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A0" w:rsidRDefault="005E1B7C" w:rsidP="00115953">
      <w:pPr>
        <w:rPr>
          <w:lang w:val="fr-FR"/>
        </w:rPr>
      </w:pPr>
      <w:r w:rsidRPr="005E1B7C">
        <w:rPr>
          <w:lang w:val="fr-FR"/>
        </w:rPr>
        <w:t>Lettre</w:t>
      </w:r>
      <w:r>
        <w:rPr>
          <w:lang w:val="fr-FR"/>
        </w:rPr>
        <w:t xml:space="preserve"> à Delphine Bechtel, 17 mars 2017</w:t>
      </w:r>
    </w:p>
    <w:p w:rsidR="00EB57FD" w:rsidRDefault="00EB57FD" w:rsidP="005E1B7C">
      <w:pPr>
        <w:rPr>
          <w:rFonts w:cstheme="minorBidi"/>
          <w:szCs w:val="22"/>
        </w:rPr>
      </w:pPr>
    </w:p>
    <w:p w:rsidR="005E1B7C" w:rsidRDefault="005E1B7C" w:rsidP="005E1B7C">
      <w:pPr>
        <w:rPr>
          <w:rFonts w:cstheme="minorBidi"/>
          <w:szCs w:val="22"/>
        </w:rPr>
      </w:pPr>
      <w:r>
        <w:rPr>
          <w:rFonts w:cstheme="minorBidi"/>
          <w:szCs w:val="22"/>
        </w:rPr>
        <w:t>Chère collègue,</w:t>
      </w:r>
    </w:p>
    <w:p w:rsidR="005E1B7C" w:rsidRDefault="005E1B7C" w:rsidP="005E1B7C">
      <w:pPr>
        <w:rPr>
          <w:rFonts w:cstheme="minorBidi"/>
          <w:szCs w:val="22"/>
        </w:rPr>
      </w:pPr>
      <w:r>
        <w:rPr>
          <w:rFonts w:cstheme="minorBidi"/>
          <w:szCs w:val="22"/>
        </w:rPr>
        <w:t xml:space="preserve">Je vous remercie d’avoir pris la peine de me répondre, mais je ne vous cache pas ma sidération. </w:t>
      </w:r>
    </w:p>
    <w:p w:rsidR="005E1B7C" w:rsidRDefault="005E1B7C" w:rsidP="005E1B7C">
      <w:pPr>
        <w:autoSpaceDE w:val="0"/>
        <w:autoSpaceDN w:val="0"/>
        <w:adjustRightInd w:val="0"/>
      </w:pPr>
      <w:r>
        <w:rPr>
          <w:rFonts w:cstheme="minorBidi"/>
          <w:szCs w:val="22"/>
        </w:rPr>
        <w:t xml:space="preserve">Je n’ai pas été avisée de vos assises qui, à mon souvenir, n’ont pas même été annoncées à l’association des contemporanéistes. Je ne suis informée, à titre académique, que par ce canal puisque, pour des raisons notoires, je fais l’objet depuis plusieurs décennies d’une mise à l’écart systématique dont je me suis expliquée notamment dans l’essai </w:t>
      </w:r>
      <w:r>
        <w:rPr>
          <w:rFonts w:cstheme="minorBidi"/>
          <w:i/>
          <w:szCs w:val="22"/>
        </w:rPr>
        <w:t>L’histoire contemporaine toujours sous influence</w:t>
      </w:r>
      <w:r>
        <w:rPr>
          <w:rFonts w:cstheme="minorBidi"/>
          <w:szCs w:val="22"/>
        </w:rPr>
        <w:t>. Quand j’ai été avisée, le 4 mars, ni par vous ni par les autres collègues français, je vous ai suggéré de faire connaître publiquement votre désistement</w:t>
      </w:r>
      <w:r w:rsidR="00EB57FD">
        <w:rPr>
          <w:rFonts w:cstheme="minorBidi"/>
          <w:szCs w:val="22"/>
        </w:rPr>
        <w:t xml:space="preserve">, non pas dans le but de faire scandale, mais </w:t>
      </w:r>
      <w:r w:rsidR="001B06E4">
        <w:rPr>
          <w:rFonts w:cstheme="minorBidi"/>
          <w:szCs w:val="22"/>
        </w:rPr>
        <w:t xml:space="preserve">d’inciter </w:t>
      </w:r>
      <w:r w:rsidR="001B06E4" w:rsidRPr="001B06E4">
        <w:rPr>
          <w:rFonts w:cstheme="minorBidi"/>
          <w:szCs w:val="22"/>
        </w:rPr>
        <w:t>certain</w:t>
      </w:r>
      <w:r w:rsidR="001B06E4">
        <w:rPr>
          <w:rFonts w:cstheme="minorBidi"/>
          <w:szCs w:val="22"/>
        </w:rPr>
        <w:t xml:space="preserve">s participants français à épargner </w:t>
      </w:r>
      <w:r w:rsidR="001B06E4" w:rsidRPr="001B06E4">
        <w:rPr>
          <w:rFonts w:cstheme="minorBidi"/>
          <w:szCs w:val="22"/>
        </w:rPr>
        <w:t>leur</w:t>
      </w:r>
      <w:r w:rsidR="001B06E4">
        <w:rPr>
          <w:rFonts w:cstheme="minorBidi"/>
          <w:szCs w:val="22"/>
        </w:rPr>
        <w:t xml:space="preserve"> réputation</w:t>
      </w:r>
      <w:r>
        <w:rPr>
          <w:rFonts w:cstheme="minorBidi"/>
          <w:szCs w:val="22"/>
        </w:rPr>
        <w:t>. Les « </w:t>
      </w:r>
      <w:r>
        <w:t>universitaires français présents » ne pouvaient ignorer les enjeux, en tout cas</w:t>
      </w:r>
      <w:r w:rsidR="008C42FF">
        <w:t xml:space="preserve"> </w:t>
      </w:r>
      <w:r w:rsidR="008C42FF" w:rsidRPr="005A05E8">
        <w:t>pour</w:t>
      </w:r>
      <w:r>
        <w:t xml:space="preserve"> un certain nombre d’entre eux, que leur évolution droitière et russophobe, depuis les années 1990 marquées notamment par </w:t>
      </w:r>
      <w:r>
        <w:rPr>
          <w:i/>
        </w:rPr>
        <w:t>Le Livre noir du communisme</w:t>
      </w:r>
      <w:r>
        <w:t>, a conduits à cautionner des entreprises « ukrainiennes » de plus en plus dangereuses</w:t>
      </w:r>
      <w:r>
        <w:rPr>
          <w:i/>
        </w:rPr>
        <w:t> </w:t>
      </w:r>
      <w:r>
        <w:t xml:space="preserve">: je vous renvoie au courriel que je vous ai adressé </w:t>
      </w:r>
      <w:r w:rsidR="008C42FF">
        <w:t>le 14 mars</w:t>
      </w:r>
      <w:r>
        <w:t xml:space="preserve"> au sujet de ce cheminement fatal.</w:t>
      </w:r>
    </w:p>
    <w:p w:rsidR="005E1B7C" w:rsidRDefault="005E1B7C" w:rsidP="005E1B7C">
      <w:pPr>
        <w:autoSpaceDE w:val="0"/>
        <w:autoSpaceDN w:val="0"/>
        <w:adjustRightInd w:val="0"/>
      </w:pPr>
    </w:p>
    <w:p w:rsidR="005E1B7C" w:rsidRDefault="005E1B7C" w:rsidP="005E1B7C">
      <w:pPr>
        <w:autoSpaceDE w:val="0"/>
        <w:autoSpaceDN w:val="0"/>
        <w:adjustRightInd w:val="0"/>
        <w:rPr>
          <w:lang w:val="fr-FR"/>
        </w:rPr>
      </w:pPr>
      <w:r>
        <w:t>Vous confirmez d’ailleurs avec franchise que « tout cela est très grave et entache notre université et nos institutions », mais, ajoutez-vous, « FMS [Fondation pour la mémoire de la Shoah, je présume] notamment qui a financé le colloque sans savoir qui était Viatrovych. » Franchement, est-ce possible, alors que sa présidente d’honneur, Mme Simone Vei</w:t>
      </w:r>
      <w:r w:rsidR="008C42FF">
        <w:t>l, prononçait le 4 juillet 2005</w:t>
      </w:r>
      <w:r>
        <w:t xml:space="preserve"> l’effarant discours ci-joint, flattant les dirigeants lettons violemment russophobes pour </w:t>
      </w:r>
      <w:r w:rsidR="008C42FF">
        <w:t xml:space="preserve">imputer aux </w:t>
      </w:r>
      <w:r>
        <w:t xml:space="preserve">autorités soviétiques </w:t>
      </w:r>
      <w:r w:rsidR="008C42FF">
        <w:t>le</w:t>
      </w:r>
      <w:r>
        <w:t xml:space="preserve"> silence sur « la destruction des juifs d’Europe » (je n’use jamais du terme religieux de Shoah). J’avais été atterrée, à cette époque où « Ukraine 33 » </w:t>
      </w:r>
      <w:r w:rsidR="00677ED3">
        <w:t xml:space="preserve">me </w:t>
      </w:r>
      <w:r>
        <w:t>poursuivait de sa vindicte, qu’une ancienne déportée à Auschwitz osât au nom de son attachement à l’« Union européenne » pratiquer une telle démagogie. C’est un ami journaliste étranger spécialiste de l’espace russo-soviétique, accablé, qui m’avait en septembre 2005 fait connaître ce discours (que Mme Veil renouvela en d’autres lieux)</w:t>
      </w:r>
      <w:r w:rsidR="00677ED3">
        <w:t xml:space="preserve">. Me </w:t>
      </w:r>
      <w:r>
        <w:t>demandant de réagir à l’adhésion de cette ancienne déportée à la « </w:t>
      </w:r>
      <w:r>
        <w:rPr>
          <w:lang w:val="fr-FR"/>
        </w:rPr>
        <w:t>théorie des "deux occupations" et [au] renvoi dos-à-dos des Soviétiques et des nazis »</w:t>
      </w:r>
      <w:r w:rsidR="00677ED3">
        <w:rPr>
          <w:lang w:val="fr-FR"/>
        </w:rPr>
        <w:t xml:space="preserve">, il avait </w:t>
      </w:r>
      <w:r w:rsidR="00677ED3" w:rsidRPr="00677ED3">
        <w:rPr>
          <w:lang w:val="fr-FR"/>
        </w:rPr>
        <w:t>légitimement</w:t>
      </w:r>
      <w:r w:rsidR="00677ED3">
        <w:rPr>
          <w:lang w:val="fr-FR"/>
        </w:rPr>
        <w:t xml:space="preserve"> </w:t>
      </w:r>
      <w:r>
        <w:t>déplor</w:t>
      </w:r>
      <w:r w:rsidR="00677ED3">
        <w:t>é</w:t>
      </w:r>
      <w:r>
        <w:t xml:space="preserve"> que « </w:t>
      </w:r>
      <w:r>
        <w:rPr>
          <w:lang w:val="fr-FR"/>
        </w:rPr>
        <w:t xml:space="preserve">l'autorité de Simone Veil suff[î]t , dans les milieux juifs et de gauche, à faire taire les critiques envers l'actuel pouvoir letton et à les rendre suspects de nostalgie soviétique ou de manipulations russes. </w:t>
      </w:r>
      <w:r>
        <w:t xml:space="preserve">[…] </w:t>
      </w:r>
      <w:r>
        <w:rPr>
          <w:lang w:val="fr-FR"/>
        </w:rPr>
        <w:t>À  mon sens, le discours de Mme Veil vise à obtenir des autorités de Riga et des historiens lettons une attitude favorable à la reconnaissance de la Shoah, en échange d'une reconnaissance des griefs nationalistes lettons contre l'URSS. »</w:t>
      </w:r>
    </w:p>
    <w:p w:rsidR="005E1B7C" w:rsidRDefault="005E1B7C" w:rsidP="005E1B7C">
      <w:pPr>
        <w:autoSpaceDE w:val="0"/>
        <w:autoSpaceDN w:val="0"/>
        <w:adjustRightInd w:val="0"/>
        <w:rPr>
          <w:lang w:val="fr-FR"/>
        </w:rPr>
      </w:pPr>
    </w:p>
    <w:p w:rsidR="005E1B7C" w:rsidRDefault="005E1B7C" w:rsidP="005E1B7C">
      <w:pPr>
        <w:autoSpaceDE w:val="0"/>
        <w:autoSpaceDN w:val="0"/>
        <w:adjustRightInd w:val="0"/>
        <w:rPr>
          <w:lang w:val="fr-FR"/>
        </w:rPr>
      </w:pPr>
      <w:r>
        <w:rPr>
          <w:lang w:val="fr-FR"/>
        </w:rPr>
        <w:t xml:space="preserve">Politiques et historiens </w:t>
      </w:r>
      <w:r w:rsidR="00B251EE" w:rsidRPr="00B251EE">
        <w:rPr>
          <w:lang w:val="fr-FR"/>
        </w:rPr>
        <w:t>français</w:t>
      </w:r>
      <w:r w:rsidR="00B251EE">
        <w:rPr>
          <w:lang w:val="fr-FR"/>
        </w:rPr>
        <w:t xml:space="preserve"> </w:t>
      </w:r>
      <w:r>
        <w:rPr>
          <w:lang w:val="fr-FR"/>
        </w:rPr>
        <w:t xml:space="preserve">jouent depuis 20 ans avec le feu à propos de l’Est européen où, en Ukraine occidentale comme ailleurs, le ralliement intéressé à la « démocratie occidentale » dissimule des haines fascistes et antisémites intactes. Il y a urgence, pour les historiens, à </w:t>
      </w:r>
      <w:r w:rsidR="00B251EE" w:rsidRPr="00B251EE">
        <w:rPr>
          <w:lang w:val="fr-FR"/>
        </w:rPr>
        <w:t>mettre fin</w:t>
      </w:r>
      <w:r w:rsidR="00B251EE">
        <w:rPr>
          <w:lang w:val="fr-FR"/>
        </w:rPr>
        <w:t xml:space="preserve"> à</w:t>
      </w:r>
      <w:r>
        <w:rPr>
          <w:lang w:val="fr-FR"/>
        </w:rPr>
        <w:t xml:space="preserve"> cette promiscuité qui, dans le cas de l’Ukraine </w:t>
      </w:r>
      <w:r w:rsidR="00B251EE" w:rsidRPr="00B251EE">
        <w:rPr>
          <w:lang w:val="fr-FR"/>
        </w:rPr>
        <w:t>anciennement</w:t>
      </w:r>
      <w:r>
        <w:rPr>
          <w:lang w:val="fr-FR"/>
        </w:rPr>
        <w:t xml:space="preserve"> polonaise (avec désormais Kiev en plus), a conduit à la catastrophe de mars 2017, laquelle annonce celle de novembre 2017, avec son colloque bigarré sur « la mémoire des génocides ».</w:t>
      </w:r>
    </w:p>
    <w:p w:rsidR="00C13AB5" w:rsidRDefault="005E1B7C" w:rsidP="005E1B7C">
      <w:pPr>
        <w:autoSpaceDE w:val="0"/>
        <w:autoSpaceDN w:val="0"/>
        <w:adjustRightInd w:val="0"/>
      </w:pPr>
      <w:r>
        <w:rPr>
          <w:lang w:val="fr-FR"/>
        </w:rPr>
        <w:t xml:space="preserve">Vous </w:t>
      </w:r>
      <w:r w:rsidR="00B251EE">
        <w:rPr>
          <w:lang w:val="fr-FR"/>
        </w:rPr>
        <w:t xml:space="preserve">me dites venir </w:t>
      </w:r>
      <w:r>
        <w:rPr>
          <w:lang w:val="fr-FR"/>
        </w:rPr>
        <w:t>de découvrir « </w:t>
      </w:r>
      <w:r>
        <w:t>que De Lara et Ackerman soutenaient entièrem</w:t>
      </w:r>
      <w:r w:rsidR="00B251EE">
        <w:t>ent Viatrovych et ses idées » :</w:t>
      </w:r>
      <w:r>
        <w:t xml:space="preserve"> je suis surprise de votre étonnement p</w:t>
      </w:r>
      <w:r w:rsidR="00B251EE">
        <w:t>uisque, sans connaître ni avoir</w:t>
      </w:r>
      <w:r>
        <w:t xml:space="preserve"> jamais côtoyé ces deux initiateurs du colloque des 9-11 mars, j’avais pu relever leurs positions, très claires, </w:t>
      </w:r>
      <w:r w:rsidR="00B93365">
        <w:t>en lisant</w:t>
      </w:r>
      <w:r>
        <w:t xml:space="preserve"> leurs habituelles prestations journalistiques. « De Lara m'a paru défendre des idées d'extrême droite nationaliste, bien qu'il se réclame d'être juif algérien », écrivez-vous : suggérez-vous qu’un juif ne saurait être « d'extrême droite </w:t>
      </w:r>
      <w:r>
        <w:lastRenderedPageBreak/>
        <w:t xml:space="preserve">nationaliste »? Je ne puis le croire, </w:t>
      </w:r>
      <w:r w:rsidR="00B93365" w:rsidRPr="005A05E8">
        <w:t>compte tenu</w:t>
      </w:r>
      <w:r w:rsidR="00B93365">
        <w:t xml:space="preserve"> de</w:t>
      </w:r>
      <w:r>
        <w:t xml:space="preserve"> vos connaissances historiques probables sur l’extrême droite sioniste, violemment raciste, qui</w:t>
      </w:r>
      <w:r w:rsidR="00B93365">
        <w:t xml:space="preserve"> </w:t>
      </w:r>
      <w:r>
        <w:t>préside actuellement aux destinées de l’État d’Israël</w:t>
      </w:r>
      <w:r w:rsidR="002D3C1E">
        <w:t xml:space="preserve">, </w:t>
      </w:r>
      <w:r w:rsidR="002D3C1E" w:rsidRPr="005A05E8">
        <w:t>comme</w:t>
      </w:r>
      <w:r w:rsidR="002D3C1E">
        <w:t xml:space="preserve"> l’</w:t>
      </w:r>
      <w:r w:rsidR="002D3C1E" w:rsidRPr="005A05E8">
        <w:t>admett</w:t>
      </w:r>
      <w:r w:rsidR="002D3C1E">
        <w:t>ent les simples « </w:t>
      </w:r>
      <w:r w:rsidR="002D3C1E" w:rsidRPr="005A05E8">
        <w:t>libéraux</w:t>
      </w:r>
      <w:r w:rsidR="002D3C1E">
        <w:t xml:space="preserve"> » </w:t>
      </w:r>
      <w:r w:rsidR="002D3C1E" w:rsidRPr="005A05E8">
        <w:t>israélien</w:t>
      </w:r>
      <w:r w:rsidR="002D3C1E">
        <w:t>s</w:t>
      </w:r>
      <w:r w:rsidR="00D6348D">
        <w:t xml:space="preserve"> </w:t>
      </w:r>
      <w:r w:rsidR="00D6348D" w:rsidRPr="005A05E8">
        <w:t>mais</w:t>
      </w:r>
      <w:r w:rsidR="00D6348D">
        <w:t xml:space="preserve">, en </w:t>
      </w:r>
      <w:r w:rsidR="00D6348D" w:rsidRPr="005A05E8">
        <w:t>général</w:t>
      </w:r>
      <w:r w:rsidR="00D6348D">
        <w:t xml:space="preserve">, pas les </w:t>
      </w:r>
      <w:r w:rsidR="00D6348D" w:rsidRPr="005A05E8">
        <w:t>universitaire</w:t>
      </w:r>
      <w:r w:rsidR="00D6348D">
        <w:t>s f</w:t>
      </w:r>
      <w:r w:rsidR="002D3C1E" w:rsidRPr="005A05E8">
        <w:t>rançais</w:t>
      </w:r>
      <w:r w:rsidR="002D3C1E">
        <w:t xml:space="preserve">, </w:t>
      </w:r>
      <w:r w:rsidR="002D3C1E" w:rsidRPr="005A05E8">
        <w:t>notamment</w:t>
      </w:r>
      <w:r w:rsidR="002D3C1E">
        <w:t xml:space="preserve"> </w:t>
      </w:r>
      <w:r w:rsidR="002D3C1E" w:rsidRPr="005A05E8">
        <w:t>juif</w:t>
      </w:r>
      <w:r w:rsidR="002D3C1E">
        <w:t>s</w:t>
      </w:r>
      <w:r w:rsidR="00E21C8C">
        <w:t>.</w:t>
      </w:r>
    </w:p>
    <w:p w:rsidR="005E1B7C" w:rsidRDefault="00E21C8C" w:rsidP="005E1B7C">
      <w:pPr>
        <w:autoSpaceDE w:val="0"/>
        <w:autoSpaceDN w:val="0"/>
        <w:adjustRightInd w:val="0"/>
      </w:pPr>
      <w:r>
        <w:t xml:space="preserve">La </w:t>
      </w:r>
      <w:r w:rsidRPr="005A05E8">
        <w:t>France</w:t>
      </w:r>
      <w:r>
        <w:t xml:space="preserve"> </w:t>
      </w:r>
      <w:r w:rsidRPr="005A05E8">
        <w:t>fait</w:t>
      </w:r>
      <w:r>
        <w:t xml:space="preserve"> aussi </w:t>
      </w:r>
      <w:r w:rsidRPr="005A05E8">
        <w:t>pitoyable</w:t>
      </w:r>
      <w:r>
        <w:t xml:space="preserve"> </w:t>
      </w:r>
      <w:r w:rsidRPr="005A05E8">
        <w:t>figure</w:t>
      </w:r>
      <w:r>
        <w:t xml:space="preserve"> </w:t>
      </w:r>
      <w:r w:rsidR="00C13AB5" w:rsidRPr="005A05E8">
        <w:t>pour</w:t>
      </w:r>
      <w:r w:rsidR="00C13AB5">
        <w:t xml:space="preserve"> s’</w:t>
      </w:r>
      <w:r w:rsidR="00C13AB5" w:rsidRPr="005A05E8">
        <w:t>être</w:t>
      </w:r>
      <w:r w:rsidR="00C13AB5">
        <w:t xml:space="preserve"> lancée </w:t>
      </w:r>
      <w:r w:rsidRPr="005A05E8">
        <w:t>dans</w:t>
      </w:r>
      <w:r>
        <w:t xml:space="preserve"> </w:t>
      </w:r>
      <w:r w:rsidRPr="005A05E8">
        <w:t>cette</w:t>
      </w:r>
      <w:r>
        <w:t xml:space="preserve"> </w:t>
      </w:r>
      <w:r w:rsidRPr="005A05E8">
        <w:t>aventure</w:t>
      </w:r>
      <w:r>
        <w:t xml:space="preserve"> Inalc</w:t>
      </w:r>
      <w:r w:rsidR="00C13AB5">
        <w:t>o-</w:t>
      </w:r>
      <w:r w:rsidRPr="005A05E8">
        <w:t>Paris</w:t>
      </w:r>
      <w:r>
        <w:t> </w:t>
      </w:r>
      <w:r w:rsidR="00C13AB5">
        <w:t>2-</w:t>
      </w:r>
      <w:r>
        <w:t>FMS</w:t>
      </w:r>
      <w:r w:rsidR="005E1B7C">
        <w:t xml:space="preserve"> : Josh Cohen dans </w:t>
      </w:r>
      <w:r w:rsidR="005E1B7C">
        <w:rPr>
          <w:i/>
        </w:rPr>
        <w:t>Foreign Policy</w:t>
      </w:r>
      <w:r w:rsidR="00C13AB5">
        <w:t xml:space="preserve"> du 2 </w:t>
      </w:r>
      <w:r w:rsidR="005E1B7C">
        <w:t>mai 2016 (</w:t>
      </w:r>
      <w:hyperlink r:id="rId9" w:history="1">
        <w:r w:rsidR="005E1B7C">
          <w:rPr>
            <w:rStyle w:val="Lienhypertexte"/>
          </w:rPr>
          <w:t>http://foreignpolicy.com/2016/05/02/the-historian-whitewashing-ukraines-past-volodymyr-viatrovych/</w:t>
        </w:r>
      </w:hyperlink>
      <w:r w:rsidR="005E1B7C">
        <w:t xml:space="preserve"> ) rédige un article explicite sur Vyatrovych, </w:t>
      </w:r>
      <w:r w:rsidR="005E1B7C">
        <w:rPr>
          <w:i/>
        </w:rPr>
        <w:t>The Times of Israel</w:t>
      </w:r>
      <w:r w:rsidR="005E1B7C">
        <w:t xml:space="preserve"> du 7</w:t>
      </w:r>
      <w:r w:rsidR="00C13AB5">
        <w:t> </w:t>
      </w:r>
      <w:r w:rsidR="005E1B7C">
        <w:t xml:space="preserve">mars 2017 </w:t>
      </w:r>
      <w:r w:rsidR="00C13AB5" w:rsidRPr="005A05E8">
        <w:t>comment</w:t>
      </w:r>
      <w:r w:rsidR="00C13AB5">
        <w:t>e</w:t>
      </w:r>
      <w:r w:rsidR="005E1B7C">
        <w:t xml:space="preserve"> la présence de l’hôte le plus spectaculaire au colloque de Paris de mars 2017 (</w:t>
      </w:r>
      <w:hyperlink r:id="rId10" w:history="1">
        <w:r w:rsidR="005E1B7C">
          <w:rPr>
            <w:rStyle w:val="Lienhypertexte"/>
          </w:rPr>
          <w:t>http://fr.timesofisrael.com/le-soutien-dun-collaborateur-nazi-represente-lukraine-a-un-colloque-sur-lholocauste/</w:t>
        </w:r>
      </w:hyperlink>
      <w:r w:rsidR="005E1B7C">
        <w:t xml:space="preserve"> , etc. </w:t>
      </w:r>
      <w:r w:rsidR="00C13AB5">
        <w:t>Ici</w:t>
      </w:r>
      <w:r w:rsidR="005E1B7C">
        <w:t xml:space="preserve">, nous nous avons </w:t>
      </w:r>
      <w:r w:rsidR="005E1B7C">
        <w:rPr>
          <w:i/>
        </w:rPr>
        <w:t>Libération</w:t>
      </w:r>
      <w:r w:rsidR="005E1B7C">
        <w:t>, enthousiasmé par ledit colloque (</w:t>
      </w:r>
      <w:hyperlink r:id="rId11" w:history="1">
        <w:r w:rsidR="005E1B7C">
          <w:rPr>
            <w:rStyle w:val="Lienhypertexte"/>
          </w:rPr>
          <w:t>http://comite-ukraine.blogs.liberation.fr/2017/02/23/un-nouveau-regard-sur-la-shoah-en-ukraine/</w:t>
        </w:r>
      </w:hyperlink>
      <w:r w:rsidR="005E1B7C">
        <w:t xml:space="preserve"> </w:t>
      </w:r>
      <w:r w:rsidR="00C13AB5">
        <w:t>)…. Vous-même avez répondu le 5 </w:t>
      </w:r>
      <w:r w:rsidR="005E1B7C">
        <w:t>mars à ma mise en garde d</w:t>
      </w:r>
      <w:r w:rsidR="00B93EA3">
        <w:t>e la veille</w:t>
      </w:r>
      <w:r w:rsidR="005E1B7C">
        <w:t xml:space="preserve"> avec un bel optimisme : « heureusement le milieu scientifique parisien s'organise, et la réplique est assurée ».</w:t>
      </w:r>
    </w:p>
    <w:p w:rsidR="005E1B7C" w:rsidRDefault="005E1B7C" w:rsidP="005E1B7C">
      <w:pPr>
        <w:autoSpaceDE w:val="0"/>
        <w:autoSpaceDN w:val="0"/>
        <w:adjustRightInd w:val="0"/>
      </w:pPr>
    </w:p>
    <w:p w:rsidR="005E1B7C" w:rsidRDefault="005E1B7C" w:rsidP="005E1B7C">
      <w:pPr>
        <w:autoSpaceDE w:val="0"/>
        <w:autoSpaceDN w:val="0"/>
        <w:adjustRightInd w:val="0"/>
      </w:pPr>
      <w:r>
        <w:t>Elle ne l’a pas été, comme</w:t>
      </w:r>
      <w:r w:rsidR="00702E57">
        <w:t xml:space="preserve"> me l’a </w:t>
      </w:r>
      <w:r w:rsidR="00702E57" w:rsidRPr="005A05E8">
        <w:t>confirm</w:t>
      </w:r>
      <w:r w:rsidR="00702E57">
        <w:t>é une</w:t>
      </w:r>
      <w:r>
        <w:t xml:space="preserve"> conversation avec </w:t>
      </w:r>
      <w:r w:rsidR="000F1086">
        <w:t>Éric</w:t>
      </w:r>
      <w:r>
        <w:t xml:space="preserve"> Aunoble, rencontré par hasard </w:t>
      </w:r>
      <w:r w:rsidR="00E778CB">
        <w:t xml:space="preserve">le 15 mars </w:t>
      </w:r>
      <w:r>
        <w:t xml:space="preserve">puisque nous travaillions à la même table aux Archives nationales, et elle ne pouvait l’être : serait-il venu à l’esprit des ascendants d’un certain nombre des participants français, notamment juifs, de ce colloque de frayer dans des colloques avec des hitlériens? </w:t>
      </w:r>
      <w:r w:rsidR="00B93EA3">
        <w:t>N</w:t>
      </w:r>
      <w:r>
        <w:t>on, mais leurs enfants et petits-enfants n’y voient plus d’inconvénient, ou y consentent au prix de quelques coquetteries.</w:t>
      </w:r>
    </w:p>
    <w:p w:rsidR="005E1B7C" w:rsidRDefault="005E1B7C" w:rsidP="005E1B7C">
      <w:pPr>
        <w:autoSpaceDE w:val="0"/>
        <w:autoSpaceDN w:val="0"/>
        <w:adjustRightInd w:val="0"/>
      </w:pPr>
      <w:r>
        <w:t xml:space="preserve">À ce sujet, je tiens à vous dire ma surprise que mon collègue Aunoble, absent du colloque, </w:t>
      </w:r>
      <w:r w:rsidR="00702E57">
        <w:t xml:space="preserve">n’en </w:t>
      </w:r>
      <w:r w:rsidR="00702E57" w:rsidRPr="005A05E8">
        <w:t>ignore</w:t>
      </w:r>
      <w:r w:rsidR="00702E57">
        <w:t xml:space="preserve"> </w:t>
      </w:r>
      <w:r w:rsidR="00702E57" w:rsidRPr="005A05E8">
        <w:t>rien</w:t>
      </w:r>
      <w:r>
        <w:t xml:space="preserve">, alors que vous me sollicitez de m’écarter volontairement, une fois de plus du chemin de la communauté académique </w:t>
      </w:r>
      <w:r w:rsidR="00B93EA3">
        <w:t xml:space="preserve">que ma </w:t>
      </w:r>
      <w:r w:rsidR="00B93EA3" w:rsidRPr="005A05E8">
        <w:t>présence</w:t>
      </w:r>
      <w:r w:rsidR="00B93EA3">
        <w:t xml:space="preserve"> </w:t>
      </w:r>
      <w:r w:rsidR="00B93EA3" w:rsidRPr="005A05E8">
        <w:t>compromettr</w:t>
      </w:r>
      <w:r w:rsidR="00B93EA3">
        <w:t>ait</w:t>
      </w:r>
      <w:r>
        <w:t>. Votre « conseil […] purement tactique », supposé en somme rendre service</w:t>
      </w:r>
      <w:r w:rsidR="00216748">
        <w:t xml:space="preserve"> à </w:t>
      </w:r>
      <w:r w:rsidR="00216748" w:rsidRPr="005A05E8">
        <w:t>tous</w:t>
      </w:r>
      <w:r w:rsidR="00216748">
        <w:t xml:space="preserve"> (moi </w:t>
      </w:r>
      <w:r w:rsidR="00216748" w:rsidRPr="005A05E8">
        <w:t>inclus</w:t>
      </w:r>
      <w:r w:rsidR="00216748">
        <w:t>e)</w:t>
      </w:r>
      <w:r>
        <w:t>, consiste à me dissuader d</w:t>
      </w:r>
      <w:r w:rsidR="00B401F1">
        <w:t>’</w:t>
      </w:r>
      <w:r w:rsidR="00B401F1" w:rsidRPr="005A05E8">
        <w:t>apparaître</w:t>
      </w:r>
      <w:r>
        <w:t>, au motif</w:t>
      </w:r>
      <w:r w:rsidR="00B401F1">
        <w:t>, arguez-</w:t>
      </w:r>
      <w:r w:rsidR="00B401F1" w:rsidRPr="005A05E8">
        <w:t>vous</w:t>
      </w:r>
      <w:r w:rsidR="00B401F1">
        <w:t>,</w:t>
      </w:r>
      <w:r>
        <w:t xml:space="preserve"> que j’ai été absente. Singulier argument vu les circonstances. Eussé-je voulu </w:t>
      </w:r>
      <w:r w:rsidR="00B401F1" w:rsidRPr="005A05E8">
        <w:t>assister</w:t>
      </w:r>
      <w:r w:rsidR="00B401F1">
        <w:t xml:space="preserve"> à ce colloque </w:t>
      </w:r>
      <w:r>
        <w:t>que je ne l’eusse pu, puisque, je vous le rappelle, mes collègues n’avaient pas songé à m’</w:t>
      </w:r>
      <w:r w:rsidR="00B401F1">
        <w:t xml:space="preserve">en </w:t>
      </w:r>
      <w:r>
        <w:t>informer</w:t>
      </w:r>
      <w:r w:rsidR="00BE273A">
        <w:t xml:space="preserve">, </w:t>
      </w:r>
      <w:r w:rsidR="00BE273A" w:rsidRPr="005A05E8">
        <w:t>bien qu</w:t>
      </w:r>
      <w:r>
        <w:t xml:space="preserve">’y </w:t>
      </w:r>
      <w:r w:rsidR="00BE273A">
        <w:t>fus</w:t>
      </w:r>
      <w:r>
        <w:t>s</w:t>
      </w:r>
      <w:r w:rsidR="00BE273A">
        <w:t>e</w:t>
      </w:r>
      <w:r>
        <w:t xml:space="preserve">nt </w:t>
      </w:r>
      <w:r w:rsidR="00BE273A">
        <w:t>invité</w:t>
      </w:r>
      <w:r>
        <w:t xml:space="preserve">s des </w:t>
      </w:r>
      <w:r w:rsidR="00BE273A">
        <w:t>non-</w:t>
      </w:r>
      <w:r>
        <w:t xml:space="preserve">spécialistes de l’Ukraine, dont, si j’ai bien compris, Annette Becker : à quel titre? </w:t>
      </w:r>
      <w:r w:rsidR="00BE273A">
        <w:t>J</w:t>
      </w:r>
      <w:r w:rsidR="00F6555D">
        <w:t>’</w:t>
      </w:r>
      <w:r w:rsidR="00BE273A" w:rsidRPr="005A05E8">
        <w:t>admet</w:t>
      </w:r>
      <w:r w:rsidR="00BE273A">
        <w:t xml:space="preserve">s </w:t>
      </w:r>
      <w:r w:rsidR="00BE273A" w:rsidRPr="005A05E8">
        <w:t>cependant</w:t>
      </w:r>
      <w:r w:rsidR="00BE273A">
        <w:t xml:space="preserve"> </w:t>
      </w:r>
      <w:r>
        <w:t xml:space="preserve">que si j’avais été invitée, j’aurais publiquement refusé </w:t>
      </w:r>
      <w:r w:rsidR="00192534">
        <w:t>l’</w:t>
      </w:r>
      <w:r>
        <w:t>invitation</w:t>
      </w:r>
      <w:r w:rsidR="00192534">
        <w:t xml:space="preserve"> à un colloque</w:t>
      </w:r>
      <w:r>
        <w:t xml:space="preserve"> déshonorant</w:t>
      </w:r>
      <w:r w:rsidR="00192534">
        <w:t> – </w:t>
      </w:r>
      <w:r w:rsidR="00192534" w:rsidRPr="005A05E8">
        <w:t>position</w:t>
      </w:r>
      <w:r w:rsidR="00192534">
        <w:t xml:space="preserve"> cohérente avec mon </w:t>
      </w:r>
      <w:r w:rsidR="00192534" w:rsidRPr="005A05E8">
        <w:t>appel</w:t>
      </w:r>
      <w:r w:rsidR="00192534">
        <w:t xml:space="preserve"> du 4 mars au </w:t>
      </w:r>
      <w:r w:rsidR="00192534" w:rsidRPr="005A05E8">
        <w:t>boycott</w:t>
      </w:r>
      <w:r>
        <w:t>.</w:t>
      </w:r>
    </w:p>
    <w:p w:rsidR="005E1B7C" w:rsidRDefault="0005770D" w:rsidP="005E1B7C">
      <w:pPr>
        <w:autoSpaceDE w:val="0"/>
        <w:autoSpaceDN w:val="0"/>
        <w:adjustRightInd w:val="0"/>
        <w:rPr>
          <w:color w:val="000000"/>
          <w:lang w:val="fr-FR"/>
        </w:rPr>
      </w:pPr>
      <w:r>
        <w:t xml:space="preserve">Être </w:t>
      </w:r>
      <w:r w:rsidR="005E1B7C">
        <w:t xml:space="preserve">absent n’a </w:t>
      </w:r>
      <w:r w:rsidRPr="005A05E8">
        <w:t>donc</w:t>
      </w:r>
      <w:r>
        <w:t xml:space="preserve"> </w:t>
      </w:r>
      <w:r w:rsidR="005E1B7C">
        <w:t>pas empêché et n’empêche toujours pas notre collègue Aunoble d’être informé, et je ne sache pas qu’il ait été m</w:t>
      </w:r>
      <w:r>
        <w:t>origéné pour son courriel du 25 </w:t>
      </w:r>
      <w:r w:rsidR="005E1B7C">
        <w:t>février (que je n’ai connu que le 4</w:t>
      </w:r>
      <w:r>
        <w:t> </w:t>
      </w:r>
      <w:r w:rsidR="005E1B7C">
        <w:t xml:space="preserve">mars). Je le cite : </w:t>
      </w:r>
      <w:r w:rsidR="005E1B7C">
        <w:rPr>
          <w:color w:val="000000"/>
        </w:rPr>
        <w:t>« </w:t>
      </w:r>
      <w:r w:rsidR="005E1B7C">
        <w:rPr>
          <w:color w:val="000000"/>
          <w:lang w:val="fr-FR"/>
        </w:rPr>
        <w:t>Je ne pourrais personnellement aller voir à quoi cela ressemble que le 11 mars. Par contre, je peux fournir à qui en fera la demande de quoi lire (en anglais) sur la question pour arriver sur place “armé” d’arguments. N’hésitez pas à me contacter. » M. Aunoble proposait d’« “armer” » des novices, donc</w:t>
      </w:r>
      <w:r w:rsidR="00B16E1F">
        <w:rPr>
          <w:color w:val="000000"/>
          <w:lang w:val="fr-FR"/>
        </w:rPr>
        <w:t xml:space="preserve"> à l’</w:t>
      </w:r>
      <w:r w:rsidR="00B16E1F" w:rsidRPr="00B16E1F">
        <w:rPr>
          <w:color w:val="000000"/>
          <w:lang w:val="fr-FR"/>
        </w:rPr>
        <w:t>évidence</w:t>
      </w:r>
      <w:r w:rsidR="00B16E1F">
        <w:rPr>
          <w:color w:val="000000"/>
          <w:lang w:val="fr-FR"/>
        </w:rPr>
        <w:t xml:space="preserve"> pas </w:t>
      </w:r>
      <w:r w:rsidR="005E1B7C">
        <w:rPr>
          <w:color w:val="000000"/>
          <w:lang w:val="fr-FR"/>
        </w:rPr>
        <w:t xml:space="preserve">des spécialistes, </w:t>
      </w:r>
      <w:r w:rsidR="00B16E1F">
        <w:rPr>
          <w:color w:val="000000"/>
          <w:lang w:val="fr-FR"/>
        </w:rPr>
        <w:t>cen</w:t>
      </w:r>
      <w:r w:rsidR="005E1B7C">
        <w:rPr>
          <w:color w:val="000000"/>
          <w:lang w:val="fr-FR"/>
        </w:rPr>
        <w:t>sés</w:t>
      </w:r>
      <w:r w:rsidR="00B16E1F">
        <w:rPr>
          <w:color w:val="000000"/>
          <w:lang w:val="fr-FR"/>
        </w:rPr>
        <w:t xml:space="preserve"> </w:t>
      </w:r>
      <w:r w:rsidR="00B16E1F" w:rsidRPr="00B16E1F">
        <w:rPr>
          <w:color w:val="000000"/>
          <w:lang w:val="fr-FR"/>
        </w:rPr>
        <w:t>être</w:t>
      </w:r>
      <w:r w:rsidR="005E1B7C">
        <w:rPr>
          <w:color w:val="000000"/>
          <w:lang w:val="fr-FR"/>
        </w:rPr>
        <w:t xml:space="preserve"> capables de dire leur fait aux banderistes.</w:t>
      </w:r>
      <w:r w:rsidR="002C191B">
        <w:rPr>
          <w:color w:val="000000"/>
          <w:lang w:val="fr-FR"/>
        </w:rPr>
        <w:t xml:space="preserve"> Notons en passant l’aveu </w:t>
      </w:r>
      <w:r w:rsidR="002C191B" w:rsidRPr="002C191B">
        <w:rPr>
          <w:color w:val="000000"/>
          <w:lang w:val="fr-FR"/>
        </w:rPr>
        <w:t>qu’</w:t>
      </w:r>
      <w:r w:rsidR="00E65F2C" w:rsidRPr="00E65F2C">
        <w:rPr>
          <w:color w:val="000000"/>
          <w:lang w:val="fr-FR"/>
        </w:rPr>
        <w:t>il y avait</w:t>
      </w:r>
      <w:r w:rsidR="00E65F2C">
        <w:rPr>
          <w:color w:val="000000"/>
          <w:lang w:val="fr-FR"/>
        </w:rPr>
        <w:t xml:space="preserve"> </w:t>
      </w:r>
      <w:r w:rsidR="002C191B">
        <w:rPr>
          <w:color w:val="000000"/>
          <w:lang w:val="fr-FR"/>
        </w:rPr>
        <w:t xml:space="preserve">peu à lire en </w:t>
      </w:r>
      <w:r w:rsidR="002C191B" w:rsidRPr="002C191B">
        <w:rPr>
          <w:color w:val="000000"/>
          <w:lang w:val="fr-FR"/>
        </w:rPr>
        <w:t>français</w:t>
      </w:r>
      <w:r w:rsidR="002C191B">
        <w:rPr>
          <w:color w:val="000000"/>
          <w:lang w:val="fr-FR"/>
        </w:rPr>
        <w:t xml:space="preserve"> </w:t>
      </w:r>
      <w:r w:rsidR="00E65F2C">
        <w:rPr>
          <w:color w:val="000000"/>
          <w:lang w:val="fr-FR"/>
        </w:rPr>
        <w:t>« pour arriver sur place “armé” d’arguments ».</w:t>
      </w:r>
    </w:p>
    <w:p w:rsidR="005E1B7C" w:rsidRDefault="005E1B7C" w:rsidP="005E1B7C">
      <w:pPr>
        <w:autoSpaceDE w:val="0"/>
        <w:autoSpaceDN w:val="0"/>
        <w:adjustRightInd w:val="0"/>
      </w:pPr>
      <w:r>
        <w:rPr>
          <w:color w:val="000000"/>
          <w:lang w:val="fr-FR"/>
        </w:rPr>
        <w:t xml:space="preserve">Je devrais </w:t>
      </w:r>
      <w:r w:rsidR="003215A6">
        <w:rPr>
          <w:color w:val="000000"/>
          <w:lang w:val="fr-FR"/>
        </w:rPr>
        <w:t>aussi</w:t>
      </w:r>
      <w:r>
        <w:rPr>
          <w:color w:val="000000"/>
          <w:lang w:val="fr-FR"/>
        </w:rPr>
        <w:t xml:space="preserve"> entrer dans un trou de souris parce que « </w:t>
      </w:r>
      <w:r>
        <w:t xml:space="preserve">la présence de </w:t>
      </w:r>
      <w:r w:rsidR="00A94FD1" w:rsidRPr="005A05E8">
        <w:t>[</w:t>
      </w:r>
      <w:r w:rsidR="00A94FD1">
        <w:t>mon</w:t>
      </w:r>
      <w:r w:rsidR="00A94FD1" w:rsidRPr="005A05E8">
        <w:t>]</w:t>
      </w:r>
      <w:r w:rsidR="00A94FD1">
        <w:t xml:space="preserve"> nom serait utilisée contre </w:t>
      </w:r>
      <w:r w:rsidR="00A94FD1" w:rsidRPr="005A05E8">
        <w:t>[</w:t>
      </w:r>
      <w:r w:rsidR="00A94FD1">
        <w:t>v</w:t>
      </w:r>
      <w:r w:rsidR="00A94FD1" w:rsidRPr="005A05E8">
        <w:t>]</w:t>
      </w:r>
      <w:r>
        <w:t xml:space="preserve">ous », non pas parce que je n’étais « pas présente », mais </w:t>
      </w:r>
      <w:r w:rsidR="000C3D1F">
        <w:t xml:space="preserve">plus </w:t>
      </w:r>
      <w:r w:rsidR="000C3D1F" w:rsidRPr="005A05E8">
        <w:t>franchement</w:t>
      </w:r>
      <w:r>
        <w:t>, parce qu’« il serait alors facile au camp […] adverse de dire que nous sommes un ramassis de bolchéviques. » Voilà l’essentiel : les universitaires français spécialistes de « la destruction des juifs d’Europe » peuvent frayer avec des nazis mais pas avec une honorable universitaire</w:t>
      </w:r>
      <w:r w:rsidR="008D34C1">
        <w:t xml:space="preserve"> </w:t>
      </w:r>
      <w:r>
        <w:t>respect</w:t>
      </w:r>
      <w:r w:rsidR="008D34C1">
        <w:t>ant</w:t>
      </w:r>
      <w:r>
        <w:t xml:space="preserve"> les </w:t>
      </w:r>
      <w:r w:rsidR="008D34C1">
        <w:t>règl</w:t>
      </w:r>
      <w:r>
        <w:t>es méthodologiques du métier, mais qui, ô horreur, peut être taxée de bolchevisme et pou</w:t>
      </w:r>
      <w:r w:rsidR="00DE0651">
        <w:t>rquoi pas de judéo-bolchevisme,</w:t>
      </w:r>
      <w:r>
        <w:t xml:space="preserve"> par le présumé « camp […] adverse » avec lequel, tout de même, on peut </w:t>
      </w:r>
      <w:r w:rsidR="00DE0651" w:rsidRPr="005A05E8">
        <w:t>coexiste</w:t>
      </w:r>
      <w:r w:rsidR="00DE0651">
        <w:t xml:space="preserve">r </w:t>
      </w:r>
      <w:r w:rsidR="00110055">
        <w:t>en colloque.</w:t>
      </w:r>
    </w:p>
    <w:p w:rsidR="005E1B7C" w:rsidRDefault="005E1B7C" w:rsidP="005E1B7C">
      <w:pPr>
        <w:autoSpaceDE w:val="0"/>
        <w:autoSpaceDN w:val="0"/>
        <w:adjustRightInd w:val="0"/>
      </w:pPr>
      <w:r>
        <w:t>Me voilà donc placée par votre « conseil [</w:t>
      </w:r>
      <w:r w:rsidR="007F6F2D" w:rsidRPr="005A05E8">
        <w:t>prétendument</w:t>
      </w:r>
      <w:r>
        <w:t>] purement tactique » dans une position qui rappelle celle de 2005-2006 : assaillie par les « Ukrainiens » banderistes, qui voulaient me faire chasser de l’université, mais pas défendue</w:t>
      </w:r>
      <w:r w:rsidR="00DE0651">
        <w:t xml:space="preserve">, </w:t>
      </w:r>
      <w:r w:rsidR="00DE0651" w:rsidRPr="005A05E8">
        <w:t>voir</w:t>
      </w:r>
      <w:r w:rsidR="00DE0651">
        <w:t xml:space="preserve">e </w:t>
      </w:r>
      <w:r w:rsidR="00DE0651" w:rsidRPr="005A05E8">
        <w:t>accabl</w:t>
      </w:r>
      <w:r w:rsidR="00DE0651">
        <w:t>ée,</w:t>
      </w:r>
      <w:r>
        <w:t xml:space="preserve"> par les collègues qui ont détourné le regard de la pestiférée. </w:t>
      </w:r>
      <w:r w:rsidR="001228FD">
        <w:t>L</w:t>
      </w:r>
      <w:r>
        <w:t xml:space="preserve">es collègues ne ne craignent </w:t>
      </w:r>
      <w:r w:rsidR="00110055" w:rsidRPr="005A05E8">
        <w:t>en revanche</w:t>
      </w:r>
      <w:r w:rsidR="00110055">
        <w:t xml:space="preserve"> </w:t>
      </w:r>
      <w:r>
        <w:t xml:space="preserve">pas les nazis qui ont empêché Rossolinski-Liebe de </w:t>
      </w:r>
      <w:r w:rsidR="00110055" w:rsidRPr="005A05E8">
        <w:t>présent</w:t>
      </w:r>
      <w:r w:rsidR="00110055">
        <w:t xml:space="preserve">er </w:t>
      </w:r>
      <w:r>
        <w:t xml:space="preserve">sa thèse </w:t>
      </w:r>
      <w:r w:rsidR="00110055">
        <w:t xml:space="preserve">via des conférences </w:t>
      </w:r>
      <w:r>
        <w:t>en Allemagne</w:t>
      </w:r>
      <w:r w:rsidR="007F6F2D">
        <w:t xml:space="preserve"> : </w:t>
      </w:r>
      <w:r w:rsidR="001228FD">
        <w:t xml:space="preserve">ayant </w:t>
      </w:r>
      <w:r>
        <w:t xml:space="preserve">vaillamment pris sa défense, </w:t>
      </w:r>
      <w:r w:rsidR="001228FD" w:rsidRPr="005A05E8">
        <w:t>vous</w:t>
      </w:r>
      <w:r w:rsidR="001228FD">
        <w:t xml:space="preserve"> aviez </w:t>
      </w:r>
      <w:r w:rsidR="001228FD" w:rsidRPr="005A05E8">
        <w:t>forcément</w:t>
      </w:r>
      <w:r w:rsidR="001228FD">
        <w:t xml:space="preserve"> </w:t>
      </w:r>
      <w:r w:rsidR="00E778CB">
        <w:t>perçu</w:t>
      </w:r>
      <w:r>
        <w:t xml:space="preserve"> </w:t>
      </w:r>
      <w:r w:rsidR="00E778CB">
        <w:t>le</w:t>
      </w:r>
      <w:r>
        <w:t xml:space="preserve"> danger</w:t>
      </w:r>
      <w:r w:rsidR="001228FD">
        <w:t xml:space="preserve"> </w:t>
      </w:r>
      <w:r w:rsidR="001228FD" w:rsidRPr="005A05E8">
        <w:t>politique</w:t>
      </w:r>
      <w:r>
        <w:t xml:space="preserve">, </w:t>
      </w:r>
      <w:r w:rsidR="001228FD">
        <w:t xml:space="preserve">et </w:t>
      </w:r>
      <w:r w:rsidR="001228FD" w:rsidRPr="005A05E8">
        <w:t>même</w:t>
      </w:r>
      <w:r w:rsidR="001228FD">
        <w:t xml:space="preserve"> </w:t>
      </w:r>
      <w:r>
        <w:t>physique</w:t>
      </w:r>
      <w:r w:rsidR="003C71DF">
        <w:t>, d</w:t>
      </w:r>
      <w:r>
        <w:t xml:space="preserve">es nazis ukrainiens. Comme je l’ai </w:t>
      </w:r>
      <w:r w:rsidR="00E778CB">
        <w:t>dit</w:t>
      </w:r>
      <w:r>
        <w:t xml:space="preserve"> à </w:t>
      </w:r>
      <w:r w:rsidR="000F1086">
        <w:t xml:space="preserve">Éric </w:t>
      </w:r>
      <w:r>
        <w:t xml:space="preserve">Aunoble </w:t>
      </w:r>
      <w:r w:rsidR="00E778CB">
        <w:t>le 15 mars</w:t>
      </w:r>
      <w:r>
        <w:t>, les collègues français ne sont pas curieux sur l’identité nazie de tel de leurs interlocuteurs</w:t>
      </w:r>
      <w:r w:rsidR="003C71DF">
        <w:t xml:space="preserve"> (</w:t>
      </w:r>
      <w:r w:rsidR="003C71DF" w:rsidRPr="005A05E8">
        <w:t>ignore</w:t>
      </w:r>
      <w:r w:rsidR="003C71DF">
        <w:t xml:space="preserve">nt-ils </w:t>
      </w:r>
      <w:r w:rsidR="003C71DF" w:rsidRPr="005A05E8">
        <w:t>vraiment</w:t>
      </w:r>
      <w:r w:rsidR="003C71DF">
        <w:t xml:space="preserve"> ce qui se passe </w:t>
      </w:r>
      <w:r w:rsidR="003C71DF" w:rsidRPr="005A05E8">
        <w:t>dans</w:t>
      </w:r>
      <w:r w:rsidR="003C71DF">
        <w:t xml:space="preserve"> l’</w:t>
      </w:r>
      <w:r w:rsidR="0052232B" w:rsidRPr="005A05E8">
        <w:t>Ukraine</w:t>
      </w:r>
      <w:r w:rsidR="0052232B">
        <w:t xml:space="preserve"> de Porochenko?)</w:t>
      </w:r>
      <w:r>
        <w:t xml:space="preserve">, mais ils </w:t>
      </w:r>
      <w:r w:rsidR="0052232B">
        <w:t>excluent le</w:t>
      </w:r>
      <w:r>
        <w:t xml:space="preserve">s universitaires </w:t>
      </w:r>
      <w:r w:rsidR="0052232B" w:rsidRPr="005A05E8">
        <w:t>marxiste</w:t>
      </w:r>
      <w:r w:rsidR="0052232B">
        <w:t xml:space="preserve">s, </w:t>
      </w:r>
      <w:r w:rsidR="0052232B" w:rsidRPr="005A05E8">
        <w:t>qualité</w:t>
      </w:r>
      <w:r>
        <w:t xml:space="preserve"> qui m</w:t>
      </w:r>
      <w:r w:rsidR="005121F9">
        <w:t>’a</w:t>
      </w:r>
      <w:r>
        <w:t xml:space="preserve"> </w:t>
      </w:r>
      <w:r w:rsidR="005121F9" w:rsidRPr="005A05E8">
        <w:t>privé</w:t>
      </w:r>
      <w:r w:rsidR="005121F9">
        <w:t xml:space="preserve">e d’une </w:t>
      </w:r>
      <w:r>
        <w:t xml:space="preserve">vie académique normale depuis des décennies. </w:t>
      </w:r>
    </w:p>
    <w:p w:rsidR="00B6441B" w:rsidRDefault="005E1B7C" w:rsidP="005E1B7C">
      <w:pPr>
        <w:autoSpaceDE w:val="0"/>
        <w:autoSpaceDN w:val="0"/>
        <w:adjustRightInd w:val="0"/>
      </w:pPr>
      <w:r>
        <w:t xml:space="preserve">Relisez-vous bien. Vous avez confirmé, dans l’émotion visible que provoque chez vous le désastre </w:t>
      </w:r>
      <w:r w:rsidR="00AC27A0">
        <w:t>avéré</w:t>
      </w:r>
      <w:r>
        <w:t xml:space="preserve">, la seule </w:t>
      </w:r>
      <w:r w:rsidR="001D33A5">
        <w:t>vraie</w:t>
      </w:r>
      <w:r>
        <w:t xml:space="preserve"> terreur d</w:t>
      </w:r>
      <w:r w:rsidR="007E3446">
        <w:t>’</w:t>
      </w:r>
      <w:r w:rsidR="007E3446" w:rsidRPr="005A05E8">
        <w:t>un certain nombre de</w:t>
      </w:r>
      <w:r w:rsidR="007E3446">
        <w:t xml:space="preserve"> </w:t>
      </w:r>
      <w:r>
        <w:t>contemporanéistes français</w:t>
      </w:r>
      <w:r w:rsidR="001D33A5">
        <w:t>, les plus « </w:t>
      </w:r>
      <w:r w:rsidR="001D33A5" w:rsidRPr="005A05E8">
        <w:t>libéraux</w:t>
      </w:r>
      <w:r w:rsidR="001D33A5">
        <w:t xml:space="preserve"> » (les plus </w:t>
      </w:r>
      <w:r w:rsidR="0001748B" w:rsidRPr="005A05E8">
        <w:t>russophobe</w:t>
      </w:r>
      <w:r w:rsidR="0001748B">
        <w:t xml:space="preserve">s ou </w:t>
      </w:r>
      <w:r w:rsidR="001D33A5" w:rsidRPr="005A05E8">
        <w:t>anticommuniste</w:t>
      </w:r>
      <w:r w:rsidR="001D33A5">
        <w:t xml:space="preserve">s ont </w:t>
      </w:r>
      <w:r w:rsidR="007E3446" w:rsidRPr="005A05E8">
        <w:t>moins</w:t>
      </w:r>
      <w:r w:rsidR="007E3446">
        <w:t xml:space="preserve"> de </w:t>
      </w:r>
      <w:r w:rsidR="001D33A5" w:rsidRPr="005A05E8">
        <w:t>scrupule</w:t>
      </w:r>
      <w:r w:rsidR="007E3446">
        <w:t>s</w:t>
      </w:r>
      <w:r w:rsidR="001D33A5">
        <w:t>)</w:t>
      </w:r>
      <w:r>
        <w:t> : passer pour des complices d’« un ramassis de bolchéviques »</w:t>
      </w:r>
      <w:r w:rsidR="006A015A">
        <w:t xml:space="preserve">, </w:t>
      </w:r>
      <w:r w:rsidR="006A015A" w:rsidRPr="005A05E8">
        <w:t>expression</w:t>
      </w:r>
      <w:r w:rsidR="006A015A">
        <w:t xml:space="preserve"> que </w:t>
      </w:r>
      <w:r w:rsidR="006A015A" w:rsidRPr="005A05E8">
        <w:t>vous</w:t>
      </w:r>
      <w:r w:rsidR="006A015A">
        <w:t xml:space="preserve"> </w:t>
      </w:r>
      <w:r w:rsidR="006A015A" w:rsidRPr="005A05E8">
        <w:t>emprunt</w:t>
      </w:r>
      <w:r w:rsidR="006A015A">
        <w:t>ez aux nazis ukrainiens</w:t>
      </w:r>
      <w:r>
        <w:t xml:space="preserve"> Je rappelle à la germaniste que vous êtes </w:t>
      </w:r>
      <w:r w:rsidR="003A4309">
        <w:t xml:space="preserve">le </w:t>
      </w:r>
      <w:r w:rsidR="003A4309" w:rsidRPr="005A05E8">
        <w:t>terrible</w:t>
      </w:r>
      <w:r w:rsidR="003A4309">
        <w:t xml:space="preserve"> </w:t>
      </w:r>
      <w:r>
        <w:t xml:space="preserve">péril que décrivait Victor Klemperer dans </w:t>
      </w:r>
      <w:r>
        <w:rPr>
          <w:i/>
        </w:rPr>
        <w:t>Lingua Tertii Imperii </w:t>
      </w:r>
      <w:r>
        <w:t xml:space="preserve">: la propagande, celle des héritiers des bourreaux de la Deuxième Guerre mondiale, déteint sur la langue. </w:t>
      </w:r>
      <w:r w:rsidR="009D2660">
        <w:t>V</w:t>
      </w:r>
      <w:r>
        <w:t xml:space="preserve">ous aurez </w:t>
      </w:r>
      <w:r w:rsidR="009D2660" w:rsidRPr="005A05E8">
        <w:t>pourtant</w:t>
      </w:r>
      <w:r w:rsidR="009D2660">
        <w:t xml:space="preserve"> </w:t>
      </w:r>
      <w:r>
        <w:t>peine à la combattre en continu</w:t>
      </w:r>
      <w:r w:rsidR="006A015A">
        <w:t>ant</w:t>
      </w:r>
      <w:r>
        <w:t xml:space="preserve"> à exclure </w:t>
      </w:r>
      <w:r w:rsidR="003A4309">
        <w:t>l</w:t>
      </w:r>
      <w:r>
        <w:t>e « </w:t>
      </w:r>
      <w:r w:rsidR="003A4309">
        <w:t>ramassis de bolchéviques</w:t>
      </w:r>
      <w:r w:rsidR="00B6441B">
        <w:t> »</w:t>
      </w:r>
      <w:r w:rsidR="009D2660">
        <w:t xml:space="preserve"> </w:t>
      </w:r>
      <w:r w:rsidR="0006310A">
        <w:t xml:space="preserve">si </w:t>
      </w:r>
      <w:r w:rsidR="0006310A" w:rsidRPr="005A05E8">
        <w:t>compromettant</w:t>
      </w:r>
      <w:r w:rsidR="0006310A">
        <w:t xml:space="preserve"> </w:t>
      </w:r>
      <w:r w:rsidR="0006310A" w:rsidRPr="005A05E8">
        <w:t>pour</w:t>
      </w:r>
      <w:r w:rsidR="0006310A">
        <w:t xml:space="preserve"> le </w:t>
      </w:r>
      <w:r w:rsidR="0006310A" w:rsidRPr="005A05E8">
        <w:t>prestige</w:t>
      </w:r>
      <w:r w:rsidR="0006310A">
        <w:t xml:space="preserve"> </w:t>
      </w:r>
      <w:r w:rsidR="0006310A" w:rsidRPr="005A05E8">
        <w:t>académique</w:t>
      </w:r>
      <w:r w:rsidR="006A015A">
        <w:t>.</w:t>
      </w:r>
    </w:p>
    <w:p w:rsidR="005E1B7C" w:rsidRDefault="00301D34" w:rsidP="005E1B7C">
      <w:pPr>
        <w:autoSpaceDE w:val="0"/>
        <w:autoSpaceDN w:val="0"/>
        <w:adjustRightInd w:val="0"/>
      </w:pPr>
      <w:r>
        <w:t>L</w:t>
      </w:r>
      <w:r w:rsidR="003C6A54">
        <w:t xml:space="preserve">es </w:t>
      </w:r>
      <w:r w:rsidR="003C6A54" w:rsidRPr="005A05E8">
        <w:t>initia</w:t>
      </w:r>
      <w:r w:rsidR="003C6A54">
        <w:t>teurs</w:t>
      </w:r>
      <w:r>
        <w:t xml:space="preserve"> </w:t>
      </w:r>
      <w:r w:rsidR="00690FA0">
        <w:t>de</w:t>
      </w:r>
      <w:r>
        <w:t xml:space="preserve"> </w:t>
      </w:r>
      <w:r w:rsidRPr="005A05E8">
        <w:t>cette</w:t>
      </w:r>
      <w:r>
        <w:t xml:space="preserve"> session</w:t>
      </w:r>
      <w:r w:rsidR="003C6A54">
        <w:t xml:space="preserve">, « De Lara et Ackerman », </w:t>
      </w:r>
      <w:r w:rsidR="00A97C01">
        <w:t xml:space="preserve">ne visaient </w:t>
      </w:r>
      <w:r w:rsidR="00A97C01" w:rsidRPr="005A05E8">
        <w:t>qu’</w:t>
      </w:r>
      <w:r w:rsidR="00A97C01">
        <w:t xml:space="preserve">à </w:t>
      </w:r>
      <w:r w:rsidR="00690FA0">
        <w:t xml:space="preserve">offrir </w:t>
      </w:r>
      <w:r w:rsidR="00B864A1">
        <w:t xml:space="preserve">une </w:t>
      </w:r>
      <w:r w:rsidR="00B864A1" w:rsidRPr="005A05E8">
        <w:t>tribun</w:t>
      </w:r>
      <w:r w:rsidR="00B864A1">
        <w:t xml:space="preserve">e </w:t>
      </w:r>
      <w:r w:rsidR="00B864A1" w:rsidRPr="005A05E8">
        <w:t>honorable</w:t>
      </w:r>
      <w:r w:rsidR="00B864A1">
        <w:t xml:space="preserve"> </w:t>
      </w:r>
      <w:r w:rsidR="003C6A54">
        <w:t xml:space="preserve">aux banderistes </w:t>
      </w:r>
      <w:r w:rsidR="00690FA0" w:rsidRPr="005A05E8">
        <w:t>ukrainien</w:t>
      </w:r>
      <w:r w:rsidR="00690FA0">
        <w:t>s</w:t>
      </w:r>
      <w:r w:rsidR="00A97C01">
        <w:t xml:space="preserve">, </w:t>
      </w:r>
      <w:r w:rsidR="00A97C01" w:rsidRPr="005A05E8">
        <w:t>comme</w:t>
      </w:r>
      <w:r w:rsidR="00A97C01">
        <w:t xml:space="preserve"> l’augurait l’</w:t>
      </w:r>
      <w:r w:rsidR="00A97C01" w:rsidRPr="005A05E8">
        <w:t>article</w:t>
      </w:r>
      <w:r w:rsidR="00A97C01">
        <w:t xml:space="preserve"> de </w:t>
      </w:r>
      <w:r w:rsidR="00A97C01" w:rsidRPr="00690FA0">
        <w:rPr>
          <w:i/>
        </w:rPr>
        <w:t>Libération</w:t>
      </w:r>
      <w:r w:rsidR="00D638F5">
        <w:t xml:space="preserve">; </w:t>
      </w:r>
      <w:r w:rsidR="00D638F5" w:rsidRPr="005A05E8">
        <w:t>leur</w:t>
      </w:r>
      <w:r w:rsidR="00D638F5">
        <w:t xml:space="preserve"> </w:t>
      </w:r>
      <w:r w:rsidR="00D638F5" w:rsidRPr="005A05E8">
        <w:t>comportement</w:t>
      </w:r>
      <w:r w:rsidR="00D638F5">
        <w:t xml:space="preserve"> au </w:t>
      </w:r>
      <w:r w:rsidR="00D638F5" w:rsidRPr="005A05E8">
        <w:t>colloque</w:t>
      </w:r>
      <w:r w:rsidR="00D638F5">
        <w:t xml:space="preserve"> l’a </w:t>
      </w:r>
      <w:r w:rsidR="00D638F5" w:rsidRPr="005A05E8">
        <w:t>confirm</w:t>
      </w:r>
      <w:r w:rsidR="00D638F5">
        <w:t>é</w:t>
      </w:r>
      <w:r w:rsidR="00690FA0">
        <w:t>.</w:t>
      </w:r>
      <w:r w:rsidR="00B864A1">
        <w:t xml:space="preserve"> Au </w:t>
      </w:r>
      <w:r w:rsidR="00B864A1" w:rsidRPr="005A05E8">
        <w:t>contraire</w:t>
      </w:r>
      <w:r w:rsidR="00B864A1">
        <w:t xml:space="preserve"> de ce que </w:t>
      </w:r>
      <w:r w:rsidR="00B864A1" w:rsidRPr="005A05E8">
        <w:t>vous</w:t>
      </w:r>
      <w:r w:rsidR="00B864A1">
        <w:t xml:space="preserve"> m’aviez </w:t>
      </w:r>
      <w:r w:rsidR="00B864A1" w:rsidRPr="005A05E8">
        <w:t>annoncé</w:t>
      </w:r>
      <w:r w:rsidR="00B864A1">
        <w:t>, « </w:t>
      </w:r>
      <w:r w:rsidR="005C21C0">
        <w:t xml:space="preserve">la réplique </w:t>
      </w:r>
      <w:r w:rsidR="005C21C0" w:rsidRPr="005A05E8">
        <w:t>[</w:t>
      </w:r>
      <w:r w:rsidR="005C21C0">
        <w:t>du</w:t>
      </w:r>
      <w:r w:rsidR="005C21C0" w:rsidRPr="005A05E8">
        <w:t>…]</w:t>
      </w:r>
      <w:r w:rsidR="00B864A1">
        <w:t xml:space="preserve"> milieu scientifique parisien </w:t>
      </w:r>
      <w:r w:rsidR="005C21C0" w:rsidRPr="005A05E8">
        <w:t>[</w:t>
      </w:r>
      <w:r w:rsidR="005C21C0">
        <w:t>n’a pas été</w:t>
      </w:r>
      <w:r w:rsidR="005C21C0" w:rsidRPr="005A05E8">
        <w:t>]</w:t>
      </w:r>
      <w:r w:rsidR="005C21C0">
        <w:t xml:space="preserve"> </w:t>
      </w:r>
      <w:r w:rsidR="00B864A1">
        <w:t>assurée »</w:t>
      </w:r>
      <w:r w:rsidR="005C21C0">
        <w:t xml:space="preserve"> : ce </w:t>
      </w:r>
      <w:r w:rsidR="005C21C0" w:rsidRPr="005A05E8">
        <w:t>dernier</w:t>
      </w:r>
      <w:r w:rsidR="005C21C0">
        <w:t xml:space="preserve"> s’est au </w:t>
      </w:r>
      <w:r w:rsidR="005C21C0" w:rsidRPr="005A05E8">
        <w:t>contraire</w:t>
      </w:r>
      <w:r w:rsidR="005C21C0">
        <w:t xml:space="preserve"> </w:t>
      </w:r>
      <w:r w:rsidR="005C21C0" w:rsidRPr="005A05E8">
        <w:t>gravement</w:t>
      </w:r>
      <w:r w:rsidR="005C21C0">
        <w:t xml:space="preserve"> </w:t>
      </w:r>
      <w:r w:rsidR="005C21C0" w:rsidRPr="005A05E8">
        <w:t>déconsidér</w:t>
      </w:r>
      <w:r w:rsidR="005C21C0">
        <w:t>é</w:t>
      </w:r>
      <w:r w:rsidR="00B864A1">
        <w:t>.</w:t>
      </w:r>
      <w:r w:rsidR="005C21C0">
        <w:t xml:space="preserve"> </w:t>
      </w:r>
      <w:r w:rsidR="00B864A1">
        <w:t>« Soyez assurée que nous sommes tous choqués et déterminés à agir autant que vous, nos idées et notre position ser</w:t>
      </w:r>
      <w:r w:rsidR="003006C7" w:rsidRPr="005A05E8">
        <w:t>[</w:t>
      </w:r>
      <w:r w:rsidR="003006C7">
        <w:t>ont</w:t>
      </w:r>
      <w:r w:rsidR="003006C7" w:rsidRPr="005A05E8">
        <w:t>]</w:t>
      </w:r>
      <w:r w:rsidR="00B864A1">
        <w:t xml:space="preserve"> défendue</w:t>
      </w:r>
      <w:r w:rsidR="003006C7" w:rsidRPr="005A05E8">
        <w:t>[</w:t>
      </w:r>
      <w:r w:rsidR="003006C7">
        <w:t>s</w:t>
      </w:r>
      <w:r w:rsidR="003006C7" w:rsidRPr="005A05E8">
        <w:t>]</w:t>
      </w:r>
      <w:r w:rsidR="00B864A1">
        <w:t> »</w:t>
      </w:r>
      <w:r w:rsidR="005C21C0">
        <w:t xml:space="preserve">, </w:t>
      </w:r>
      <w:r w:rsidR="00895B07">
        <w:t>m’</w:t>
      </w:r>
      <w:r w:rsidR="005C21C0" w:rsidRPr="005A05E8">
        <w:t>affirme</w:t>
      </w:r>
      <w:r w:rsidR="005C21C0">
        <w:t>z-</w:t>
      </w:r>
      <w:r w:rsidR="005C21C0" w:rsidRPr="005A05E8">
        <w:t>vous</w:t>
      </w:r>
      <w:r w:rsidR="00B864A1">
        <w:t>.</w:t>
      </w:r>
      <w:r w:rsidR="005C21C0">
        <w:t xml:space="preserve"> </w:t>
      </w:r>
      <w:r w:rsidR="003006C7" w:rsidRPr="005A05E8">
        <w:t>Comment</w:t>
      </w:r>
      <w:r w:rsidR="003006C7">
        <w:t xml:space="preserve"> allez-</w:t>
      </w:r>
      <w:r w:rsidR="003006C7" w:rsidRPr="005A05E8">
        <w:t>vous</w:t>
      </w:r>
      <w:r w:rsidR="003006C7">
        <w:t xml:space="preserve"> </w:t>
      </w:r>
      <w:r w:rsidR="003006C7" w:rsidRPr="005A05E8">
        <w:t>trouver</w:t>
      </w:r>
      <w:r w:rsidR="003006C7">
        <w:t xml:space="preserve"> </w:t>
      </w:r>
      <w:r w:rsidR="00E166A1">
        <w:t xml:space="preserve">une </w:t>
      </w:r>
      <w:r w:rsidR="00E166A1" w:rsidRPr="005A05E8">
        <w:t>position</w:t>
      </w:r>
      <w:r w:rsidR="00E166A1">
        <w:t xml:space="preserve"> </w:t>
      </w:r>
      <w:r w:rsidR="005C21C0" w:rsidRPr="005A05E8">
        <w:t>scientifique</w:t>
      </w:r>
      <w:r w:rsidR="005C21C0">
        <w:t xml:space="preserve"> et </w:t>
      </w:r>
      <w:r w:rsidR="005C21C0" w:rsidRPr="005A05E8">
        <w:t>commun</w:t>
      </w:r>
      <w:r w:rsidR="005C21C0">
        <w:t>e</w:t>
      </w:r>
      <w:r w:rsidR="00E166A1">
        <w:t xml:space="preserve"> aux </w:t>
      </w:r>
      <w:r w:rsidR="00E166A1" w:rsidRPr="005A05E8">
        <w:t>universitaire</w:t>
      </w:r>
      <w:r w:rsidR="00E166A1">
        <w:t xml:space="preserve">s </w:t>
      </w:r>
      <w:r w:rsidR="00E94DF5">
        <w:t xml:space="preserve">qui se sont </w:t>
      </w:r>
      <w:r w:rsidR="00E94DF5" w:rsidRPr="005A05E8">
        <w:t>précipit</w:t>
      </w:r>
      <w:r w:rsidR="00E94DF5">
        <w:t xml:space="preserve">és </w:t>
      </w:r>
      <w:r w:rsidR="00E166A1" w:rsidRPr="005A05E8">
        <w:t>dans</w:t>
      </w:r>
      <w:r w:rsidR="00E166A1">
        <w:t xml:space="preserve"> un piège </w:t>
      </w:r>
      <w:r w:rsidR="00AC27A0">
        <w:t xml:space="preserve">décrit </w:t>
      </w:r>
      <w:r w:rsidR="00AC27A0" w:rsidRPr="005A05E8">
        <w:t>de longue date</w:t>
      </w:r>
      <w:r w:rsidR="00895B07">
        <w:t xml:space="preserve"> par des </w:t>
      </w:r>
      <w:r w:rsidR="00895B07" w:rsidRPr="005A05E8">
        <w:t>publiciste</w:t>
      </w:r>
      <w:r w:rsidR="00895B07">
        <w:t xml:space="preserve">s et </w:t>
      </w:r>
      <w:r w:rsidR="00895B07" w:rsidRPr="005A05E8">
        <w:t>universitaire</w:t>
      </w:r>
      <w:r w:rsidR="00895B07">
        <w:t xml:space="preserve">s </w:t>
      </w:r>
      <w:r w:rsidR="00895B07" w:rsidRPr="005A05E8">
        <w:t>étranger</w:t>
      </w:r>
      <w:r w:rsidR="00895B07">
        <w:t>s</w:t>
      </w:r>
      <w:r w:rsidR="005C21C0">
        <w:t xml:space="preserve">. </w:t>
      </w:r>
      <w:r w:rsidR="005E1B7C">
        <w:t xml:space="preserve">Il serait temps d’envisager de résister à la tempête banderiste au lieu d’imiter l’UGIF confrontée au cas embarrassant des juifs étrangers. </w:t>
      </w:r>
      <w:r w:rsidR="00801C02">
        <w:t xml:space="preserve">À </w:t>
      </w:r>
      <w:r w:rsidR="005E1B7C">
        <w:t>ce sujet, j’attends toujours la réaction du Comité de vigilance face aux usages publics de l’histoire, qui imite « la Grande Muette ». Mais peut-être s’est-il dissous…</w:t>
      </w:r>
    </w:p>
    <w:p w:rsidR="005E1B7C" w:rsidRDefault="005E1B7C" w:rsidP="005E1B7C">
      <w:pPr>
        <w:autoSpaceDE w:val="0"/>
        <w:autoSpaceDN w:val="0"/>
        <w:adjustRightInd w:val="0"/>
      </w:pPr>
    </w:p>
    <w:p w:rsidR="005E1B7C" w:rsidRDefault="005E1B7C" w:rsidP="005E1B7C">
      <w:pPr>
        <w:autoSpaceDE w:val="0"/>
        <w:autoSpaceDN w:val="0"/>
        <w:adjustRightInd w:val="0"/>
      </w:pPr>
      <w:r>
        <w:t>Bien cordialement,</w:t>
      </w:r>
    </w:p>
    <w:p w:rsidR="005E1B7C" w:rsidRDefault="005E1B7C" w:rsidP="005E1B7C">
      <w:pPr>
        <w:autoSpaceDE w:val="0"/>
        <w:autoSpaceDN w:val="0"/>
        <w:adjustRightInd w:val="0"/>
      </w:pPr>
      <w:r>
        <w:t>Annie Lacroix-Riz</w:t>
      </w:r>
    </w:p>
    <w:p w:rsidR="00680AF0" w:rsidRDefault="00680AF0" w:rsidP="005E1B7C">
      <w:pPr>
        <w:autoSpaceDE w:val="0"/>
        <w:autoSpaceDN w:val="0"/>
        <w:adjustRightInd w:val="0"/>
      </w:pPr>
    </w:p>
    <w:p w:rsidR="00680AF0" w:rsidRDefault="00680AF0" w:rsidP="005E1B7C">
      <w:pPr>
        <w:autoSpaceDE w:val="0"/>
        <w:autoSpaceDN w:val="0"/>
        <w:adjustRightInd w:val="0"/>
      </w:pPr>
    </w:p>
    <w:p w:rsidR="00680AF0" w:rsidRDefault="00680AF0" w:rsidP="00680AF0">
      <w:pPr>
        <w:rPr>
          <w:rFonts w:cstheme="minorBidi"/>
          <w:szCs w:val="22"/>
        </w:rPr>
      </w:pPr>
    </w:p>
    <w:p w:rsidR="00680AF0" w:rsidRDefault="00680AF0" w:rsidP="00680AF0">
      <w:pPr>
        <w:rPr>
          <w:rFonts w:ascii="Tahoma" w:hAnsi="Tahoma" w:cs="Tahoma"/>
          <w:sz w:val="20"/>
          <w:szCs w:val="20"/>
          <w:lang w:val="fr-FR"/>
        </w:rPr>
      </w:pPr>
      <w:r>
        <w:rPr>
          <w:rFonts w:ascii="Tahoma" w:hAnsi="Tahoma" w:cs="Tahoma"/>
          <w:b/>
          <w:bCs/>
          <w:sz w:val="20"/>
          <w:szCs w:val="20"/>
          <w:lang w:val="fr-FR"/>
        </w:rPr>
        <w:t>De :</w:t>
      </w:r>
      <w:r>
        <w:rPr>
          <w:rFonts w:ascii="Tahoma" w:hAnsi="Tahoma" w:cs="Tahoma"/>
          <w:sz w:val="20"/>
          <w:szCs w:val="20"/>
          <w:lang w:val="fr-FR"/>
        </w:rPr>
        <w:t xml:space="preserve"> Delphine BECHTEL [mailto:delphine.bechtel@wanadoo.fr] </w:t>
      </w:r>
      <w:r>
        <w:rPr>
          <w:rFonts w:ascii="Tahoma" w:hAnsi="Tahoma" w:cs="Tahoma"/>
          <w:sz w:val="20"/>
          <w:szCs w:val="20"/>
          <w:lang w:val="fr-FR"/>
        </w:rPr>
        <w:br/>
      </w:r>
      <w:r>
        <w:rPr>
          <w:rFonts w:ascii="Tahoma" w:hAnsi="Tahoma" w:cs="Tahoma"/>
          <w:b/>
          <w:bCs/>
          <w:sz w:val="20"/>
          <w:szCs w:val="20"/>
          <w:lang w:val="fr-FR"/>
        </w:rPr>
        <w:t>Envoyé :</w:t>
      </w:r>
      <w:r>
        <w:rPr>
          <w:rFonts w:ascii="Tahoma" w:hAnsi="Tahoma" w:cs="Tahoma"/>
          <w:sz w:val="20"/>
          <w:szCs w:val="20"/>
          <w:lang w:val="fr-FR"/>
        </w:rPr>
        <w:t xml:space="preserve"> mercredi 15 mars 2017 09:56</w:t>
      </w:r>
      <w:r>
        <w:rPr>
          <w:rFonts w:ascii="Tahoma" w:hAnsi="Tahoma" w:cs="Tahoma"/>
          <w:sz w:val="20"/>
          <w:szCs w:val="20"/>
          <w:lang w:val="fr-FR"/>
        </w:rPr>
        <w:br/>
      </w:r>
      <w:r>
        <w:rPr>
          <w:rFonts w:ascii="Tahoma" w:hAnsi="Tahoma" w:cs="Tahoma"/>
          <w:b/>
          <w:bCs/>
          <w:sz w:val="20"/>
          <w:szCs w:val="20"/>
          <w:lang w:val="fr-FR"/>
        </w:rPr>
        <w:t>À :</w:t>
      </w:r>
      <w:r>
        <w:rPr>
          <w:rFonts w:ascii="Tahoma" w:hAnsi="Tahoma" w:cs="Tahoma"/>
          <w:sz w:val="20"/>
          <w:szCs w:val="20"/>
          <w:lang w:val="fr-FR"/>
        </w:rPr>
        <w:t xml:space="preserve"> Annie Lacroix-Riz</w:t>
      </w:r>
      <w:r>
        <w:rPr>
          <w:rFonts w:ascii="Tahoma" w:hAnsi="Tahoma" w:cs="Tahoma"/>
          <w:sz w:val="20"/>
          <w:szCs w:val="20"/>
          <w:lang w:val="fr-FR"/>
        </w:rPr>
        <w:br/>
      </w:r>
      <w:r>
        <w:rPr>
          <w:rFonts w:ascii="Tahoma" w:hAnsi="Tahoma" w:cs="Tahoma"/>
          <w:b/>
          <w:bCs/>
          <w:sz w:val="20"/>
          <w:szCs w:val="20"/>
          <w:lang w:val="fr-FR"/>
        </w:rPr>
        <w:t>Objet :</w:t>
      </w:r>
      <w:r>
        <w:rPr>
          <w:rFonts w:ascii="Tahoma" w:hAnsi="Tahoma" w:cs="Tahoma"/>
          <w:sz w:val="20"/>
          <w:szCs w:val="20"/>
          <w:lang w:val="fr-FR"/>
        </w:rPr>
        <w:t xml:space="preserve"> RE: RE: Colloque Inalco Juifs et Ukrainiens - personnel</w:t>
      </w:r>
    </w:p>
    <w:p w:rsidR="00680AF0" w:rsidRDefault="00680AF0" w:rsidP="00680AF0">
      <w:pPr>
        <w:rPr>
          <w:rFonts w:eastAsiaTheme="minorHAnsi"/>
        </w:rPr>
      </w:pPr>
    </w:p>
    <w:p w:rsidR="00680AF0" w:rsidRDefault="00680AF0" w:rsidP="00680AF0">
      <w:pPr>
        <w:pStyle w:val="NormalWeb"/>
        <w:spacing w:after="240" w:afterAutospacing="0"/>
      </w:pPr>
      <w:r>
        <w:t>Chère Annie Lacroix-Riz</w:t>
      </w:r>
    </w:p>
    <w:p w:rsidR="00680AF0" w:rsidRDefault="00680AF0" w:rsidP="00680AF0">
      <w:pPr>
        <w:pStyle w:val="NormalWeb"/>
      </w:pPr>
      <w:r>
        <w:t>Je comprends parfaitement vos réactions et je les partage.</w:t>
      </w:r>
    </w:p>
    <w:p w:rsidR="00680AF0" w:rsidRDefault="00680AF0" w:rsidP="00680AF0">
      <w:pPr>
        <w:pStyle w:val="NormalWeb"/>
      </w:pPr>
      <w:r>
        <w:t>J'ai été présente à toute la conférence et j'en prépare un résumé.</w:t>
      </w:r>
    </w:p>
    <w:p w:rsidR="00680AF0" w:rsidRDefault="00680AF0" w:rsidP="00680AF0">
      <w:pPr>
        <w:pStyle w:val="NormalWeb"/>
      </w:pPr>
      <w:r>
        <w:t>Il y aura également une réaction écrite commune des universitaires français présents.</w:t>
      </w:r>
    </w:p>
    <w:p w:rsidR="00680AF0" w:rsidRDefault="00680AF0" w:rsidP="00680AF0">
      <w:pPr>
        <w:pStyle w:val="NormalWeb"/>
      </w:pPr>
      <w:r>
        <w:t> </w:t>
      </w:r>
    </w:p>
    <w:p w:rsidR="00680AF0" w:rsidRDefault="00680AF0" w:rsidP="00680AF0">
      <w:pPr>
        <w:pStyle w:val="NormalWeb"/>
      </w:pPr>
      <w:r>
        <w:t>Il est apparu clairement que De Lara et Ackermann soutenaient entièrement Viatrovych et ses idées.</w:t>
      </w:r>
      <w:r>
        <w:br/>
        <w:t>De Lara m'a paru défendre des idées d'extreme droite nationaliste, bien qu'il se réclame d'être juif algérien.</w:t>
      </w:r>
    </w:p>
    <w:p w:rsidR="00680AF0" w:rsidRDefault="00680AF0" w:rsidP="00680AF0">
      <w:pPr>
        <w:pStyle w:val="NormalWeb"/>
      </w:pPr>
      <w:r>
        <w:t>Tout cela est très grave et entache notre université et nos institutions (FMS notamment qui a financé le colloque sans savoir qui était Viatrovych)</w:t>
      </w:r>
    </w:p>
    <w:p w:rsidR="00680AF0" w:rsidRDefault="00680AF0" w:rsidP="00680AF0">
      <w:pPr>
        <w:pStyle w:val="NormalWeb"/>
      </w:pPr>
      <w:r>
        <w:br/>
        <w:t>Toutefois si vous me permettez un conseil amical, je pense qu'il vaut mieux, puisque vous n'étiez pas à la conférence, que restiez en retrait des réactions publiques.</w:t>
      </w:r>
    </w:p>
    <w:p w:rsidR="00680AF0" w:rsidRDefault="00680AF0" w:rsidP="00680AF0">
      <w:pPr>
        <w:pStyle w:val="NormalWeb"/>
      </w:pPr>
      <w:r>
        <w:t>Ce conseil est purement tactique, car la présence de votre nom serait utilisée contre nous, vu que vous n'étiez pas présente, il serait alors facile au camp d'adverse de dire que nous sommes un ramassis de bolchéviques.</w:t>
      </w:r>
    </w:p>
    <w:p w:rsidR="00680AF0" w:rsidRDefault="00680AF0" w:rsidP="00680AF0">
      <w:pPr>
        <w:pStyle w:val="NormalWeb"/>
      </w:pPr>
      <w:r>
        <w:t>Soyez assurée que nous sommes tous choqués et déterminés à agir autant que vous, nos idées et notre position sera défendue,</w:t>
      </w:r>
    </w:p>
    <w:p w:rsidR="00680AF0" w:rsidRDefault="00680AF0" w:rsidP="00680AF0">
      <w:pPr>
        <w:pStyle w:val="NormalWeb"/>
      </w:pPr>
      <w:r>
        <w:t>je suis en train d'essayer de réunir tous les présents. </w:t>
      </w:r>
    </w:p>
    <w:p w:rsidR="00680AF0" w:rsidRDefault="00680AF0" w:rsidP="00680AF0">
      <w:pPr>
        <w:pStyle w:val="NormalWeb"/>
      </w:pPr>
      <w:r>
        <w:t>Nous allons réagir et vivement. Mais cela va prendre le temps de se réunir et d'écrire un texte commun.</w:t>
      </w:r>
    </w:p>
    <w:p w:rsidR="00680AF0" w:rsidRDefault="00680AF0" w:rsidP="00680AF0">
      <w:pPr>
        <w:pStyle w:val="NormalWeb"/>
      </w:pPr>
      <w:r>
        <w:t> </w:t>
      </w:r>
    </w:p>
    <w:p w:rsidR="00680AF0" w:rsidRDefault="00680AF0" w:rsidP="00680AF0">
      <w:pPr>
        <w:pStyle w:val="NormalWeb"/>
      </w:pPr>
      <w:r>
        <w:t>je prépare aussi le résumé du colloque (j'ai pris 15 pages de notes)</w:t>
      </w:r>
    </w:p>
    <w:p w:rsidR="00680AF0" w:rsidRDefault="00680AF0" w:rsidP="00680AF0">
      <w:pPr>
        <w:pStyle w:val="NormalWeb"/>
      </w:pPr>
      <w:r>
        <w:t> </w:t>
      </w:r>
      <w:r w:rsidR="008B216D">
        <w:t xml:space="preserve"> </w:t>
      </w:r>
    </w:p>
    <w:p w:rsidR="00680AF0" w:rsidRDefault="00680AF0" w:rsidP="00680AF0">
      <w:pPr>
        <w:pStyle w:val="NormalWeb"/>
      </w:pPr>
      <w:r>
        <w:t>Bien cordialement</w:t>
      </w:r>
    </w:p>
    <w:p w:rsidR="00680AF0" w:rsidRDefault="00680AF0" w:rsidP="00680AF0">
      <w:pPr>
        <w:pStyle w:val="NormalWeb"/>
      </w:pPr>
      <w:r>
        <w:t> </w:t>
      </w:r>
    </w:p>
    <w:p w:rsidR="00680AF0" w:rsidRDefault="00680AF0" w:rsidP="00680AF0">
      <w:pPr>
        <w:pStyle w:val="NormalWeb"/>
      </w:pPr>
      <w:r>
        <w:t>Delphine Bechtel</w:t>
      </w:r>
      <w:r>
        <w:br/>
        <w:t>Université Paris-Sorbonne (Paris IV)</w:t>
      </w:r>
      <w:r>
        <w:br/>
        <w:t>UFR d'Etudes germaniques et nordiques</w:t>
      </w:r>
      <w:r>
        <w:br/>
        <w:t>et CIRCE - Centre Interdisciplinaire de Recherches Centre-Européennes</w:t>
      </w:r>
    </w:p>
    <w:p w:rsidR="00680AF0" w:rsidRDefault="00680AF0" w:rsidP="00680AF0">
      <w:pPr>
        <w:pStyle w:val="NormalWeb"/>
      </w:pPr>
      <w:r>
        <w:t>au sein de l'UMR 8224 EUR'ORBEM Europe orientale, balkanique et médiane</w:t>
      </w:r>
      <w:r>
        <w:br/>
      </w:r>
      <w:hyperlink r:id="rId12" w:history="1">
        <w:r>
          <w:rPr>
            <w:rStyle w:val="Lienhypertexte"/>
          </w:rPr>
          <w:t>http://www.circe.paris-sorbonne.fr/</w:t>
        </w:r>
      </w:hyperlink>
    </w:p>
    <w:p w:rsidR="00680AF0" w:rsidRDefault="00680AF0" w:rsidP="00680AF0">
      <w:pPr>
        <w:pStyle w:val="NormalWeb"/>
      </w:pPr>
      <w:r>
        <w:t>Centre Universitaire Malesherbes</w:t>
      </w:r>
      <w:r>
        <w:br/>
        <w:t>108 Bd Malesherbes</w:t>
      </w:r>
      <w:r>
        <w:br/>
        <w:t>F - 75017 Paris</w:t>
      </w:r>
      <w:r>
        <w:br/>
        <w:t>France</w:t>
      </w:r>
    </w:p>
    <w:p w:rsidR="002B6243" w:rsidRDefault="002B6243" w:rsidP="002B6243">
      <w:pPr>
        <w:rPr>
          <w:rFonts w:cstheme="minorBidi"/>
          <w:b/>
          <w:szCs w:val="22"/>
        </w:rPr>
      </w:pPr>
      <w:r>
        <w:rPr>
          <w:rFonts w:cstheme="minorBidi"/>
          <w:b/>
          <w:szCs w:val="22"/>
        </w:rPr>
        <w:t xml:space="preserve">Mise au point : ordre de cet échange : votre courriel du 18 mars; ma réponse du 18 mars (incluant un courriel d’Eric Aunoble); </w:t>
      </w:r>
    </w:p>
    <w:p w:rsidR="002B6243" w:rsidRDefault="002B6243" w:rsidP="002B6243">
      <w:pPr>
        <w:rPr>
          <w:rFonts w:cstheme="minorBidi"/>
          <w:b/>
          <w:szCs w:val="22"/>
        </w:rPr>
      </w:pPr>
      <w:r>
        <w:rPr>
          <w:rFonts w:cstheme="minorBidi"/>
          <w:b/>
          <w:szCs w:val="22"/>
        </w:rPr>
        <w:t>Votre courriel du 15 mars; ma réponse différée jusqu’à ce jour. 3 pièces jointes au présent courriel, et 1 pièce jointe (en 4</w:t>
      </w:r>
      <w:r>
        <w:rPr>
          <w:rFonts w:cstheme="minorBidi"/>
          <w:b/>
          <w:szCs w:val="22"/>
          <w:vertAlign w:val="superscript"/>
        </w:rPr>
        <w:t>e</w:t>
      </w:r>
      <w:r>
        <w:rPr>
          <w:rFonts w:cstheme="minorBidi"/>
          <w:b/>
          <w:szCs w:val="22"/>
        </w:rPr>
        <w:t xml:space="preserve"> place) à ma réponse différée</w:t>
      </w:r>
    </w:p>
    <w:p w:rsidR="002B6243" w:rsidRDefault="002B6243" w:rsidP="002B6243">
      <w:pPr>
        <w:rPr>
          <w:rFonts w:cstheme="minorBidi"/>
          <w:szCs w:val="22"/>
        </w:rPr>
      </w:pPr>
      <w:r>
        <w:rPr>
          <w:rFonts w:cstheme="minorBidi"/>
          <w:szCs w:val="22"/>
        </w:rPr>
        <w:t>_____________________________________</w:t>
      </w:r>
    </w:p>
    <w:p w:rsidR="002B6243" w:rsidRDefault="002B6243" w:rsidP="002B6243">
      <w:pPr>
        <w:rPr>
          <w:rFonts w:cstheme="minorBidi"/>
          <w:szCs w:val="22"/>
        </w:rPr>
      </w:pPr>
    </w:p>
    <w:p w:rsidR="002B6243" w:rsidRDefault="002B6243" w:rsidP="002B6243">
      <w:pPr>
        <w:rPr>
          <w:rFonts w:cstheme="minorBidi"/>
          <w:szCs w:val="22"/>
        </w:rPr>
      </w:pPr>
    </w:p>
    <w:p w:rsidR="002B6243" w:rsidRDefault="002B6243" w:rsidP="002B6243">
      <w:pPr>
        <w:rPr>
          <w:rFonts w:ascii="Tahoma" w:hAnsi="Tahoma" w:cs="Tahoma"/>
          <w:sz w:val="20"/>
          <w:szCs w:val="20"/>
          <w:lang w:val="fr-FR"/>
        </w:rPr>
      </w:pPr>
      <w:r>
        <w:rPr>
          <w:rFonts w:ascii="Tahoma" w:hAnsi="Tahoma" w:cs="Tahoma"/>
          <w:b/>
          <w:bCs/>
          <w:sz w:val="20"/>
          <w:szCs w:val="20"/>
          <w:lang w:val="fr-FR"/>
        </w:rPr>
        <w:t>De :</w:t>
      </w:r>
      <w:r>
        <w:rPr>
          <w:rFonts w:ascii="Tahoma" w:hAnsi="Tahoma" w:cs="Tahoma"/>
          <w:sz w:val="20"/>
          <w:szCs w:val="20"/>
          <w:lang w:val="fr-FR"/>
        </w:rPr>
        <w:t xml:space="preserve"> Delphine BECHTEL [mailto:delphine.bechtel@wanadoo.fr] </w:t>
      </w:r>
      <w:r>
        <w:rPr>
          <w:rFonts w:ascii="Tahoma" w:hAnsi="Tahoma" w:cs="Tahoma"/>
          <w:sz w:val="20"/>
          <w:szCs w:val="20"/>
          <w:lang w:val="fr-FR"/>
        </w:rPr>
        <w:br/>
      </w:r>
      <w:r>
        <w:rPr>
          <w:rFonts w:ascii="Tahoma" w:hAnsi="Tahoma" w:cs="Tahoma"/>
          <w:b/>
          <w:bCs/>
          <w:sz w:val="20"/>
          <w:szCs w:val="20"/>
          <w:lang w:val="fr-FR"/>
        </w:rPr>
        <w:t>Envoyé :</w:t>
      </w:r>
      <w:r>
        <w:rPr>
          <w:rFonts w:ascii="Tahoma" w:hAnsi="Tahoma" w:cs="Tahoma"/>
          <w:sz w:val="20"/>
          <w:szCs w:val="20"/>
          <w:lang w:val="fr-FR"/>
        </w:rPr>
        <w:t xml:space="preserve"> samedi 18 mars 2017 09:31</w:t>
      </w:r>
      <w:r>
        <w:rPr>
          <w:rFonts w:ascii="Tahoma" w:hAnsi="Tahoma" w:cs="Tahoma"/>
          <w:sz w:val="20"/>
          <w:szCs w:val="20"/>
          <w:lang w:val="fr-FR"/>
        </w:rPr>
        <w:br/>
      </w:r>
      <w:r>
        <w:rPr>
          <w:rFonts w:ascii="Tahoma" w:hAnsi="Tahoma" w:cs="Tahoma"/>
          <w:b/>
          <w:bCs/>
          <w:sz w:val="20"/>
          <w:szCs w:val="20"/>
          <w:lang w:val="fr-FR"/>
        </w:rPr>
        <w:t>À :</w:t>
      </w:r>
      <w:r>
        <w:rPr>
          <w:rFonts w:ascii="Tahoma" w:hAnsi="Tahoma" w:cs="Tahoma"/>
          <w:sz w:val="20"/>
          <w:szCs w:val="20"/>
          <w:lang w:val="fr-FR"/>
        </w:rPr>
        <w:t xml:space="preserve"> Annie Lacroix-Riz</w:t>
      </w:r>
      <w:r>
        <w:rPr>
          <w:rFonts w:ascii="Tahoma" w:hAnsi="Tahoma" w:cs="Tahoma"/>
          <w:sz w:val="20"/>
          <w:szCs w:val="20"/>
          <w:lang w:val="fr-FR"/>
        </w:rPr>
        <w:br/>
      </w:r>
      <w:r>
        <w:rPr>
          <w:rFonts w:ascii="Tahoma" w:hAnsi="Tahoma" w:cs="Tahoma"/>
          <w:b/>
          <w:bCs/>
          <w:sz w:val="20"/>
          <w:szCs w:val="20"/>
          <w:lang w:val="fr-FR"/>
        </w:rPr>
        <w:t>Cc :</w:t>
      </w:r>
      <w:r>
        <w:rPr>
          <w:rFonts w:ascii="Tahoma" w:hAnsi="Tahoma" w:cs="Tahoma"/>
          <w:sz w:val="20"/>
          <w:szCs w:val="20"/>
          <w:lang w:val="fr-FR"/>
        </w:rPr>
        <w:t xml:space="preserve"> 'Ingirum'</w:t>
      </w:r>
      <w:r>
        <w:rPr>
          <w:rFonts w:ascii="Tahoma" w:hAnsi="Tahoma" w:cs="Tahoma"/>
          <w:sz w:val="20"/>
          <w:szCs w:val="20"/>
          <w:lang w:val="fr-FR"/>
        </w:rPr>
        <w:br/>
      </w:r>
      <w:r>
        <w:rPr>
          <w:rFonts w:ascii="Tahoma" w:hAnsi="Tahoma" w:cs="Tahoma"/>
          <w:b/>
          <w:bCs/>
          <w:sz w:val="20"/>
          <w:szCs w:val="20"/>
          <w:lang w:val="fr-FR"/>
        </w:rPr>
        <w:t>Objet :</w:t>
      </w:r>
      <w:r>
        <w:rPr>
          <w:rFonts w:ascii="Tahoma" w:hAnsi="Tahoma" w:cs="Tahoma"/>
          <w:sz w:val="20"/>
          <w:szCs w:val="20"/>
          <w:lang w:val="fr-FR"/>
        </w:rPr>
        <w:t xml:space="preserve"> re: liste CVUH et suite</w:t>
      </w:r>
    </w:p>
    <w:p w:rsidR="002B6243" w:rsidRDefault="002B6243" w:rsidP="002B6243">
      <w:pPr>
        <w:rPr>
          <w:rFonts w:eastAsiaTheme="minorHAnsi"/>
        </w:rPr>
      </w:pPr>
    </w:p>
    <w:p w:rsidR="002B6243" w:rsidRDefault="002B6243" w:rsidP="002B6243">
      <w:pPr>
        <w:pStyle w:val="NormalWeb"/>
        <w:spacing w:after="240" w:afterAutospacing="0"/>
      </w:pPr>
      <w:r>
        <w:t>Chère Annie</w:t>
      </w:r>
    </w:p>
    <w:p w:rsidR="002B6243" w:rsidRDefault="002B6243" w:rsidP="002B6243">
      <w:pPr>
        <w:pStyle w:val="NormalWeb"/>
      </w:pPr>
      <w:r>
        <w:t>J'ai discuté de la situation avec Eric et avec d'autres collègues dès le début,  c'est à dire au moment où j'ai recu le programme complet.</w:t>
      </w:r>
    </w:p>
    <w:p w:rsidR="002B6243" w:rsidRDefault="002B6243" w:rsidP="002B6243">
      <w:pPr>
        <w:pStyle w:val="NormalWeb"/>
      </w:pPr>
      <w:r>
        <w:t>c'est d'ailleurs ce qui a permis qu'il y ait deux lettres ouvertes/pétitions contre la venue de Viatrovych à Paris (une française et une internationale).</w:t>
      </w:r>
    </w:p>
    <w:p w:rsidR="002B6243" w:rsidRDefault="002B6243" w:rsidP="002B6243">
      <w:pPr>
        <w:pStyle w:val="NormalWeb"/>
      </w:pPr>
      <w:r>
        <w:t> </w:t>
      </w:r>
    </w:p>
    <w:p w:rsidR="002B6243" w:rsidRDefault="002B6243" w:rsidP="002B6243">
      <w:pPr>
        <w:pStyle w:val="NormalWeb"/>
      </w:pPr>
      <w:r>
        <w:t> </w:t>
      </w:r>
    </w:p>
    <w:p w:rsidR="002B6243" w:rsidRDefault="002B6243" w:rsidP="002B6243">
      <w:pPr>
        <w:pStyle w:val="NormalWeb"/>
      </w:pPr>
      <w:r>
        <w:t>Nous ne pouvions empécher  la tenue du colloque et à l'époque, et nous  avons discuté de  l'opportunité d'y aller ou pas avec Eric, et d'autres participants (C.MIck, C. Ingrao etc). Pour ma part je ne connaissais p as vraiment les organisateurs et je n'ai compris qu'au moment du colloque à qui j'avais affaire, même si le programme me paraissait dès le début concu pour permettre à Viatrovych d'y triompher. Malgré tout j'ai décidé d'y aller pour que n'y manque pas un exposé qui mettrait à mal ses thèses, comme on va au charbon pour la bonne cause, car sinon ce colloque se serait tenu dans un consensus total ce qui me parait pire.</w:t>
      </w:r>
    </w:p>
    <w:p w:rsidR="002B6243" w:rsidRDefault="002B6243" w:rsidP="002B6243">
      <w:pPr>
        <w:pStyle w:val="NormalWeb"/>
      </w:pPr>
      <w:r>
        <w:t> </w:t>
      </w:r>
    </w:p>
    <w:p w:rsidR="002B6243" w:rsidRDefault="002B6243" w:rsidP="002B6243">
      <w:pPr>
        <w:pStyle w:val="NormalWeb"/>
      </w:pPr>
      <w:r>
        <w:t>Eric m'a fait quelques remarques pour améliorer le CR du colloque que je vais donc le remanier. Ce CR je l'ai surtout fait pour permettre à ceux qui n'ont  assisté qu'à une partie ou pas assisté au colloque car ils étaient à l'étranger puissent savoir ce qui s'y est dit et à quelles thèses les Ukrainiens professent. POur faire vite je l'ai fait en anglais, lanque que tous comprendraient, le retraduire en francais prendrait du temps et n'est pas le plus urgent. Je dois voir la semaine prochaine Alain Blum qui souhaite participer à une réponse collective (qui sera en francais je vous rassure, ou peut être pas, on verra si on veut lui donner une dimension internationale, n'oublions pas que les principaux chercheurs sur le sujet du colloque écrivent en anglais), nous allons y réfléchir.</w:t>
      </w:r>
    </w:p>
    <w:p w:rsidR="002B6243" w:rsidRDefault="002B6243" w:rsidP="002B6243">
      <w:pPr>
        <w:pStyle w:val="NormalWeb"/>
      </w:pPr>
      <w:r>
        <w:t> </w:t>
      </w:r>
    </w:p>
    <w:p w:rsidR="002B6243" w:rsidRDefault="002B6243" w:rsidP="002B6243">
      <w:pPr>
        <w:pStyle w:val="NormalWeb"/>
      </w:pPr>
      <w:r>
        <w:t>Je comprends que vous êtes particulièrement motivée pour agir vu les attaques que vous avez subies dans le passé et qui sont odieuses, mais en même temps comme je vous ai dit, il est peut être préférable que les réponses ne partent pas de vous, car les journaux ukrainiens ont beau jeu d'écrire déjà que l'opposition  vient de Moscou, du KGB et des bolchéviques, alors ne leur donnons pas la corde pour nous pendre!</w:t>
      </w:r>
    </w:p>
    <w:p w:rsidR="002B6243" w:rsidRDefault="002B6243" w:rsidP="002B6243">
      <w:pPr>
        <w:pStyle w:val="NormalWeb"/>
      </w:pPr>
      <w:r>
        <w:t>Je vous dis cela en toute amitié, car je pense que ces gens sont très dangereux et ils ne font pour leur part aucune différence entre vous, moi, et d'autres qui ne partagent pas leur point de vue. Mais pour être le plus efficace possible il vaut mieux comme je vous l'écrivais, rassembler largement et se montrer moins vindicatif.</w:t>
      </w:r>
    </w:p>
    <w:p w:rsidR="002B6243" w:rsidRDefault="002B6243" w:rsidP="002B6243">
      <w:pPr>
        <w:pStyle w:val="NormalWeb"/>
      </w:pPr>
      <w:r>
        <w:t>Je dois encore écrire à N Werth que je voudrais bien gagner pour ce mouvement (alors laissons tomber le Holodomor pour l'instant).</w:t>
      </w:r>
    </w:p>
    <w:p w:rsidR="002B6243" w:rsidRDefault="002B6243" w:rsidP="002B6243">
      <w:pPr>
        <w:pStyle w:val="NormalWeb"/>
      </w:pPr>
      <w:r>
        <w:t> </w:t>
      </w:r>
    </w:p>
    <w:p w:rsidR="002B6243" w:rsidRDefault="002B6243" w:rsidP="002B6243">
      <w:pPr>
        <w:pStyle w:val="NormalWeb"/>
      </w:pPr>
      <w:r>
        <w:t>Dites moi, votre mail a donc été diffusé à toute la liste CVUH c'est bien cela? En effet cela doit être par cette liste que De LAra a su qu'il y avait la pétition américaine contre le colloque, donc en effet j'aurais préféré qu'il ne soit pas mis au courant de ce que nous préparons. Je ne sais pas qui lit cette liste, et je n'en suis pas membre. Toutefois, si quelqu'un y publie quelque chose, je trouve préférable qu'il le signe en son nom au lieu de faire suivre mes mails, que j'adresse à des destinataires que je choisis moi meme, voici pourquoi j'avais retiré de la réponse à votre mails les noms que je ne connaisssais même pas.</w:t>
      </w:r>
    </w:p>
    <w:p w:rsidR="002B6243" w:rsidRDefault="002B6243" w:rsidP="002B6243">
      <w:pPr>
        <w:pStyle w:val="NormalWeb"/>
      </w:pPr>
      <w:r>
        <w:t> </w:t>
      </w:r>
    </w:p>
    <w:p w:rsidR="002B6243" w:rsidRDefault="002B6243" w:rsidP="002B6243">
      <w:pPr>
        <w:pStyle w:val="NormalWeb"/>
      </w:pPr>
      <w:r>
        <w:t>Pourriez vous donc me préciser si votre mail est parti maintenant à toute cette mailing liste ou pas encore? </w:t>
      </w:r>
    </w:p>
    <w:p w:rsidR="002B6243" w:rsidRDefault="002B6243" w:rsidP="002B6243">
      <w:pPr>
        <w:pStyle w:val="NormalWeb"/>
      </w:pPr>
      <w:r>
        <w:t> </w:t>
      </w:r>
    </w:p>
    <w:p w:rsidR="002B6243" w:rsidRDefault="002B6243" w:rsidP="002B6243">
      <w:pPr>
        <w:pStyle w:val="NormalWeb"/>
      </w:pPr>
      <w:r>
        <w:t>En tous cas  soyez assurée que je vais bouger et je ne suis pas la seule, mais écrire un bon article en réponse à ce colloque prend un certain temps,</w:t>
      </w:r>
    </w:p>
    <w:p w:rsidR="002B6243" w:rsidRDefault="002B6243" w:rsidP="002B6243">
      <w:pPr>
        <w:pStyle w:val="NormalWeb"/>
      </w:pPr>
      <w:r>
        <w:t> </w:t>
      </w:r>
    </w:p>
    <w:p w:rsidR="002B6243" w:rsidRDefault="002B6243" w:rsidP="002B6243">
      <w:pPr>
        <w:pStyle w:val="NormalWeb"/>
      </w:pPr>
      <w:r>
        <w:t>bien cordialement</w:t>
      </w:r>
    </w:p>
    <w:p w:rsidR="002B6243" w:rsidRDefault="002B6243" w:rsidP="002B6243">
      <w:pPr>
        <w:pStyle w:val="NormalWeb"/>
      </w:pPr>
      <w:r>
        <w:t>Delphine</w:t>
      </w:r>
    </w:p>
    <w:p w:rsidR="002B6243" w:rsidRDefault="002B6243" w:rsidP="002B6243">
      <w:pPr>
        <w:pStyle w:val="NormalWeb"/>
      </w:pPr>
      <w:r>
        <w:t> </w:t>
      </w:r>
    </w:p>
    <w:p w:rsidR="002B6243" w:rsidRDefault="002B6243" w:rsidP="002B6243">
      <w:pPr>
        <w:pStyle w:val="NormalWeb"/>
      </w:pPr>
      <w:r>
        <w:t>Delphine Bechtel</w:t>
      </w:r>
      <w:r>
        <w:br/>
        <w:t>Université Paris-Sorbonne (Paris IV)</w:t>
      </w:r>
      <w:r>
        <w:br/>
        <w:t>UFR d'Etudes germaniques et nordiques</w:t>
      </w:r>
      <w:r>
        <w:br/>
        <w:t>et CIRCE - Centre Interdisciplinaire de Recherches Centre-Européennes</w:t>
      </w:r>
    </w:p>
    <w:p w:rsidR="002B6243" w:rsidRDefault="002B6243" w:rsidP="002B6243">
      <w:pPr>
        <w:pStyle w:val="NormalWeb"/>
      </w:pPr>
      <w:r>
        <w:t>au sein de l'UMR 8224 EUR'ORBEM Europe orientale, balkanique et médiane</w:t>
      </w:r>
      <w:r>
        <w:br/>
      </w:r>
      <w:hyperlink r:id="rId13" w:history="1">
        <w:r>
          <w:rPr>
            <w:rStyle w:val="Lienhypertexte"/>
          </w:rPr>
          <w:t>http://www.circe.paris-sorbonne.fr/</w:t>
        </w:r>
      </w:hyperlink>
    </w:p>
    <w:p w:rsidR="002B6243" w:rsidRDefault="002B6243" w:rsidP="002B6243">
      <w:pPr>
        <w:rPr>
          <w:rFonts w:cstheme="minorBidi"/>
          <w:szCs w:val="22"/>
        </w:rPr>
      </w:pPr>
      <w:r>
        <w:t>Centre Universitaire Malesherbes</w:t>
      </w:r>
      <w:r>
        <w:br/>
        <w:t>108 Bd Malesherbes</w:t>
      </w:r>
      <w:r>
        <w:br/>
        <w:t>F - 75017 Paris</w:t>
      </w:r>
      <w:r>
        <w:br/>
      </w:r>
    </w:p>
    <w:p w:rsidR="00341AE9" w:rsidRDefault="00341AE9" w:rsidP="00341AE9">
      <w:pPr>
        <w:rPr>
          <w:rFonts w:cstheme="minorBidi"/>
          <w:szCs w:val="22"/>
        </w:rPr>
      </w:pPr>
    </w:p>
    <w:p w:rsidR="00341AE9" w:rsidRDefault="00341AE9" w:rsidP="00341AE9">
      <w:pPr>
        <w:rPr>
          <w:rFonts w:cstheme="minorBidi"/>
          <w:szCs w:val="22"/>
        </w:rPr>
      </w:pPr>
      <w:r>
        <w:rPr>
          <w:rFonts w:cstheme="minorBidi"/>
          <w:szCs w:val="22"/>
        </w:rPr>
        <w:t>Chère Delphine,</w:t>
      </w:r>
    </w:p>
    <w:p w:rsidR="00341AE9" w:rsidRDefault="00341AE9" w:rsidP="00341AE9">
      <w:pPr>
        <w:rPr>
          <w:rFonts w:cstheme="minorBidi"/>
          <w:szCs w:val="22"/>
        </w:rPr>
      </w:pPr>
      <w:r>
        <w:rPr>
          <w:rFonts w:cstheme="minorBidi"/>
          <w:szCs w:val="22"/>
        </w:rPr>
        <w:t xml:space="preserve">Je me vois obligée par cette deuxième lettre à communiquer à Eric Aunoble la première du même type, du 15 mars, « personnelle » précisiez-vous, et à laquelle j’avais préparé une réponse personnelle que je comptais vous envoyer aujourd’hui. Votre lettre du 15 mars et ma réponse du 16 (désormais en retard sur les échanges du 17 mars et d’aujourd’hui) sont ci-dessous, à la suite de la présente réponse. </w:t>
      </w:r>
      <w:r>
        <w:rPr>
          <w:rFonts w:cstheme="minorBidi"/>
          <w:szCs w:val="22"/>
          <w:highlight w:val="yellow"/>
        </w:rPr>
        <w:t>La présente réponse et la précédente constituent ma réponse globale</w:t>
      </w:r>
      <w:r>
        <w:rPr>
          <w:rFonts w:cstheme="minorBidi"/>
          <w:szCs w:val="22"/>
        </w:rPr>
        <w:t xml:space="preserve"> à vos deux courriels, sachant que ceux-ci ont perdu à ce jour leur caractère « personnel ». </w:t>
      </w:r>
    </w:p>
    <w:p w:rsidR="00341AE9" w:rsidRDefault="00341AE9" w:rsidP="00341AE9">
      <w:pPr>
        <w:pStyle w:val="NormalWeb"/>
        <w:rPr>
          <w:rFonts w:cstheme="minorBidi"/>
          <w:b/>
          <w:szCs w:val="22"/>
        </w:rPr>
      </w:pPr>
      <w:r>
        <w:rPr>
          <w:rFonts w:cstheme="minorBidi"/>
          <w:b/>
          <w:szCs w:val="22"/>
        </w:rPr>
        <w:t>I. L’opération banderiste des 8-11 mars 2017 et ses suites directes</w:t>
      </w:r>
    </w:p>
    <w:p w:rsidR="00341AE9" w:rsidRDefault="00341AE9" w:rsidP="00341AE9">
      <w:pPr>
        <w:pStyle w:val="NormalWeb"/>
      </w:pPr>
      <w:r>
        <w:rPr>
          <w:rFonts w:cstheme="minorBidi"/>
          <w:szCs w:val="22"/>
        </w:rPr>
        <w:t xml:space="preserve">Je vais me répéter : je n’interviens pas parce que je </w:t>
      </w:r>
      <w:r>
        <w:t xml:space="preserve">suis « particulièrement motivée pour agir vu les attaques que [j’ai] subies dans le passé et qui sont odieuses », mais pour les mêmes raisons </w:t>
      </w:r>
      <w:r>
        <w:rPr>
          <w:i/>
        </w:rPr>
        <w:t>générales</w:t>
      </w:r>
      <w:r>
        <w:t xml:space="preserve">, scientifiques, politiques et civiques qui m’ont fait agir ou tenter d’agir en 2005-2006 contre les associations (prétendument) ukrainiennes de France : les Ukrainiens d’« Ukraine 33 » n’étaient pas plus ukrainiens de lieu de naissance que moi). Ni le Comité de vigilance face aux usages publics de l’histoire ni mes collègues de Contemporaine, sauf exception, ne m’ont soutenue, précisément et seulement que je suis communiste, ce qui relève de mon droit civique le plus strict. J’ai été soutenue, c’est tout à la honte du « milieu universitaire parisien » ou non parisien, par mes amis politiques, par des historiens non-contemporanéistes ou non universitaires et par mes lecteurs. Vous reprenez cette tactique, plus courtoisement, puisque vous m’écrivez. Mais je devrais rester au trou parce que, arguiez-vous le 15 mars,  vous allez nous exposer, nous, les bons universitaires, les prestigieux, les apolitiques, à être qualifiés de « ramassis de bolchéviques ». En ce 18 mars, cette mise en garde « personnelle » devient moins « personnelle » puisque vous la transmettez à Eric </w:t>
      </w:r>
      <w:r>
        <w:rPr>
          <w:rFonts w:cstheme="minorBidi"/>
          <w:szCs w:val="22"/>
        </w:rPr>
        <w:t xml:space="preserve">Aunoble, mais </w:t>
      </w:r>
      <w:r>
        <w:t>vous vous obstinez dans cette direction : «  mais en même temps comme je vous ai dit, il est peut être préférable que les réponses ne partent pas de vous, car les journaux ukrainiens ont beau jeu d'écrire déjà que l'opposition vient de Moscou, du KGB et des bolchéviques, alors ne leur donnons pas la corde pour nous pendre! »</w:t>
      </w:r>
    </w:p>
    <w:p w:rsidR="00341AE9" w:rsidRDefault="00341AE9" w:rsidP="00341AE9">
      <w:pPr>
        <w:pStyle w:val="NormalWeb"/>
      </w:pPr>
      <w:r>
        <w:t xml:space="preserve">Évoquons à ce propos, avant de saisir « la corde » bidonnée de mon éventuel rapport avec Moscou, les deux vedettes des protestations </w:t>
      </w:r>
      <w:r w:rsidRPr="00341AE9">
        <w:t xml:space="preserve">communes </w:t>
      </w:r>
      <w:r>
        <w:t>d’arracher</w:t>
      </w:r>
      <w:r>
        <w:rPr>
          <w:rFonts w:cstheme="minorBidi"/>
          <w:szCs w:val="22"/>
        </w:rPr>
        <w:t> </w:t>
      </w:r>
      <w:r>
        <w:rPr>
          <w:rFonts w:cstheme="minorBidi"/>
          <w:szCs w:val="22"/>
        </w:rPr>
        <w:noBreakHyphen/>
        <w:t> </w:t>
      </w:r>
      <w:r>
        <w:rPr>
          <w:shd w:val="clear" w:color="auto" w:fill="FFFFFF"/>
        </w:rPr>
        <w:t>rédigées en anglais, plus probablement qu’en français, langue de peu d’importance en France même</w:t>
      </w:r>
      <w:r>
        <w:rPr>
          <w:rFonts w:cstheme="minorBidi"/>
          <w:szCs w:val="22"/>
        </w:rPr>
        <w:t> </w:t>
      </w:r>
      <w:r>
        <w:rPr>
          <w:rFonts w:cstheme="minorBidi"/>
          <w:szCs w:val="22"/>
        </w:rPr>
        <w:noBreakHyphen/>
        <w:t> </w:t>
      </w:r>
      <w:r w:rsidRPr="00341AE9">
        <w:t>que</w:t>
      </w:r>
      <w:r>
        <w:t xml:space="preserve"> vous rêvez à vos compagnons de colloque, objectif qui impose de pas parler de ce qui fâche. Motus sera donc imposé sur le fameux « Holodomor », qui malheureusement constitue l’essentiel de la science historique violée, par ce duo notamment, et qui sert d’os aux banderistes :</w:t>
      </w:r>
    </w:p>
    <w:p w:rsidR="00341AE9" w:rsidRDefault="00341AE9" w:rsidP="00341AE9">
      <w:pPr>
        <w:pStyle w:val="NormalWeb"/>
      </w:pPr>
      <w:r>
        <w:t>1° Nicolas Werth :</w:t>
      </w:r>
    </w:p>
    <w:p w:rsidR="00341AE9" w:rsidRDefault="00341AE9" w:rsidP="00341AE9">
      <w:pPr>
        <w:pStyle w:val="NormalWeb"/>
      </w:pPr>
      <w:r>
        <w:t>« Je dois encore écrire à N Werth que je voudrais bien gagner pour ce mouvement (alors laissons tomber le Holodomor pour l'instant) », écrivez-vous. Vous voulez donc « laiss[er] tomber » l’antienne qui a servi de couverture aux banderistes depuis des décennies, ce fameux et grotesque « Holodomor » auquel Nicolas Werth ne croyait pas encore en 1997 : il alla </w:t>
      </w:r>
      <w:r>
        <w:noBreakHyphen/>
        <w:t xml:space="preserve"> mais seulement </w:t>
      </w:r>
      <w:r>
        <w:rPr>
          <w:i/>
        </w:rPr>
        <w:t>après</w:t>
      </w:r>
      <w:r>
        <w:t xml:space="preserve"> la rédaction commune du </w:t>
      </w:r>
      <w:r>
        <w:rPr>
          <w:i/>
        </w:rPr>
        <w:t>Livre noir du communisme</w:t>
      </w:r>
      <w:r>
        <w:t>,</w:t>
      </w:r>
      <w:r>
        <w:rPr>
          <w:i/>
        </w:rPr>
        <w:t xml:space="preserve"> </w:t>
      </w:r>
      <w:r>
        <w:t>ce qui améliora la publicité d’un ouvrage qui n’était pas une initiative scientifique mais une opération politique internationale de grande envergure) </w:t>
      </w:r>
      <w:r>
        <w:noBreakHyphen/>
        <w:t xml:space="preserve"> jusqu’à des coquetteries ou chamailleries avec son partenaire d’écriture Courtois, qui préférait déjà ouvertement « l’enfant ukrainien » supposé victime du bourreau judéo-bolchevique à « l’enfant juif » soumis à une volonté génocidaire allemande et banderiste </w:t>
      </w:r>
      <w:r>
        <w:rPr>
          <w:i/>
        </w:rPr>
        <w:t>avérée</w:t>
      </w:r>
      <w:r>
        <w:t>, elle. Rappelons que les banderistes ukrainiens, de Pologne, surtout, ou d’URSS, avaient compté parmi les auxiliaires particulièrement actifs de l’Allemagne nazie, dignes des « satellites par excell</w:t>
      </w:r>
      <w:smartTag w:uri="urn:schemas-microsoft-com:office:smarttags" w:element="PersonName">
        <w:r>
          <w:t>en</w:t>
        </w:r>
      </w:smartTag>
      <w:r>
        <w:t>ce », Croatie d’Ante Pavelitch et Slovaquie de Tiso, qu’Hilberg opposait aux « opportunistes. Mais Nicolas Werth s’est rallié au génocide après son engagement « “depuis le début de l’année 2000 dans un projet de publication de docum</w:t>
      </w:r>
      <w:smartTag w:uri="urn:schemas-microsoft-com:office:smarttags" w:element="PersonName">
        <w:r>
          <w:t>en</w:t>
        </w:r>
      </w:smartTag>
      <w:r>
        <w:t xml:space="preserve">ts sur le Goulag (6 volumes, sous l’égide de </w:t>
      </w:r>
      <w:smartTag w:uri="urn:schemas-microsoft-com:office:smarttags" w:element="PersonName">
        <w:smartTagPr>
          <w:attr w:name="ProductID" w:val="la fondation Hoover"/>
        </w:smartTagPr>
        <w:r>
          <w:t>la fondation Hoover</w:t>
        </w:r>
      </w:smartTag>
      <w:r>
        <w:t xml:space="preserve"> et des Archives d’État de la Fédération de Russie)” (précision figurant sur son site) » (extrait de mon texte ci-joint : « Réponse à un ami correspondant qui m’a transmis l’article baptisé « Enquête » « Le tabou de l’“Holodomor” ukrainien », paru dans </w:t>
      </w:r>
      <w:r>
        <w:rPr>
          <w:i/>
        </w:rPr>
        <w:t>Le Monde</w:t>
      </w:r>
      <w:r>
        <w:t>, 24.11.06). Sur ce ralliement spectaculaire, voir ce texte et l’article de la journaliste le texte « </w:t>
      </w:r>
      <w:r>
        <w:rPr>
          <w:color w:val="000000"/>
        </w:rPr>
        <w:t>Laure Daussy, 5 mars 2014, Staline a-t-il délibérément affamé l'Ukraine</w:t>
      </w:r>
      <w:r>
        <w:rPr>
          <w:caps/>
          <w:color w:val="000000"/>
        </w:rPr>
        <w:t xml:space="preserve"> ? </w:t>
      </w:r>
      <w:r>
        <w:rPr>
          <w:color w:val="000000"/>
        </w:rPr>
        <w:t xml:space="preserve">Photos, chiffres, documents : controverse d’historiens sur la famine de 1932-33 », également ci-joint (article qui a trop emprunté, mais qu’importe, aux insinuations de ma fiche Wikipédia). Nicolas Werth, ainsi rallié au courant « occidental » dominant, me traite </w:t>
      </w:r>
      <w:r>
        <w:t>donc ouvertement de « négationniste » devant des journalistes (voir les deux articles précités), notamment parce que j’ai eu l’audace, que je maintiens, de faire observer que les photos de « l’Holodomor » qui ont inondé nos gazettes datent toutes de la famine de 1920-1921.</w:t>
      </w:r>
    </w:p>
    <w:p w:rsidR="00341AE9" w:rsidRDefault="00341AE9" w:rsidP="00341AE9">
      <w:pPr>
        <w:pStyle w:val="NormalWeb"/>
      </w:pPr>
      <w:r>
        <w:t>2° Alain Blum :</w:t>
      </w:r>
    </w:p>
    <w:p w:rsidR="00341AE9" w:rsidRDefault="00341AE9" w:rsidP="00341AE9">
      <w:pPr>
        <w:pStyle w:val="NormalWeb"/>
      </w:pPr>
      <w:r>
        <w:t xml:space="preserve">« Je dois voir la semaine prochaine Alain Blum qui souhaite participer à une réponse collective (qui sera en francais je vous rassure, ou peut être pas, on verra si on veut lui donner une dimension internationale, n'oublions pas que les principaux chercheurs sur le sujet du colloque écrivent en anglais), nous allons y réfléchir. » Alain Blum a assumé, dès 1993, une responsabilité décisive dans l’accréditation des « 6 millions de morts » de « la famine en Ukraine », thèse directement empruntée aux nazis ukrainiens (et à une campagne germano-vaticano-polono-américaine, etc., entamée depuis l’été 1933), et chiffre obtenu par des moyens saccageant la déontologie historique, que M. Blum qualifiait joliment de méthode "un peu extrême" de ses </w:t>
      </w:r>
      <w:r>
        <w:rPr>
          <w:i/>
        </w:rPr>
        <w:t>statisticiens</w:t>
      </w:r>
      <w:r>
        <w:t xml:space="preserve"> russes de 1990, sa source unique. Je les ai rappelés dans le texte </w:t>
      </w:r>
      <w:hyperlink r:id="rId14" w:history="1">
        <w:r>
          <w:rPr>
            <w:rStyle w:val="Lienhypertexte"/>
          </w:rPr>
          <w:t>http://www.historiographie.info/ukr33maj2008.pdf</w:t>
        </w:r>
      </w:hyperlink>
      <w:r>
        <w:t xml:space="preserve"> et dans un échange de courriels datant de</w:t>
      </w:r>
      <w:r>
        <w:rPr>
          <w:lang w:val="fr-FR"/>
        </w:rPr>
        <w:t xml:space="preserve"> janvier 2005, également</w:t>
      </w:r>
      <w:r>
        <w:t xml:space="preserve"> ci-joint, et dont je cite ici l’essentiel en le surlignant : « Je maintiens que votre chiffrage résulte d'une </w:t>
      </w:r>
      <w:r>
        <w:rPr>
          <w:highlight w:val="yellow"/>
        </w:rPr>
        <w:t>méthode inacceptable</w:t>
      </w:r>
      <w:r>
        <w:t xml:space="preserve">, et que votre </w:t>
      </w:r>
      <w:r>
        <w:rPr>
          <w:highlight w:val="yellow"/>
        </w:rPr>
        <w:t>note incriminée (</w:t>
      </w:r>
      <w:r>
        <w:rPr>
          <w:i/>
          <w:highlight w:val="yellow"/>
        </w:rPr>
        <w:t>Naître, vivre et mourir en URSS</w:t>
      </w:r>
      <w:r>
        <w:rPr>
          <w:highlight w:val="yellow"/>
        </w:rPr>
        <w:t>, n. 61, p. 241 commentant l'ouvrage d’Evgenij M. Andreev, Leonid E. Darskij et Tatiana L. Khar’kivan Istorija Naselenija SSSR, 1920-1959, Moscou, Muzej Goskomstata SSSR, 1990, et votre texte p. 96-99) ne porte pas "sur une petite partie" mais accepte qu'une décennie de décès soit regroupée sur une anné</w:t>
      </w:r>
      <w:r>
        <w:t xml:space="preserve">e (je l'ai relue trois fois avant d'admettre que j'avais bien lu). Que Kurman ait été arrêté n'y change rien. Je vous remercie par avance de m'indiquer les éventuels ouvrages russes et ukrainiens, fondés sur des archives, qui ne figurent pas, dans </w:t>
      </w:r>
      <w:r>
        <w:rPr>
          <w:i/>
        </w:rPr>
        <w:t>Naître, vivre et mourir en URSS</w:t>
      </w:r>
      <w:r>
        <w:t>, où votre source est celle que je dénonce. Je ne lis aucune des deux langues, mais mon entourage compte des quasi bilingues, qui traduiront. » C’était une énormité telle que j’ai prié mes étudiants d’aller la vérifier eux-mêmes dans l’ouvrage et de ne pas s’en tenir au compte rendu que j’en livrais. M. Blum ne m’a jamais répondu, et, quand, oralement et devant témoin, je l’ai interrogé , sur cette méthode, à l’INED à l’occasion d’une séance sur un recensement contemporain en Russie, a bredouillé. Notons que presque tous les historiens français ont repris cette énormité sans sourciller…</w:t>
      </w:r>
    </w:p>
    <w:p w:rsidR="00341AE9" w:rsidRDefault="00341AE9" w:rsidP="00341AE9">
      <w:pPr>
        <w:pStyle w:val="NormalWeb"/>
      </w:pPr>
      <w:r>
        <w:t xml:space="preserve">Inutile de vous dire que je ne serais pas affectée par le fait que « les journaux ukrainiens » m’accablent ou m’insultent comme en 2005 le président du congrès ukrainien mondial, du haut de son siège à Washington. Je n’ai jamais songé à vous supplier d’inclure mon nom dans des protestations communes avec des collègues que la russophobie et l’anticommunisme animent depuis 20 ou 30 ans à un point tel qu’ils ont participé à toutes les opérations « historiques » russophobes et antisoviétiques depuis les années 1990 (rompant d’ailleurs souvent avec une tradition familiale nettement moins russophobe et anticommuniste) et qui, depuis des années et pour ce strict motif, me traitent (et me font traiter par les journalistes qu’ils fréquentent assidûment) en pestiférée, osant me taxer de « négationnisme ». Je ne songe aucunement à vous contraindre à saisir « la corde pour [v]ous pendre! », c’est-à-dire à perdre la considération des « journalistes ukrainiens » qu’apprécie tant notre propre organe de presse français </w:t>
      </w:r>
      <w:r>
        <w:rPr>
          <w:i/>
        </w:rPr>
        <w:t>Libération</w:t>
      </w:r>
      <w:r>
        <w:t xml:space="preserve"> (comme </w:t>
      </w:r>
      <w:r>
        <w:rPr>
          <w:i/>
        </w:rPr>
        <w:t>Le Monde</w:t>
      </w:r>
      <w:r>
        <w:t xml:space="preserve">) Je vous ai seulement demandé, dans un premier temps, et en vain; d’éviter le désastre prévu; dans un second temps, de m’informer sur ledit désastre pour me permettre de fournir des informations fiables aux personnes et groupements que je contacterais. Je vous demande à nouveau, toujours en vain, je le crains, de juger objectivement du désastre auquel vous vous êtes prêtée, </w:t>
      </w:r>
      <w:r>
        <w:rPr>
          <w:highlight w:val="yellow"/>
        </w:rPr>
        <w:t>de bonne foi, je n’en doute pas</w:t>
      </w:r>
      <w:r>
        <w:t>, et que vous n’abolirez pas en gommant l’essentiel des faits dans telle ou telle déclaration commune. Permettez-moi le recours à l’humour noir en soulignant la responsabilité des universitaires juifs français présents à ce « colloque », dont les familles (c’est le cas de la mienne) ont souvent été très éprouvées par les rigueurs de l’entre-deux-guerres et de la Deuxième Guerre mondiale  : vous me répondez sur le mode, laissez les gens sérieux de l’Union générale des israélites de France s’occuper d’une affaire qui ne concerne pas les « juifs polaks ». Vous connaissez les résultats antérieurs de ce calcul pour nombre de responsables de l’UGIF ou autres « conseils juifs » dont Hilberg a décrit le funeste sort final… Car il ne s’agit pas d’« écrire un bon article en réponse à ce colloque »,  article qui ne « prend[ra] un certain temps » que parce que vous visez une « protestation commune » délicate avec des hérauts français de l’Holodomor (</w:t>
      </w:r>
      <w:r>
        <w:rPr>
          <w:highlight w:val="yellow"/>
        </w:rPr>
        <w:t>vous l’avez d’ailleurs écrit, cet article, en anglais</w:t>
      </w:r>
      <w:r>
        <w:t>); il s’agit seulement de réfléchir aux circonstances qui ont rendu possible l’organisation en France d’un tel colloque, notamment en vue d’éviter l’incendie qui se profile (voir II. L’étape suivante).</w:t>
      </w:r>
    </w:p>
    <w:p w:rsidR="00341AE9" w:rsidRDefault="00341AE9" w:rsidP="00341AE9">
      <w:pPr>
        <w:pStyle w:val="NormalWeb"/>
      </w:pPr>
      <w:r>
        <w:t>La vérité est que depuis des décennies, l’historiographie française se sent contrainte ou est ravie de déverser des tombereaux d’avanies prétendument « historiques » sur les Soviets et les Russes pour être considérée comme honorable par des « gens très bien » dont dépendent le prestige et les carrières. Je n’ose croire en effet que vous preniez à votre compte les élucubrations de dame Vaissié et consorts, qui accusent tout audacieux russophile ou non russophobe d’être payé par « Moscou, [le] KGB et [l]es bolchéviques » avec une constance et une médiatisation qui inciteraient les esprits les moins méfiants à suspecter une entreprise concertée, non seulement en France mais aux États-Unis. Car l’offensive « ukrainienne » a incontestablement, tout comme l’opération Maïdan, pour centre les États-Unis, certitude qui  ne met pas le moins du monde en cause le sérieux des nombreux historiens américains qui, eux, se sont indignés de ce « colloque » de mars et ont conjuré leurs collègues de ne point s’y fourvoyer.</w:t>
      </w:r>
    </w:p>
    <w:p w:rsidR="00341AE9" w:rsidRDefault="00341AE9" w:rsidP="00341AE9">
      <w:pPr>
        <w:pStyle w:val="NormalWeb"/>
      </w:pPr>
      <w:r>
        <w:t>Je vais naturellement devoir rendre l’affaire publique au-delà des rangs universitaires. J’ai alerté déjà </w:t>
      </w:r>
      <w:r>
        <w:noBreakHyphen/>
        <w:t xml:space="preserve"> comme certains organes de la presse israélienne et américaine l’avaient fait, à la différence de </w:t>
      </w:r>
      <w:r>
        <w:rPr>
          <w:i/>
        </w:rPr>
        <w:t>Libération</w:t>
      </w:r>
      <w:r>
        <w:t> </w:t>
      </w:r>
      <w:r>
        <w:noBreakHyphen/>
        <w:t>  nombre d’amis, y compris ceux de l’Union des juifs pour la Résistance et l’entraide.</w:t>
      </w:r>
    </w:p>
    <w:p w:rsidR="00341AE9" w:rsidRDefault="00341AE9" w:rsidP="00341AE9">
      <w:pPr>
        <w:pStyle w:val="NormalWeb"/>
      </w:pPr>
      <w:r>
        <w:t xml:space="preserve">Point annexe, qui semblait vous effrayer grandement, l’information relative au Comité de vigilance face aux usages publics de l’histoire auquel vous croyiez associé le curieux « vigilant » de Lara, organisateur de la mascarade des 8-11 novembre : Eric Aunoble vous a rassurée, par le courriel de ce jour, que je cite (c’est moi qui ai surligné). La paralysie du CVUH sur la question est confirmée par le fait que mon envoi à cette adresse, son adresse officielle à ma connaissance, </w:t>
      </w:r>
      <w:hyperlink r:id="rId15" w:history="1">
        <w:r>
          <w:rPr>
            <w:rStyle w:val="Lienhypertexte"/>
          </w:rPr>
          <w:t>cvuh.diffusion@ml.free.fr</w:t>
        </w:r>
      </w:hyperlink>
      <w:r>
        <w:t>, n’a atteint personne. Natacha Coquery et Anne Jollet (j’ai informé cette dernière à plusieurs reprises), responsables de l’association, sont en copie. Je ne doute pas que les délires banderistes de mars, et, sans aucun doute, à venir en novembre 2017, les intéresse.</w:t>
      </w:r>
    </w:p>
    <w:p w:rsidR="00341AE9" w:rsidRDefault="00341AE9" w:rsidP="00341AE9">
      <w:pPr>
        <w:pStyle w:val="NormalWeb"/>
        <w:rPr>
          <w:rFonts w:ascii="Tahoma" w:eastAsia="Times New Roman" w:hAnsi="Tahoma" w:cs="Tahoma"/>
          <w:sz w:val="20"/>
          <w:szCs w:val="20"/>
          <w:lang w:val="fr-FR"/>
        </w:rPr>
      </w:pPr>
      <w:r>
        <w:t xml:space="preserve">Sur le CVUH : </w:t>
      </w:r>
      <w:r>
        <w:rPr>
          <w:rFonts w:ascii="Tahoma" w:eastAsia="Times New Roman" w:hAnsi="Tahoma" w:cs="Tahoma"/>
          <w:b/>
          <w:bCs/>
          <w:sz w:val="20"/>
          <w:szCs w:val="20"/>
          <w:lang w:val="fr-FR"/>
        </w:rPr>
        <w:t>De :</w:t>
      </w:r>
      <w:r>
        <w:rPr>
          <w:rFonts w:ascii="Tahoma" w:eastAsia="Times New Roman" w:hAnsi="Tahoma" w:cs="Tahoma"/>
          <w:sz w:val="20"/>
          <w:szCs w:val="20"/>
          <w:lang w:val="fr-FR"/>
        </w:rPr>
        <w:t xml:space="preserve"> Eric AUNOBLE [mailto:ingirum@noos.fr] </w:t>
      </w:r>
      <w:r>
        <w:rPr>
          <w:rFonts w:ascii="Tahoma" w:eastAsia="Times New Roman" w:hAnsi="Tahoma" w:cs="Tahoma"/>
          <w:sz w:val="20"/>
          <w:szCs w:val="20"/>
          <w:lang w:val="fr-FR"/>
        </w:rPr>
        <w:br/>
      </w:r>
      <w:r>
        <w:rPr>
          <w:rFonts w:ascii="Tahoma" w:eastAsia="Times New Roman" w:hAnsi="Tahoma" w:cs="Tahoma"/>
          <w:b/>
          <w:bCs/>
          <w:sz w:val="20"/>
          <w:szCs w:val="20"/>
          <w:lang w:val="fr-FR"/>
        </w:rPr>
        <w:t>Envoyé :</w:t>
      </w:r>
      <w:r>
        <w:rPr>
          <w:rFonts w:ascii="Tahoma" w:eastAsia="Times New Roman" w:hAnsi="Tahoma" w:cs="Tahoma"/>
          <w:sz w:val="20"/>
          <w:szCs w:val="20"/>
          <w:lang w:val="fr-FR"/>
        </w:rPr>
        <w:t xml:space="preserve"> samedi 18 mars 2017 09:45</w:t>
      </w:r>
      <w:r>
        <w:rPr>
          <w:rFonts w:ascii="Tahoma" w:eastAsia="Times New Roman" w:hAnsi="Tahoma" w:cs="Tahoma"/>
          <w:sz w:val="20"/>
          <w:szCs w:val="20"/>
          <w:lang w:val="fr-FR"/>
        </w:rPr>
        <w:br/>
      </w:r>
      <w:r>
        <w:rPr>
          <w:rFonts w:ascii="Tahoma" w:eastAsia="Times New Roman" w:hAnsi="Tahoma" w:cs="Tahoma"/>
          <w:b/>
          <w:bCs/>
          <w:sz w:val="20"/>
          <w:szCs w:val="20"/>
          <w:lang w:val="fr-FR"/>
        </w:rPr>
        <w:t>À :</w:t>
      </w:r>
      <w:r>
        <w:rPr>
          <w:rFonts w:ascii="Tahoma" w:eastAsia="Times New Roman" w:hAnsi="Tahoma" w:cs="Tahoma"/>
          <w:sz w:val="20"/>
          <w:szCs w:val="20"/>
          <w:lang w:val="fr-FR"/>
        </w:rPr>
        <w:t xml:space="preserve"> Delphine Bechtel</w:t>
      </w:r>
      <w:r>
        <w:rPr>
          <w:rFonts w:ascii="Tahoma" w:eastAsia="Times New Roman" w:hAnsi="Tahoma" w:cs="Tahoma"/>
          <w:sz w:val="20"/>
          <w:szCs w:val="20"/>
          <w:lang w:val="fr-FR"/>
        </w:rPr>
        <w:br/>
      </w:r>
      <w:r>
        <w:rPr>
          <w:rFonts w:ascii="Tahoma" w:eastAsia="Times New Roman" w:hAnsi="Tahoma" w:cs="Tahoma"/>
          <w:b/>
          <w:bCs/>
          <w:sz w:val="20"/>
          <w:szCs w:val="20"/>
          <w:lang w:val="fr-FR"/>
        </w:rPr>
        <w:t>Cc :</w:t>
      </w:r>
      <w:r>
        <w:rPr>
          <w:rFonts w:ascii="Tahoma" w:eastAsia="Times New Roman" w:hAnsi="Tahoma" w:cs="Tahoma"/>
          <w:sz w:val="20"/>
          <w:szCs w:val="20"/>
          <w:lang w:val="fr-FR"/>
        </w:rPr>
        <w:t xml:space="preserve"> Annie Lacroix-Riz</w:t>
      </w:r>
      <w:r>
        <w:rPr>
          <w:rFonts w:ascii="Tahoma" w:eastAsia="Times New Roman" w:hAnsi="Tahoma" w:cs="Tahoma"/>
          <w:sz w:val="20"/>
          <w:szCs w:val="20"/>
          <w:lang w:val="fr-FR"/>
        </w:rPr>
        <w:br/>
      </w:r>
      <w:r>
        <w:rPr>
          <w:rFonts w:ascii="Tahoma" w:eastAsia="Times New Roman" w:hAnsi="Tahoma" w:cs="Tahoma"/>
          <w:b/>
          <w:bCs/>
          <w:sz w:val="20"/>
          <w:szCs w:val="20"/>
          <w:lang w:val="fr-FR"/>
        </w:rPr>
        <w:t>Objet :</w:t>
      </w:r>
      <w:r>
        <w:rPr>
          <w:rFonts w:ascii="Tahoma" w:eastAsia="Times New Roman" w:hAnsi="Tahoma" w:cs="Tahoma"/>
          <w:sz w:val="20"/>
          <w:szCs w:val="20"/>
          <w:lang w:val="fr-FR"/>
        </w:rPr>
        <w:t xml:space="preserve"> Re: liste CVUH et suite</w:t>
      </w:r>
    </w:p>
    <w:p w:rsidR="00341AE9" w:rsidRDefault="00341AE9" w:rsidP="00341AE9">
      <w:pPr>
        <w:rPr>
          <w:rFonts w:eastAsiaTheme="minorHAnsi"/>
        </w:rPr>
      </w:pPr>
    </w:p>
    <w:p w:rsidR="00341AE9" w:rsidRDefault="00341AE9" w:rsidP="00341AE9">
      <w:r>
        <w:t>Chère Delphine, chère Annie Lacroix-Riz,</w:t>
      </w:r>
    </w:p>
    <w:p w:rsidR="00341AE9" w:rsidRDefault="00341AE9" w:rsidP="00341AE9"/>
    <w:p w:rsidR="00341AE9" w:rsidRDefault="00341AE9" w:rsidP="00341AE9">
      <w:r>
        <w:t>Juste deux précisions : </w:t>
      </w:r>
    </w:p>
    <w:p w:rsidR="00341AE9" w:rsidRDefault="00341AE9" w:rsidP="00341AE9">
      <w:r>
        <w:t>- les mèls collectifs d’Annie n’ont pas circulé sur la liste de diffusion du CVUH : je le certifie puisque j’y suis abonné !</w:t>
      </w:r>
    </w:p>
    <w:p w:rsidR="00341AE9" w:rsidRDefault="00341AE9" w:rsidP="00341AE9">
      <w:r>
        <w:t>- De Lara n’a pas eu la pétition anglophone par le CVUH !!! Il n’a rien à voir avec le CVUH. Lui au CVUH, c’est comme si Annie ou moi étions inscrits à la liste de diff du Figaro-Histoire, ou toi Delphine à celle de "l’institut d’étude du mouvement de libération ukrainien » !</w:t>
      </w:r>
    </w:p>
    <w:p w:rsidR="00341AE9" w:rsidRDefault="00341AE9" w:rsidP="00341AE9"/>
    <w:p w:rsidR="00341AE9" w:rsidRDefault="00341AE9" w:rsidP="00341AE9">
      <w:r>
        <w:t xml:space="preserve">J’ai eu connaissance de la pétition anglophone par mon traducteur ukrainien le 3 mars quand Viatrovytch a mis en ligne sur sa page Facebook le mal du même jour de Jared McBride à Tarek Cyril Amar. La fuite est ailleurs. </w:t>
      </w:r>
      <w:r>
        <w:rPr>
          <w:highlight w:val="yellow"/>
        </w:rPr>
        <w:t>C’est Viatrovytch qui a informé de Lara.</w:t>
      </w:r>
    </w:p>
    <w:p w:rsidR="00341AE9" w:rsidRDefault="00341AE9" w:rsidP="00341AE9"/>
    <w:p w:rsidR="00341AE9" w:rsidRDefault="00341AE9" w:rsidP="00341AE9">
      <w:r>
        <w:t>Bien à vous,</w:t>
      </w:r>
    </w:p>
    <w:p w:rsidR="00341AE9" w:rsidRDefault="00341AE9" w:rsidP="00341AE9"/>
    <w:p w:rsidR="00341AE9" w:rsidRDefault="00341AE9" w:rsidP="00341AE9">
      <w:pPr>
        <w:pStyle w:val="NormalWeb"/>
        <w:rPr>
          <w:rStyle w:val="apple-tab-span"/>
        </w:rPr>
      </w:pPr>
      <w:r>
        <w:rPr>
          <w:rStyle w:val="apple-tab-span"/>
          <w:rFonts w:ascii="Helvetica" w:eastAsia="Times New Roman" w:hAnsi="Helvetica" w:cs="Helvetica"/>
          <w:color w:val="000000"/>
        </w:rPr>
        <w:tab/>
      </w:r>
      <w:r>
        <w:rPr>
          <w:rStyle w:val="apple-tab-span"/>
          <w:rFonts w:ascii="Helvetica" w:eastAsia="Times New Roman" w:hAnsi="Helvetica" w:cs="Helvetica"/>
          <w:color w:val="000000"/>
        </w:rPr>
        <w:tab/>
      </w:r>
      <w:r>
        <w:rPr>
          <w:rStyle w:val="apple-tab-span"/>
          <w:rFonts w:ascii="Helvetica" w:eastAsia="Times New Roman" w:hAnsi="Helvetica" w:cs="Helvetica"/>
          <w:color w:val="000000"/>
        </w:rPr>
        <w:tab/>
      </w:r>
      <w:r>
        <w:rPr>
          <w:rStyle w:val="apple-tab-span"/>
          <w:rFonts w:ascii="Helvetica" w:eastAsia="Times New Roman" w:hAnsi="Helvetica" w:cs="Helvetica"/>
          <w:color w:val="000000"/>
        </w:rPr>
        <w:tab/>
      </w:r>
      <w:r>
        <w:rPr>
          <w:rStyle w:val="apple-style-span"/>
          <w:rFonts w:ascii="Helvetica" w:eastAsia="Times New Roman" w:hAnsi="Helvetica" w:cs="Helvetica"/>
          <w:color w:val="000000"/>
        </w:rPr>
        <w:t>Eric</w:t>
      </w:r>
      <w:r>
        <w:rPr>
          <w:rStyle w:val="apple-tab-span"/>
          <w:rFonts w:ascii="Helvetica" w:eastAsia="Times New Roman" w:hAnsi="Helvetica" w:cs="Helvetica"/>
          <w:color w:val="000000"/>
        </w:rPr>
        <w:br/>
      </w:r>
    </w:p>
    <w:p w:rsidR="00341AE9" w:rsidRDefault="00341AE9" w:rsidP="00341AE9">
      <w:pPr>
        <w:pStyle w:val="NormalWeb"/>
        <w:rPr>
          <w:rStyle w:val="apple-tab-span"/>
        </w:rPr>
      </w:pPr>
      <w:r>
        <w:rPr>
          <w:rStyle w:val="apple-tab-span"/>
        </w:rPr>
        <w:t>Apparemment, quand vous me croyez responsable d’indiscrétions, c’est l’idéologue de Lara, complice des banderistes, qu’il convient d’incriminer.</w:t>
      </w:r>
    </w:p>
    <w:p w:rsidR="00341AE9" w:rsidRDefault="00341AE9" w:rsidP="00341AE9">
      <w:pPr>
        <w:pStyle w:val="NormalWeb"/>
        <w:rPr>
          <w:rStyle w:val="apple-tab-span"/>
          <w:b/>
        </w:rPr>
      </w:pPr>
      <w:r>
        <w:rPr>
          <w:rStyle w:val="apple-tab-span"/>
          <w:b/>
        </w:rPr>
        <w:t>II. L’étape suivante :</w:t>
      </w:r>
    </w:p>
    <w:p w:rsidR="00341AE9" w:rsidRDefault="00341AE9" w:rsidP="00341AE9">
      <w:pPr>
        <w:rPr>
          <w:rStyle w:val="apple-tab-span"/>
        </w:rPr>
      </w:pPr>
      <w:r>
        <w:rPr>
          <w:rStyle w:val="apple-tab-span"/>
          <w:rFonts w:cstheme="minorBidi"/>
          <w:szCs w:val="22"/>
        </w:rPr>
        <w:t>2</w:t>
      </w:r>
      <w:r>
        <w:rPr>
          <w:rStyle w:val="apple-tab-span"/>
          <w:rFonts w:cstheme="minorBidi"/>
          <w:szCs w:val="22"/>
          <w:vertAlign w:val="superscript"/>
        </w:rPr>
        <w:t>e</w:t>
      </w:r>
      <w:r>
        <w:rPr>
          <w:rStyle w:val="apple-tab-span"/>
          <w:rFonts w:cstheme="minorBidi"/>
          <w:szCs w:val="22"/>
        </w:rPr>
        <w:t xml:space="preserve"> étape à venir, dont je vous ai entretenue plusieurs fois : l’opération François Rouquet (université de Caen) Sémelin des 22-24 novembre 2017, dont j’ai parlé à plusieurs reprises sans susciter votre réaction. Je répète mon propos des 14 et 17 mars : le </w:t>
      </w:r>
      <w:r>
        <w:rPr>
          <w:rStyle w:val="apple-tab-span"/>
        </w:rPr>
        <w:t>colloque de novembre 2017 portera sur la « seule mémoire des génocides, (</w:t>
      </w:r>
      <w:hyperlink r:id="rId16" w:tgtFrame="_blank" w:history="1">
        <w:r>
          <w:rPr>
            <w:rStyle w:val="Lienhypertexte"/>
            <w:shd w:val="clear" w:color="auto" w:fill="FFFFFF"/>
          </w:rPr>
          <w:t>https://sgm.hypotheses.org/245</w:t>
        </w:r>
      </w:hyperlink>
      <w:r>
        <w:rPr>
          <w:rStyle w:val="apple-tab-span"/>
          <w:color w:val="000000"/>
        </w:rPr>
        <w:t>)</w:t>
      </w:r>
      <w:r>
        <w:rPr>
          <w:rStyle w:val="apple-tab-span"/>
        </w:rPr>
        <w:t xml:space="preserve"> thème de prédilection, non seulement de son guide annoncé </w:t>
      </w:r>
      <w:r>
        <w:rPr>
          <w:rStyle w:val="apple-tab-span"/>
          <w:color w:val="000000"/>
        </w:rPr>
        <w:t>Jacques Sémelin</w:t>
      </w:r>
      <w:r>
        <w:rPr>
          <w:rStyle w:val="apple-tab-span"/>
        </w:rPr>
        <w:t xml:space="preserve">, mais aussi des organisations banderistes ukrainiennes, futur colloque </w:t>
      </w:r>
      <w:r>
        <w:rPr>
          <w:rStyle w:val="m-850498288991612812yiv7129086424apple-converted-space"/>
          <w:color w:val="000000"/>
          <w:shd w:val="clear" w:color="auto" w:fill="FFFFFF"/>
        </w:rPr>
        <w:t xml:space="preserve">où </w:t>
      </w:r>
      <w:r>
        <w:rPr>
          <w:rStyle w:val="apple-tab-span"/>
          <w:color w:val="000000"/>
        </w:rPr>
        <w:t>o</w:t>
      </w:r>
      <w:r>
        <w:rPr>
          <w:rStyle w:val="m-850498288991612812yiv7129086424apple-converted-space"/>
          <w:color w:val="000000"/>
          <w:shd w:val="clear" w:color="auto" w:fill="FFFFFF"/>
        </w:rPr>
        <w:t xml:space="preserve">n retrouvera </w:t>
      </w:r>
      <w:r>
        <w:rPr>
          <w:rStyle w:val="apple-tab-span"/>
          <w:color w:val="000000"/>
        </w:rPr>
        <w:t xml:space="preserve">Annette </w:t>
      </w:r>
      <w:r>
        <w:rPr>
          <w:rStyle w:val="apple-tab-span"/>
          <w:color w:val="000000"/>
          <w:shd w:val="clear" w:color="auto" w:fill="FFFFFF"/>
        </w:rPr>
        <w:t>Wieviorka</w:t>
      </w:r>
      <w:r>
        <w:rPr>
          <w:rStyle w:val="apple-tab-span"/>
        </w:rPr>
        <w:t>. »</w:t>
      </w:r>
    </w:p>
    <w:p w:rsidR="00341AE9" w:rsidRDefault="00341AE9" w:rsidP="00341AE9">
      <w:pPr>
        <w:rPr>
          <w:rStyle w:val="apple-tab-span"/>
          <w:shd w:val="clear" w:color="auto" w:fill="FFFFFF"/>
        </w:rPr>
      </w:pPr>
      <w:r>
        <w:rPr>
          <w:rStyle w:val="apple-tab-span"/>
        </w:rPr>
        <w:t xml:space="preserve">Notons pour mémoire que le maître-ouvrage présumé de </w:t>
      </w:r>
      <w:r>
        <w:rPr>
          <w:rStyle w:val="apple-tab-span"/>
          <w:color w:val="000000"/>
        </w:rPr>
        <w:t>Jacques Sémelin,</w:t>
      </w:r>
      <w:r>
        <w:rPr>
          <w:rStyle w:val="apple-tab-span"/>
        </w:rPr>
        <w:t xml:space="preserve"> </w:t>
      </w:r>
      <w:r>
        <w:rPr>
          <w:rStyle w:val="apple-tab-span"/>
          <w:i/>
          <w:iCs/>
          <w:shd w:val="clear" w:color="auto" w:fill="FFFFFF"/>
        </w:rPr>
        <w:t>Purifier et détruire. Usages politiques des massacres et génocides</w:t>
      </w:r>
      <w:r>
        <w:rPr>
          <w:rStyle w:val="apple-tab-span"/>
          <w:shd w:val="clear" w:color="auto" w:fill="FFFFFF"/>
        </w:rPr>
        <w:t>, Paris,</w:t>
      </w:r>
      <w:r>
        <w:rPr>
          <w:rStyle w:val="apple-converted-space"/>
          <w:shd w:val="clear" w:color="auto" w:fill="FFFFFF"/>
        </w:rPr>
        <w:t> </w:t>
      </w:r>
      <w:hyperlink r:id="rId17" w:tooltip="Éditions du Seuil" w:history="1">
        <w:r>
          <w:rPr>
            <w:rStyle w:val="Lienhypertexte"/>
            <w:shd w:val="clear" w:color="auto" w:fill="FFFFFF"/>
          </w:rPr>
          <w:t>Le Seuil</w:t>
        </w:r>
      </w:hyperlink>
      <w:r>
        <w:rPr>
          <w:rStyle w:val="apple-tab-span"/>
          <w:shd w:val="clear" w:color="auto" w:fill="FFFFFF"/>
        </w:rPr>
        <w:t xml:space="preserve">, 2005, est un essai idéologique, pas un ouvrage d’histoire : il ne compte </w:t>
      </w:r>
      <w:r>
        <w:rPr>
          <w:rStyle w:val="apple-tab-span"/>
          <w:i/>
          <w:shd w:val="clear" w:color="auto" w:fill="FFFFFF"/>
        </w:rPr>
        <w:t>aucune</w:t>
      </w:r>
      <w:r>
        <w:rPr>
          <w:rStyle w:val="apple-tab-span"/>
          <w:shd w:val="clear" w:color="auto" w:fill="FFFFFF"/>
        </w:rPr>
        <w:t xml:space="preserve"> référence à une source originale; se réfère exclusivement à la vision « occidentale » de la « mémoire »; tient, entre autres, </w:t>
      </w:r>
      <w:r>
        <w:rPr>
          <w:rStyle w:val="apple-tab-span"/>
          <w:i/>
        </w:rPr>
        <w:t>Le Livre noir du communisme</w:t>
      </w:r>
      <w:r>
        <w:rPr>
          <w:rStyle w:val="apple-tab-span"/>
        </w:rPr>
        <w:t xml:space="preserve"> pour une source scientifique</w:t>
      </w:r>
      <w:r>
        <w:rPr>
          <w:rStyle w:val="apple-tab-span"/>
          <w:shd w:val="clear" w:color="auto" w:fill="FFFFFF"/>
        </w:rPr>
        <w:t>.</w:t>
      </w:r>
    </w:p>
    <w:p w:rsidR="00341AE9" w:rsidRDefault="00341AE9" w:rsidP="00341AE9">
      <w:pPr>
        <w:rPr>
          <w:rStyle w:val="apple-tab-span"/>
          <w:shd w:val="clear" w:color="auto" w:fill="FFFFFF"/>
        </w:rPr>
      </w:pPr>
      <w:r>
        <w:rPr>
          <w:rStyle w:val="apple-tab-span"/>
          <w:shd w:val="clear" w:color="auto" w:fill="FFFFFF"/>
        </w:rPr>
        <w:t>Les historiens étrangers concourent à la connaissance des génocides en en faisant l’histoire, avec des archives originales, à l’exemple de Raul Hilberg dans</w:t>
      </w:r>
      <w:r>
        <w:rPr>
          <w:rStyle w:val="apple-tab-span"/>
          <w:i/>
          <w:iCs/>
        </w:rPr>
        <w:t xml:space="preserve"> La destruction des juifs d’Europe</w:t>
      </w:r>
      <w:r>
        <w:rPr>
          <w:rStyle w:val="apple-tab-span"/>
          <w:shd w:val="clear" w:color="auto" w:fill="FFFFFF"/>
        </w:rPr>
        <w:t>. En France, la tutelle de « Sciences po » impose les thèmes et la recherche non historique et érige l’historiographie française contemporaine en lanterne rouge de l’historiographie internationale. C’est évidemment ce qui explique l’invraisemblable fourre-tout de la session à venir. Quel historien français sérieux va donc s’inscrire à cet incroyable nouveau raout? Si les universitaires ne réagissent pas à leur faux pas de mars 2017, si la « mémoire des génocides » emprunte la forme que la présidente de la Fondation pour la Shoah envisageait déjà, au début des années 2000 (voir ma réponse du 16 mars et le 4</w:t>
      </w:r>
      <w:r>
        <w:rPr>
          <w:rStyle w:val="apple-tab-span"/>
          <w:shd w:val="clear" w:color="auto" w:fill="FFFFFF"/>
          <w:vertAlign w:val="superscript"/>
        </w:rPr>
        <w:t>e</w:t>
      </w:r>
      <w:r>
        <w:rPr>
          <w:rStyle w:val="apple-tab-span"/>
          <w:shd w:val="clear" w:color="auto" w:fill="FFFFFF"/>
        </w:rPr>
        <w:t xml:space="preserve"> texte européen), avec beaucoup de démagogie « européiste », quelle position occuperont les banderistes dans les années à venir en France?</w:t>
      </w:r>
    </w:p>
    <w:p w:rsidR="00341AE9" w:rsidRDefault="00341AE9" w:rsidP="00341AE9">
      <w:pPr>
        <w:rPr>
          <w:rStyle w:val="apple-tab-span"/>
          <w:shd w:val="clear" w:color="auto" w:fill="FFFFFF"/>
        </w:rPr>
      </w:pPr>
    </w:p>
    <w:p w:rsidR="00341AE9" w:rsidRDefault="00341AE9" w:rsidP="00341AE9">
      <w:pPr>
        <w:rPr>
          <w:rStyle w:val="apple-tab-span"/>
          <w:shd w:val="clear" w:color="auto" w:fill="FFFFFF"/>
        </w:rPr>
      </w:pPr>
    </w:p>
    <w:p w:rsidR="00341AE9" w:rsidRDefault="00341AE9" w:rsidP="00341AE9">
      <w:pPr>
        <w:rPr>
          <w:rStyle w:val="apple-tab-span"/>
        </w:rPr>
      </w:pPr>
      <w:r>
        <w:rPr>
          <w:rStyle w:val="apple-tab-span"/>
          <w:shd w:val="clear" w:color="auto" w:fill="FFFFFF"/>
        </w:rPr>
        <w:t>Au risque de passer à nouveau pour « conspirationniste » ou assimilée, comme ma fiche Wikipédia m’en accuse ouvertement ou perfidement, j’ai peine à imaginer que ce regroupement de désastres soit sans lien avec le 100</w:t>
      </w:r>
      <w:r>
        <w:rPr>
          <w:rStyle w:val="apple-tab-span"/>
          <w:shd w:val="clear" w:color="auto" w:fill="FFFFFF"/>
          <w:vertAlign w:val="superscript"/>
        </w:rPr>
        <w:t>e</w:t>
      </w:r>
      <w:r>
        <w:rPr>
          <w:rStyle w:val="apple-tab-span"/>
          <w:shd w:val="clear" w:color="auto" w:fill="FFFFFF"/>
        </w:rPr>
        <w:t xml:space="preserve"> anniversaire de la </w:t>
      </w:r>
      <w:r>
        <w:rPr>
          <w:rStyle w:val="apple-tab-span"/>
        </w:rPr>
        <w:t>révolution d’octobre.</w:t>
      </w:r>
    </w:p>
    <w:p w:rsidR="00341AE9" w:rsidRDefault="00341AE9" w:rsidP="00341AE9">
      <w:pPr>
        <w:rPr>
          <w:rStyle w:val="apple-tab-span"/>
        </w:rPr>
      </w:pPr>
    </w:p>
    <w:p w:rsidR="00341AE9" w:rsidRDefault="00341AE9" w:rsidP="00341AE9">
      <w:pPr>
        <w:rPr>
          <w:rStyle w:val="apple-tab-span"/>
        </w:rPr>
      </w:pPr>
      <w:r>
        <w:rPr>
          <w:rStyle w:val="apple-tab-span"/>
        </w:rPr>
        <w:t>Bien cordialement,</w:t>
      </w:r>
    </w:p>
    <w:p w:rsidR="00341AE9" w:rsidRDefault="00341AE9" w:rsidP="00341AE9">
      <w:pPr>
        <w:rPr>
          <w:rStyle w:val="apple-tab-span"/>
          <w:rFonts w:cstheme="minorBidi"/>
          <w:szCs w:val="22"/>
        </w:rPr>
      </w:pPr>
      <w:r>
        <w:rPr>
          <w:rStyle w:val="apple-tab-span"/>
        </w:rPr>
        <w:t>Annie</w:t>
      </w:r>
    </w:p>
    <w:p w:rsidR="00341AE9" w:rsidRDefault="00341AE9" w:rsidP="00341AE9">
      <w:pPr>
        <w:rPr>
          <w:rStyle w:val="apple-tab-span"/>
          <w:rFonts w:cstheme="minorBidi"/>
          <w:szCs w:val="22"/>
        </w:rPr>
      </w:pPr>
    </w:p>
    <w:p w:rsidR="00341AE9" w:rsidRDefault="00341AE9" w:rsidP="00341AE9">
      <w:pPr>
        <w:rPr>
          <w:rStyle w:val="apple-tab-span"/>
          <w:rFonts w:cstheme="minorBidi"/>
          <w:szCs w:val="22"/>
        </w:rPr>
      </w:pPr>
    </w:p>
    <w:p w:rsidR="00341AE9" w:rsidRDefault="00341AE9" w:rsidP="00341AE9">
      <w:pPr>
        <w:pStyle w:val="NormalWeb"/>
        <w:rPr>
          <w:rStyle w:val="apple-tab-span"/>
          <w:rFonts w:cstheme="minorBidi"/>
          <w:szCs w:val="22"/>
        </w:rPr>
      </w:pPr>
    </w:p>
    <w:p w:rsidR="00341AE9" w:rsidRDefault="00341AE9" w:rsidP="00341AE9">
      <w:pPr>
        <w:rPr>
          <w:rStyle w:val="apple-tab-span"/>
          <w:rFonts w:cstheme="minorBidi"/>
          <w:b/>
          <w:szCs w:val="22"/>
        </w:rPr>
      </w:pPr>
      <w:r>
        <w:rPr>
          <w:rStyle w:val="apple-tab-span"/>
          <w:rFonts w:cstheme="minorBidi"/>
          <w:b/>
          <w:szCs w:val="22"/>
        </w:rPr>
        <w:t xml:space="preserve">_____________________________________________________________________  </w:t>
      </w:r>
    </w:p>
    <w:p w:rsidR="002B6243" w:rsidRDefault="002B6243" w:rsidP="002B6243">
      <w:pPr>
        <w:rPr>
          <w:rStyle w:val="apple-tab-span"/>
          <w:rFonts w:cstheme="minorBidi"/>
          <w:szCs w:val="22"/>
        </w:rPr>
      </w:pPr>
    </w:p>
    <w:p w:rsidR="002B6243" w:rsidRDefault="002B6243" w:rsidP="002B6243">
      <w:pPr>
        <w:rPr>
          <w:rStyle w:val="apple-tab-span"/>
          <w:rFonts w:cstheme="minorBidi"/>
          <w:szCs w:val="22"/>
        </w:rPr>
      </w:pPr>
    </w:p>
    <w:p w:rsidR="002B6243" w:rsidRDefault="002B6243" w:rsidP="002B6243">
      <w:pPr>
        <w:rPr>
          <w:rStyle w:val="apple-tab-span"/>
          <w:rFonts w:cstheme="minorBidi"/>
          <w:szCs w:val="22"/>
        </w:rPr>
      </w:pPr>
    </w:p>
    <w:p w:rsidR="002B6243" w:rsidRDefault="002B6243" w:rsidP="002B6243">
      <w:pPr>
        <w:rPr>
          <w:rStyle w:val="apple-tab-span"/>
        </w:rPr>
      </w:pPr>
      <w:r>
        <w:rPr>
          <w:rStyle w:val="apple-tab-span"/>
        </w:rPr>
        <w:t xml:space="preserve">Lettre du 15 mars de </w:t>
      </w:r>
      <w:r>
        <w:rPr>
          <w:rStyle w:val="apple-tab-span"/>
          <w:lang w:val="fr-FR"/>
        </w:rPr>
        <w:t>Delphine BECHTEL et réponse du 16 d’Annie Lacroix-Riz (communiquée le 18 mars)</w:t>
      </w:r>
    </w:p>
    <w:p w:rsidR="002B6243" w:rsidRDefault="002B6243" w:rsidP="002B6243">
      <w:pPr>
        <w:rPr>
          <w:rStyle w:val="apple-tab-span"/>
          <w:rFonts w:cstheme="minorBidi"/>
          <w:szCs w:val="22"/>
        </w:rPr>
      </w:pPr>
    </w:p>
    <w:p w:rsidR="002B6243" w:rsidRDefault="002B6243" w:rsidP="002B6243">
      <w:pPr>
        <w:rPr>
          <w:rStyle w:val="apple-tab-span"/>
          <w:rFonts w:cstheme="minorBidi"/>
          <w:szCs w:val="22"/>
        </w:rPr>
      </w:pPr>
    </w:p>
    <w:p w:rsidR="002B6243" w:rsidRDefault="002B6243" w:rsidP="002B6243">
      <w:pPr>
        <w:rPr>
          <w:rStyle w:val="apple-tab-span"/>
          <w:rFonts w:ascii="Tahoma" w:hAnsi="Tahoma" w:cs="Tahoma"/>
          <w:sz w:val="20"/>
          <w:szCs w:val="20"/>
          <w:lang w:val="fr-FR"/>
        </w:rPr>
      </w:pPr>
      <w:r>
        <w:rPr>
          <w:rStyle w:val="apple-tab-span"/>
          <w:rFonts w:ascii="Tahoma" w:hAnsi="Tahoma" w:cs="Tahoma"/>
          <w:b/>
          <w:bCs/>
          <w:sz w:val="20"/>
          <w:szCs w:val="20"/>
          <w:lang w:val="fr-FR"/>
        </w:rPr>
        <w:t>De :</w:t>
      </w:r>
      <w:r>
        <w:rPr>
          <w:rStyle w:val="apple-tab-span"/>
          <w:rFonts w:ascii="Tahoma" w:hAnsi="Tahoma" w:cs="Tahoma"/>
          <w:sz w:val="20"/>
          <w:szCs w:val="20"/>
          <w:lang w:val="fr-FR"/>
        </w:rPr>
        <w:t xml:space="preserve"> Delphine BECHTEL [mailto:delphine.bechtel@wanadoo.fr] </w:t>
      </w:r>
      <w:r>
        <w:rPr>
          <w:rStyle w:val="apple-tab-span"/>
          <w:rFonts w:ascii="Tahoma" w:hAnsi="Tahoma" w:cs="Tahoma"/>
          <w:sz w:val="20"/>
          <w:szCs w:val="20"/>
          <w:lang w:val="fr-FR"/>
        </w:rPr>
        <w:br/>
      </w:r>
      <w:r>
        <w:rPr>
          <w:rStyle w:val="apple-tab-span"/>
          <w:rFonts w:ascii="Tahoma" w:hAnsi="Tahoma" w:cs="Tahoma"/>
          <w:b/>
          <w:bCs/>
          <w:sz w:val="20"/>
          <w:szCs w:val="20"/>
          <w:lang w:val="fr-FR"/>
        </w:rPr>
        <w:t>Envoyé :</w:t>
      </w:r>
      <w:r>
        <w:rPr>
          <w:rStyle w:val="apple-tab-span"/>
          <w:rFonts w:ascii="Tahoma" w:hAnsi="Tahoma" w:cs="Tahoma"/>
          <w:sz w:val="20"/>
          <w:szCs w:val="20"/>
          <w:lang w:val="fr-FR"/>
        </w:rPr>
        <w:t xml:space="preserve"> mercredi 15 mars 2017 09:56</w:t>
      </w:r>
      <w:r>
        <w:rPr>
          <w:rStyle w:val="apple-tab-span"/>
          <w:rFonts w:ascii="Tahoma" w:hAnsi="Tahoma" w:cs="Tahoma"/>
          <w:sz w:val="20"/>
          <w:szCs w:val="20"/>
          <w:lang w:val="fr-FR"/>
        </w:rPr>
        <w:br/>
      </w:r>
      <w:r>
        <w:rPr>
          <w:rStyle w:val="apple-tab-span"/>
          <w:rFonts w:ascii="Tahoma" w:hAnsi="Tahoma" w:cs="Tahoma"/>
          <w:b/>
          <w:bCs/>
          <w:sz w:val="20"/>
          <w:szCs w:val="20"/>
          <w:lang w:val="fr-FR"/>
        </w:rPr>
        <w:t>À :</w:t>
      </w:r>
      <w:r>
        <w:rPr>
          <w:rStyle w:val="apple-tab-span"/>
          <w:rFonts w:ascii="Tahoma" w:hAnsi="Tahoma" w:cs="Tahoma"/>
          <w:sz w:val="20"/>
          <w:szCs w:val="20"/>
          <w:lang w:val="fr-FR"/>
        </w:rPr>
        <w:t xml:space="preserve"> Annie Lacroix-Riz</w:t>
      </w:r>
      <w:r>
        <w:rPr>
          <w:rStyle w:val="apple-tab-span"/>
          <w:rFonts w:ascii="Tahoma" w:hAnsi="Tahoma" w:cs="Tahoma"/>
          <w:sz w:val="20"/>
          <w:szCs w:val="20"/>
          <w:lang w:val="fr-FR"/>
        </w:rPr>
        <w:br/>
      </w:r>
      <w:r>
        <w:rPr>
          <w:rStyle w:val="apple-tab-span"/>
          <w:rFonts w:ascii="Tahoma" w:hAnsi="Tahoma" w:cs="Tahoma"/>
          <w:b/>
          <w:bCs/>
          <w:sz w:val="20"/>
          <w:szCs w:val="20"/>
          <w:lang w:val="fr-FR"/>
        </w:rPr>
        <w:t>Objet :</w:t>
      </w:r>
      <w:r>
        <w:rPr>
          <w:rStyle w:val="apple-tab-span"/>
          <w:rFonts w:ascii="Tahoma" w:hAnsi="Tahoma" w:cs="Tahoma"/>
          <w:sz w:val="20"/>
          <w:szCs w:val="20"/>
          <w:lang w:val="fr-FR"/>
        </w:rPr>
        <w:t xml:space="preserve"> RE: RE: Colloque Inalco Juifs et Ukrainiens - personnel</w:t>
      </w:r>
    </w:p>
    <w:p w:rsidR="002B6243" w:rsidRDefault="002B6243" w:rsidP="002B6243">
      <w:pPr>
        <w:rPr>
          <w:rStyle w:val="apple-tab-span"/>
        </w:rPr>
      </w:pPr>
    </w:p>
    <w:p w:rsidR="002B6243" w:rsidRDefault="002B6243" w:rsidP="002B6243">
      <w:pPr>
        <w:pStyle w:val="NormalWeb"/>
        <w:spacing w:after="240" w:afterAutospacing="0"/>
        <w:rPr>
          <w:rStyle w:val="apple-tab-span"/>
        </w:rPr>
      </w:pPr>
      <w:r>
        <w:rPr>
          <w:rStyle w:val="apple-tab-span"/>
        </w:rPr>
        <w:t>Chère Annie Lacroix-Riz</w:t>
      </w:r>
    </w:p>
    <w:p w:rsidR="002B6243" w:rsidRDefault="002B6243" w:rsidP="002B6243">
      <w:pPr>
        <w:pStyle w:val="NormalWeb"/>
        <w:rPr>
          <w:rStyle w:val="apple-tab-span"/>
        </w:rPr>
      </w:pPr>
      <w:r>
        <w:rPr>
          <w:rStyle w:val="apple-tab-span"/>
        </w:rPr>
        <w:t>Je comprends parfaitement vos réactions et je les partage.</w:t>
      </w:r>
    </w:p>
    <w:p w:rsidR="002B6243" w:rsidRDefault="002B6243" w:rsidP="002B6243">
      <w:pPr>
        <w:pStyle w:val="NormalWeb"/>
        <w:rPr>
          <w:rStyle w:val="apple-tab-span"/>
        </w:rPr>
      </w:pPr>
      <w:r>
        <w:rPr>
          <w:rStyle w:val="apple-tab-span"/>
        </w:rPr>
        <w:t>J'ai été présente à toute la conférence et j'en prépare un résumé.</w:t>
      </w:r>
    </w:p>
    <w:p w:rsidR="002B6243" w:rsidRDefault="002B6243" w:rsidP="002B6243">
      <w:pPr>
        <w:pStyle w:val="NormalWeb"/>
        <w:rPr>
          <w:rStyle w:val="apple-tab-span"/>
        </w:rPr>
      </w:pPr>
      <w:r>
        <w:rPr>
          <w:rStyle w:val="apple-tab-span"/>
        </w:rPr>
        <w:t>Il y aura également une réaction écrite commune des universitaires français présents.</w:t>
      </w:r>
    </w:p>
    <w:p w:rsidR="002B6243" w:rsidRDefault="002B6243" w:rsidP="002B6243">
      <w:pPr>
        <w:pStyle w:val="NormalWeb"/>
        <w:rPr>
          <w:rStyle w:val="apple-tab-span"/>
        </w:rPr>
      </w:pPr>
      <w:r>
        <w:rPr>
          <w:rStyle w:val="apple-tab-span"/>
        </w:rPr>
        <w:t> </w:t>
      </w:r>
    </w:p>
    <w:p w:rsidR="002B6243" w:rsidRDefault="002B6243" w:rsidP="002B6243">
      <w:pPr>
        <w:pStyle w:val="NormalWeb"/>
        <w:rPr>
          <w:rStyle w:val="apple-tab-span"/>
        </w:rPr>
      </w:pPr>
      <w:r>
        <w:rPr>
          <w:rStyle w:val="apple-tab-span"/>
        </w:rPr>
        <w:t>Il est apparu clairement que De Lara et Ackermann soutenaient entièrement Viatrovych et ses idées.</w:t>
      </w:r>
      <w:r>
        <w:rPr>
          <w:rStyle w:val="apple-tab-span"/>
        </w:rPr>
        <w:br/>
        <w:t>De Lara m'a paru défendre des idées d'extreme droite nationaliste, bien qu'il se réclame d'être juif algérien.</w:t>
      </w:r>
    </w:p>
    <w:p w:rsidR="002B6243" w:rsidRDefault="002B6243" w:rsidP="002B6243">
      <w:pPr>
        <w:pStyle w:val="NormalWeb"/>
        <w:rPr>
          <w:rStyle w:val="apple-tab-span"/>
        </w:rPr>
      </w:pPr>
      <w:r>
        <w:rPr>
          <w:rStyle w:val="apple-tab-span"/>
        </w:rPr>
        <w:t>Tout cela est très grave et entache notre université et nos institutions (FMS notamment qui a financé le colloque sans savoir qui était Viatrovych)</w:t>
      </w:r>
    </w:p>
    <w:p w:rsidR="002B6243" w:rsidRDefault="002B6243" w:rsidP="002B6243">
      <w:pPr>
        <w:pStyle w:val="NormalWeb"/>
        <w:rPr>
          <w:rStyle w:val="apple-tab-span"/>
        </w:rPr>
      </w:pPr>
      <w:r>
        <w:rPr>
          <w:rStyle w:val="apple-tab-span"/>
        </w:rPr>
        <w:br/>
        <w:t>Toutefois si vous me permettez un conseil amical, je pense qu'il vaut mieux, puisque vous n'étiez pas à la conférence, que restiez en retrait des réactions publiques.</w:t>
      </w:r>
    </w:p>
    <w:p w:rsidR="002B6243" w:rsidRDefault="002B6243" w:rsidP="002B6243">
      <w:pPr>
        <w:pStyle w:val="NormalWeb"/>
        <w:rPr>
          <w:rStyle w:val="apple-tab-span"/>
        </w:rPr>
      </w:pPr>
      <w:r>
        <w:rPr>
          <w:rStyle w:val="apple-tab-span"/>
        </w:rPr>
        <w:t>Ce conseil est purement tactique, car la présence de votre nom serait utilisée contre nous, vu que vous n'étiez pas présente, il serait alors facile au camp d'adverse de dire que nous sommes un ramassis de bolchéviques.</w:t>
      </w:r>
    </w:p>
    <w:p w:rsidR="002B6243" w:rsidRDefault="002B6243" w:rsidP="002B6243">
      <w:pPr>
        <w:pStyle w:val="NormalWeb"/>
        <w:rPr>
          <w:rStyle w:val="apple-tab-span"/>
        </w:rPr>
      </w:pPr>
      <w:r>
        <w:rPr>
          <w:rStyle w:val="apple-tab-span"/>
        </w:rPr>
        <w:t>Soyez assurée que nous sommes tous choqués et déterminés à agir autant que vous, nos idées et notre position sera défendue,</w:t>
      </w:r>
    </w:p>
    <w:p w:rsidR="002B6243" w:rsidRDefault="002B6243" w:rsidP="002B6243">
      <w:pPr>
        <w:pStyle w:val="NormalWeb"/>
        <w:rPr>
          <w:rStyle w:val="apple-tab-span"/>
        </w:rPr>
      </w:pPr>
      <w:r>
        <w:rPr>
          <w:rStyle w:val="apple-tab-span"/>
        </w:rPr>
        <w:t>je suis en train d'essayer de réunir tous les présents. </w:t>
      </w:r>
    </w:p>
    <w:p w:rsidR="002B6243" w:rsidRDefault="002B6243" w:rsidP="002B6243">
      <w:pPr>
        <w:pStyle w:val="NormalWeb"/>
        <w:rPr>
          <w:rStyle w:val="apple-tab-span"/>
        </w:rPr>
      </w:pPr>
      <w:r>
        <w:rPr>
          <w:rStyle w:val="apple-tab-span"/>
        </w:rPr>
        <w:t>Nous allons réagir et vivement. Mais cela va prendre le temps de se réunir et d'écrire un texte commun.</w:t>
      </w:r>
    </w:p>
    <w:p w:rsidR="002B6243" w:rsidRDefault="002B6243" w:rsidP="002B6243">
      <w:pPr>
        <w:pStyle w:val="NormalWeb"/>
        <w:rPr>
          <w:rStyle w:val="apple-tab-span"/>
        </w:rPr>
      </w:pPr>
      <w:r>
        <w:rPr>
          <w:rStyle w:val="apple-tab-span"/>
        </w:rPr>
        <w:t> </w:t>
      </w:r>
    </w:p>
    <w:p w:rsidR="002B6243" w:rsidRDefault="002B6243" w:rsidP="002B6243">
      <w:pPr>
        <w:pStyle w:val="NormalWeb"/>
        <w:rPr>
          <w:rStyle w:val="apple-tab-span"/>
        </w:rPr>
      </w:pPr>
      <w:r>
        <w:rPr>
          <w:rStyle w:val="apple-tab-span"/>
        </w:rPr>
        <w:t>je prépare aussi le résumé du colloque (j'ai pris 15 pages de notes)</w:t>
      </w:r>
    </w:p>
    <w:p w:rsidR="002B6243" w:rsidRDefault="002B6243" w:rsidP="002B6243">
      <w:pPr>
        <w:pStyle w:val="NormalWeb"/>
        <w:rPr>
          <w:rStyle w:val="apple-tab-span"/>
        </w:rPr>
      </w:pPr>
      <w:r>
        <w:rPr>
          <w:rStyle w:val="apple-tab-span"/>
        </w:rPr>
        <w:t> </w:t>
      </w:r>
    </w:p>
    <w:p w:rsidR="002B6243" w:rsidRDefault="002B6243" w:rsidP="002B6243">
      <w:pPr>
        <w:pStyle w:val="NormalWeb"/>
        <w:rPr>
          <w:rStyle w:val="apple-tab-span"/>
        </w:rPr>
      </w:pPr>
      <w:r>
        <w:rPr>
          <w:rStyle w:val="apple-tab-span"/>
        </w:rPr>
        <w:t>Bien cordialement</w:t>
      </w:r>
    </w:p>
    <w:p w:rsidR="002B6243" w:rsidRDefault="002B6243" w:rsidP="002B6243">
      <w:pPr>
        <w:pStyle w:val="NormalWeb"/>
        <w:rPr>
          <w:rStyle w:val="apple-tab-span"/>
        </w:rPr>
      </w:pPr>
      <w:r>
        <w:rPr>
          <w:rStyle w:val="apple-tab-span"/>
        </w:rPr>
        <w:t> </w:t>
      </w:r>
    </w:p>
    <w:p w:rsidR="002B6243" w:rsidRDefault="002B6243" w:rsidP="002B6243">
      <w:pPr>
        <w:rPr>
          <w:rStyle w:val="apple-tab-span"/>
          <w:rFonts w:cstheme="minorBidi"/>
          <w:szCs w:val="22"/>
        </w:rPr>
      </w:pPr>
      <w:r>
        <w:rPr>
          <w:rStyle w:val="apple-tab-span"/>
        </w:rPr>
        <w:t>Delphine Bechtel</w:t>
      </w:r>
      <w:r>
        <w:rPr>
          <w:rStyle w:val="apple-tab-span"/>
        </w:rPr>
        <w:br/>
      </w:r>
    </w:p>
    <w:p w:rsidR="002B6243" w:rsidRDefault="002B6243" w:rsidP="002B6243">
      <w:pPr>
        <w:rPr>
          <w:rStyle w:val="apple-tab-span"/>
          <w:rFonts w:cstheme="minorBidi"/>
          <w:szCs w:val="22"/>
        </w:rPr>
      </w:pPr>
    </w:p>
    <w:p w:rsidR="002B6243" w:rsidRDefault="002B6243" w:rsidP="002B6243">
      <w:pPr>
        <w:rPr>
          <w:rStyle w:val="apple-tab-span"/>
          <w:rFonts w:cstheme="minorBidi"/>
          <w:szCs w:val="22"/>
        </w:rPr>
      </w:pPr>
    </w:p>
    <w:p w:rsidR="002B6243" w:rsidRDefault="002B6243" w:rsidP="002B6243">
      <w:pPr>
        <w:rPr>
          <w:rStyle w:val="apple-tab-span"/>
          <w:rFonts w:cstheme="minorBidi"/>
          <w:szCs w:val="22"/>
        </w:rPr>
      </w:pPr>
    </w:p>
    <w:p w:rsidR="002B6243" w:rsidRDefault="002B6243" w:rsidP="002B6243">
      <w:pPr>
        <w:rPr>
          <w:rStyle w:val="apple-tab-span"/>
          <w:rFonts w:cstheme="minorBidi"/>
          <w:szCs w:val="22"/>
        </w:rPr>
      </w:pPr>
      <w:r>
        <w:rPr>
          <w:rStyle w:val="apple-tab-span"/>
          <w:rFonts w:cstheme="minorBidi"/>
          <w:szCs w:val="22"/>
        </w:rPr>
        <w:t>Votre lettre du 15 mars et la réponse que je comptais vous adresser en ce 18 mars 2017 :</w:t>
      </w:r>
    </w:p>
    <w:p w:rsidR="002B6243" w:rsidRDefault="002B6243" w:rsidP="002B6243">
      <w:pPr>
        <w:rPr>
          <w:rStyle w:val="apple-tab-span"/>
          <w:rFonts w:cstheme="minorBidi"/>
          <w:szCs w:val="22"/>
        </w:rPr>
      </w:pPr>
    </w:p>
    <w:p w:rsidR="002B6243" w:rsidRDefault="002B6243" w:rsidP="002B6243">
      <w:pPr>
        <w:rPr>
          <w:rStyle w:val="apple-tab-span"/>
          <w:lang w:val="fr-FR"/>
        </w:rPr>
      </w:pPr>
      <w:r>
        <w:rPr>
          <w:rStyle w:val="apple-tab-span"/>
          <w:lang w:val="fr-FR"/>
        </w:rPr>
        <w:t>Lettre à Delphine Bechtel, 16 mars 2017</w:t>
      </w:r>
    </w:p>
    <w:p w:rsidR="002B6243" w:rsidRDefault="002B6243" w:rsidP="002B6243">
      <w:pPr>
        <w:rPr>
          <w:rStyle w:val="apple-tab-span"/>
          <w:rFonts w:cstheme="minorBidi"/>
          <w:szCs w:val="22"/>
        </w:rPr>
      </w:pPr>
    </w:p>
    <w:p w:rsidR="002B6243" w:rsidRDefault="002B6243" w:rsidP="002B6243">
      <w:pPr>
        <w:rPr>
          <w:rStyle w:val="apple-tab-span"/>
          <w:rFonts w:cstheme="minorBidi"/>
          <w:szCs w:val="22"/>
        </w:rPr>
      </w:pPr>
      <w:r>
        <w:rPr>
          <w:rStyle w:val="apple-tab-span"/>
          <w:rFonts w:cstheme="minorBidi"/>
          <w:szCs w:val="22"/>
        </w:rPr>
        <w:t>Chère collègue,</w:t>
      </w:r>
    </w:p>
    <w:p w:rsidR="002B6243" w:rsidRDefault="002B6243" w:rsidP="002B6243">
      <w:pPr>
        <w:rPr>
          <w:rStyle w:val="apple-tab-span"/>
          <w:rFonts w:cstheme="minorBidi"/>
          <w:szCs w:val="22"/>
        </w:rPr>
      </w:pPr>
      <w:r>
        <w:rPr>
          <w:rStyle w:val="apple-tab-span"/>
          <w:rFonts w:cstheme="minorBidi"/>
          <w:szCs w:val="22"/>
        </w:rPr>
        <w:t xml:space="preserve">Je vous remercie d’avoir pris la peine de me répondre, mais je ne vous cache pas ma sidération. </w:t>
      </w:r>
    </w:p>
    <w:p w:rsidR="002B6243" w:rsidRDefault="002B6243" w:rsidP="002B6243">
      <w:pPr>
        <w:autoSpaceDE w:val="0"/>
        <w:autoSpaceDN w:val="0"/>
        <w:adjustRightInd w:val="0"/>
        <w:rPr>
          <w:rStyle w:val="apple-tab-span"/>
        </w:rPr>
      </w:pPr>
      <w:r>
        <w:rPr>
          <w:rStyle w:val="apple-tab-span"/>
          <w:rFonts w:cstheme="minorBidi"/>
          <w:szCs w:val="22"/>
        </w:rPr>
        <w:t xml:space="preserve">Je n’ai pas été avisée de vos assises qui, à mon souvenir, n’ont pas même été annoncées à l’association des contemporanéistes. Je ne suis informée, à titre académique, que par ce canal puisque, pour des raisons notoires, je fais l’objet depuis plusieurs décennies d’une mise à l’écart systématique dont je me suis expliquée notamment dans l’essai </w:t>
      </w:r>
      <w:r>
        <w:rPr>
          <w:rStyle w:val="apple-tab-span"/>
          <w:rFonts w:cstheme="minorBidi"/>
          <w:i/>
          <w:szCs w:val="22"/>
        </w:rPr>
        <w:t>L’histoire contemporaine toujours sous influence</w:t>
      </w:r>
      <w:r>
        <w:rPr>
          <w:rStyle w:val="apple-tab-span"/>
          <w:rFonts w:cstheme="minorBidi"/>
          <w:szCs w:val="22"/>
        </w:rPr>
        <w:t>. Quand j’ai été avisée, le 4 mars, ni par vous ni par les autres collègues français, je vous ai suggéré de faire connaître publiquement votre désistement, non pas dans le but de faire scandale, mais d’inciter certains participants français à épargner leur réputation. Les « </w:t>
      </w:r>
      <w:r>
        <w:rPr>
          <w:rStyle w:val="apple-tab-span"/>
        </w:rPr>
        <w:t xml:space="preserve">universitaires français présents » ne pouvaient ignorer les enjeux, en tout cas pour un certain nombre d’entre eux, que leur évolution droitière et russophobe, depuis les années 1990 marquées notamment par </w:t>
      </w:r>
      <w:r>
        <w:rPr>
          <w:rStyle w:val="apple-tab-span"/>
          <w:i/>
        </w:rPr>
        <w:t>Le Livre noir du communisme</w:t>
      </w:r>
      <w:r>
        <w:rPr>
          <w:rStyle w:val="apple-tab-span"/>
        </w:rPr>
        <w:t>, a conduits à cautionner des entreprises « ukrainiennes » de plus en plus dangereuses</w:t>
      </w:r>
      <w:r>
        <w:rPr>
          <w:rStyle w:val="apple-tab-span"/>
          <w:i/>
        </w:rPr>
        <w:t> </w:t>
      </w:r>
      <w:r>
        <w:rPr>
          <w:rStyle w:val="apple-tab-span"/>
        </w:rPr>
        <w:t>: je vous renvoie au courriel que je vous ai adressé le 14 mars au sujet de ce cheminement fatal.</w:t>
      </w:r>
    </w:p>
    <w:p w:rsidR="002B6243" w:rsidRDefault="002B6243" w:rsidP="002B6243">
      <w:pPr>
        <w:autoSpaceDE w:val="0"/>
        <w:autoSpaceDN w:val="0"/>
        <w:adjustRightInd w:val="0"/>
        <w:rPr>
          <w:rStyle w:val="apple-tab-span"/>
        </w:rPr>
      </w:pPr>
    </w:p>
    <w:p w:rsidR="002B6243" w:rsidRDefault="002B6243" w:rsidP="002B6243">
      <w:pPr>
        <w:autoSpaceDE w:val="0"/>
        <w:autoSpaceDN w:val="0"/>
        <w:adjustRightInd w:val="0"/>
        <w:rPr>
          <w:rStyle w:val="apple-tab-span"/>
          <w:lang w:val="fr-FR"/>
        </w:rPr>
      </w:pPr>
      <w:r>
        <w:rPr>
          <w:rStyle w:val="apple-tab-span"/>
        </w:rPr>
        <w:t>Vous confirmez d’ailleurs avec franchise que « tout cela est très grave et entache notre université et nos institutions », mais, ajoutez-vous, « FMS [Fondation pour la mémoire de la Shoah, je présume] notamment qui a financé le colloque sans savoir qui était Viatrovych. » Franchement, est-ce possible, alors que sa présidente d’honneur, Mme Simone Veil, prononçait le 4 juillet 2005 l’effarant discours ci-joint, flattant les dirigeants lettons violemment russophobes pour imputer aux autorités soviétiques le silence sur « la destruction des juifs d’Europe » (je n’use jamais du terme religieux de Shoah). J’avais été atterrée, à cette époque où « Ukraine 33 » me poursuivait de sa vindicte, qu’une ancienne déportée à Auschwitz osât au nom de son attachement à l’« Union européenne » pratiquer une telle démagogie. C’est un ami journaliste étranger spécialiste de l’espace russo-soviétique, accablé, qui m’avait en septembre 2005 fait connaître ce discours (que Mme Veil renouvela en d’autres lieux). Me demandant de réagir à l’adhésion de cette ancienne déportée à la « </w:t>
      </w:r>
      <w:r>
        <w:rPr>
          <w:rStyle w:val="apple-tab-span"/>
          <w:lang w:val="fr-FR"/>
        </w:rPr>
        <w:t xml:space="preserve">théorie des "deux occupations" et [au] renvoi dos-à-dos des Soviétiques et des nazis », il avait légitimement </w:t>
      </w:r>
      <w:r>
        <w:rPr>
          <w:rStyle w:val="apple-tab-span"/>
        </w:rPr>
        <w:t>déploré que « </w:t>
      </w:r>
      <w:r>
        <w:rPr>
          <w:rStyle w:val="apple-tab-span"/>
          <w:lang w:val="fr-FR"/>
        </w:rPr>
        <w:t xml:space="preserve">l'autorité de Simone Veil suff[î]t , dans les milieux juifs et de gauche, à faire taire les critiques envers l'actuel pouvoir letton et à les rendre suspects de nostalgie soviétique ou de manipulations russes. </w:t>
      </w:r>
      <w:r>
        <w:rPr>
          <w:rStyle w:val="apple-tab-span"/>
        </w:rPr>
        <w:t xml:space="preserve">[…] </w:t>
      </w:r>
      <w:r>
        <w:rPr>
          <w:rStyle w:val="apple-tab-span"/>
          <w:lang w:val="fr-FR"/>
        </w:rPr>
        <w:t>À  mon sens, le discours de Mme Veil vise à obtenir des autorités de Riga et des historiens lettons une attitude favorable à la reconnaissance de la Shoah, en échange d'une reconnaissance des griefs nationalistes lettons contre l'URSS. »</w:t>
      </w:r>
    </w:p>
    <w:p w:rsidR="002B6243" w:rsidRDefault="002B6243" w:rsidP="002B6243">
      <w:pPr>
        <w:autoSpaceDE w:val="0"/>
        <w:autoSpaceDN w:val="0"/>
        <w:adjustRightInd w:val="0"/>
        <w:rPr>
          <w:rStyle w:val="apple-tab-span"/>
          <w:lang w:val="fr-FR"/>
        </w:rPr>
      </w:pPr>
    </w:p>
    <w:p w:rsidR="002B6243" w:rsidRDefault="002B6243" w:rsidP="002B6243">
      <w:pPr>
        <w:autoSpaceDE w:val="0"/>
        <w:autoSpaceDN w:val="0"/>
        <w:adjustRightInd w:val="0"/>
        <w:rPr>
          <w:rStyle w:val="apple-tab-span"/>
          <w:lang w:val="fr-FR"/>
        </w:rPr>
      </w:pPr>
      <w:r>
        <w:rPr>
          <w:rStyle w:val="apple-tab-span"/>
          <w:lang w:val="fr-FR"/>
        </w:rPr>
        <w:t>Politiques et historiens français jouent depuis 20 ans avec le feu à propos de l’Est européen où, en Ukraine occidentale comme ailleurs, le ralliement intéressé à la « démocratie occidentale » dissimule des haines fascistes et antisémites intactes. Il y a urgence, pour les historiens, à mettre fin à cette promiscuité qui, dans le cas de l’Ukraine anciennement polonaise (avec désormais Kiev en plus), a conduit à la catastrophe de mars 2017, laquelle annonce celle de novembre 2017, avec son colloque bigarré sur « la mémoire des génocides ».</w:t>
      </w:r>
    </w:p>
    <w:p w:rsidR="002B6243" w:rsidRDefault="002B6243" w:rsidP="002B6243">
      <w:pPr>
        <w:autoSpaceDE w:val="0"/>
        <w:autoSpaceDN w:val="0"/>
        <w:adjustRightInd w:val="0"/>
        <w:rPr>
          <w:rStyle w:val="apple-tab-span"/>
        </w:rPr>
      </w:pPr>
      <w:r>
        <w:rPr>
          <w:rStyle w:val="apple-tab-span"/>
          <w:lang w:val="fr-FR"/>
        </w:rPr>
        <w:t>Vous me dites venir de découvrir « </w:t>
      </w:r>
      <w:r>
        <w:rPr>
          <w:rStyle w:val="apple-tab-span"/>
        </w:rPr>
        <w:t>que De Lara et Ackerman soutenaient entièrement Viatrovych et ses idées » : je suis surprise de votre étonnement puisque, sans connaître ni avoir jamais côtoyé ces deux initiateurs du colloque des 9-11 mars, j’avais pu relever leurs positions, très claires, en lisant leurs habituelles prestations journalistiques. « De Lara m'a paru défendre des idées d'extrême droite nationaliste, bien qu'il se réclame d'être juif algérien », écrivez-vous : suggérez-vous qu’un juif ne saurait être « d'extrême droite nationaliste »? Je ne puis le croire, compte tenu de vos connaissances historiques probables sur l’extrême droite sioniste, violemment raciste, qui préside actuellement aux destinées de l’État d’Israël, comme l’admettent les simples « libéraux » israéliens mais, en général, pas les universitaires français, notamment juifs.</w:t>
      </w:r>
    </w:p>
    <w:p w:rsidR="002B6243" w:rsidRDefault="002B6243" w:rsidP="002B6243">
      <w:pPr>
        <w:autoSpaceDE w:val="0"/>
        <w:autoSpaceDN w:val="0"/>
        <w:adjustRightInd w:val="0"/>
        <w:rPr>
          <w:rStyle w:val="apple-tab-span"/>
        </w:rPr>
      </w:pPr>
      <w:r>
        <w:rPr>
          <w:rStyle w:val="apple-tab-span"/>
        </w:rPr>
        <w:t xml:space="preserve">La France fait aussi pitoyable figure pour s’être lancée dans cette aventure Inalco-Paris 2-FMS : Josh Cohen dans </w:t>
      </w:r>
      <w:r>
        <w:rPr>
          <w:rStyle w:val="apple-tab-span"/>
          <w:i/>
        </w:rPr>
        <w:t>Foreign Policy</w:t>
      </w:r>
      <w:r>
        <w:rPr>
          <w:rStyle w:val="apple-tab-span"/>
        </w:rPr>
        <w:t xml:space="preserve"> du 2 mai 2016 (</w:t>
      </w:r>
      <w:hyperlink r:id="rId18" w:history="1">
        <w:r>
          <w:rPr>
            <w:rStyle w:val="Lienhypertexte"/>
          </w:rPr>
          <w:t>http://foreignpolicy.com/2016/05/02/the-historian-whitewashing-ukraines-past-volodymyr-viatrovych/</w:t>
        </w:r>
      </w:hyperlink>
      <w:r>
        <w:rPr>
          <w:rStyle w:val="apple-tab-span"/>
        </w:rPr>
        <w:t xml:space="preserve"> ) rédige un article explicite sur Vyatrovych, </w:t>
      </w:r>
      <w:r>
        <w:rPr>
          <w:rStyle w:val="apple-tab-span"/>
          <w:i/>
        </w:rPr>
        <w:t>The Times of Israel</w:t>
      </w:r>
      <w:r>
        <w:rPr>
          <w:rStyle w:val="apple-tab-span"/>
        </w:rPr>
        <w:t xml:space="preserve"> du 7 mars 2017 commente la présence de l’hôte le plus spectaculaire au colloque de Paris de mars 2017 (</w:t>
      </w:r>
      <w:hyperlink r:id="rId19" w:history="1">
        <w:r>
          <w:rPr>
            <w:rStyle w:val="Lienhypertexte"/>
          </w:rPr>
          <w:t>http://fr.timesofisrael.com/le-soutien-dun-collaborateur-nazi-represente-lukraine-a-un-colloque-sur-lholocauste/</w:t>
        </w:r>
      </w:hyperlink>
      <w:r>
        <w:rPr>
          <w:rStyle w:val="apple-tab-span"/>
        </w:rPr>
        <w:t xml:space="preserve"> , etc. Ici, nous nous avons </w:t>
      </w:r>
      <w:r>
        <w:rPr>
          <w:rStyle w:val="apple-tab-span"/>
          <w:i/>
        </w:rPr>
        <w:t>Libération</w:t>
      </w:r>
      <w:r>
        <w:rPr>
          <w:rStyle w:val="apple-tab-span"/>
        </w:rPr>
        <w:t>, enthousiasmé par ledit colloque (</w:t>
      </w:r>
      <w:hyperlink r:id="rId20" w:history="1">
        <w:r>
          <w:rPr>
            <w:rStyle w:val="Lienhypertexte"/>
          </w:rPr>
          <w:t>http://comite-ukraine.blogs.liberation.fr/2017/02/23/un-nouveau-regard-sur-la-shoah-en-ukraine/</w:t>
        </w:r>
      </w:hyperlink>
      <w:r>
        <w:rPr>
          <w:rStyle w:val="apple-tab-span"/>
        </w:rPr>
        <w:t xml:space="preserve"> )…. Vous-même avez répondu le 5 mars à ma mise en garde de la veille avec un bel optimisme : « heureusement le milieu scientifique parisien s'organise, et la réplique est assurée ».</w:t>
      </w:r>
    </w:p>
    <w:p w:rsidR="002B6243" w:rsidRDefault="002B6243" w:rsidP="002B6243">
      <w:pPr>
        <w:autoSpaceDE w:val="0"/>
        <w:autoSpaceDN w:val="0"/>
        <w:adjustRightInd w:val="0"/>
        <w:rPr>
          <w:rStyle w:val="apple-tab-span"/>
        </w:rPr>
      </w:pPr>
    </w:p>
    <w:p w:rsidR="002B6243" w:rsidRDefault="002B6243" w:rsidP="002B6243">
      <w:pPr>
        <w:autoSpaceDE w:val="0"/>
        <w:autoSpaceDN w:val="0"/>
        <w:adjustRightInd w:val="0"/>
        <w:rPr>
          <w:rStyle w:val="apple-tab-span"/>
        </w:rPr>
      </w:pPr>
      <w:r>
        <w:rPr>
          <w:rStyle w:val="apple-tab-span"/>
        </w:rPr>
        <w:t>Elle ne l’a pas été, comme me l’a confirmé une conversation avec Éric Aunoble, rencontré par hasard le 15 mars puisque nous travaillions à la même table aux Archives nationales, et elle ne pouvait l’être : serait-il venu à l’esprit des ascendants d’un certain nombre des participants français, notamment juifs, de ce colloque de frayer dans des colloques avec des hitlériens? Non, mais leurs enfants et petits-enfants n’y voient plus d’inconvénient, ou y consentent au prix de quelques coquetteries.</w:t>
      </w:r>
    </w:p>
    <w:p w:rsidR="002B6243" w:rsidRDefault="002B6243" w:rsidP="002B6243">
      <w:pPr>
        <w:autoSpaceDE w:val="0"/>
        <w:autoSpaceDN w:val="0"/>
        <w:adjustRightInd w:val="0"/>
        <w:rPr>
          <w:rStyle w:val="apple-tab-span"/>
        </w:rPr>
      </w:pPr>
      <w:r>
        <w:rPr>
          <w:rStyle w:val="apple-tab-span"/>
        </w:rPr>
        <w:t>À ce sujet, je tiens à vous dire ma surprise que mon collègue Aunoble, absent du colloque, n’en ignore rien, alors que vous me sollicitez de m’écarter volontairement, une fois de plus du chemin de la communauté académique que ma présence compromettrait. Votre « conseil […] purement tactique », supposé en somme rendre service à tous (moi incluse), consiste à me dissuader d’apparaître, au motif, arguez-vous, que j’ai été absente. Singulier argument vu les circonstances. Eussé-je voulu assister à ce colloque que je ne l’eusse pu, puisque, je vous le rappelle, mes collègues n’avaient pas songé à m’en informer, bien qu’y fussent invités des non-spécialistes de l’Ukraine, dont, si j’ai bien compris, Annette Becker : à quel titre? J’admets cependant que si j’avais été invitée, j’aurais publiquement refusé l’invitation à un colloque déshonorant – position cohérente avec mon appel du 4 mars au boycott.</w:t>
      </w:r>
    </w:p>
    <w:p w:rsidR="002B6243" w:rsidRDefault="002B6243" w:rsidP="002B6243">
      <w:pPr>
        <w:autoSpaceDE w:val="0"/>
        <w:autoSpaceDN w:val="0"/>
        <w:adjustRightInd w:val="0"/>
        <w:rPr>
          <w:rStyle w:val="apple-tab-span"/>
          <w:color w:val="000000"/>
          <w:lang w:val="fr-FR"/>
        </w:rPr>
      </w:pPr>
      <w:r>
        <w:rPr>
          <w:rStyle w:val="apple-tab-span"/>
        </w:rPr>
        <w:t xml:space="preserve">Être absent n’a donc pas empêché et n’empêche toujours pas notre collègue Aunoble d’être informé, et je ne sache pas qu’il ait été morigéné pour son courriel du 25 février (que je n’ai connu que le 4 mars). Je le cite : </w:t>
      </w:r>
      <w:r>
        <w:rPr>
          <w:rStyle w:val="apple-tab-span"/>
          <w:color w:val="000000"/>
        </w:rPr>
        <w:t>« </w:t>
      </w:r>
      <w:r>
        <w:rPr>
          <w:rStyle w:val="apple-tab-span"/>
          <w:color w:val="000000"/>
          <w:lang w:val="fr-FR"/>
        </w:rPr>
        <w:t>Je ne pourrais personnellement aller voir à quoi cela ressemble que le 11 mars. Par contre, je peux fournir à qui en fera la demande de quoi lire (en anglais) sur la question pour arriver sur place “armé” d’arguments. N’hésitez pas à me contacter. » M. Aunoble proposait d’« “armer” » des novices, donc à l’évidence pas des spécialistes, censés être capables de dire leur fait aux banderistes. Notons en passant l’aveu qu’il y avait peu à lire en français « pour arriver sur place “armé” d’arguments ».</w:t>
      </w:r>
    </w:p>
    <w:p w:rsidR="002B6243" w:rsidRDefault="002B6243" w:rsidP="002B6243">
      <w:pPr>
        <w:autoSpaceDE w:val="0"/>
        <w:autoSpaceDN w:val="0"/>
        <w:adjustRightInd w:val="0"/>
        <w:rPr>
          <w:rStyle w:val="apple-tab-span"/>
        </w:rPr>
      </w:pPr>
      <w:r>
        <w:rPr>
          <w:rStyle w:val="apple-tab-span"/>
          <w:color w:val="000000"/>
          <w:lang w:val="fr-FR"/>
        </w:rPr>
        <w:t>Je devrais aussi entrer dans un trou de souris parce que « </w:t>
      </w:r>
      <w:r>
        <w:rPr>
          <w:rStyle w:val="apple-tab-span"/>
        </w:rPr>
        <w:t>la présence de [mon] nom serait utilisée contre [v]ous », non pas parce que je n’étais « pas présente », mais plus franchement, parce qu’« il serait alors facile au camp […] adverse de dire que nous sommes un ramassis de bolchéviques. » Voilà l’essentiel : les universitaires français spécialistes de « la destruction des juifs d’Europe » peuvent frayer avec des nazis mais pas avec une honorable universitaire respectant les règles méthodologiques du métier, mais qui, ô horreur, peut être taxée de bolchevisme et pourquoi pas de judéo-bolchevisme, par le présumé « camp […] adverse » avec lequel, tout de même, on peut coexister en colloque.</w:t>
      </w:r>
    </w:p>
    <w:p w:rsidR="002B6243" w:rsidRDefault="002B6243" w:rsidP="002B6243">
      <w:pPr>
        <w:autoSpaceDE w:val="0"/>
        <w:autoSpaceDN w:val="0"/>
        <w:adjustRightInd w:val="0"/>
        <w:rPr>
          <w:rStyle w:val="apple-tab-span"/>
        </w:rPr>
      </w:pPr>
      <w:r>
        <w:rPr>
          <w:rStyle w:val="apple-tab-span"/>
        </w:rPr>
        <w:t xml:space="preserve">Me voilà donc placée par votre « conseil [prétendument] purement tactique » dans une position qui rappelle celle de 2005-2006 : assaillie par les « Ukrainiens » banderistes, qui voulaient me faire chasser de l’université, mais pas défendue, voire accablée, par les collègues qui ont détourné le regard de la pestiférée. Les collègues ne ne craignent en revanche pas les nazis qui ont empêché Rossolinski-Liebe de présenter sa thèse via des conférences en Allemagne : ayant vaillamment pris sa défense, vous aviez forcément perçu le danger politique, et même physique, des nazis ukrainiens. Comme je l’ai dit à Éric Aunoble le 15 mars, les collègues français ne sont pas curieux sur l’identité nazie de tel de leurs interlocuteurs (ignorent-ils vraiment ce qui se passe dans l’Ukraine de Porochenko?), mais ils excluent les universitaires marxistes, qualité qui m’a privée d’une vie académique normale depuis des décennies. </w:t>
      </w:r>
    </w:p>
    <w:p w:rsidR="002B6243" w:rsidRDefault="002B6243" w:rsidP="002B6243">
      <w:pPr>
        <w:autoSpaceDE w:val="0"/>
        <w:autoSpaceDN w:val="0"/>
        <w:adjustRightInd w:val="0"/>
        <w:rPr>
          <w:rStyle w:val="apple-tab-span"/>
        </w:rPr>
      </w:pPr>
      <w:r>
        <w:rPr>
          <w:rStyle w:val="apple-tab-span"/>
        </w:rPr>
        <w:t xml:space="preserve">Relisez-vous bien. Vous avez confirmé, dans l’émotion visible que provoque chez vous le désastre avéré, la seule vraie terreur d’un certain nombre de contemporanéistes français, les plus « libéraux » (les plus russophobes ou anticommunistes ont moins de scrupules) : passer pour des complices d’« un ramassis de bolchéviques », expression que vous empruntez aux nazis ukrainiens Je rappelle à la germaniste que vous êtes le terrible péril que décrivait Victor Klemperer dans </w:t>
      </w:r>
      <w:r>
        <w:rPr>
          <w:rStyle w:val="apple-tab-span"/>
          <w:i/>
        </w:rPr>
        <w:t>Lingua Tertii Imperii </w:t>
      </w:r>
      <w:r>
        <w:rPr>
          <w:rStyle w:val="apple-tab-span"/>
        </w:rPr>
        <w:t>: la propagande, celle des héritiers des bourreaux de la Deuxième Guerre mondiale, déteint sur la langue. Vous aurez pourtant peine à la combattre en continuant à exclure le « ramassis de bolchéviques » si compromettant pour le prestige académique.</w:t>
      </w:r>
    </w:p>
    <w:p w:rsidR="002B6243" w:rsidRDefault="002B6243" w:rsidP="002B6243">
      <w:pPr>
        <w:autoSpaceDE w:val="0"/>
        <w:autoSpaceDN w:val="0"/>
        <w:adjustRightInd w:val="0"/>
        <w:rPr>
          <w:rStyle w:val="apple-tab-span"/>
        </w:rPr>
      </w:pPr>
      <w:r>
        <w:rPr>
          <w:rStyle w:val="apple-tab-span"/>
        </w:rPr>
        <w:t xml:space="preserve">Les initiateurs de cette session, « De Lara et Ackerman », ne visaient qu’à offrir une tribune honorable aux banderistes ukrainiens, comme l’augurait l’article de </w:t>
      </w:r>
      <w:r>
        <w:rPr>
          <w:rStyle w:val="apple-tab-span"/>
          <w:i/>
        </w:rPr>
        <w:t>Libération</w:t>
      </w:r>
      <w:r>
        <w:rPr>
          <w:rStyle w:val="apple-tab-span"/>
        </w:rPr>
        <w:t>; leur comportement au colloque l’a confirmé. Au contraire de ce que vous m’aviez annoncé, « la réplique [du…] milieu scientifique parisien [n’a pas été] assurée » : ce dernier s’est au contraire gravement déconsidéré. « Soyez assurée que nous sommes tous choqués et déterminés à agir autant que vous, nos idées et notre position ser[ont] défendue[s] », m’affirmez-vous. Comment allez-vous trouver une position scientifique et commune aux universitaires qui se sont précipités dans un piège décrit de longue date par des publicistes et universitaires étrangers. Il serait temps d’envisager de résister à la tempête banderiste au lieu d’imiter l’UGIF confrontée au cas embarrassant des juifs étrangers. À ce sujet, j’attends toujours la réaction du Comité de vigilance face aux usages publics de l’histoire, qui imite « la Grande Muette ». Mais peut-être s’est-il dissous…</w:t>
      </w:r>
    </w:p>
    <w:p w:rsidR="002B6243" w:rsidRDefault="002B6243" w:rsidP="002B6243">
      <w:pPr>
        <w:autoSpaceDE w:val="0"/>
        <w:autoSpaceDN w:val="0"/>
        <w:adjustRightInd w:val="0"/>
        <w:rPr>
          <w:rStyle w:val="apple-tab-span"/>
        </w:rPr>
      </w:pPr>
    </w:p>
    <w:p w:rsidR="002B6243" w:rsidRDefault="002B6243" w:rsidP="002B6243">
      <w:pPr>
        <w:autoSpaceDE w:val="0"/>
        <w:autoSpaceDN w:val="0"/>
        <w:adjustRightInd w:val="0"/>
        <w:rPr>
          <w:rStyle w:val="apple-tab-span"/>
        </w:rPr>
      </w:pPr>
      <w:r>
        <w:rPr>
          <w:rStyle w:val="apple-tab-span"/>
        </w:rPr>
        <w:t>Bien cordialement,</w:t>
      </w:r>
    </w:p>
    <w:p w:rsidR="002B6243" w:rsidRDefault="002B6243" w:rsidP="002B6243">
      <w:pPr>
        <w:autoSpaceDE w:val="0"/>
        <w:autoSpaceDN w:val="0"/>
        <w:adjustRightInd w:val="0"/>
        <w:rPr>
          <w:rStyle w:val="apple-tab-span"/>
        </w:rPr>
      </w:pPr>
      <w:r>
        <w:rPr>
          <w:rStyle w:val="apple-tab-span"/>
        </w:rPr>
        <w:t>Annie Lacroix-Riz</w:t>
      </w:r>
    </w:p>
    <w:p w:rsidR="002B6243" w:rsidRDefault="002B6243" w:rsidP="002B6243">
      <w:pPr>
        <w:autoSpaceDE w:val="0"/>
        <w:autoSpaceDN w:val="0"/>
        <w:adjustRightInd w:val="0"/>
        <w:rPr>
          <w:rStyle w:val="apple-tab-span"/>
        </w:rPr>
      </w:pPr>
    </w:p>
    <w:p w:rsidR="002B6243" w:rsidRDefault="002B6243" w:rsidP="002B6243">
      <w:pPr>
        <w:autoSpaceDE w:val="0"/>
        <w:autoSpaceDN w:val="0"/>
        <w:adjustRightInd w:val="0"/>
        <w:rPr>
          <w:rStyle w:val="apple-tab-span"/>
        </w:rPr>
      </w:pPr>
    </w:p>
    <w:p w:rsidR="002B6243" w:rsidRDefault="002B6243" w:rsidP="002B6243">
      <w:pPr>
        <w:rPr>
          <w:rStyle w:val="apple-tab-span"/>
          <w:rFonts w:cstheme="minorBidi"/>
          <w:szCs w:val="22"/>
        </w:rPr>
      </w:pPr>
    </w:p>
    <w:p w:rsidR="002B6243" w:rsidRDefault="002B6243" w:rsidP="002B6243">
      <w:pPr>
        <w:rPr>
          <w:rStyle w:val="apple-tab-span"/>
          <w:rFonts w:cstheme="minorBidi"/>
          <w:szCs w:val="22"/>
        </w:rPr>
      </w:pPr>
    </w:p>
    <w:p w:rsidR="002B6243" w:rsidRDefault="002B6243" w:rsidP="002B6243">
      <w:pPr>
        <w:rPr>
          <w:rStyle w:val="apple-tab-span"/>
          <w:rFonts w:cstheme="minorBidi"/>
          <w:szCs w:val="22"/>
        </w:rPr>
      </w:pPr>
    </w:p>
    <w:p w:rsidR="002B6243" w:rsidRDefault="002B6243" w:rsidP="002B6243">
      <w:pPr>
        <w:rPr>
          <w:rStyle w:val="apple-tab-span"/>
          <w:rFonts w:cstheme="minorBidi"/>
          <w:szCs w:val="22"/>
        </w:rPr>
      </w:pPr>
    </w:p>
    <w:p w:rsidR="002B6243" w:rsidRDefault="002B6243" w:rsidP="002B6243">
      <w:pPr>
        <w:rPr>
          <w:rStyle w:val="apple-tab-span"/>
          <w:rFonts w:cstheme="minorBidi"/>
          <w:szCs w:val="22"/>
        </w:rPr>
      </w:pPr>
    </w:p>
    <w:p w:rsidR="002B6243" w:rsidRDefault="002B6243" w:rsidP="002B6243">
      <w:pPr>
        <w:rPr>
          <w:rStyle w:val="apple-tab-span"/>
          <w:rFonts w:cstheme="minorBidi"/>
          <w:szCs w:val="22"/>
        </w:rPr>
      </w:pPr>
    </w:p>
    <w:p w:rsidR="002B6243" w:rsidRDefault="002B6243" w:rsidP="002B6243">
      <w:pPr>
        <w:pStyle w:val="NormalWeb"/>
        <w:rPr>
          <w:rStyle w:val="apple-tab-span"/>
        </w:rPr>
      </w:pPr>
      <w:bookmarkStart w:id="0" w:name="_MailOriginal"/>
      <w:r>
        <w:rPr>
          <w:rStyle w:val="apple-tab-span"/>
        </w:rPr>
        <w:t> </w:t>
      </w:r>
    </w:p>
    <w:p w:rsidR="002B6243" w:rsidRDefault="002B6243" w:rsidP="002B6243">
      <w:pPr>
        <w:pStyle w:val="NormalWeb"/>
        <w:rPr>
          <w:rStyle w:val="apple-tab-span"/>
        </w:rPr>
      </w:pPr>
      <w:r>
        <w:rPr>
          <w:rStyle w:val="apple-tab-span"/>
        </w:rPr>
        <w:t> </w:t>
      </w:r>
    </w:p>
    <w:p w:rsidR="002B6243" w:rsidRDefault="002B6243" w:rsidP="002B6243">
      <w:pPr>
        <w:spacing w:line="276" w:lineRule="auto"/>
        <w:rPr>
          <w:rStyle w:val="apple-tab-span"/>
        </w:rPr>
      </w:pPr>
      <w:r>
        <w:rPr>
          <w:rStyle w:val="apple-tab-span"/>
        </w:rPr>
        <w:t>&gt; Message du 17/03/17 19:46</w:t>
      </w:r>
      <w:r>
        <w:rPr>
          <w:rStyle w:val="apple-tab-span"/>
        </w:rPr>
        <w:br/>
        <w:t>&gt; De : "Annie Lacroix-Riz" &lt;</w:t>
      </w:r>
      <w:hyperlink r:id="rId21" w:history="1">
        <w:r>
          <w:rPr>
            <w:rStyle w:val="Lienhypertexte"/>
          </w:rPr>
          <w:t>annie.lacroix.riz@gmail.com</w:t>
        </w:r>
      </w:hyperlink>
      <w:r>
        <w:rPr>
          <w:rStyle w:val="apple-tab-span"/>
        </w:rPr>
        <w:t>&gt;</w:t>
      </w:r>
      <w:r>
        <w:rPr>
          <w:rStyle w:val="apple-tab-span"/>
        </w:rPr>
        <w:br/>
        <w:t>&gt; A : "'Delphine BECHTEL'" &lt;</w:t>
      </w:r>
      <w:hyperlink r:id="rId22" w:history="1">
        <w:r>
          <w:rPr>
            <w:rStyle w:val="Lienhypertexte"/>
          </w:rPr>
          <w:t>delphine.bechtel@wanadoo.fr</w:t>
        </w:r>
      </w:hyperlink>
      <w:r>
        <w:rPr>
          <w:rStyle w:val="apple-tab-span"/>
        </w:rPr>
        <w:t>&gt;</w:t>
      </w:r>
      <w:r>
        <w:rPr>
          <w:rStyle w:val="apple-tab-span"/>
        </w:rPr>
        <w:br/>
        <w:t>&gt; Copie à : "'Ingirum'" &lt;</w:t>
      </w:r>
      <w:hyperlink r:id="rId23" w:history="1">
        <w:r>
          <w:rPr>
            <w:rStyle w:val="Lienhypertexte"/>
          </w:rPr>
          <w:t>ingirum@noos.fr</w:t>
        </w:r>
      </w:hyperlink>
      <w:r>
        <w:rPr>
          <w:rStyle w:val="apple-tab-span"/>
        </w:rPr>
        <w:t>&gt;</w:t>
      </w:r>
      <w:r>
        <w:rPr>
          <w:rStyle w:val="apple-tab-span"/>
        </w:rPr>
        <w:br/>
        <w:t>&gt; Objet : Colloque Inalco Juifs et Ukrainiens des 9-11 mars 2017</w:t>
      </w:r>
      <w:r>
        <w:rPr>
          <w:rStyle w:val="apple-tab-span"/>
        </w:rPr>
        <w:br/>
        <w:t xml:space="preserve">&gt; </w:t>
      </w:r>
      <w:r>
        <w:rPr>
          <w:rStyle w:val="apple-tab-span"/>
        </w:rPr>
        <w:br/>
        <w:t xml:space="preserve">&gt; </w:t>
      </w:r>
    </w:p>
    <w:p w:rsidR="002B6243" w:rsidRDefault="002B6243" w:rsidP="002B6243">
      <w:pPr>
        <w:spacing w:before="100" w:beforeAutospacing="1" w:after="100" w:afterAutospacing="1"/>
        <w:rPr>
          <w:rStyle w:val="apple-tab-span"/>
        </w:rPr>
      </w:pPr>
      <w:r>
        <w:rPr>
          <w:rStyle w:val="apple-tab-span"/>
        </w:rPr>
        <w:t>Chère Delphine,</w:t>
      </w:r>
    </w:p>
    <w:p w:rsidR="002B6243" w:rsidRDefault="002B6243" w:rsidP="002B6243">
      <w:pPr>
        <w:spacing w:before="100" w:beforeAutospacing="1" w:after="100" w:afterAutospacing="1"/>
        <w:rPr>
          <w:rStyle w:val="apple-tab-span"/>
        </w:rPr>
      </w:pPr>
      <w:r>
        <w:rPr>
          <w:rStyle w:val="apple-tab-span"/>
        </w:rPr>
        <w:t xml:space="preserve">Vous m’avez parlé de résumé des travaux du colloque et je ne pouvais pas imaginer que c’était secret. Vous avez accepté de participer à l’affaire mitonnée par un tel duo, tout de même notoire. Que pouvait attendre la science historique d’une telle manifestation, qu’Eric Aunoble a définie en employant le fameux </w:t>
      </w:r>
      <w:r>
        <w:rPr>
          <w:rStyle w:val="Accentuation"/>
        </w:rPr>
        <w:t>« </w:t>
      </w:r>
      <w:r>
        <w:rPr>
          <w:rStyle w:val="Accentuation"/>
          <w:i w:val="0"/>
          <w:iCs w:val="0"/>
          <w:color w:val="000000"/>
        </w:rPr>
        <w:t>Qu’allaient-ils faire dans cette galère ? », non pas le 11 mars, mais</w:t>
      </w:r>
      <w:r>
        <w:rPr>
          <w:rStyle w:val="apple-tab-span"/>
        </w:rPr>
        <w:t xml:space="preserve"> le 25 février (avis que je n’ai connu que le 4 mars). Était-il donc à cette date le seul à avoir compris les enjeux du colloque? Et pourquoi n’a-t-on pas pris en compte ses remarques de la fin février, à supposer que mes remarques « bolcheviques » du 4 mars soient irrecevables…</w:t>
      </w:r>
    </w:p>
    <w:p w:rsidR="002B6243" w:rsidRDefault="002B6243" w:rsidP="002B6243">
      <w:pPr>
        <w:spacing w:before="100" w:beforeAutospacing="1" w:after="100" w:afterAutospacing="1"/>
        <w:rPr>
          <w:rStyle w:val="apple-tab-span"/>
        </w:rPr>
      </w:pPr>
      <w:r>
        <w:rPr>
          <w:rStyle w:val="apple-tab-span"/>
        </w:rPr>
        <w:t>Disposez-vous désormais d’une autre voie que celle de la dénonciation publique de ces deux idéologues prêts à n’importe quoi, comme naguère Courtois, contre les Russes et les rouges présumés ou réels? Mme Wieviorka a déjà prêté son nom à cette mascarade, mais apparemment elle n’a même pas assuré la part prévue : notre collègue Yvonne Bollmann m’a dit qu’elle « compt[ait] intervenir en tant que germaniste lors de la “discussion générale” de clôture annoncée dans le programme », mais qu’elle a été dans l’incapacité de le faire puisque, a-t-elle précisé : « La discussion annoncée n’a pas eu lieu, pas de “remarques finales” par Annette Wieviorka. » À quel titre celle-ci est-elle donc venue? Elle ne me semble pas vraiment apolitique : elle n’était pas non plus au courant des enjeux?</w:t>
      </w:r>
    </w:p>
    <w:p w:rsidR="002B6243" w:rsidRDefault="002B6243" w:rsidP="002B6243">
      <w:pPr>
        <w:spacing w:before="100" w:beforeAutospacing="1" w:after="100" w:afterAutospacing="1"/>
        <w:rPr>
          <w:rStyle w:val="apple-tab-span"/>
        </w:rPr>
      </w:pPr>
      <w:r>
        <w:rPr>
          <w:rStyle w:val="apple-tab-span"/>
        </w:rPr>
        <w:t>Impossible d’informer le Comité de vigilance face aux usages publics de l’histoire, m’apprenez-vous. Alors, à quoi sert-il? Eric Aunoble y a publié un article intéressant, « Ukraine, les intellectuels d’ici et la guerre de là-bas », le 22 mars 2015, d’ailleurs explicite sur Galia Ackerman (il est ci-joint). J’avoue que je suis peu les publications dudit comité depuis, mais s’il abrite des de Lara, nous voilà confrontés à une « vigilance » d’un type spécial…</w:t>
      </w:r>
    </w:p>
    <w:p w:rsidR="002B6243" w:rsidRDefault="002B6243" w:rsidP="002B6243">
      <w:pPr>
        <w:spacing w:before="100" w:beforeAutospacing="1" w:after="100" w:afterAutospacing="1"/>
        <w:rPr>
          <w:rStyle w:val="apple-tab-span"/>
        </w:rPr>
      </w:pPr>
      <w:r>
        <w:rPr>
          <w:rStyle w:val="apple-tab-span"/>
        </w:rPr>
        <w:t>Pour parler clair, allez-vous dire leur fait à ces escrocs d’organisateurs, alors qu’on peut attendre le pire du colloque de novembre 2017 qui, malgré son label universitaire, et, à nouveau, la présence de Mme Wieviorka, vise simplement à promouvoir la problématique fourre-tout des « génocides » chère à Sémelin – et aux banderistes. Lesquels sont en passe de réussir ce qu’ils ont raté en 2006 avec leur opération Petlioura si les universitaires opposés à cette dérive ne leur font pas ouvertement barrage.</w:t>
      </w:r>
    </w:p>
    <w:p w:rsidR="002B6243" w:rsidRDefault="002B6243" w:rsidP="002B6243">
      <w:pPr>
        <w:spacing w:before="100" w:beforeAutospacing="1" w:after="100" w:afterAutospacing="1"/>
        <w:rPr>
          <w:rStyle w:val="apple-tab-span"/>
        </w:rPr>
      </w:pPr>
      <w:r>
        <w:rPr>
          <w:rStyle w:val="apple-tab-span"/>
        </w:rPr>
        <w:t>Par ailleurs je n’ai pas compris pourquoi votre texte était en anglais, alors qu’il mérite publicité dans notre la</w:t>
      </w:r>
      <w:bookmarkStart w:id="1" w:name="_GoBack"/>
      <w:bookmarkEnd w:id="1"/>
      <w:r>
        <w:rPr>
          <w:rStyle w:val="apple-tab-span"/>
        </w:rPr>
        <w:t>ngue. À propos, où en est le texte commun aux universitaires français que vous projetiez?</w:t>
      </w:r>
    </w:p>
    <w:p w:rsidR="002B6243" w:rsidRDefault="002B6243" w:rsidP="002B6243">
      <w:pPr>
        <w:spacing w:before="100" w:beforeAutospacing="1" w:after="100" w:afterAutospacing="1"/>
        <w:rPr>
          <w:rStyle w:val="apple-tab-span"/>
        </w:rPr>
      </w:pPr>
      <w:r>
        <w:rPr>
          <w:rStyle w:val="apple-tab-span"/>
        </w:rPr>
        <w:t>Annie</w:t>
      </w:r>
    </w:p>
    <w:p w:rsidR="002B6243" w:rsidRDefault="002B6243" w:rsidP="002B6243">
      <w:pPr>
        <w:spacing w:before="100" w:beforeAutospacing="1" w:after="100" w:afterAutospacing="1"/>
        <w:rPr>
          <w:rStyle w:val="apple-tab-span"/>
        </w:rPr>
      </w:pPr>
      <w:r>
        <w:rPr>
          <w:rStyle w:val="apple-tab-span"/>
        </w:rPr>
        <w:t> </w:t>
      </w:r>
    </w:p>
    <w:p w:rsidR="002B6243" w:rsidRDefault="002B6243" w:rsidP="002B6243">
      <w:pPr>
        <w:spacing w:before="100" w:beforeAutospacing="1" w:after="100" w:afterAutospacing="1"/>
        <w:outlineLvl w:val="0"/>
        <w:rPr>
          <w:rStyle w:val="apple-tab-span"/>
        </w:rPr>
      </w:pPr>
      <w:r>
        <w:rPr>
          <w:rStyle w:val="lev"/>
          <w:rFonts w:ascii="Tahoma" w:hAnsi="Tahoma" w:cs="Tahoma"/>
          <w:sz w:val="20"/>
          <w:szCs w:val="20"/>
        </w:rPr>
        <w:t>De :</w:t>
      </w:r>
      <w:r>
        <w:rPr>
          <w:rStyle w:val="apple-tab-span"/>
          <w:rFonts w:ascii="Tahoma" w:hAnsi="Tahoma" w:cs="Tahoma"/>
          <w:sz w:val="20"/>
          <w:szCs w:val="20"/>
        </w:rPr>
        <w:t xml:space="preserve"> Delphine BECHTEL [</w:t>
      </w:r>
      <w:hyperlink r:id="rId24" w:history="1">
        <w:r>
          <w:rPr>
            <w:rStyle w:val="Lienhypertexte"/>
            <w:rFonts w:ascii="Tahoma" w:hAnsi="Tahoma" w:cs="Tahoma"/>
            <w:sz w:val="20"/>
            <w:szCs w:val="20"/>
          </w:rPr>
          <w:t>mailto:delphine.bechtel@wanadoo.fr</w:t>
        </w:r>
      </w:hyperlink>
      <w:r>
        <w:rPr>
          <w:rStyle w:val="apple-tab-span"/>
          <w:rFonts w:ascii="Tahoma" w:hAnsi="Tahoma" w:cs="Tahoma"/>
          <w:sz w:val="20"/>
          <w:szCs w:val="20"/>
        </w:rPr>
        <w:t xml:space="preserve">] </w:t>
      </w:r>
      <w:r>
        <w:rPr>
          <w:rStyle w:val="apple-tab-span"/>
          <w:rFonts w:ascii="Tahoma" w:hAnsi="Tahoma" w:cs="Tahoma"/>
          <w:sz w:val="20"/>
          <w:szCs w:val="20"/>
        </w:rPr>
        <w:br/>
        <w:t xml:space="preserve">&gt; </w:t>
      </w:r>
      <w:r>
        <w:rPr>
          <w:rStyle w:val="lev"/>
          <w:rFonts w:ascii="Tahoma" w:hAnsi="Tahoma" w:cs="Tahoma"/>
          <w:sz w:val="20"/>
          <w:szCs w:val="20"/>
        </w:rPr>
        <w:t>Envoyé :</w:t>
      </w:r>
      <w:r>
        <w:rPr>
          <w:rStyle w:val="apple-tab-span"/>
          <w:rFonts w:ascii="Tahoma" w:hAnsi="Tahoma" w:cs="Tahoma"/>
          <w:sz w:val="20"/>
          <w:szCs w:val="20"/>
        </w:rPr>
        <w:t xml:space="preserve"> vendredi 17 mars 2017 09:20</w:t>
      </w:r>
      <w:r>
        <w:rPr>
          <w:rStyle w:val="apple-tab-span"/>
          <w:rFonts w:ascii="Tahoma" w:hAnsi="Tahoma" w:cs="Tahoma"/>
          <w:sz w:val="20"/>
          <w:szCs w:val="20"/>
        </w:rPr>
        <w:br/>
        <w:t xml:space="preserve">&gt; </w:t>
      </w:r>
      <w:r>
        <w:rPr>
          <w:rStyle w:val="lev"/>
          <w:rFonts w:ascii="Tahoma" w:hAnsi="Tahoma" w:cs="Tahoma"/>
          <w:sz w:val="20"/>
          <w:szCs w:val="20"/>
        </w:rPr>
        <w:t>À :</w:t>
      </w:r>
      <w:r>
        <w:rPr>
          <w:rStyle w:val="apple-tab-span"/>
          <w:rFonts w:ascii="Tahoma" w:hAnsi="Tahoma" w:cs="Tahoma"/>
          <w:sz w:val="20"/>
          <w:szCs w:val="20"/>
        </w:rPr>
        <w:t xml:space="preserve"> Annie Lacroix-Riz</w:t>
      </w:r>
      <w:r>
        <w:rPr>
          <w:rStyle w:val="apple-tab-span"/>
          <w:rFonts w:ascii="Tahoma" w:hAnsi="Tahoma" w:cs="Tahoma"/>
          <w:sz w:val="20"/>
          <w:szCs w:val="20"/>
        </w:rPr>
        <w:br/>
        <w:t xml:space="preserve">&gt; </w:t>
      </w:r>
      <w:r>
        <w:rPr>
          <w:rStyle w:val="lev"/>
          <w:rFonts w:ascii="Tahoma" w:hAnsi="Tahoma" w:cs="Tahoma"/>
          <w:sz w:val="20"/>
          <w:szCs w:val="20"/>
        </w:rPr>
        <w:t>Cc :</w:t>
      </w:r>
      <w:r>
        <w:rPr>
          <w:rStyle w:val="apple-tab-span"/>
          <w:rFonts w:ascii="Tahoma" w:hAnsi="Tahoma" w:cs="Tahoma"/>
          <w:sz w:val="20"/>
          <w:szCs w:val="20"/>
        </w:rPr>
        <w:t xml:space="preserve"> Ingirum</w:t>
      </w:r>
      <w:r>
        <w:rPr>
          <w:rStyle w:val="apple-tab-span"/>
          <w:rFonts w:ascii="Tahoma" w:hAnsi="Tahoma" w:cs="Tahoma"/>
          <w:sz w:val="20"/>
          <w:szCs w:val="20"/>
        </w:rPr>
        <w:br/>
        <w:t xml:space="preserve">&gt; </w:t>
      </w:r>
      <w:r>
        <w:rPr>
          <w:rStyle w:val="lev"/>
          <w:rFonts w:ascii="Tahoma" w:hAnsi="Tahoma" w:cs="Tahoma"/>
          <w:sz w:val="20"/>
          <w:szCs w:val="20"/>
        </w:rPr>
        <w:t>Objet :</w:t>
      </w:r>
      <w:r>
        <w:rPr>
          <w:rStyle w:val="apple-tab-span"/>
          <w:rFonts w:ascii="Tahoma" w:hAnsi="Tahoma" w:cs="Tahoma"/>
          <w:sz w:val="20"/>
          <w:szCs w:val="20"/>
        </w:rPr>
        <w:t xml:space="preserve"> RE: Colloque Inalco Juifs et Ukrainiens des 9-11 mars 2017</w:t>
      </w:r>
    </w:p>
    <w:p w:rsidR="002B6243" w:rsidRDefault="002B6243" w:rsidP="002B6243">
      <w:pPr>
        <w:spacing w:before="100" w:beforeAutospacing="1" w:after="100" w:afterAutospacing="1"/>
        <w:rPr>
          <w:rStyle w:val="apple-tab-span"/>
        </w:rPr>
      </w:pPr>
      <w:r>
        <w:rPr>
          <w:rStyle w:val="apple-tab-span"/>
        </w:rPr>
        <w:t> </w:t>
      </w:r>
    </w:p>
    <w:p w:rsidR="002B6243" w:rsidRDefault="002B6243" w:rsidP="002B6243">
      <w:pPr>
        <w:pStyle w:val="NormalWeb"/>
        <w:spacing w:after="240" w:afterAutospacing="0"/>
        <w:rPr>
          <w:rStyle w:val="apple-tab-span"/>
        </w:rPr>
      </w:pPr>
      <w:r>
        <w:rPr>
          <w:rStyle w:val="apple-tab-span"/>
        </w:rPr>
        <w:t>Chère Annie</w:t>
      </w:r>
    </w:p>
    <w:p w:rsidR="002B6243" w:rsidRDefault="002B6243" w:rsidP="002B6243">
      <w:pPr>
        <w:pStyle w:val="NormalWeb"/>
        <w:rPr>
          <w:rStyle w:val="apple-tab-span"/>
        </w:rPr>
      </w:pPr>
      <w:r>
        <w:rPr>
          <w:rStyle w:val="apple-tab-span"/>
        </w:rPr>
        <w:t>&gt; pourquoi avez vous envoyé le CR sur la liste de diffusion cvuH, je l'avais intentionnellement retiré car elle est lue par De LAra et je voulais avoir déjà des réactions</w:t>
      </w:r>
    </w:p>
    <w:p w:rsidR="002B6243" w:rsidRDefault="002B6243" w:rsidP="002B6243">
      <w:pPr>
        <w:pStyle w:val="NormalWeb"/>
        <w:rPr>
          <w:rStyle w:val="apple-tab-span"/>
        </w:rPr>
      </w:pPr>
      <w:r>
        <w:rPr>
          <w:rStyle w:val="apple-tab-span"/>
        </w:rPr>
        <w:t>&gt; de personnes sures pour peut être corriger et amender?</w:t>
      </w:r>
      <w:r>
        <w:rPr>
          <w:rStyle w:val="apple-tab-span"/>
        </w:rPr>
        <w:br/>
        <w:t>&gt; Vraiment cela m'ennuie, je ne vous avais pas demandé de faire cela !</w:t>
      </w:r>
    </w:p>
    <w:p w:rsidR="002B6243" w:rsidRDefault="002B6243" w:rsidP="002B6243">
      <w:pPr>
        <w:pStyle w:val="NormalWeb"/>
        <w:rPr>
          <w:rStyle w:val="apple-tab-span"/>
        </w:rPr>
      </w:pPr>
      <w:r>
        <w:rPr>
          <w:rStyle w:val="apple-tab-span"/>
        </w:rPr>
        <w:t>&gt; DElphine</w:t>
      </w:r>
    </w:p>
    <w:p w:rsidR="002B6243" w:rsidRDefault="002B6243" w:rsidP="002B6243">
      <w:pPr>
        <w:pStyle w:val="NormalWeb"/>
        <w:rPr>
          <w:rStyle w:val="apple-tab-span"/>
        </w:rPr>
      </w:pPr>
      <w:r>
        <w:rPr>
          <w:rStyle w:val="apple-tab-span"/>
        </w:rPr>
        <w:t>&gt;  </w:t>
      </w:r>
    </w:p>
    <w:p w:rsidR="002B6243" w:rsidRDefault="002B6243" w:rsidP="002B6243">
      <w:pPr>
        <w:pStyle w:val="NormalWeb"/>
        <w:rPr>
          <w:rStyle w:val="apple-tab-span"/>
        </w:rPr>
      </w:pPr>
      <w:r>
        <w:rPr>
          <w:rStyle w:val="apple-tab-span"/>
        </w:rPr>
        <w:t>&gt; Delphine Bechtel</w:t>
      </w:r>
      <w:r>
        <w:rPr>
          <w:rStyle w:val="apple-tab-span"/>
        </w:rPr>
        <w:br/>
        <w:t>&gt; Université Paris-Sorbonne (Paris IV)</w:t>
      </w:r>
      <w:r>
        <w:rPr>
          <w:rStyle w:val="apple-tab-span"/>
        </w:rPr>
        <w:br/>
        <w:t>&gt; UFR d'Etudes germaniques et nordiques</w:t>
      </w:r>
      <w:r>
        <w:rPr>
          <w:rStyle w:val="apple-tab-span"/>
        </w:rPr>
        <w:br/>
        <w:t>&gt; et CIRCE - Centre Interdisciplinaire de Recherches Centre-Européennes</w:t>
      </w:r>
    </w:p>
    <w:p w:rsidR="002B6243" w:rsidRDefault="002B6243" w:rsidP="002B6243">
      <w:pPr>
        <w:pStyle w:val="NormalWeb"/>
        <w:rPr>
          <w:rStyle w:val="apple-tab-span"/>
        </w:rPr>
      </w:pPr>
      <w:r>
        <w:rPr>
          <w:rStyle w:val="apple-tab-span"/>
        </w:rPr>
        <w:t>&gt; au sein de l'UMR 8224 EUR'ORBEM Europe orientale, balkanique et médiane</w:t>
      </w:r>
      <w:r>
        <w:rPr>
          <w:rStyle w:val="apple-tab-span"/>
        </w:rPr>
        <w:br/>
        <w:t xml:space="preserve">&gt; </w:t>
      </w:r>
      <w:hyperlink r:id="rId25" w:history="1">
        <w:r>
          <w:rPr>
            <w:rStyle w:val="Lienhypertexte"/>
          </w:rPr>
          <w:t>http://www.circe.paris-sorbonne.fr/</w:t>
        </w:r>
      </w:hyperlink>
    </w:p>
    <w:p w:rsidR="002B6243" w:rsidRDefault="002B6243" w:rsidP="002B6243">
      <w:pPr>
        <w:pStyle w:val="NormalWeb"/>
        <w:rPr>
          <w:rStyle w:val="apple-tab-span"/>
        </w:rPr>
      </w:pPr>
      <w:r>
        <w:rPr>
          <w:rStyle w:val="apple-tab-span"/>
        </w:rPr>
        <w:t>&gt; Centre Universitaire Malesherbes</w:t>
      </w:r>
      <w:r>
        <w:rPr>
          <w:rStyle w:val="apple-tab-span"/>
        </w:rPr>
        <w:br/>
        <w:t>&gt; 108 Bd Malesherbes</w:t>
      </w:r>
      <w:r>
        <w:rPr>
          <w:rStyle w:val="apple-tab-span"/>
        </w:rPr>
        <w:br/>
        <w:t>&gt; F - 75017 Paris</w:t>
      </w:r>
      <w:r>
        <w:rPr>
          <w:rStyle w:val="apple-tab-span"/>
        </w:rPr>
        <w:br/>
        <w:t>&gt; France</w:t>
      </w:r>
    </w:p>
    <w:p w:rsidR="002B6243" w:rsidRDefault="002B6243" w:rsidP="002B6243">
      <w:pPr>
        <w:pStyle w:val="NormalWeb"/>
        <w:rPr>
          <w:rStyle w:val="apple-tab-span"/>
        </w:rPr>
      </w:pPr>
    </w:p>
    <w:p w:rsidR="002B6243" w:rsidRDefault="002B6243" w:rsidP="002B6243">
      <w:pPr>
        <w:pStyle w:val="NormalWeb"/>
        <w:rPr>
          <w:rStyle w:val="apple-tab-span"/>
        </w:rPr>
      </w:pPr>
      <w:r>
        <w:rPr>
          <w:rStyle w:val="apple-tab-span"/>
        </w:rPr>
        <w:t>&gt;  </w:t>
      </w:r>
    </w:p>
    <w:p w:rsidR="002B6243" w:rsidRDefault="002B6243" w:rsidP="002B6243">
      <w:pPr>
        <w:spacing w:before="100" w:beforeAutospacing="1" w:after="100" w:afterAutospacing="1" w:line="276" w:lineRule="auto"/>
        <w:rPr>
          <w:rStyle w:val="apple-tab-span"/>
        </w:rPr>
      </w:pPr>
      <w:r>
        <w:rPr>
          <w:rStyle w:val="apple-tab-span"/>
        </w:rPr>
        <w:t>&gt; Message du 17/03/17 07:56</w:t>
      </w:r>
      <w:r>
        <w:rPr>
          <w:rStyle w:val="apple-tab-span"/>
        </w:rPr>
        <w:br/>
        <w:t>&gt; &gt; De : "Annie Lacroix-Riz" &lt;</w:t>
      </w:r>
      <w:hyperlink r:id="rId26" w:history="1">
        <w:r>
          <w:rPr>
            <w:rStyle w:val="Lienhypertexte"/>
          </w:rPr>
          <w:t>annie.lacroix.riz@gmail.com</w:t>
        </w:r>
      </w:hyperlink>
      <w:r>
        <w:rPr>
          <w:rStyle w:val="apple-tab-span"/>
        </w:rPr>
        <w:t>&gt;</w:t>
      </w:r>
      <w:r>
        <w:rPr>
          <w:rStyle w:val="apple-tab-span"/>
        </w:rPr>
        <w:br/>
        <w:t>&gt; &gt; A : "'Delphine BECHTEL'" &lt;</w:t>
      </w:r>
      <w:hyperlink r:id="rId27" w:history="1">
        <w:r>
          <w:rPr>
            <w:rStyle w:val="Lienhypertexte"/>
          </w:rPr>
          <w:t>delphine.bechtel@wanadoo.fr</w:t>
        </w:r>
      </w:hyperlink>
      <w:r>
        <w:rPr>
          <w:rStyle w:val="apple-tab-span"/>
        </w:rPr>
        <w:t xml:space="preserve">&gt;, </w:t>
      </w:r>
      <w:hyperlink r:id="rId28" w:history="1">
        <w:r>
          <w:rPr>
            <w:rStyle w:val="Lienhypertexte"/>
          </w:rPr>
          <w:t>drweski.bruno@orange.fr</w:t>
        </w:r>
      </w:hyperlink>
      <w:r>
        <w:rPr>
          <w:rStyle w:val="apple-tab-span"/>
        </w:rPr>
        <w:t>, "'Ingirum'" &lt;</w:t>
      </w:r>
      <w:hyperlink r:id="rId29" w:history="1">
        <w:r>
          <w:rPr>
            <w:rStyle w:val="Lienhypertexte"/>
          </w:rPr>
          <w:t>ingirum@noos.fr</w:t>
        </w:r>
      </w:hyperlink>
      <w:r>
        <w:rPr>
          <w:rStyle w:val="apple-tab-span"/>
        </w:rPr>
        <w:t>&gt;</w:t>
      </w:r>
      <w:r>
        <w:rPr>
          <w:rStyle w:val="apple-tab-span"/>
        </w:rPr>
        <w:br/>
        <w:t xml:space="preserve">&gt; &gt; Copie à : </w:t>
      </w:r>
      <w:hyperlink r:id="rId30" w:history="1">
        <w:r>
          <w:rPr>
            <w:rStyle w:val="Lienhypertexte"/>
          </w:rPr>
          <w:t>chepelev@hotmail.com</w:t>
        </w:r>
      </w:hyperlink>
      <w:r>
        <w:rPr>
          <w:rStyle w:val="apple-tab-span"/>
        </w:rPr>
        <w:t xml:space="preserve">, </w:t>
      </w:r>
      <w:hyperlink r:id="rId31" w:history="1">
        <w:r>
          <w:rPr>
            <w:rStyle w:val="Lienhypertexte"/>
          </w:rPr>
          <w:t>yvonne.bollmann@wanadoo.fr</w:t>
        </w:r>
      </w:hyperlink>
      <w:r>
        <w:rPr>
          <w:rStyle w:val="apple-tab-span"/>
        </w:rPr>
        <w:t xml:space="preserve">, </w:t>
      </w:r>
      <w:hyperlink r:id="rId32" w:history="1">
        <w:r>
          <w:rPr>
            <w:rStyle w:val="Lienhypertexte"/>
          </w:rPr>
          <w:t>anne.jollet@wanadoo.fr</w:t>
        </w:r>
      </w:hyperlink>
      <w:r>
        <w:rPr>
          <w:rStyle w:val="apple-tab-span"/>
        </w:rPr>
        <w:t xml:space="preserve">, </w:t>
      </w:r>
      <w:hyperlink r:id="rId33" w:history="1">
        <w:r>
          <w:rPr>
            <w:rStyle w:val="Lienhypertexte"/>
          </w:rPr>
          <w:t>cvuh.diffusion@ml.free.fr</w:t>
        </w:r>
      </w:hyperlink>
      <w:r>
        <w:rPr>
          <w:rStyle w:val="apple-tab-span"/>
        </w:rPr>
        <w:t>, "'Tarik Cyril Amar'" &lt;</w:t>
      </w:r>
      <w:hyperlink r:id="rId34" w:history="1">
        <w:r>
          <w:rPr>
            <w:rStyle w:val="Lienhypertexte"/>
          </w:rPr>
          <w:t>tca2109@columbia.edu</w:t>
        </w:r>
      </w:hyperlink>
      <w:r>
        <w:rPr>
          <w:rStyle w:val="apple-tab-span"/>
        </w:rPr>
        <w:t>&gt;, "'Jared McBride'" &lt;</w:t>
      </w:r>
      <w:hyperlink r:id="rId35" w:history="1">
        <w:r>
          <w:rPr>
            <w:rStyle w:val="Lienhypertexte"/>
          </w:rPr>
          <w:t>jaredhw61@gmail.com</w:t>
        </w:r>
      </w:hyperlink>
      <w:r>
        <w:rPr>
          <w:rStyle w:val="apple-tab-span"/>
        </w:rPr>
        <w:t>&gt;, "'Bernard Frederick'" &lt;</w:t>
      </w:r>
      <w:hyperlink r:id="rId36" w:history="1">
        <w:r>
          <w:rPr>
            <w:rStyle w:val="Lienhypertexte"/>
          </w:rPr>
          <w:t>bernard.frederick@wanadoo.fr</w:t>
        </w:r>
      </w:hyperlink>
      <w:r>
        <w:rPr>
          <w:rStyle w:val="apple-tab-span"/>
        </w:rPr>
        <w:t>&gt;, "'Bernard Frederick'" &lt;</w:t>
      </w:r>
      <w:hyperlink r:id="rId37" w:history="1">
        <w:r>
          <w:rPr>
            <w:rStyle w:val="Lienhypertexte"/>
          </w:rPr>
          <w:t>bernard.frederick@wanadoo.fr</w:t>
        </w:r>
      </w:hyperlink>
      <w:r>
        <w:rPr>
          <w:rStyle w:val="apple-tab-span"/>
        </w:rPr>
        <w:t>&gt;</w:t>
      </w:r>
      <w:r>
        <w:rPr>
          <w:rStyle w:val="apple-tab-span"/>
        </w:rPr>
        <w:br/>
        <w:t>&gt; &gt; Objet : RE: Colloque Inalco Juifs et Ukrainiens des 9-11 mars 2017</w:t>
      </w:r>
      <w:r>
        <w:rPr>
          <w:rStyle w:val="apple-tab-span"/>
        </w:rPr>
        <w:br/>
        <w:t xml:space="preserve">&gt; &gt; </w:t>
      </w:r>
      <w:r>
        <w:rPr>
          <w:rStyle w:val="apple-tab-span"/>
        </w:rPr>
        <w:br/>
        <w:t>&gt; &gt;</w:t>
      </w:r>
    </w:p>
    <w:p w:rsidR="002B6243" w:rsidRDefault="002B6243" w:rsidP="002B6243">
      <w:pPr>
        <w:spacing w:before="100" w:beforeAutospacing="1" w:after="100" w:afterAutospacing="1"/>
        <w:rPr>
          <w:rStyle w:val="apple-tab-span"/>
        </w:rPr>
      </w:pPr>
      <w:r>
        <w:rPr>
          <w:rStyle w:val="apple-tab-span"/>
        </w:rPr>
        <w:t xml:space="preserve">Merci, chère collègue, pour ce compte rendu, qui confirme le caractère catastrophique d’un colloque international cautionné et financé par des institutions universitaires françaises et par la Fondation pour la Mémoire de la Shoah : si « impressionnantes, très soigneusement documentées et convaincantes » qu’aient été parfois leurs interventions, jugement que vous portez à propos de l’intervention de Nicolas Werth (« This talk was impressive, very carefully researched and convincing »), les collègues français ont accepté de se faire piéger par une initiative strictement </w:t>
      </w:r>
      <w:r>
        <w:rPr>
          <w:rStyle w:val="Accentuation"/>
        </w:rPr>
        <w:t>politique</w:t>
      </w:r>
      <w:r>
        <w:rPr>
          <w:rStyle w:val="apple-tab-span"/>
        </w:rPr>
        <w:t xml:space="preserve"> des deux organisateurs français, Mme Ackerman et M. de Lara, connus de longue date pour leurs obsessions russophobes et anticommunistes.</w:t>
      </w:r>
    </w:p>
    <w:p w:rsidR="002B6243" w:rsidRDefault="002B6243" w:rsidP="002B6243">
      <w:pPr>
        <w:spacing w:before="100" w:beforeAutospacing="1" w:after="100" w:afterAutospacing="1"/>
        <w:rPr>
          <w:rStyle w:val="apple-tab-span"/>
        </w:rPr>
      </w:pPr>
      <w:r>
        <w:rPr>
          <w:rStyle w:val="apple-tab-span"/>
        </w:rPr>
        <w:t xml:space="preserve">Je conçois aisément que vous ayez eu le souci d’informer au plus tôt nos collègues anglophones, qui seront confirmés dans leurs craintes et mises en garde. Mais il est indispensable que vous informiez de la nature des « débats » des collègues français qui ne sont peut-être pas tous anglophones. La discussion ne pourra se tenir avec eux qu’après envoi du </w:t>
      </w:r>
      <w:r>
        <w:rPr>
          <w:rStyle w:val="Accentuation"/>
        </w:rPr>
        <w:t>texte en français</w:t>
      </w:r>
      <w:r>
        <w:rPr>
          <w:rStyle w:val="apple-tab-span"/>
        </w:rPr>
        <w:t> : cette « funeste initiative » doit être connue, non pas pour être « contr[ée] » </w:t>
      </w:r>
      <w:r>
        <w:rPr>
          <w:rStyle w:val="apple-tab-span"/>
        </w:rPr>
        <w:noBreakHyphen/>
        <w:t> mission impossible puisque des collègues français y ont participé </w:t>
      </w:r>
      <w:r>
        <w:rPr>
          <w:rStyle w:val="apple-tab-span"/>
        </w:rPr>
        <w:noBreakHyphen/>
        <w:t> , mais  pour éviter une dérive que laisse prévoir le colloque de novembre 2017 sur « la mémoire des génocides » (</w:t>
      </w:r>
      <w:hyperlink r:id="rId38" w:tgtFrame="_blank" w:history="1">
        <w:r>
          <w:rPr>
            <w:rStyle w:val="Lienhypertexte"/>
            <w:shd w:val="clear" w:color="auto" w:fill="FFFFFF"/>
          </w:rPr>
          <w:t>https://sgm.hypotheses.org/245</w:t>
        </w:r>
      </w:hyperlink>
      <w:r>
        <w:rPr>
          <w:rStyle w:val="apple-tab-span"/>
          <w:color w:val="000000"/>
        </w:rPr>
        <w:t>)</w:t>
      </w:r>
      <w:r>
        <w:rPr>
          <w:rStyle w:val="apple-tab-span"/>
        </w:rPr>
        <w:t xml:space="preserve"> thème de prédilection, non seulement de son guide annoncé </w:t>
      </w:r>
      <w:r>
        <w:rPr>
          <w:rStyle w:val="apple-tab-span"/>
          <w:color w:val="000000"/>
        </w:rPr>
        <w:t>Jacques Sémelin</w:t>
      </w:r>
      <w:r>
        <w:rPr>
          <w:rStyle w:val="apple-tab-span"/>
        </w:rPr>
        <w:t xml:space="preserve">, mais aussi des organisations banderistes ukrainiennes, futur colloque </w:t>
      </w:r>
      <w:r>
        <w:rPr>
          <w:rStyle w:val="yiv7129086424apple-converted-space"/>
          <w:color w:val="000000"/>
          <w:shd w:val="clear" w:color="auto" w:fill="FFFFFF"/>
        </w:rPr>
        <w:t xml:space="preserve">où </w:t>
      </w:r>
      <w:r>
        <w:rPr>
          <w:rStyle w:val="apple-tab-span"/>
          <w:color w:val="000000"/>
        </w:rPr>
        <w:t>o</w:t>
      </w:r>
      <w:r>
        <w:rPr>
          <w:rStyle w:val="yiv7129086424apple-converted-space"/>
          <w:color w:val="000000"/>
          <w:shd w:val="clear" w:color="auto" w:fill="FFFFFF"/>
        </w:rPr>
        <w:t xml:space="preserve">n retrouvera </w:t>
      </w:r>
      <w:r>
        <w:rPr>
          <w:rStyle w:val="apple-tab-span"/>
          <w:color w:val="000000"/>
        </w:rPr>
        <w:t xml:space="preserve">Annette </w:t>
      </w:r>
      <w:r>
        <w:rPr>
          <w:rStyle w:val="apple-tab-span"/>
          <w:color w:val="000000"/>
          <w:shd w:val="clear" w:color="auto" w:fill="FFFFFF"/>
        </w:rPr>
        <w:t>Wieviorka</w:t>
      </w:r>
      <w:r>
        <w:rPr>
          <w:rStyle w:val="apple-tab-span"/>
        </w:rPr>
        <w:t>.</w:t>
      </w:r>
    </w:p>
    <w:p w:rsidR="002B6243" w:rsidRDefault="002B6243" w:rsidP="002B6243">
      <w:pPr>
        <w:spacing w:before="100" w:beforeAutospacing="1" w:after="100" w:afterAutospacing="1"/>
        <w:rPr>
          <w:rStyle w:val="apple-tab-span"/>
        </w:rPr>
      </w:pPr>
      <w:r>
        <w:rPr>
          <w:rStyle w:val="apple-tab-span"/>
        </w:rPr>
        <w:t> </w:t>
      </w:r>
    </w:p>
    <w:p w:rsidR="002B6243" w:rsidRDefault="002B6243" w:rsidP="002B6243">
      <w:pPr>
        <w:spacing w:before="100" w:beforeAutospacing="1" w:after="100" w:afterAutospacing="1"/>
        <w:rPr>
          <w:rStyle w:val="apple-tab-span"/>
        </w:rPr>
      </w:pPr>
      <w:r>
        <w:rPr>
          <w:rStyle w:val="apple-tab-span"/>
        </w:rPr>
        <w:t>Bien cordialement,</w:t>
      </w:r>
    </w:p>
    <w:p w:rsidR="002B6243" w:rsidRDefault="002B6243" w:rsidP="002B6243">
      <w:pPr>
        <w:spacing w:before="100" w:beforeAutospacing="1" w:after="100" w:afterAutospacing="1"/>
        <w:rPr>
          <w:rStyle w:val="apple-tab-span"/>
        </w:rPr>
      </w:pPr>
      <w:r>
        <w:rPr>
          <w:rStyle w:val="apple-tab-span"/>
        </w:rPr>
        <w:t> </w:t>
      </w:r>
    </w:p>
    <w:p w:rsidR="002B6243" w:rsidRDefault="002B6243" w:rsidP="002B6243">
      <w:pPr>
        <w:spacing w:before="100" w:beforeAutospacing="1" w:after="100" w:afterAutospacing="1"/>
        <w:rPr>
          <w:rStyle w:val="apple-tab-span"/>
        </w:rPr>
      </w:pPr>
      <w:r>
        <w:rPr>
          <w:rStyle w:val="apple-tab-span"/>
        </w:rPr>
        <w:t>Annie Lacroix-Riz</w:t>
      </w:r>
    </w:p>
    <w:p w:rsidR="002B6243" w:rsidRDefault="002B6243" w:rsidP="002B6243">
      <w:pPr>
        <w:spacing w:before="100" w:beforeAutospacing="1" w:after="100" w:afterAutospacing="1"/>
        <w:rPr>
          <w:rStyle w:val="apple-tab-span"/>
        </w:rPr>
      </w:pPr>
      <w:r>
        <w:rPr>
          <w:rStyle w:val="apple-tab-span"/>
        </w:rPr>
        <w:t> </w:t>
      </w:r>
    </w:p>
    <w:p w:rsidR="002B6243" w:rsidRDefault="002B6243" w:rsidP="002B6243">
      <w:pPr>
        <w:spacing w:before="100" w:beforeAutospacing="1" w:after="100" w:afterAutospacing="1"/>
        <w:rPr>
          <w:rStyle w:val="apple-tab-span"/>
        </w:rPr>
      </w:pPr>
      <w:r>
        <w:rPr>
          <w:rStyle w:val="apple-tab-span"/>
        </w:rPr>
        <w:t> </w:t>
      </w:r>
    </w:p>
    <w:p w:rsidR="002B6243" w:rsidRDefault="002B6243" w:rsidP="002B6243">
      <w:pPr>
        <w:spacing w:before="100" w:beforeAutospacing="1" w:after="100" w:afterAutospacing="1"/>
        <w:outlineLvl w:val="0"/>
        <w:rPr>
          <w:rStyle w:val="apple-tab-span"/>
        </w:rPr>
      </w:pPr>
      <w:r>
        <w:rPr>
          <w:rStyle w:val="lev"/>
          <w:rFonts w:ascii="Tahoma" w:hAnsi="Tahoma" w:cs="Tahoma"/>
          <w:sz w:val="20"/>
          <w:szCs w:val="20"/>
        </w:rPr>
        <w:t>De :</w:t>
      </w:r>
      <w:r>
        <w:rPr>
          <w:rStyle w:val="apple-tab-span"/>
          <w:rFonts w:ascii="Tahoma" w:hAnsi="Tahoma" w:cs="Tahoma"/>
          <w:sz w:val="20"/>
          <w:szCs w:val="20"/>
        </w:rPr>
        <w:t xml:space="preserve"> Delphine BECHTEL [</w:t>
      </w:r>
      <w:hyperlink r:id="rId39" w:history="1">
        <w:r>
          <w:rPr>
            <w:rStyle w:val="Lienhypertexte"/>
            <w:rFonts w:ascii="Tahoma" w:hAnsi="Tahoma" w:cs="Tahoma"/>
            <w:sz w:val="20"/>
            <w:szCs w:val="20"/>
          </w:rPr>
          <w:t>mailto:delphine.bechtel@wanadoo.fr</w:t>
        </w:r>
      </w:hyperlink>
      <w:r>
        <w:rPr>
          <w:rStyle w:val="apple-tab-span"/>
          <w:rFonts w:ascii="Tahoma" w:hAnsi="Tahoma" w:cs="Tahoma"/>
          <w:sz w:val="20"/>
          <w:szCs w:val="20"/>
        </w:rPr>
        <w:t xml:space="preserve">] </w:t>
      </w:r>
      <w:r>
        <w:rPr>
          <w:rStyle w:val="apple-tab-span"/>
          <w:rFonts w:ascii="Tahoma" w:hAnsi="Tahoma" w:cs="Tahoma"/>
          <w:sz w:val="20"/>
          <w:szCs w:val="20"/>
        </w:rPr>
        <w:br/>
        <w:t xml:space="preserve">&gt; &gt; </w:t>
      </w:r>
      <w:r>
        <w:rPr>
          <w:rStyle w:val="lev"/>
          <w:rFonts w:ascii="Tahoma" w:hAnsi="Tahoma" w:cs="Tahoma"/>
          <w:sz w:val="20"/>
          <w:szCs w:val="20"/>
        </w:rPr>
        <w:t>Envoyé :</w:t>
      </w:r>
      <w:r>
        <w:rPr>
          <w:rStyle w:val="apple-tab-span"/>
          <w:rFonts w:ascii="Tahoma" w:hAnsi="Tahoma" w:cs="Tahoma"/>
          <w:sz w:val="20"/>
          <w:szCs w:val="20"/>
        </w:rPr>
        <w:t xml:space="preserve"> vendredi 17 mars 2017 00:58</w:t>
      </w:r>
      <w:r>
        <w:rPr>
          <w:rStyle w:val="apple-tab-span"/>
          <w:rFonts w:ascii="Tahoma" w:hAnsi="Tahoma" w:cs="Tahoma"/>
          <w:sz w:val="20"/>
          <w:szCs w:val="20"/>
        </w:rPr>
        <w:br/>
        <w:t xml:space="preserve">&gt; &gt; </w:t>
      </w:r>
      <w:r>
        <w:rPr>
          <w:rStyle w:val="lev"/>
          <w:rFonts w:ascii="Tahoma" w:hAnsi="Tahoma" w:cs="Tahoma"/>
          <w:sz w:val="20"/>
          <w:szCs w:val="20"/>
        </w:rPr>
        <w:t>À :</w:t>
      </w:r>
      <w:r>
        <w:rPr>
          <w:rStyle w:val="apple-tab-span"/>
          <w:rFonts w:ascii="Tahoma" w:hAnsi="Tahoma" w:cs="Tahoma"/>
          <w:sz w:val="20"/>
          <w:szCs w:val="20"/>
        </w:rPr>
        <w:t xml:space="preserve"> Annie Lacroix-Riz; </w:t>
      </w:r>
      <w:hyperlink r:id="rId40" w:history="1">
        <w:r>
          <w:rPr>
            <w:rStyle w:val="Lienhypertexte"/>
            <w:rFonts w:ascii="Tahoma" w:hAnsi="Tahoma" w:cs="Tahoma"/>
            <w:sz w:val="20"/>
            <w:szCs w:val="20"/>
          </w:rPr>
          <w:t>drweski.bruno@orange.fr</w:t>
        </w:r>
      </w:hyperlink>
      <w:r>
        <w:rPr>
          <w:rStyle w:val="apple-tab-span"/>
          <w:rFonts w:ascii="Tahoma" w:hAnsi="Tahoma" w:cs="Tahoma"/>
          <w:sz w:val="20"/>
          <w:szCs w:val="20"/>
        </w:rPr>
        <w:t>; Ingirum</w:t>
      </w:r>
      <w:r>
        <w:rPr>
          <w:rStyle w:val="apple-tab-span"/>
          <w:rFonts w:ascii="Tahoma" w:hAnsi="Tahoma" w:cs="Tahoma"/>
          <w:sz w:val="20"/>
          <w:szCs w:val="20"/>
        </w:rPr>
        <w:br/>
        <w:t xml:space="preserve">&gt; &gt; </w:t>
      </w:r>
      <w:r>
        <w:rPr>
          <w:rStyle w:val="lev"/>
          <w:rFonts w:ascii="Tahoma" w:hAnsi="Tahoma" w:cs="Tahoma"/>
          <w:sz w:val="20"/>
          <w:szCs w:val="20"/>
        </w:rPr>
        <w:t>Cc :</w:t>
      </w:r>
      <w:r>
        <w:rPr>
          <w:rStyle w:val="apple-tab-span"/>
          <w:rFonts w:ascii="Tahoma" w:hAnsi="Tahoma" w:cs="Tahoma"/>
          <w:sz w:val="20"/>
          <w:szCs w:val="20"/>
        </w:rPr>
        <w:t xml:space="preserve"> </w:t>
      </w:r>
      <w:hyperlink r:id="rId41" w:history="1">
        <w:r>
          <w:rPr>
            <w:rStyle w:val="Lienhypertexte"/>
            <w:rFonts w:ascii="Tahoma" w:hAnsi="Tahoma" w:cs="Tahoma"/>
            <w:sz w:val="20"/>
            <w:szCs w:val="20"/>
          </w:rPr>
          <w:t>chepelev@hotmail.com</w:t>
        </w:r>
      </w:hyperlink>
      <w:r>
        <w:rPr>
          <w:rStyle w:val="apple-tab-span"/>
          <w:rFonts w:ascii="Tahoma" w:hAnsi="Tahoma" w:cs="Tahoma"/>
          <w:sz w:val="20"/>
          <w:szCs w:val="20"/>
        </w:rPr>
        <w:t xml:space="preserve">; </w:t>
      </w:r>
      <w:hyperlink r:id="rId42" w:history="1">
        <w:r>
          <w:rPr>
            <w:rStyle w:val="Lienhypertexte"/>
            <w:rFonts w:ascii="Tahoma" w:hAnsi="Tahoma" w:cs="Tahoma"/>
            <w:sz w:val="20"/>
            <w:szCs w:val="20"/>
          </w:rPr>
          <w:t>yvonne.bollmann@wanadoo.fr</w:t>
        </w:r>
      </w:hyperlink>
      <w:r>
        <w:rPr>
          <w:rStyle w:val="apple-tab-span"/>
          <w:rFonts w:ascii="Tahoma" w:hAnsi="Tahoma" w:cs="Tahoma"/>
          <w:sz w:val="20"/>
          <w:szCs w:val="20"/>
        </w:rPr>
        <w:t xml:space="preserve">; </w:t>
      </w:r>
      <w:hyperlink r:id="rId43" w:history="1">
        <w:r>
          <w:rPr>
            <w:rStyle w:val="Lienhypertexte"/>
            <w:rFonts w:ascii="Tahoma" w:hAnsi="Tahoma" w:cs="Tahoma"/>
            <w:sz w:val="20"/>
            <w:szCs w:val="20"/>
          </w:rPr>
          <w:t>anne.jollet@wanadoo.fr</w:t>
        </w:r>
      </w:hyperlink>
      <w:r>
        <w:rPr>
          <w:rStyle w:val="apple-tab-span"/>
          <w:rFonts w:ascii="Tahoma" w:hAnsi="Tahoma" w:cs="Tahoma"/>
          <w:sz w:val="20"/>
          <w:szCs w:val="20"/>
        </w:rPr>
        <w:br/>
        <w:t xml:space="preserve">&gt; &gt; </w:t>
      </w:r>
      <w:r>
        <w:rPr>
          <w:rStyle w:val="lev"/>
          <w:rFonts w:ascii="Tahoma" w:hAnsi="Tahoma" w:cs="Tahoma"/>
          <w:sz w:val="20"/>
          <w:szCs w:val="20"/>
        </w:rPr>
        <w:t>Objet :</w:t>
      </w:r>
      <w:r>
        <w:rPr>
          <w:rStyle w:val="apple-tab-span"/>
          <w:rFonts w:ascii="Tahoma" w:hAnsi="Tahoma" w:cs="Tahoma"/>
          <w:sz w:val="20"/>
          <w:szCs w:val="20"/>
        </w:rPr>
        <w:t xml:space="preserve"> re: Colloque Inalco Juifs et Ukrainiens des 9-11 mars 2017</w:t>
      </w:r>
    </w:p>
    <w:p w:rsidR="002B6243" w:rsidRDefault="002B6243" w:rsidP="002B6243">
      <w:pPr>
        <w:spacing w:before="100" w:beforeAutospacing="1" w:after="100" w:afterAutospacing="1"/>
        <w:rPr>
          <w:rStyle w:val="apple-tab-span"/>
        </w:rPr>
      </w:pPr>
      <w:r>
        <w:rPr>
          <w:rStyle w:val="apple-tab-span"/>
        </w:rPr>
        <w:t> </w:t>
      </w:r>
    </w:p>
    <w:p w:rsidR="002B6243" w:rsidRDefault="002B6243" w:rsidP="002B6243">
      <w:pPr>
        <w:pStyle w:val="NormalWeb"/>
        <w:spacing w:after="240" w:afterAutospacing="0"/>
        <w:rPr>
          <w:rStyle w:val="apple-tab-span"/>
        </w:rPr>
      </w:pPr>
      <w:r>
        <w:rPr>
          <w:rStyle w:val="apple-tab-span"/>
        </w:rPr>
        <w:t>chers tous</w:t>
      </w:r>
    </w:p>
    <w:p w:rsidR="002B6243" w:rsidRDefault="002B6243" w:rsidP="002B6243">
      <w:pPr>
        <w:pStyle w:val="NormalWeb"/>
        <w:rPr>
          <w:rStyle w:val="apple-tab-span"/>
        </w:rPr>
      </w:pPr>
      <w:r>
        <w:rPr>
          <w:rStyle w:val="apple-tab-span"/>
        </w:rPr>
        <w:t>&gt; &gt; voici le CR du colloque (interventions et discussion), bonne lecture !</w:t>
      </w:r>
    </w:p>
    <w:p w:rsidR="002B6243" w:rsidRDefault="002B6243" w:rsidP="002B6243">
      <w:pPr>
        <w:pStyle w:val="NormalWeb"/>
        <w:rPr>
          <w:rStyle w:val="apple-tab-span"/>
        </w:rPr>
      </w:pPr>
      <w:r>
        <w:rPr>
          <w:rStyle w:val="apple-tab-span"/>
        </w:rPr>
        <w:t>&gt; &gt; Maintenant on va pouvoir réfléchir à comment contrer cette funeste initiative,</w:t>
      </w:r>
    </w:p>
    <w:p w:rsidR="002B6243" w:rsidRDefault="002B6243" w:rsidP="002B6243">
      <w:pPr>
        <w:pStyle w:val="NormalWeb"/>
        <w:rPr>
          <w:rStyle w:val="apple-tab-span"/>
        </w:rPr>
      </w:pPr>
      <w:r>
        <w:rPr>
          <w:rStyle w:val="apple-tab-span"/>
        </w:rPr>
        <w:t>&gt; &gt; amicalement</w:t>
      </w:r>
    </w:p>
    <w:p w:rsidR="002B6243" w:rsidRDefault="002B6243" w:rsidP="002B6243">
      <w:pPr>
        <w:pStyle w:val="NormalWeb"/>
        <w:rPr>
          <w:rStyle w:val="apple-tab-span"/>
        </w:rPr>
      </w:pPr>
      <w:r>
        <w:rPr>
          <w:rStyle w:val="apple-tab-span"/>
        </w:rPr>
        <w:t>&gt; &gt;  </w:t>
      </w:r>
    </w:p>
    <w:p w:rsidR="002B6243" w:rsidRDefault="002B6243" w:rsidP="002B6243">
      <w:pPr>
        <w:pStyle w:val="NormalWeb"/>
        <w:rPr>
          <w:rStyle w:val="apple-tab-span"/>
        </w:rPr>
      </w:pPr>
      <w:r>
        <w:rPr>
          <w:rStyle w:val="apple-tab-span"/>
        </w:rPr>
        <w:t>&gt; &gt; Delphine</w:t>
      </w:r>
    </w:p>
    <w:p w:rsidR="002B6243" w:rsidRDefault="002B6243" w:rsidP="002B6243">
      <w:pPr>
        <w:pStyle w:val="NormalWeb"/>
        <w:rPr>
          <w:rStyle w:val="apple-tab-span"/>
        </w:rPr>
      </w:pPr>
      <w:r>
        <w:rPr>
          <w:rStyle w:val="apple-tab-span"/>
        </w:rPr>
        <w:t>&gt; &gt;  </w:t>
      </w:r>
    </w:p>
    <w:p w:rsidR="002B6243" w:rsidRDefault="002B6243" w:rsidP="002B6243">
      <w:pPr>
        <w:pStyle w:val="NormalWeb"/>
        <w:rPr>
          <w:rStyle w:val="apple-tab-span"/>
        </w:rPr>
      </w:pPr>
      <w:r>
        <w:rPr>
          <w:rStyle w:val="apple-tab-span"/>
        </w:rPr>
        <w:t>&gt; &gt; Delphine Bechtel</w:t>
      </w:r>
      <w:r>
        <w:rPr>
          <w:rStyle w:val="apple-tab-span"/>
        </w:rPr>
        <w:br/>
        <w:t>&gt; &gt; Université Paris-Sorbonne (Paris IV)</w:t>
      </w:r>
      <w:r>
        <w:rPr>
          <w:rStyle w:val="apple-tab-span"/>
        </w:rPr>
        <w:br/>
        <w:t>&gt; &gt; UFR d'Etudes germaniques et nordiques</w:t>
      </w:r>
      <w:r>
        <w:rPr>
          <w:rStyle w:val="apple-tab-span"/>
        </w:rPr>
        <w:br/>
        <w:t>&gt; &gt; et CIRCE - Centre Interdisciplinaire de Recherches Centre-Européennes</w:t>
      </w:r>
    </w:p>
    <w:p w:rsidR="002B6243" w:rsidRDefault="002B6243" w:rsidP="002B6243">
      <w:pPr>
        <w:pStyle w:val="NormalWeb"/>
        <w:rPr>
          <w:rStyle w:val="apple-tab-span"/>
        </w:rPr>
      </w:pPr>
      <w:r>
        <w:rPr>
          <w:rStyle w:val="apple-tab-span"/>
        </w:rPr>
        <w:t>&gt; &gt; au sein de l'UMR 8224 EUR'ORBEM Europe orientale, balkanique et médiane</w:t>
      </w:r>
      <w:r>
        <w:rPr>
          <w:rStyle w:val="apple-tab-span"/>
        </w:rPr>
        <w:br/>
        <w:t xml:space="preserve">&gt; &gt; </w:t>
      </w:r>
      <w:hyperlink r:id="rId44" w:history="1">
        <w:r>
          <w:rPr>
            <w:rStyle w:val="Lienhypertexte"/>
          </w:rPr>
          <w:t>http://www.circe.paris-sorbonne.fr/</w:t>
        </w:r>
      </w:hyperlink>
    </w:p>
    <w:p w:rsidR="002B6243" w:rsidRDefault="002B6243" w:rsidP="002B6243">
      <w:pPr>
        <w:pStyle w:val="NormalWeb"/>
        <w:rPr>
          <w:rStyle w:val="apple-tab-span"/>
        </w:rPr>
      </w:pPr>
      <w:r>
        <w:rPr>
          <w:rStyle w:val="apple-tab-span"/>
        </w:rPr>
        <w:t>&gt; &gt; Centre Universitaire Malesherbes</w:t>
      </w:r>
      <w:r>
        <w:rPr>
          <w:rStyle w:val="apple-tab-span"/>
        </w:rPr>
        <w:br/>
        <w:t>&gt; &gt; 108 Bd Malesherbes</w:t>
      </w:r>
      <w:r>
        <w:rPr>
          <w:rStyle w:val="apple-tab-span"/>
        </w:rPr>
        <w:br/>
        <w:t>&gt; &gt; F - 75017 Paris</w:t>
      </w:r>
      <w:r>
        <w:rPr>
          <w:rStyle w:val="apple-tab-span"/>
        </w:rPr>
        <w:br/>
        <w:t>&gt; &gt; France</w:t>
      </w:r>
    </w:p>
    <w:p w:rsidR="002B6243" w:rsidRDefault="002B6243" w:rsidP="002B6243">
      <w:pPr>
        <w:pStyle w:val="NormalWeb"/>
        <w:rPr>
          <w:rStyle w:val="apple-tab-span"/>
        </w:rPr>
      </w:pPr>
      <w:r>
        <w:rPr>
          <w:rStyle w:val="apple-tab-span"/>
        </w:rPr>
        <w:t xml:space="preserve">&gt; </w:t>
      </w:r>
    </w:p>
    <w:p w:rsidR="002B6243" w:rsidRDefault="002B6243" w:rsidP="002B6243">
      <w:pPr>
        <w:pStyle w:val="NormalWeb"/>
        <w:rPr>
          <w:rStyle w:val="apple-tab-span"/>
        </w:rPr>
      </w:pPr>
      <w:r>
        <w:rPr>
          <w:rStyle w:val="apple-tab-span"/>
        </w:rPr>
        <w:t>&gt; &gt;  </w:t>
      </w:r>
    </w:p>
    <w:p w:rsidR="002B6243" w:rsidRDefault="002B6243" w:rsidP="002B6243">
      <w:pPr>
        <w:spacing w:before="100" w:beforeAutospacing="1" w:after="100" w:afterAutospacing="1" w:line="276" w:lineRule="auto"/>
        <w:rPr>
          <w:rStyle w:val="apple-tab-span"/>
        </w:rPr>
      </w:pPr>
      <w:r>
        <w:rPr>
          <w:rStyle w:val="apple-tab-span"/>
        </w:rPr>
        <w:t>&gt; Message du 14/03/17 11:20</w:t>
      </w:r>
      <w:r>
        <w:rPr>
          <w:rStyle w:val="apple-tab-span"/>
        </w:rPr>
        <w:br/>
        <w:t>&gt; &gt; &gt; De : "Annie Lacroix-Riz" &lt;</w:t>
      </w:r>
      <w:hyperlink r:id="rId45" w:history="1">
        <w:r>
          <w:rPr>
            <w:rStyle w:val="Lienhypertexte"/>
          </w:rPr>
          <w:t>annie.lacroix.riz@gmail.com</w:t>
        </w:r>
      </w:hyperlink>
      <w:r>
        <w:rPr>
          <w:rStyle w:val="apple-tab-span"/>
        </w:rPr>
        <w:t>&gt;</w:t>
      </w:r>
      <w:r>
        <w:rPr>
          <w:rStyle w:val="apple-tab-span"/>
        </w:rPr>
        <w:br/>
        <w:t xml:space="preserve">&gt; &gt; &gt; A : </w:t>
      </w:r>
      <w:hyperlink r:id="rId46" w:history="1">
        <w:r>
          <w:rPr>
            <w:rStyle w:val="Lienhypertexte"/>
          </w:rPr>
          <w:t>drweski.bruno@orange.fr</w:t>
        </w:r>
      </w:hyperlink>
      <w:r>
        <w:rPr>
          <w:rStyle w:val="apple-tab-span"/>
        </w:rPr>
        <w:t xml:space="preserve">, </w:t>
      </w:r>
      <w:hyperlink r:id="rId47" w:history="1">
        <w:r>
          <w:rPr>
            <w:rStyle w:val="Lienhypertexte"/>
          </w:rPr>
          <w:t>kommunary@gmail.com</w:t>
        </w:r>
      </w:hyperlink>
      <w:r>
        <w:rPr>
          <w:rStyle w:val="apple-tab-span"/>
        </w:rPr>
        <w:t xml:space="preserve">, </w:t>
      </w:r>
      <w:hyperlink r:id="rId48" w:history="1">
        <w:r>
          <w:rPr>
            <w:rStyle w:val="Lienhypertexte"/>
          </w:rPr>
          <w:t>delphine.bechtel@wanadoo.fr</w:t>
        </w:r>
      </w:hyperlink>
      <w:r>
        <w:rPr>
          <w:rStyle w:val="apple-tab-span"/>
        </w:rPr>
        <w:t xml:space="preserve">, </w:t>
      </w:r>
      <w:hyperlink r:id="rId49" w:history="1">
        <w:r>
          <w:rPr>
            <w:rStyle w:val="Lienhypertexte"/>
          </w:rPr>
          <w:t>ingirum@noos.fr</w:t>
        </w:r>
      </w:hyperlink>
      <w:r>
        <w:rPr>
          <w:rStyle w:val="apple-tab-span"/>
        </w:rPr>
        <w:br/>
        <w:t xml:space="preserve">&gt; &gt; &gt; Copie à : </w:t>
      </w:r>
      <w:hyperlink r:id="rId50" w:history="1">
        <w:r>
          <w:rPr>
            <w:rStyle w:val="Lienhypertexte"/>
          </w:rPr>
          <w:t>chepelev@hotmail.com</w:t>
        </w:r>
      </w:hyperlink>
      <w:r>
        <w:rPr>
          <w:rStyle w:val="apple-tab-span"/>
        </w:rPr>
        <w:t xml:space="preserve">, </w:t>
      </w:r>
      <w:hyperlink r:id="rId51" w:history="1">
        <w:r>
          <w:rPr>
            <w:rStyle w:val="Lienhypertexte"/>
          </w:rPr>
          <w:t>jaredhw61@gmail.com</w:t>
        </w:r>
      </w:hyperlink>
      <w:r>
        <w:rPr>
          <w:rStyle w:val="apple-tab-span"/>
        </w:rPr>
        <w:t xml:space="preserve">, </w:t>
      </w:r>
      <w:hyperlink r:id="rId52" w:history="1">
        <w:r>
          <w:rPr>
            <w:rStyle w:val="Lienhypertexte"/>
          </w:rPr>
          <w:t>amartc@gmail.com</w:t>
        </w:r>
      </w:hyperlink>
      <w:r>
        <w:rPr>
          <w:rStyle w:val="apple-tab-span"/>
        </w:rPr>
        <w:t xml:space="preserve">, </w:t>
      </w:r>
      <w:hyperlink r:id="rId53" w:history="1">
        <w:r>
          <w:rPr>
            <w:rStyle w:val="Lienhypertexte"/>
          </w:rPr>
          <w:t>yvonne.bollmann@wanadoo.fr</w:t>
        </w:r>
      </w:hyperlink>
      <w:r>
        <w:rPr>
          <w:rStyle w:val="apple-tab-span"/>
        </w:rPr>
        <w:t xml:space="preserve">, </w:t>
      </w:r>
      <w:hyperlink r:id="rId54" w:history="1">
        <w:r>
          <w:rPr>
            <w:rStyle w:val="Lienhypertexte"/>
          </w:rPr>
          <w:t>anne.jollet@wanadoo.fr</w:t>
        </w:r>
      </w:hyperlink>
      <w:r>
        <w:rPr>
          <w:rStyle w:val="apple-tab-span"/>
        </w:rPr>
        <w:t xml:space="preserve">, </w:t>
      </w:r>
      <w:hyperlink r:id="rId55" w:history="1">
        <w:r>
          <w:rPr>
            <w:rStyle w:val="Lienhypertexte"/>
          </w:rPr>
          <w:t>cvuh.diffusion@ml.free.fr</w:t>
        </w:r>
      </w:hyperlink>
      <w:r>
        <w:rPr>
          <w:rStyle w:val="apple-tab-span"/>
        </w:rPr>
        <w:t xml:space="preserve">, </w:t>
      </w:r>
      <w:hyperlink r:id="rId56" w:history="1">
        <w:r>
          <w:rPr>
            <w:rStyle w:val="Lienhypertexte"/>
          </w:rPr>
          <w:t>gjamet51@gmail.com</w:t>
        </w:r>
      </w:hyperlink>
      <w:r>
        <w:rPr>
          <w:rStyle w:val="apple-tab-span"/>
        </w:rPr>
        <w:t xml:space="preserve">, </w:t>
      </w:r>
      <w:hyperlink r:id="rId57" w:history="1">
        <w:r>
          <w:rPr>
            <w:rStyle w:val="Lienhypertexte"/>
          </w:rPr>
          <w:t>jeanpi314@hotmail.com</w:t>
        </w:r>
      </w:hyperlink>
      <w:r>
        <w:rPr>
          <w:rStyle w:val="apple-tab-span"/>
        </w:rPr>
        <w:br/>
        <w:t>&gt; &gt; &gt; Objet : Colloque Inalco Juifs et Ukrainiens des 9-11 mars 2017</w:t>
      </w:r>
      <w:r>
        <w:rPr>
          <w:rStyle w:val="apple-tab-span"/>
        </w:rPr>
        <w:br/>
        <w:t xml:space="preserve">&gt; &gt; &gt; </w:t>
      </w:r>
      <w:r>
        <w:rPr>
          <w:rStyle w:val="apple-tab-span"/>
        </w:rPr>
        <w:br/>
        <w:t>&gt; &gt; &gt;</w:t>
      </w:r>
    </w:p>
    <w:p w:rsidR="002B6243" w:rsidRDefault="002B6243" w:rsidP="002B6243">
      <w:pPr>
        <w:spacing w:before="100" w:beforeAutospacing="1" w:after="100" w:afterAutospacing="1"/>
        <w:rPr>
          <w:rStyle w:val="apple-tab-span"/>
        </w:rPr>
      </w:pPr>
      <w:r>
        <w:rPr>
          <w:rStyle w:val="apple-tab-span"/>
        </w:rPr>
        <w:t>Merci beaucoup, cher collègue, pour ce témoignage sur les propos tenus à ce « colloque international », effarants mais conformes à ceux d’Askold S. Lozynskyj en 2002.</w:t>
      </w:r>
    </w:p>
    <w:p w:rsidR="002B6243" w:rsidRDefault="002B6243" w:rsidP="002B6243">
      <w:pPr>
        <w:spacing w:before="100" w:beforeAutospacing="1" w:after="100" w:afterAutospacing="1"/>
        <w:rPr>
          <w:rStyle w:val="apple-tab-span"/>
        </w:rPr>
      </w:pPr>
      <w:r>
        <w:rPr>
          <w:rStyle w:val="apple-tab-span"/>
        </w:rPr>
        <w:t> </w:t>
      </w:r>
    </w:p>
    <w:p w:rsidR="002B6243" w:rsidRDefault="002B6243" w:rsidP="002B6243">
      <w:pPr>
        <w:spacing w:before="100" w:beforeAutospacing="1" w:after="100" w:afterAutospacing="1"/>
        <w:rPr>
          <w:rStyle w:val="apple-tab-span"/>
        </w:rPr>
      </w:pPr>
      <w:r>
        <w:rPr>
          <w:rStyle w:val="apple-tab-span"/>
        </w:rPr>
        <w:t>Bien cordialement,</w:t>
      </w:r>
    </w:p>
    <w:p w:rsidR="002B6243" w:rsidRDefault="002B6243" w:rsidP="002B6243">
      <w:pPr>
        <w:spacing w:before="100" w:beforeAutospacing="1" w:after="100" w:afterAutospacing="1"/>
        <w:rPr>
          <w:rStyle w:val="apple-tab-span"/>
        </w:rPr>
      </w:pPr>
      <w:r>
        <w:rPr>
          <w:rStyle w:val="apple-tab-span"/>
        </w:rPr>
        <w:t>Annie Lacroix-Riz</w:t>
      </w:r>
    </w:p>
    <w:p w:rsidR="002B6243" w:rsidRDefault="002B6243" w:rsidP="002B6243">
      <w:pPr>
        <w:spacing w:before="100" w:beforeAutospacing="1" w:after="100" w:afterAutospacing="1"/>
        <w:rPr>
          <w:rStyle w:val="apple-tab-span"/>
        </w:rPr>
      </w:pPr>
      <w:r>
        <w:rPr>
          <w:rStyle w:val="apple-tab-span"/>
        </w:rPr>
        <w:t> </w:t>
      </w:r>
    </w:p>
    <w:p w:rsidR="002B6243" w:rsidRDefault="002B6243" w:rsidP="002B6243">
      <w:pPr>
        <w:spacing w:before="100" w:beforeAutospacing="1" w:after="100" w:afterAutospacing="1"/>
        <w:outlineLvl w:val="0"/>
        <w:rPr>
          <w:rStyle w:val="apple-tab-span"/>
        </w:rPr>
      </w:pPr>
      <w:r>
        <w:rPr>
          <w:rStyle w:val="lev"/>
          <w:rFonts w:ascii="Tahoma" w:hAnsi="Tahoma" w:cs="Tahoma"/>
          <w:sz w:val="20"/>
          <w:szCs w:val="20"/>
        </w:rPr>
        <w:t>De :</w:t>
      </w:r>
      <w:r>
        <w:rPr>
          <w:rStyle w:val="apple-tab-span"/>
          <w:rFonts w:ascii="Tahoma" w:hAnsi="Tahoma" w:cs="Tahoma"/>
          <w:sz w:val="20"/>
          <w:szCs w:val="20"/>
        </w:rPr>
        <w:t xml:space="preserve"> </w:t>
      </w:r>
      <w:hyperlink r:id="rId58" w:history="1">
        <w:r>
          <w:rPr>
            <w:rStyle w:val="Lienhypertexte"/>
            <w:rFonts w:ascii="Tahoma" w:hAnsi="Tahoma" w:cs="Tahoma"/>
            <w:sz w:val="20"/>
            <w:szCs w:val="20"/>
          </w:rPr>
          <w:t>drweski.bruno@orange.fr</w:t>
        </w:r>
      </w:hyperlink>
      <w:r>
        <w:rPr>
          <w:rStyle w:val="apple-tab-span"/>
          <w:rFonts w:ascii="Tahoma" w:hAnsi="Tahoma" w:cs="Tahoma"/>
          <w:sz w:val="20"/>
          <w:szCs w:val="20"/>
        </w:rPr>
        <w:t xml:space="preserve"> [</w:t>
      </w:r>
      <w:hyperlink r:id="rId59" w:history="1">
        <w:r>
          <w:rPr>
            <w:rStyle w:val="Lienhypertexte"/>
            <w:rFonts w:ascii="Tahoma" w:hAnsi="Tahoma" w:cs="Tahoma"/>
            <w:sz w:val="20"/>
            <w:szCs w:val="20"/>
          </w:rPr>
          <w:t>mailto:drweski.bruno@orange.fr</w:t>
        </w:r>
      </w:hyperlink>
      <w:r>
        <w:rPr>
          <w:rStyle w:val="apple-tab-span"/>
          <w:rFonts w:ascii="Tahoma" w:hAnsi="Tahoma" w:cs="Tahoma"/>
          <w:sz w:val="20"/>
          <w:szCs w:val="20"/>
        </w:rPr>
        <w:t xml:space="preserve">] </w:t>
      </w:r>
      <w:r>
        <w:rPr>
          <w:rStyle w:val="apple-tab-span"/>
          <w:rFonts w:ascii="Tahoma" w:hAnsi="Tahoma" w:cs="Tahoma"/>
          <w:sz w:val="20"/>
          <w:szCs w:val="20"/>
        </w:rPr>
        <w:br/>
        <w:t xml:space="preserve">&gt; &gt; &gt; </w:t>
      </w:r>
      <w:r>
        <w:rPr>
          <w:rStyle w:val="lev"/>
          <w:rFonts w:ascii="Tahoma" w:hAnsi="Tahoma" w:cs="Tahoma"/>
          <w:sz w:val="20"/>
          <w:szCs w:val="20"/>
        </w:rPr>
        <w:t>Envoyé :</w:t>
      </w:r>
      <w:r>
        <w:rPr>
          <w:rStyle w:val="apple-tab-span"/>
          <w:rFonts w:ascii="Tahoma" w:hAnsi="Tahoma" w:cs="Tahoma"/>
          <w:sz w:val="20"/>
          <w:szCs w:val="20"/>
        </w:rPr>
        <w:t xml:space="preserve"> mardi 14 mars 2017 11:10</w:t>
      </w:r>
      <w:r>
        <w:rPr>
          <w:rStyle w:val="apple-tab-span"/>
          <w:rFonts w:ascii="Tahoma" w:hAnsi="Tahoma" w:cs="Tahoma"/>
          <w:sz w:val="20"/>
          <w:szCs w:val="20"/>
        </w:rPr>
        <w:br/>
        <w:t xml:space="preserve">&gt; &gt; &gt; </w:t>
      </w:r>
      <w:r>
        <w:rPr>
          <w:rStyle w:val="lev"/>
          <w:rFonts w:ascii="Tahoma" w:hAnsi="Tahoma" w:cs="Tahoma"/>
          <w:sz w:val="20"/>
          <w:szCs w:val="20"/>
        </w:rPr>
        <w:t>À :</w:t>
      </w:r>
      <w:r>
        <w:rPr>
          <w:rStyle w:val="apple-tab-span"/>
          <w:rFonts w:ascii="Tahoma" w:hAnsi="Tahoma" w:cs="Tahoma"/>
          <w:sz w:val="20"/>
          <w:szCs w:val="20"/>
        </w:rPr>
        <w:t xml:space="preserve"> Annie Lacroix-Riz; </w:t>
      </w:r>
      <w:hyperlink r:id="rId60" w:history="1">
        <w:r>
          <w:rPr>
            <w:rStyle w:val="Lienhypertexte"/>
            <w:rFonts w:ascii="Tahoma" w:hAnsi="Tahoma" w:cs="Tahoma"/>
            <w:sz w:val="20"/>
            <w:szCs w:val="20"/>
          </w:rPr>
          <w:t>kommunary@gmail.com</w:t>
        </w:r>
      </w:hyperlink>
      <w:r>
        <w:rPr>
          <w:rStyle w:val="apple-tab-span"/>
          <w:rFonts w:ascii="Tahoma" w:hAnsi="Tahoma" w:cs="Tahoma"/>
          <w:sz w:val="20"/>
          <w:szCs w:val="20"/>
        </w:rPr>
        <w:t xml:space="preserve">; </w:t>
      </w:r>
      <w:hyperlink r:id="rId61" w:history="1">
        <w:r>
          <w:rPr>
            <w:rStyle w:val="Lienhypertexte"/>
            <w:rFonts w:ascii="Tahoma" w:hAnsi="Tahoma" w:cs="Tahoma"/>
            <w:sz w:val="20"/>
            <w:szCs w:val="20"/>
          </w:rPr>
          <w:t>delphine.bechtel@wanadoo.fr</w:t>
        </w:r>
      </w:hyperlink>
      <w:r>
        <w:rPr>
          <w:rStyle w:val="apple-tab-span"/>
          <w:rFonts w:ascii="Tahoma" w:hAnsi="Tahoma" w:cs="Tahoma"/>
          <w:sz w:val="20"/>
          <w:szCs w:val="20"/>
        </w:rPr>
        <w:t xml:space="preserve">; </w:t>
      </w:r>
      <w:hyperlink r:id="rId62" w:history="1">
        <w:r>
          <w:rPr>
            <w:rStyle w:val="Lienhypertexte"/>
            <w:rFonts w:ascii="Tahoma" w:hAnsi="Tahoma" w:cs="Tahoma"/>
            <w:sz w:val="20"/>
            <w:szCs w:val="20"/>
          </w:rPr>
          <w:t>ingirum@noos.fr</w:t>
        </w:r>
      </w:hyperlink>
      <w:r>
        <w:rPr>
          <w:rStyle w:val="apple-tab-span"/>
          <w:rFonts w:ascii="Tahoma" w:hAnsi="Tahoma" w:cs="Tahoma"/>
          <w:sz w:val="20"/>
          <w:szCs w:val="20"/>
        </w:rPr>
        <w:br/>
        <w:t xml:space="preserve">&gt; &gt; &gt; </w:t>
      </w:r>
      <w:r>
        <w:rPr>
          <w:rStyle w:val="lev"/>
          <w:rFonts w:ascii="Tahoma" w:hAnsi="Tahoma" w:cs="Tahoma"/>
          <w:sz w:val="20"/>
          <w:szCs w:val="20"/>
        </w:rPr>
        <w:t>Cc :</w:t>
      </w:r>
      <w:r>
        <w:rPr>
          <w:rStyle w:val="apple-tab-span"/>
          <w:rFonts w:ascii="Tahoma" w:hAnsi="Tahoma" w:cs="Tahoma"/>
          <w:sz w:val="20"/>
          <w:szCs w:val="20"/>
        </w:rPr>
        <w:t xml:space="preserve"> </w:t>
      </w:r>
      <w:hyperlink r:id="rId63" w:history="1">
        <w:r>
          <w:rPr>
            <w:rStyle w:val="Lienhypertexte"/>
            <w:rFonts w:ascii="Tahoma" w:hAnsi="Tahoma" w:cs="Tahoma"/>
            <w:sz w:val="20"/>
            <w:szCs w:val="20"/>
          </w:rPr>
          <w:t>chepelev@hotmail.com</w:t>
        </w:r>
      </w:hyperlink>
      <w:r>
        <w:rPr>
          <w:rStyle w:val="apple-tab-span"/>
          <w:rFonts w:ascii="Tahoma" w:hAnsi="Tahoma" w:cs="Tahoma"/>
          <w:sz w:val="20"/>
          <w:szCs w:val="20"/>
        </w:rPr>
        <w:t xml:space="preserve">; </w:t>
      </w:r>
      <w:hyperlink r:id="rId64" w:history="1">
        <w:r>
          <w:rPr>
            <w:rStyle w:val="Lienhypertexte"/>
            <w:rFonts w:ascii="Tahoma" w:hAnsi="Tahoma" w:cs="Tahoma"/>
            <w:sz w:val="20"/>
            <w:szCs w:val="20"/>
          </w:rPr>
          <w:t>jaredhw61@gmail.com</w:t>
        </w:r>
      </w:hyperlink>
      <w:r>
        <w:rPr>
          <w:rStyle w:val="apple-tab-span"/>
          <w:rFonts w:ascii="Tahoma" w:hAnsi="Tahoma" w:cs="Tahoma"/>
          <w:sz w:val="20"/>
          <w:szCs w:val="20"/>
        </w:rPr>
        <w:t xml:space="preserve">; </w:t>
      </w:r>
      <w:hyperlink r:id="rId65" w:history="1">
        <w:r>
          <w:rPr>
            <w:rStyle w:val="Lienhypertexte"/>
            <w:rFonts w:ascii="Tahoma" w:hAnsi="Tahoma" w:cs="Tahoma"/>
            <w:sz w:val="20"/>
            <w:szCs w:val="20"/>
          </w:rPr>
          <w:t>amartc@gmail.com</w:t>
        </w:r>
      </w:hyperlink>
      <w:r>
        <w:rPr>
          <w:rStyle w:val="apple-tab-span"/>
          <w:rFonts w:ascii="Tahoma" w:hAnsi="Tahoma" w:cs="Tahoma"/>
          <w:sz w:val="20"/>
          <w:szCs w:val="20"/>
        </w:rPr>
        <w:t xml:space="preserve">; </w:t>
      </w:r>
      <w:hyperlink r:id="rId66" w:history="1">
        <w:r>
          <w:rPr>
            <w:rStyle w:val="Lienhypertexte"/>
            <w:rFonts w:ascii="Tahoma" w:hAnsi="Tahoma" w:cs="Tahoma"/>
            <w:sz w:val="20"/>
            <w:szCs w:val="20"/>
          </w:rPr>
          <w:t>yvonne.bollmann@wanadoo.fr</w:t>
        </w:r>
      </w:hyperlink>
      <w:r>
        <w:rPr>
          <w:rStyle w:val="apple-tab-span"/>
          <w:rFonts w:ascii="Tahoma" w:hAnsi="Tahoma" w:cs="Tahoma"/>
          <w:sz w:val="20"/>
          <w:szCs w:val="20"/>
        </w:rPr>
        <w:t xml:space="preserve">; </w:t>
      </w:r>
      <w:hyperlink r:id="rId67" w:history="1">
        <w:r>
          <w:rPr>
            <w:rStyle w:val="Lienhypertexte"/>
            <w:rFonts w:ascii="Tahoma" w:hAnsi="Tahoma" w:cs="Tahoma"/>
            <w:sz w:val="20"/>
            <w:szCs w:val="20"/>
          </w:rPr>
          <w:t>anne.jollet@wanadoo.fr</w:t>
        </w:r>
      </w:hyperlink>
      <w:r>
        <w:rPr>
          <w:rStyle w:val="apple-tab-span"/>
          <w:rFonts w:ascii="Tahoma" w:hAnsi="Tahoma" w:cs="Tahoma"/>
          <w:sz w:val="20"/>
          <w:szCs w:val="20"/>
        </w:rPr>
        <w:t xml:space="preserve">; </w:t>
      </w:r>
      <w:hyperlink r:id="rId68" w:history="1">
        <w:r>
          <w:rPr>
            <w:rStyle w:val="Lienhypertexte"/>
            <w:rFonts w:ascii="Tahoma" w:hAnsi="Tahoma" w:cs="Tahoma"/>
            <w:sz w:val="20"/>
            <w:szCs w:val="20"/>
          </w:rPr>
          <w:t>cvuh.diffusion@ml.free.fr</w:t>
        </w:r>
      </w:hyperlink>
      <w:r>
        <w:rPr>
          <w:rStyle w:val="apple-tab-span"/>
          <w:rFonts w:ascii="Tahoma" w:hAnsi="Tahoma" w:cs="Tahoma"/>
          <w:sz w:val="20"/>
          <w:szCs w:val="20"/>
        </w:rPr>
        <w:t xml:space="preserve">; </w:t>
      </w:r>
      <w:hyperlink r:id="rId69" w:history="1">
        <w:r>
          <w:rPr>
            <w:rStyle w:val="Lienhypertexte"/>
            <w:rFonts w:ascii="Tahoma" w:hAnsi="Tahoma" w:cs="Tahoma"/>
            <w:sz w:val="20"/>
            <w:szCs w:val="20"/>
          </w:rPr>
          <w:t>gjamet51@gmail.com</w:t>
        </w:r>
      </w:hyperlink>
      <w:r>
        <w:rPr>
          <w:rStyle w:val="apple-tab-span"/>
          <w:rFonts w:ascii="Tahoma" w:hAnsi="Tahoma" w:cs="Tahoma"/>
          <w:sz w:val="20"/>
          <w:szCs w:val="20"/>
        </w:rPr>
        <w:t xml:space="preserve">; </w:t>
      </w:r>
      <w:hyperlink r:id="rId70" w:history="1">
        <w:r>
          <w:rPr>
            <w:rStyle w:val="Lienhypertexte"/>
            <w:rFonts w:ascii="Tahoma" w:hAnsi="Tahoma" w:cs="Tahoma"/>
            <w:sz w:val="20"/>
            <w:szCs w:val="20"/>
          </w:rPr>
          <w:t>jeanpi314@hotmail.com</w:t>
        </w:r>
      </w:hyperlink>
      <w:r>
        <w:rPr>
          <w:rStyle w:val="apple-tab-span"/>
          <w:rFonts w:ascii="Tahoma" w:hAnsi="Tahoma" w:cs="Tahoma"/>
          <w:sz w:val="20"/>
          <w:szCs w:val="20"/>
        </w:rPr>
        <w:br/>
        <w:t xml:space="preserve">&gt; &gt; &gt; </w:t>
      </w:r>
      <w:r>
        <w:rPr>
          <w:rStyle w:val="lev"/>
          <w:rFonts w:ascii="Tahoma" w:hAnsi="Tahoma" w:cs="Tahoma"/>
          <w:sz w:val="20"/>
          <w:szCs w:val="20"/>
        </w:rPr>
        <w:t>Objet :</w:t>
      </w:r>
      <w:r>
        <w:rPr>
          <w:rStyle w:val="apple-tab-span"/>
          <w:rFonts w:ascii="Tahoma" w:hAnsi="Tahoma" w:cs="Tahoma"/>
          <w:sz w:val="20"/>
          <w:szCs w:val="20"/>
        </w:rPr>
        <w:t xml:space="preserve"> RE: RE: Colloque Inalco Juifs et Ukrainiens des 9-11 mars 2017</w:t>
      </w:r>
    </w:p>
    <w:p w:rsidR="002B6243" w:rsidRDefault="002B6243" w:rsidP="002B6243">
      <w:pPr>
        <w:spacing w:before="100" w:beforeAutospacing="1" w:after="100" w:afterAutospacing="1"/>
        <w:rPr>
          <w:rStyle w:val="apple-tab-span"/>
        </w:rPr>
      </w:pPr>
      <w:r>
        <w:rPr>
          <w:rStyle w:val="apple-tab-span"/>
        </w:rPr>
        <w:t> </w:t>
      </w:r>
    </w:p>
    <w:p w:rsidR="002B6243" w:rsidRDefault="002B6243" w:rsidP="002B6243">
      <w:pPr>
        <w:pStyle w:val="NormalWeb"/>
        <w:rPr>
          <w:rStyle w:val="apple-tab-span"/>
        </w:rPr>
      </w:pPr>
      <w:r>
        <w:rPr>
          <w:rStyle w:val="apple-tab-span"/>
        </w:rPr>
        <w:t>&gt; &gt; &gt; Personnellement je ne me souviens pas avoir entendu cela sous cette forme.</w:t>
      </w:r>
    </w:p>
    <w:p w:rsidR="002B6243" w:rsidRDefault="002B6243" w:rsidP="002B6243">
      <w:pPr>
        <w:pStyle w:val="NormalWeb"/>
        <w:rPr>
          <w:rStyle w:val="apple-tab-span"/>
        </w:rPr>
      </w:pPr>
      <w:r>
        <w:rPr>
          <w:rStyle w:val="apple-tab-span"/>
        </w:rPr>
        <w:t>&gt; &gt; &gt; Ce que j ai entendu de sa part et d autres intervenants c est que la masse des pogroms ou des milices de tueurs ukrainiens etaient composees de " racailles" ou de prisonniers sovietiques tires des camps de prisonniers ou d anciens "collabos" de l occupant sovietique passes a "l autre collaboration" pour des raisons d interet ou de decheance morale. j ai quand meme entendu d un intervenant que certains militants de l OUN  avaient infiltré le NKVD et que c est eux qu on a retrouve apres du cote nationaliste a nouveau.</w:t>
      </w:r>
      <w:r>
        <w:rPr>
          <w:rStyle w:val="apple-tab-span"/>
        </w:rPr>
        <w:br/>
        <w:t>&gt; &gt; &gt; Le mythe de l OUN UPA combattant les nazis etant quasi consensuel comme aussi celui de juifs ayant rejoint l UPA. Selon un intervenant ce n est que dans les annees cinquante que la propagande sovietique aurait invente l idee d un amalgame OUN  nazis.</w:t>
      </w:r>
    </w:p>
    <w:p w:rsidR="002B6243" w:rsidRDefault="002B6243" w:rsidP="002B6243">
      <w:pPr>
        <w:pStyle w:val="NormalWeb"/>
        <w:rPr>
          <w:rStyle w:val="apple-tab-span"/>
        </w:rPr>
      </w:pPr>
      <w:r>
        <w:rPr>
          <w:rStyle w:val="apple-tab-span"/>
        </w:rPr>
        <w:t>&gt; &gt; &gt; tout ca sans aucun element statistique a l appui de tous ces dires. il parait qu on aura droit aux sources lors de la publication.</w:t>
      </w:r>
    </w:p>
    <w:p w:rsidR="002B6243" w:rsidRDefault="002B6243" w:rsidP="002B6243">
      <w:pPr>
        <w:pStyle w:val="NormalWeb"/>
        <w:rPr>
          <w:rStyle w:val="apple-tab-span"/>
        </w:rPr>
      </w:pPr>
      <w:r>
        <w:rPr>
          <w:rStyle w:val="apple-tab-span"/>
        </w:rPr>
        <w:t>&gt; &gt; &gt; Bien sur en revanche nous avons eu le droit comme d habitude au recit selon lequel l antisemitisme s etait renforcé a cause du nombre de juifs ayant participe aux "horreurs sovietiques". ce qui a pu donner lors des deux seances auxquelles j ai assiste au questionnement des uns ou des autres quasi theologique : en quoi etaient ils juifs puisqu ils etaient communistes ? ...ce qui etait une facon de constater que les "vrais juifs" ont ete injustement attaqués  a cause des " faux juifs" communistes.</w:t>
      </w:r>
    </w:p>
    <w:p w:rsidR="002B6243" w:rsidRDefault="002B6243" w:rsidP="002B6243">
      <w:pPr>
        <w:pStyle w:val="NormalWeb"/>
        <w:rPr>
          <w:rStyle w:val="apple-tab-span"/>
        </w:rPr>
      </w:pPr>
      <w:r>
        <w:rPr>
          <w:rStyle w:val="apple-tab-span"/>
        </w:rPr>
        <w:t>&gt; &gt; &gt; Viatrovitch s est surtout concentre sur le fait que Bandera, Dontsov, Stecko et d autres nationalistes n auraient jamais rien ecrit d antisemite dans leurs textes. meme cela aurait ete le contraire ??? ...mais ils ont dit qu "on" pouvait trouver des antisemites au sein des l OUN.</w:t>
      </w:r>
    </w:p>
    <w:p w:rsidR="002B6243" w:rsidRDefault="002B6243" w:rsidP="002B6243">
      <w:pPr>
        <w:pStyle w:val="NormalWeb"/>
        <w:rPr>
          <w:rStyle w:val="apple-tab-span"/>
        </w:rPr>
      </w:pPr>
      <w:r>
        <w:rPr>
          <w:rStyle w:val="apple-tab-span"/>
        </w:rPr>
        <w:t>&gt; &gt; &gt; tout cela etait dans l approximatif et tres general. le public etait ukrainien largement et pour les Francais totalement anticommuniste. et tres peu de non ukrainiens ont pris la parole au moment des questions. je l ai regrette car je ne suis pas moi même specialiste de l antisemitisme en Ukraine. En Pologne oui mais pas en Ukraine. Donc je ne pouvais pas m aventurer sur ce terrain. </w:t>
      </w:r>
    </w:p>
    <w:p w:rsidR="002B6243" w:rsidRDefault="002B6243" w:rsidP="002B6243">
      <w:pPr>
        <w:pStyle w:val="NormalWeb"/>
        <w:rPr>
          <w:rStyle w:val="apple-tab-span"/>
        </w:rPr>
      </w:pPr>
      <w:r>
        <w:rPr>
          <w:rStyle w:val="apple-tab-span"/>
        </w:rPr>
        <w:t>&gt; &gt; &gt; Bruno Drweski</w:t>
      </w:r>
    </w:p>
    <w:p w:rsidR="002B6243" w:rsidRDefault="002B6243" w:rsidP="002B6243">
      <w:pPr>
        <w:spacing w:before="100" w:beforeAutospacing="1" w:after="240"/>
        <w:rPr>
          <w:rStyle w:val="apple-tab-span"/>
        </w:rPr>
      </w:pPr>
      <w:r>
        <w:rPr>
          <w:rStyle w:val="apple-tab-span"/>
        </w:rPr>
        <w:br/>
        <w:t>&gt; &gt; &gt; ----------------</w:t>
      </w:r>
      <w:r>
        <w:rPr>
          <w:rStyle w:val="apple-tab-span"/>
        </w:rPr>
        <w:br/>
        <w:t>&gt; &gt; &gt; Le 14/03/2017, à 09:25, Annie Lacroix-Riz a écrit :</w:t>
      </w:r>
    </w:p>
    <w:p w:rsidR="002B6243" w:rsidRDefault="002B6243" w:rsidP="002B6243">
      <w:pPr>
        <w:spacing w:before="100" w:beforeAutospacing="1" w:after="100" w:afterAutospacing="1"/>
        <w:rPr>
          <w:rStyle w:val="apple-tab-span"/>
        </w:rPr>
      </w:pPr>
      <w:r>
        <w:rPr>
          <w:rStyle w:val="apple-tab-span"/>
        </w:rPr>
        <w:t>Chers collègues,</w:t>
      </w:r>
    </w:p>
    <w:p w:rsidR="002B6243" w:rsidRDefault="002B6243" w:rsidP="002B6243">
      <w:pPr>
        <w:spacing w:before="100" w:beforeAutospacing="1" w:after="200" w:line="276" w:lineRule="auto"/>
        <w:rPr>
          <w:rStyle w:val="apple-tab-span"/>
        </w:rPr>
      </w:pPr>
      <w:r>
        <w:rPr>
          <w:rStyle w:val="apple-tab-span"/>
        </w:rPr>
        <w:t xml:space="preserve">Ceux d’entre vous qui ont assisté ou participé au colloque des 9-11 mars 2017 pourraient-ils informer ceux qui en ont été absents de la teneur de ses débats? Un de mes amis a reçu d’un participant le message suivant : </w:t>
      </w:r>
      <w:r>
        <w:rPr>
          <w:rStyle w:val="apple-tab-span"/>
          <w:rFonts w:ascii="Segoe UI" w:hAnsi="Segoe UI" w:cs="Segoe UI"/>
          <w:color w:val="18100E"/>
          <w:sz w:val="20"/>
          <w:szCs w:val="20"/>
          <w:shd w:val="clear" w:color="auto" w:fill="E8EDF4"/>
        </w:rPr>
        <w:t>Vyatrovitch aurait expliqué à Paris pendant la conférence que dans l’histoire des massacres en Ukraine au XXème siècle, les torts sont partagés entre Juifs et Ukrainiens. Sauf qu’il n’y a eu aucun massacre d’Ukrainiens par des Juifs. Et un de ses compères aussi présent à Paris, mais pas encore évoqué (Iosif Zisels) ici, a expliqué sur Facebook que finalement, les Juifs sont un peu responsables de l’Holocauste.</w:t>
      </w:r>
    </w:p>
    <w:p w:rsidR="002B6243" w:rsidRDefault="002B6243" w:rsidP="002B6243">
      <w:pPr>
        <w:pStyle w:val="NormalWeb"/>
        <w:rPr>
          <w:rStyle w:val="apple-tab-span"/>
        </w:rPr>
      </w:pPr>
      <w:r>
        <w:rPr>
          <w:rStyle w:val="apple-tab-span"/>
        </w:rPr>
        <w:t>&gt; &gt; &gt; Bien cordialement,</w:t>
      </w:r>
    </w:p>
    <w:p w:rsidR="002B6243" w:rsidRDefault="002B6243" w:rsidP="002B6243">
      <w:pPr>
        <w:spacing w:before="100" w:beforeAutospacing="1" w:after="100" w:afterAutospacing="1"/>
        <w:rPr>
          <w:rStyle w:val="apple-tab-span"/>
        </w:rPr>
      </w:pPr>
      <w:r>
        <w:rPr>
          <w:rStyle w:val="apple-tab-span"/>
        </w:rPr>
        <w:t>Annie Lacroix-Riz</w:t>
      </w:r>
    </w:p>
    <w:p w:rsidR="002B6243" w:rsidRDefault="002B6243" w:rsidP="002B6243">
      <w:pPr>
        <w:spacing w:before="100" w:beforeAutospacing="1" w:after="100" w:afterAutospacing="1"/>
        <w:rPr>
          <w:rStyle w:val="apple-tab-span"/>
        </w:rPr>
      </w:pPr>
      <w:r>
        <w:rPr>
          <w:rStyle w:val="apple-tab-span"/>
        </w:rPr>
        <w:t> </w:t>
      </w:r>
    </w:p>
    <w:p w:rsidR="002B6243" w:rsidRDefault="002B6243" w:rsidP="002B6243">
      <w:pPr>
        <w:spacing w:before="100" w:beforeAutospacing="1" w:after="100" w:afterAutospacing="1"/>
        <w:rPr>
          <w:rStyle w:val="apple-tab-span"/>
        </w:rPr>
      </w:pPr>
      <w:r>
        <w:rPr>
          <w:rStyle w:val="apple-tab-span"/>
        </w:rPr>
        <w:t> </w:t>
      </w:r>
    </w:p>
    <w:p w:rsidR="002B6243" w:rsidRDefault="002B6243" w:rsidP="002B6243">
      <w:pPr>
        <w:spacing w:before="100" w:beforeAutospacing="1" w:after="100" w:afterAutospacing="1"/>
        <w:outlineLvl w:val="0"/>
        <w:rPr>
          <w:rStyle w:val="apple-tab-span"/>
        </w:rPr>
      </w:pPr>
      <w:r>
        <w:rPr>
          <w:rStyle w:val="lev"/>
          <w:rFonts w:ascii="Tahoma" w:hAnsi="Tahoma" w:cs="Tahoma"/>
          <w:sz w:val="20"/>
          <w:szCs w:val="20"/>
        </w:rPr>
        <w:t>De :</w:t>
      </w:r>
      <w:r>
        <w:rPr>
          <w:rStyle w:val="apple-tab-span"/>
          <w:rFonts w:ascii="Tahoma" w:hAnsi="Tahoma" w:cs="Tahoma"/>
          <w:sz w:val="20"/>
          <w:szCs w:val="20"/>
        </w:rPr>
        <w:t xml:space="preserve"> Bruno DRWESKI [</w:t>
      </w:r>
      <w:hyperlink r:id="rId71" w:history="1">
        <w:r>
          <w:rPr>
            <w:rStyle w:val="Lienhypertexte"/>
            <w:rFonts w:ascii="Tahoma" w:hAnsi="Tahoma" w:cs="Tahoma"/>
            <w:sz w:val="20"/>
            <w:szCs w:val="20"/>
          </w:rPr>
          <w:t>mailto:drweski.bruno@orange.fr</w:t>
        </w:r>
      </w:hyperlink>
      <w:r>
        <w:rPr>
          <w:rStyle w:val="apple-tab-span"/>
          <w:rFonts w:ascii="Tahoma" w:hAnsi="Tahoma" w:cs="Tahoma"/>
          <w:sz w:val="20"/>
          <w:szCs w:val="20"/>
        </w:rPr>
        <w:t xml:space="preserve">] </w:t>
      </w:r>
      <w:r>
        <w:rPr>
          <w:rStyle w:val="apple-tab-span"/>
          <w:rFonts w:ascii="Tahoma" w:hAnsi="Tahoma" w:cs="Tahoma"/>
          <w:sz w:val="20"/>
          <w:szCs w:val="20"/>
        </w:rPr>
        <w:br/>
        <w:t xml:space="preserve">&gt; &gt; &gt; </w:t>
      </w:r>
      <w:r>
        <w:rPr>
          <w:rStyle w:val="lev"/>
          <w:rFonts w:ascii="Tahoma" w:hAnsi="Tahoma" w:cs="Tahoma"/>
          <w:sz w:val="20"/>
          <w:szCs w:val="20"/>
        </w:rPr>
        <w:t>Envoyé :</w:t>
      </w:r>
      <w:r>
        <w:rPr>
          <w:rStyle w:val="apple-tab-span"/>
          <w:rFonts w:ascii="Tahoma" w:hAnsi="Tahoma" w:cs="Tahoma"/>
          <w:sz w:val="20"/>
          <w:szCs w:val="20"/>
        </w:rPr>
        <w:t xml:space="preserve"> samedi 4 mars 2017 20:12</w:t>
      </w:r>
      <w:r>
        <w:rPr>
          <w:rStyle w:val="apple-tab-span"/>
          <w:rFonts w:ascii="Tahoma" w:hAnsi="Tahoma" w:cs="Tahoma"/>
          <w:sz w:val="20"/>
          <w:szCs w:val="20"/>
        </w:rPr>
        <w:br/>
        <w:t xml:space="preserve">&gt; &gt; &gt; </w:t>
      </w:r>
      <w:r>
        <w:rPr>
          <w:rStyle w:val="lev"/>
          <w:rFonts w:ascii="Tahoma" w:hAnsi="Tahoma" w:cs="Tahoma"/>
          <w:sz w:val="20"/>
          <w:szCs w:val="20"/>
        </w:rPr>
        <w:t>À :</w:t>
      </w:r>
      <w:r>
        <w:rPr>
          <w:rStyle w:val="apple-tab-span"/>
          <w:rFonts w:ascii="Tahoma" w:hAnsi="Tahoma" w:cs="Tahoma"/>
          <w:sz w:val="20"/>
          <w:szCs w:val="20"/>
        </w:rPr>
        <w:t xml:space="preserve"> Annie Lacroix-Riz; </w:t>
      </w:r>
      <w:hyperlink r:id="rId72" w:history="1">
        <w:r>
          <w:rPr>
            <w:rStyle w:val="Lienhypertexte"/>
            <w:rFonts w:ascii="Tahoma" w:hAnsi="Tahoma" w:cs="Tahoma"/>
            <w:sz w:val="20"/>
            <w:szCs w:val="20"/>
          </w:rPr>
          <w:t>kommunary@gmail.com</w:t>
        </w:r>
      </w:hyperlink>
      <w:r>
        <w:rPr>
          <w:rStyle w:val="apple-tab-span"/>
          <w:rFonts w:ascii="Tahoma" w:hAnsi="Tahoma" w:cs="Tahoma"/>
          <w:sz w:val="20"/>
          <w:szCs w:val="20"/>
        </w:rPr>
        <w:t xml:space="preserve">; </w:t>
      </w:r>
      <w:hyperlink r:id="rId73" w:history="1">
        <w:r>
          <w:rPr>
            <w:rStyle w:val="Lienhypertexte"/>
            <w:rFonts w:ascii="Tahoma" w:hAnsi="Tahoma" w:cs="Tahoma"/>
            <w:sz w:val="20"/>
            <w:szCs w:val="20"/>
          </w:rPr>
          <w:t>delphine.bechtel@wanadoo.fr</w:t>
        </w:r>
      </w:hyperlink>
      <w:r>
        <w:rPr>
          <w:rStyle w:val="apple-tab-span"/>
          <w:rFonts w:ascii="Tahoma" w:hAnsi="Tahoma" w:cs="Tahoma"/>
          <w:sz w:val="20"/>
          <w:szCs w:val="20"/>
        </w:rPr>
        <w:t xml:space="preserve">; </w:t>
      </w:r>
      <w:hyperlink r:id="rId74" w:history="1">
        <w:r>
          <w:rPr>
            <w:rStyle w:val="Lienhypertexte"/>
            <w:rFonts w:ascii="Tahoma" w:hAnsi="Tahoma" w:cs="Tahoma"/>
            <w:sz w:val="20"/>
            <w:szCs w:val="20"/>
          </w:rPr>
          <w:t>ingirum@noos.fr</w:t>
        </w:r>
      </w:hyperlink>
      <w:r>
        <w:rPr>
          <w:rStyle w:val="apple-tab-span"/>
          <w:rFonts w:ascii="Tahoma" w:hAnsi="Tahoma" w:cs="Tahoma"/>
          <w:sz w:val="20"/>
          <w:szCs w:val="20"/>
        </w:rPr>
        <w:br/>
        <w:t xml:space="preserve">&gt; &gt; &gt; </w:t>
      </w:r>
      <w:r>
        <w:rPr>
          <w:rStyle w:val="lev"/>
          <w:rFonts w:ascii="Tahoma" w:hAnsi="Tahoma" w:cs="Tahoma"/>
          <w:sz w:val="20"/>
          <w:szCs w:val="20"/>
        </w:rPr>
        <w:t>Cc :</w:t>
      </w:r>
      <w:r>
        <w:rPr>
          <w:rStyle w:val="apple-tab-span"/>
          <w:rFonts w:ascii="Tahoma" w:hAnsi="Tahoma" w:cs="Tahoma"/>
          <w:sz w:val="20"/>
          <w:szCs w:val="20"/>
        </w:rPr>
        <w:t xml:space="preserve"> 'Gueorgui Chepelev'; </w:t>
      </w:r>
      <w:hyperlink r:id="rId75" w:history="1">
        <w:r>
          <w:rPr>
            <w:rStyle w:val="Lienhypertexte"/>
            <w:rFonts w:ascii="Tahoma" w:hAnsi="Tahoma" w:cs="Tahoma"/>
            <w:sz w:val="20"/>
            <w:szCs w:val="20"/>
          </w:rPr>
          <w:t>jaredhw61@gmail.com</w:t>
        </w:r>
      </w:hyperlink>
      <w:r>
        <w:rPr>
          <w:rStyle w:val="apple-tab-span"/>
          <w:rFonts w:ascii="Tahoma" w:hAnsi="Tahoma" w:cs="Tahoma"/>
          <w:sz w:val="20"/>
          <w:szCs w:val="20"/>
        </w:rPr>
        <w:t xml:space="preserve">; </w:t>
      </w:r>
      <w:hyperlink r:id="rId76" w:history="1">
        <w:r>
          <w:rPr>
            <w:rStyle w:val="Lienhypertexte"/>
            <w:rFonts w:ascii="Tahoma" w:hAnsi="Tahoma" w:cs="Tahoma"/>
            <w:sz w:val="20"/>
            <w:szCs w:val="20"/>
          </w:rPr>
          <w:t>amartc@gmail.com</w:t>
        </w:r>
      </w:hyperlink>
      <w:r>
        <w:rPr>
          <w:rStyle w:val="apple-tab-span"/>
          <w:rFonts w:ascii="Tahoma" w:hAnsi="Tahoma" w:cs="Tahoma"/>
          <w:sz w:val="20"/>
          <w:szCs w:val="20"/>
        </w:rPr>
        <w:t xml:space="preserve">; 'Yvonne Bollmann'; 'Anne Jollet'; </w:t>
      </w:r>
      <w:hyperlink r:id="rId77" w:history="1">
        <w:r>
          <w:rPr>
            <w:rStyle w:val="Lienhypertexte"/>
            <w:rFonts w:ascii="Tahoma" w:hAnsi="Tahoma" w:cs="Tahoma"/>
            <w:sz w:val="20"/>
            <w:szCs w:val="20"/>
          </w:rPr>
          <w:t>cvuh.diffusion@ml.free.fr</w:t>
        </w:r>
      </w:hyperlink>
      <w:r>
        <w:rPr>
          <w:rStyle w:val="apple-tab-span"/>
          <w:rFonts w:ascii="Tahoma" w:hAnsi="Tahoma" w:cs="Tahoma"/>
          <w:sz w:val="20"/>
          <w:szCs w:val="20"/>
        </w:rPr>
        <w:br/>
        <w:t xml:space="preserve">&gt; &gt; &gt; </w:t>
      </w:r>
      <w:r>
        <w:rPr>
          <w:rStyle w:val="lev"/>
          <w:rFonts w:ascii="Tahoma" w:hAnsi="Tahoma" w:cs="Tahoma"/>
          <w:sz w:val="20"/>
          <w:szCs w:val="20"/>
        </w:rPr>
        <w:t>Objet :</w:t>
      </w:r>
      <w:r>
        <w:rPr>
          <w:rStyle w:val="apple-tab-span"/>
          <w:rFonts w:ascii="Tahoma" w:hAnsi="Tahoma" w:cs="Tahoma"/>
          <w:sz w:val="20"/>
          <w:szCs w:val="20"/>
        </w:rPr>
        <w:t xml:space="preserve"> re: Colloque Inalco Juifs et Ukrainiens des 9-11 mars 2017</w:t>
      </w:r>
    </w:p>
    <w:p w:rsidR="002B6243" w:rsidRDefault="002B6243" w:rsidP="002B6243">
      <w:pPr>
        <w:spacing w:before="100" w:beforeAutospacing="1" w:after="100" w:afterAutospacing="1"/>
        <w:rPr>
          <w:rStyle w:val="apple-tab-span"/>
        </w:rPr>
      </w:pPr>
      <w:r>
        <w:rPr>
          <w:rStyle w:val="apple-tab-span"/>
        </w:rPr>
        <w:t> </w:t>
      </w:r>
    </w:p>
    <w:p w:rsidR="002B6243" w:rsidRDefault="002B6243" w:rsidP="002B6243">
      <w:pPr>
        <w:pStyle w:val="NormalWeb"/>
        <w:rPr>
          <w:rStyle w:val="apple-tab-span"/>
        </w:rPr>
      </w:pPr>
      <w:r>
        <w:rPr>
          <w:rStyle w:val="apple-tab-span"/>
        </w:rPr>
        <w:t>&gt; &gt; &gt; En complément,</w:t>
      </w:r>
    </w:p>
    <w:p w:rsidR="002B6243" w:rsidRDefault="002B6243" w:rsidP="002B6243">
      <w:pPr>
        <w:pStyle w:val="NormalWeb"/>
        <w:rPr>
          <w:rStyle w:val="apple-tab-span"/>
        </w:rPr>
      </w:pPr>
      <w:r>
        <w:rPr>
          <w:rStyle w:val="apple-tab-span"/>
        </w:rPr>
        <w:t>&gt; &gt; &gt;  </w:t>
      </w:r>
    </w:p>
    <w:p w:rsidR="002B6243" w:rsidRDefault="002B6243" w:rsidP="002B6243">
      <w:pPr>
        <w:pStyle w:val="NormalWeb"/>
        <w:rPr>
          <w:rStyle w:val="apple-tab-span"/>
        </w:rPr>
      </w:pPr>
      <w:r>
        <w:rPr>
          <w:rStyle w:val="apple-tab-span"/>
        </w:rPr>
        <w:t>&gt; &gt; &gt; j'ai interpellé mes collègues du département europe centrale et orientale de l'INALCO concernés par les questions ukrainiennes et j'attends les réactions. Pour le moment, la seule que j'ai eue est de me dire qu'on souhaitait un véritable débat scientifique ...et qu'on allait donc vérifier le degré de scientificité de l'envoyé de l'institut de la mémoire nationale ukrainienne ... J'attends donc communication de ces données.</w:t>
      </w:r>
    </w:p>
    <w:p w:rsidR="002B6243" w:rsidRDefault="002B6243" w:rsidP="002B6243">
      <w:pPr>
        <w:pStyle w:val="NormalWeb"/>
        <w:rPr>
          <w:rStyle w:val="apple-tab-span"/>
        </w:rPr>
      </w:pPr>
      <w:r>
        <w:rPr>
          <w:rStyle w:val="apple-tab-span"/>
        </w:rPr>
        <w:t>&gt; &gt; &gt; amicalement</w:t>
      </w:r>
    </w:p>
    <w:p w:rsidR="002B6243" w:rsidRDefault="002B6243" w:rsidP="002B6243">
      <w:pPr>
        <w:pStyle w:val="NormalWeb"/>
        <w:rPr>
          <w:rStyle w:val="apple-tab-span"/>
        </w:rPr>
      </w:pPr>
      <w:r>
        <w:rPr>
          <w:rStyle w:val="apple-tab-span"/>
        </w:rPr>
        <w:t>&gt; &gt; &gt; Bruno Drweski</w:t>
      </w:r>
    </w:p>
    <w:p w:rsidR="002B6243" w:rsidRDefault="002B6243" w:rsidP="002B6243">
      <w:pPr>
        <w:pStyle w:val="NormalWeb"/>
        <w:rPr>
          <w:rStyle w:val="apple-tab-span"/>
        </w:rPr>
      </w:pPr>
      <w:r>
        <w:rPr>
          <w:rStyle w:val="apple-tab-span"/>
        </w:rPr>
        <w:t>&gt; &gt; &gt;  </w:t>
      </w:r>
    </w:p>
    <w:p w:rsidR="002B6243" w:rsidRDefault="002B6243" w:rsidP="002B6243">
      <w:pPr>
        <w:pStyle w:val="NormalWeb"/>
        <w:rPr>
          <w:rStyle w:val="apple-tab-span"/>
        </w:rPr>
      </w:pPr>
      <w:r>
        <w:rPr>
          <w:rStyle w:val="apple-tab-span"/>
        </w:rPr>
        <w:t>&gt; &gt; &gt;  </w:t>
      </w:r>
    </w:p>
    <w:p w:rsidR="002B6243" w:rsidRDefault="002B6243" w:rsidP="002B6243">
      <w:pPr>
        <w:spacing w:before="100" w:beforeAutospacing="1" w:after="100" w:afterAutospacing="1" w:line="276" w:lineRule="auto"/>
        <w:rPr>
          <w:rStyle w:val="apple-tab-span"/>
        </w:rPr>
      </w:pPr>
      <w:r>
        <w:rPr>
          <w:rStyle w:val="apple-tab-span"/>
        </w:rPr>
        <w:t>&gt; Message du 04/03/17 19:55</w:t>
      </w:r>
      <w:r>
        <w:rPr>
          <w:rStyle w:val="apple-tab-span"/>
        </w:rPr>
        <w:br/>
        <w:t>&gt; &gt; &gt; &gt; De : "Annie Lacroix-Riz" &lt;</w:t>
      </w:r>
      <w:hyperlink r:id="rId78" w:tgtFrame="_blank" w:history="1">
        <w:r>
          <w:rPr>
            <w:rStyle w:val="Lienhypertexte"/>
          </w:rPr>
          <w:t>annie.lacroix.riz@gmail.com</w:t>
        </w:r>
      </w:hyperlink>
      <w:r>
        <w:rPr>
          <w:rStyle w:val="apple-tab-span"/>
        </w:rPr>
        <w:t>&gt;</w:t>
      </w:r>
      <w:r>
        <w:rPr>
          <w:rStyle w:val="apple-tab-span"/>
        </w:rPr>
        <w:br/>
        <w:t xml:space="preserve">&gt; &gt; &gt; &gt; A : </w:t>
      </w:r>
      <w:hyperlink r:id="rId79" w:tgtFrame="_blank" w:history="1">
        <w:r>
          <w:rPr>
            <w:rStyle w:val="Lienhypertexte"/>
          </w:rPr>
          <w:t>kommunary@gmail.com</w:t>
        </w:r>
      </w:hyperlink>
      <w:r>
        <w:rPr>
          <w:rStyle w:val="apple-tab-span"/>
        </w:rPr>
        <w:t xml:space="preserve">, </w:t>
      </w:r>
      <w:hyperlink r:id="rId80" w:tgtFrame="_blank" w:history="1">
        <w:r>
          <w:rPr>
            <w:rStyle w:val="Lienhypertexte"/>
          </w:rPr>
          <w:t>delphine.bechtel@wanadoo.fr</w:t>
        </w:r>
      </w:hyperlink>
      <w:r>
        <w:rPr>
          <w:rStyle w:val="apple-tab-span"/>
        </w:rPr>
        <w:t xml:space="preserve">, </w:t>
      </w:r>
      <w:hyperlink r:id="rId81" w:tgtFrame="_blank" w:history="1">
        <w:r>
          <w:rPr>
            <w:rStyle w:val="Lienhypertexte"/>
          </w:rPr>
          <w:t>ingirum@noos.fr</w:t>
        </w:r>
      </w:hyperlink>
      <w:r>
        <w:rPr>
          <w:rStyle w:val="apple-tab-span"/>
        </w:rPr>
        <w:br/>
        <w:t>&gt; &gt; &gt; &gt; Copie à : "'Gueorgui Chepelev'" &lt;</w:t>
      </w:r>
      <w:hyperlink r:id="rId82" w:tgtFrame="_blank" w:history="1">
        <w:r>
          <w:rPr>
            <w:rStyle w:val="Lienhypertexte"/>
          </w:rPr>
          <w:t>chepelev@hotmail.com</w:t>
        </w:r>
      </w:hyperlink>
      <w:r>
        <w:rPr>
          <w:rStyle w:val="apple-tab-span"/>
        </w:rPr>
        <w:t>&gt;, "'Bruno'" &lt;</w:t>
      </w:r>
      <w:hyperlink r:id="rId83" w:tgtFrame="_blank" w:history="1">
        <w:r>
          <w:rPr>
            <w:rStyle w:val="Lienhypertexte"/>
          </w:rPr>
          <w:t>drweski.bruno@orange.fr</w:t>
        </w:r>
      </w:hyperlink>
      <w:r>
        <w:rPr>
          <w:rStyle w:val="apple-tab-span"/>
        </w:rPr>
        <w:t xml:space="preserve">&gt;, </w:t>
      </w:r>
      <w:hyperlink r:id="rId84" w:tgtFrame="_blank" w:history="1">
        <w:r>
          <w:rPr>
            <w:rStyle w:val="Lienhypertexte"/>
          </w:rPr>
          <w:t>jaredhw61@gmail.com</w:t>
        </w:r>
      </w:hyperlink>
      <w:r>
        <w:rPr>
          <w:rStyle w:val="apple-tab-span"/>
        </w:rPr>
        <w:t xml:space="preserve">, </w:t>
      </w:r>
      <w:hyperlink r:id="rId85" w:tgtFrame="_blank" w:history="1">
        <w:r>
          <w:rPr>
            <w:rStyle w:val="Lienhypertexte"/>
          </w:rPr>
          <w:t>amartc@gmail.com</w:t>
        </w:r>
      </w:hyperlink>
      <w:r>
        <w:rPr>
          <w:rStyle w:val="apple-tab-span"/>
        </w:rPr>
        <w:t>, "'Yvonne Bollmann'" &lt;</w:t>
      </w:r>
      <w:hyperlink r:id="rId86" w:tgtFrame="_blank" w:history="1">
        <w:r>
          <w:rPr>
            <w:rStyle w:val="Lienhypertexte"/>
          </w:rPr>
          <w:t>yvonne.bollmann@wanadoo.fr</w:t>
        </w:r>
      </w:hyperlink>
      <w:r>
        <w:rPr>
          <w:rStyle w:val="apple-tab-span"/>
        </w:rPr>
        <w:t>&gt;, "'Anne Jollet'" &lt;</w:t>
      </w:r>
      <w:hyperlink r:id="rId87" w:tgtFrame="_blank" w:history="1">
        <w:r>
          <w:rPr>
            <w:rStyle w:val="Lienhypertexte"/>
          </w:rPr>
          <w:t>anne.jollet@wanadoo.fr</w:t>
        </w:r>
      </w:hyperlink>
      <w:r>
        <w:rPr>
          <w:rStyle w:val="apple-tab-span"/>
        </w:rPr>
        <w:t xml:space="preserve">&gt;, </w:t>
      </w:r>
      <w:hyperlink r:id="rId88" w:tgtFrame="_blank" w:history="1">
        <w:r>
          <w:rPr>
            <w:rStyle w:val="Lienhypertexte"/>
          </w:rPr>
          <w:t>cvuh.diffusion@ml.free.fr</w:t>
        </w:r>
      </w:hyperlink>
      <w:r>
        <w:rPr>
          <w:rStyle w:val="apple-tab-span"/>
        </w:rPr>
        <w:br/>
        <w:t>&gt; &gt; &gt; &gt; Objet : Colloque Inalco Juifs et Ukrainiens des 9-11 mars 2017</w:t>
      </w:r>
      <w:r>
        <w:rPr>
          <w:rStyle w:val="apple-tab-span"/>
        </w:rPr>
        <w:br/>
        <w:t xml:space="preserve">&gt; &gt; &gt; &gt; </w:t>
      </w:r>
      <w:r>
        <w:rPr>
          <w:rStyle w:val="apple-tab-span"/>
        </w:rPr>
        <w:br/>
        <w:t>&gt; &gt; &gt; &gt;</w:t>
      </w:r>
    </w:p>
    <w:p w:rsidR="002B6243" w:rsidRDefault="002B6243" w:rsidP="002B6243">
      <w:pPr>
        <w:pStyle w:val="NormalWeb"/>
        <w:rPr>
          <w:rStyle w:val="apple-tab-span"/>
        </w:rPr>
      </w:pPr>
      <w:r>
        <w:rPr>
          <w:rStyle w:val="apple-tab-span"/>
        </w:rPr>
        <w:t xml:space="preserve">&gt; &gt; &gt; &gt; </w:t>
      </w:r>
      <w:r>
        <w:rPr>
          <w:rStyle w:val="apple-tab-span"/>
          <w:color w:val="000000"/>
        </w:rPr>
        <w:t> </w:t>
      </w:r>
      <w:r>
        <w:rPr>
          <w:rStyle w:val="apple-tab-span"/>
        </w:rPr>
        <w:t>Chers collègues,</w:t>
      </w:r>
    </w:p>
    <w:p w:rsidR="002B6243" w:rsidRDefault="002B6243" w:rsidP="002B6243">
      <w:pPr>
        <w:spacing w:before="100" w:beforeAutospacing="1" w:after="100" w:afterAutospacing="1"/>
        <w:rPr>
          <w:rStyle w:val="apple-tab-span"/>
        </w:rPr>
      </w:pPr>
      <w:r>
        <w:rPr>
          <w:rStyle w:val="apple-tab-span"/>
        </w:rPr>
        <w:t>J’ai lu avec grand intérêt vos réactions d’inquiétude sur l’organisation du colloque des 9-11 mars 2017. Éric Aunoble me semble, dans son message, souligner l’essentiel, sachant que les deux formules dont il use ne s’opposent pas :  « </w:t>
      </w:r>
      <w:r>
        <w:rPr>
          <w:rStyle w:val="apple-tab-span"/>
          <w:color w:val="000000"/>
        </w:rPr>
        <w:t xml:space="preserve">la question pratique du </w:t>
      </w:r>
      <w:r>
        <w:rPr>
          <w:rStyle w:val="Accentuation"/>
          <w:color w:val="000000"/>
        </w:rPr>
        <w:t>Que faire ?</w:t>
      </w:r>
      <w:r>
        <w:rPr>
          <w:rStyle w:val="Accentuation"/>
          <w:i w:val="0"/>
          <w:iCs w:val="0"/>
          <w:color w:val="000000"/>
        </w:rPr>
        <w:t xml:space="preserve"> » se confond en réalité avec la réponse raisonnable à la question : </w:t>
      </w:r>
      <w:r>
        <w:rPr>
          <w:rStyle w:val="apple-tab-span"/>
          <w:color w:val="000000"/>
        </w:rPr>
        <w:t>« </w:t>
      </w:r>
      <w:r>
        <w:rPr>
          <w:rStyle w:val="Accentuation"/>
          <w:color w:val="000000"/>
        </w:rPr>
        <w:t>Qu’allaient-ils faire dans cette galère ?</w:t>
      </w:r>
      <w:r>
        <w:rPr>
          <w:rStyle w:val="apple-tab-span"/>
          <w:color w:val="000000"/>
        </w:rPr>
        <w:t xml:space="preserve"> » </w:t>
      </w:r>
      <w:r>
        <w:rPr>
          <w:rStyle w:val="apple-tab-span"/>
        </w:rPr>
        <w:t> Avec de tels interlocuteurs et auditeurs pour cheval, l’alouette scientifique fera figure d’otage, et il n’est pas trop tard pour qu’elle se désiste en s’expliquant publiquement sur les motifs de ce désistement. Ce serait à l’évidence plus efficace qu’une pétition, si sympathique que soit l’initiative de Jared Mc Bride et Tarik Cyril Amar.</w:t>
      </w:r>
    </w:p>
    <w:p w:rsidR="002B6243" w:rsidRDefault="002B6243" w:rsidP="002B6243">
      <w:pPr>
        <w:pStyle w:val="NormalWeb"/>
        <w:rPr>
          <w:rStyle w:val="apple-tab-span"/>
        </w:rPr>
      </w:pPr>
      <w:r>
        <w:rPr>
          <w:rStyle w:val="apple-tab-span"/>
        </w:rPr>
        <w:t xml:space="preserve">&gt; &gt; &gt; &gt; La science historique n’a rien à gagner de sessions groupant des historiens et des héritiers revendiqués des organisations et leaders fascistes et antisémites ukrainiens </w:t>
      </w:r>
      <w:r>
        <w:rPr>
          <w:rStyle w:val="apple-tab-span"/>
        </w:rPr>
        <w:noBreakHyphen/>
      </w:r>
      <w:r>
        <w:rPr>
          <w:rStyle w:val="apple-tab-span"/>
        </w:rPr>
        <w:noBreakHyphen/>
        <w:t xml:space="preserve"> que je ne confonds naturellement pas avec la masse du peuple ukrainien. De telles initiatives semblent devoir davantage au triomphe d’une atmosphère russophobe très semblable en France à celle des années 1939-1940 qu’à des objectifs scientifiques.</w:t>
      </w:r>
    </w:p>
    <w:p w:rsidR="002B6243" w:rsidRDefault="002B6243" w:rsidP="002B6243">
      <w:pPr>
        <w:pStyle w:val="NormalWeb"/>
        <w:rPr>
          <w:rStyle w:val="apple-tab-span"/>
        </w:rPr>
      </w:pPr>
      <w:r>
        <w:rPr>
          <w:rStyle w:val="apple-tab-span"/>
        </w:rPr>
        <w:t>&gt; &gt; &gt; &gt;  </w:t>
      </w:r>
    </w:p>
    <w:p w:rsidR="002B6243" w:rsidRDefault="002B6243" w:rsidP="002B6243">
      <w:pPr>
        <w:pStyle w:val="NormalWeb"/>
        <w:rPr>
          <w:rStyle w:val="apple-tab-span"/>
        </w:rPr>
      </w:pPr>
      <w:r>
        <w:rPr>
          <w:rStyle w:val="apple-tab-span"/>
        </w:rPr>
        <w:t>&gt; &gt; &gt; &gt; Bien cordialement,</w:t>
      </w:r>
    </w:p>
    <w:p w:rsidR="002B6243" w:rsidRDefault="002B6243" w:rsidP="002B6243">
      <w:pPr>
        <w:pStyle w:val="NormalWeb"/>
        <w:rPr>
          <w:rStyle w:val="apple-tab-span"/>
        </w:rPr>
      </w:pPr>
      <w:r>
        <w:rPr>
          <w:rStyle w:val="apple-tab-span"/>
        </w:rPr>
        <w:t>&gt; &gt; &gt; &gt; Annie Lacroix-Riz, professeur émérite d’histoire contemporaine, université Paris 7, chercheuse en activité</w:t>
      </w:r>
    </w:p>
    <w:p w:rsidR="002B6243" w:rsidRDefault="002B6243" w:rsidP="002B6243">
      <w:pPr>
        <w:pStyle w:val="NormalWeb"/>
        <w:rPr>
          <w:rStyle w:val="apple-tab-span"/>
        </w:rPr>
      </w:pPr>
      <w:r>
        <w:rPr>
          <w:rStyle w:val="apple-tab-span"/>
        </w:rPr>
        <w:t>&gt; &gt; &gt; &gt;  </w:t>
      </w:r>
    </w:p>
    <w:p w:rsidR="002B6243" w:rsidRDefault="002B6243" w:rsidP="002B6243">
      <w:pPr>
        <w:spacing w:before="100" w:beforeAutospacing="1" w:after="100" w:afterAutospacing="1"/>
        <w:rPr>
          <w:rStyle w:val="apple-tab-span"/>
        </w:rPr>
      </w:pPr>
      <w:r>
        <w:rPr>
          <w:rStyle w:val="apple-tab-span"/>
        </w:rPr>
        <w:t>Pour rappel des méthodes des thuriféraires de Petlioura et Bandera, vous trouverez ci-jointes les pièces d’un dossier bien antérieur à l’ère Maïdan (2002 et 2005-2006) :</w:t>
      </w:r>
    </w:p>
    <w:p w:rsidR="002B6243" w:rsidRDefault="002B6243" w:rsidP="002B6243">
      <w:pPr>
        <w:spacing w:before="100" w:beforeAutospacing="1" w:after="100" w:afterAutospacing="1"/>
        <w:rPr>
          <w:rStyle w:val="apple-tab-span"/>
        </w:rPr>
      </w:pPr>
      <w:r>
        <w:rPr>
          <w:rStyle w:val="apple-tab-span"/>
        </w:rPr>
        <w:t>1° la lettre du 18 juillet 2002  au</w:t>
      </w:r>
      <w:r>
        <w:rPr>
          <w:rStyle w:val="Accentuation"/>
        </w:rPr>
        <w:t xml:space="preserve"> New York Times </w:t>
      </w:r>
      <w:r>
        <w:rPr>
          <w:rStyle w:val="apple-tab-span"/>
        </w:rPr>
        <w:t>d’</w:t>
      </w:r>
      <w:r>
        <w:rPr>
          <w:rStyle w:val="apple-tab-span"/>
          <w:sz w:val="22"/>
          <w:szCs w:val="22"/>
        </w:rPr>
        <w:t>Askold S. Lozynskyj, alors président de l’Ukrainian World Congress</w:t>
      </w:r>
      <w:r>
        <w:rPr>
          <w:rStyle w:val="lev"/>
          <w:sz w:val="22"/>
          <w:szCs w:val="22"/>
        </w:rPr>
        <w:t xml:space="preserve">, </w:t>
      </w:r>
      <w:r>
        <w:rPr>
          <w:rStyle w:val="apple-tab-span"/>
        </w:rPr>
        <w:t>qui soutint activement, en 2006, les  associations « ukrainiennes » en France (dont Ukraine 33, établie à l’archevêché de Lyon) qui demandaient depuis 2005, sous une forme à peine dissimulée, ma radiation de l’Université, et qui, à la demande d’</w:t>
      </w:r>
      <w:r>
        <w:rPr>
          <w:rStyle w:val="apple-tab-span"/>
          <w:sz w:val="22"/>
          <w:szCs w:val="22"/>
        </w:rPr>
        <w:t>Askold S. Lozynskyj</w:t>
      </w:r>
      <w:r>
        <w:rPr>
          <w:rStyle w:val="apple-tab-span"/>
        </w:rPr>
        <w:t>, obtinrent du président de la République française Jacques Chirac réception desdites associations par un conseiller de l’Élysée ;</w:t>
      </w:r>
    </w:p>
    <w:p w:rsidR="002B6243" w:rsidRDefault="002B6243" w:rsidP="002B6243">
      <w:pPr>
        <w:spacing w:before="100" w:beforeAutospacing="1" w:after="100" w:afterAutospacing="1"/>
        <w:rPr>
          <w:rStyle w:val="apple-tab-span"/>
        </w:rPr>
      </w:pPr>
      <w:r>
        <w:rPr>
          <w:rStyle w:val="apple-tab-span"/>
        </w:rPr>
        <w:t>2° et 3° un échantillon de la campagne « ukrainienne » conduite contre moi par ces activistes, y compris la correspondance du député Favennec, campagne qui s’effondra après leur prestation parisienne de mai 2006 en hommage à Petlioura.</w:t>
      </w:r>
    </w:p>
    <w:p w:rsidR="002B6243" w:rsidRDefault="002B6243" w:rsidP="002B6243">
      <w:pPr>
        <w:spacing w:before="100" w:beforeAutospacing="1" w:after="100" w:afterAutospacing="1"/>
        <w:rPr>
          <w:rStyle w:val="apple-tab-span"/>
        </w:rPr>
      </w:pPr>
      <w:r>
        <w:rPr>
          <w:rStyle w:val="apple-tab-span"/>
        </w:rPr>
        <w:t xml:space="preserve">4° la « Réponse à un ami correspondant qui m’a transmis l’article baptisé « Enquête » « Le tabou de l’“Holodomor” ukrainien », paru dans </w:t>
      </w:r>
      <w:r>
        <w:rPr>
          <w:rStyle w:val="Accentuation"/>
        </w:rPr>
        <w:t>Le Monde</w:t>
      </w:r>
      <w:r>
        <w:rPr>
          <w:rStyle w:val="apple-tab-span"/>
        </w:rPr>
        <w:t>, 24.11.06 », qui éclaire la conjoncture de cette campagne, à propos de laquelle je n’ai, à mon regret, pas trouvé l’appui, sollicité, du Comité de vigilance face aux usages publics de l’histoire que les accusations de « négationnisme » portées à mon encontre avaient manifestement troublé.</w:t>
      </w:r>
    </w:p>
    <w:p w:rsidR="002B6243" w:rsidRDefault="002B6243" w:rsidP="002B6243">
      <w:pPr>
        <w:spacing w:before="100" w:beforeAutospacing="1" w:after="100" w:afterAutospacing="1"/>
        <w:rPr>
          <w:rStyle w:val="apple-tab-span"/>
        </w:rPr>
      </w:pPr>
      <w:r>
        <w:rPr>
          <w:rStyle w:val="apple-tab-span"/>
        </w:rPr>
        <w:t>5° lettre de soutien adressée à par Yvonne Bollmann à M. Chirac le 12 mars 2006.</w:t>
      </w:r>
    </w:p>
    <w:p w:rsidR="002B6243" w:rsidRDefault="002B6243" w:rsidP="002B6243">
      <w:pPr>
        <w:spacing w:before="100" w:beforeAutospacing="1" w:after="100" w:afterAutospacing="1"/>
        <w:rPr>
          <w:rStyle w:val="apple-tab-span"/>
        </w:rPr>
      </w:pPr>
      <w:r>
        <w:rPr>
          <w:rStyle w:val="apple-tab-span"/>
        </w:rPr>
        <w:t> </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&gt; Message du 25/02/17 11:37</w:t>
      </w:r>
      <w:r>
        <w:rPr>
          <w:rStyle w:val="apple-tab-span"/>
          <w:rFonts w:ascii="Calibri" w:hAnsi="Calibri" w:cs="Calibri"/>
          <w:color w:val="000000"/>
        </w:rPr>
        <w:br/>
        <w:t>&gt; &gt; &gt; &gt; &gt; De : "Ingirum Air" &lt;</w:t>
      </w:r>
      <w:hyperlink r:id="rId89" w:tgtFrame="_blank" w:history="1">
        <w:r>
          <w:rPr>
            <w:rStyle w:val="Lienhypertexte"/>
            <w:rFonts w:ascii="Calibri" w:hAnsi="Calibri" w:cs="Calibri"/>
          </w:rPr>
          <w:t>ingirum@noos.fr</w:t>
        </w:r>
      </w:hyperlink>
      <w:r>
        <w:rPr>
          <w:rStyle w:val="apple-tab-span"/>
          <w:rFonts w:ascii="Calibri" w:hAnsi="Calibri" w:cs="Calibri"/>
          <w:color w:val="000000"/>
        </w:rPr>
        <w:t>&gt;</w:t>
      </w:r>
      <w:r>
        <w:rPr>
          <w:rStyle w:val="apple-tab-span"/>
          <w:rFonts w:ascii="Calibri" w:hAnsi="Calibri" w:cs="Calibri"/>
          <w:color w:val="000000"/>
        </w:rPr>
        <w:br/>
        <w:t>&gt; &gt; &gt; &gt; &gt; A : "Liste de diffusion CVUH" &lt;</w:t>
      </w:r>
      <w:hyperlink r:id="rId90" w:tgtFrame="_blank" w:history="1">
        <w:r>
          <w:rPr>
            <w:rStyle w:val="Lienhypertexte"/>
            <w:rFonts w:ascii="Calibri" w:hAnsi="Calibri" w:cs="Calibri"/>
          </w:rPr>
          <w:t>cvuh.diffusion@ml.free.fr</w:t>
        </w:r>
      </w:hyperlink>
      <w:r>
        <w:rPr>
          <w:rStyle w:val="apple-tab-span"/>
          <w:rFonts w:ascii="Calibri" w:hAnsi="Calibri" w:cs="Calibri"/>
          <w:color w:val="000000"/>
        </w:rPr>
        <w:t>&gt;</w:t>
      </w:r>
      <w:r>
        <w:rPr>
          <w:rStyle w:val="apple-tab-span"/>
          <w:rFonts w:ascii="Calibri" w:hAnsi="Calibri" w:cs="Calibri"/>
          <w:color w:val="000000"/>
        </w:rPr>
        <w:br/>
        <w:t xml:space="preserve">&gt; &gt; &gt; &gt; &gt; Copie à : </w:t>
      </w:r>
      <w:r>
        <w:rPr>
          <w:rStyle w:val="apple-tab-span"/>
          <w:rFonts w:ascii="Calibri" w:hAnsi="Calibri" w:cs="Calibri"/>
          <w:color w:val="000000"/>
        </w:rPr>
        <w:br/>
        <w:t xml:space="preserve">&gt; &gt; &gt; &gt; &gt; Objet : "table ronde réconciliation juifs et ukrainiens" </w:t>
      </w:r>
      <w:r>
        <w:rPr>
          <w:rStyle w:val="apple-tab-span"/>
          <w:rFonts w:ascii="Calibri" w:hAnsi="Calibri" w:cs="Calibri"/>
          <w:color w:val="000000"/>
        </w:rPr>
        <w:br/>
        <w:t xml:space="preserve">&gt; &gt; &gt; &gt; &gt; </w:t>
      </w:r>
      <w:r>
        <w:rPr>
          <w:rStyle w:val="apple-tab-span"/>
          <w:rFonts w:ascii="Calibri" w:hAnsi="Calibri" w:cs="Calibri"/>
          <w:color w:val="000000"/>
        </w:rPr>
        <w:br/>
        <w:t xml:space="preserve">&gt; &gt; &gt; &gt; &gt; </w:t>
      </w:r>
    </w:p>
    <w:p w:rsidR="002B6243" w:rsidRDefault="002B6243" w:rsidP="002B6243">
      <w:pPr>
        <w:spacing w:before="100" w:beforeAutospacing="1" w:after="100" w:afterAutospacing="1"/>
        <w:rPr>
          <w:rStyle w:val="apple-tab-span"/>
          <w:lang w:val="en-US"/>
        </w:rPr>
      </w:pPr>
      <w:r>
        <w:rPr>
          <w:rStyle w:val="apple-tab-span"/>
          <w:rFonts w:ascii="Calibri" w:hAnsi="Calibri" w:cs="Calibri"/>
          <w:color w:val="000000"/>
          <w:lang w:val="en-US"/>
        </w:rPr>
        <w:t>Cher-e-s tou-te-s,</w:t>
      </w:r>
    </w:p>
    <w:p w:rsidR="002B6243" w:rsidRDefault="002B6243" w:rsidP="002B6243">
      <w:pPr>
        <w:spacing w:before="100" w:beforeAutospacing="1" w:after="100" w:afterAutospacing="1"/>
        <w:rPr>
          <w:rStyle w:val="apple-tab-span"/>
          <w:lang w:val="en-US"/>
        </w:rPr>
      </w:pPr>
      <w:r>
        <w:rPr>
          <w:rStyle w:val="apple-tab-span"/>
          <w:rFonts w:ascii="Calibri" w:hAnsi="Calibri" w:cs="Calibri"/>
          <w:color w:val="000000"/>
          <w:lang w:val="en-US"/>
        </w:rPr>
        <w:t>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Les milieux pro-ukrainiens en France* organisent du 8 au 11 mars prochains une série d’initiatives sur la Shoah en Ukraine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Le 8 mars une table ronde « Juifs et Ukrainiens : Vers l’écriture d’une histoire commune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du 9 au 11, un colloque scientifique international « LA SHOAH EN UKRAINE Nouvelles perspectives sur les malheurs du XXème siècle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xml:space="preserve">En plus des programmes des événements (ci-joint), on peut consulter le post de blog qui les présente sur </w:t>
      </w:r>
      <w:hyperlink r:id="rId91" w:tgtFrame="_blank" w:history="1">
        <w:r>
          <w:rPr>
            <w:rStyle w:val="Lienhypertexte"/>
            <w:rFonts w:ascii="Calibri" w:hAnsi="Calibri" w:cs="Calibri"/>
          </w:rPr>
          <w:t>liberation.fr</w:t>
        </w:r>
      </w:hyperlink>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4077"/>
        <w:gridCol w:w="4101"/>
      </w:tblGrid>
      <w:tr w:rsidR="002B6243" w:rsidTr="002B6243">
        <w:trPr>
          <w:tblCellSpacing w:w="0" w:type="dxa"/>
        </w:trPr>
        <w:tc>
          <w:tcPr>
            <w:tcW w:w="3396" w:type="dxa"/>
            <w:tcBorders>
              <w:top w:val="nil"/>
              <w:left w:val="nil"/>
              <w:bottom w:val="nil"/>
              <w:right w:val="nil"/>
            </w:tcBorders>
            <w:shd w:val="clear" w:color="auto" w:fill="FFFFFF"/>
            <w:tcMar>
              <w:top w:w="272" w:type="dxa"/>
              <w:left w:w="15" w:type="dxa"/>
              <w:bottom w:w="272" w:type="dxa"/>
              <w:right w:w="272" w:type="dxa"/>
            </w:tcMar>
            <w:hideMark/>
          </w:tcPr>
          <w:p w:rsidR="002B6243" w:rsidRDefault="002B6243">
            <w:pPr>
              <w:shd w:val="clear" w:color="auto" w:fill="FFFFFF"/>
              <w:spacing w:before="272" w:after="100" w:afterAutospacing="1" w:line="276" w:lineRule="auto"/>
              <w:rPr>
                <w:lang w:eastAsia="en-US"/>
              </w:rPr>
            </w:pPr>
            <w:r>
              <w:rPr>
                <w:color w:val="0000FF"/>
                <w:bdr w:val="single" w:sz="8" w:space="0" w:color="auto" w:frame="1"/>
                <w:lang w:eastAsia="fr-CA"/>
              </w:rPr>
              <w:drawing>
                <wp:inline distT="0" distB="0" distL="0" distR="0">
                  <wp:extent cx="2379980" cy="1189990"/>
                  <wp:effectExtent l="0" t="0" r="1270" b="0"/>
                  <wp:docPr id="2" name="Image 2" descr="cid:image001.jpg@01D29FD1.433FED90">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29FD1.433FED90">
                            <a:hlinkClick r:id="rId92" tgtFrame="_blank"/>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379980" cy="118999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2B6243" w:rsidRDefault="00F378B9">
            <w:pPr>
              <w:spacing w:before="272" w:after="100" w:afterAutospacing="1" w:line="285" w:lineRule="atLeast"/>
              <w:rPr>
                <w:lang w:eastAsia="en-US"/>
              </w:rPr>
            </w:pPr>
            <w:hyperlink r:id="rId94" w:tgtFrame="_blank" w:history="1">
              <w:r w:rsidR="002B6243">
                <w:rPr>
                  <w:rStyle w:val="Lienhypertexte"/>
                  <w:rFonts w:ascii="Segoe UI Light" w:hAnsi="Segoe UI Light" w:cs="Segoe UI Light"/>
                  <w:sz w:val="29"/>
                  <w:szCs w:val="29"/>
                  <w:lang w:eastAsia="en-US"/>
                </w:rPr>
                <w:t>Toute l'actualité en direct - photos et vidéos avec Libération</w:t>
              </w:r>
            </w:hyperlink>
          </w:p>
          <w:p w:rsidR="002B6243" w:rsidRDefault="002B6243">
            <w:pPr>
              <w:spacing w:before="272" w:after="100" w:afterAutospacing="1" w:line="190" w:lineRule="atLeast"/>
              <w:rPr>
                <w:lang w:eastAsia="en-US"/>
              </w:rPr>
            </w:pPr>
            <w:r>
              <w:rPr>
                <w:rFonts w:ascii="Segoe UI" w:hAnsi="Segoe UI" w:cs="Segoe UI"/>
                <w:color w:val="666666"/>
                <w:sz w:val="19"/>
                <w:szCs w:val="19"/>
                <w:lang w:eastAsia="en-US"/>
              </w:rPr>
              <w:t>liberation.fr</w:t>
            </w:r>
          </w:p>
          <w:p w:rsidR="002B6243" w:rsidRDefault="002B6243">
            <w:pPr>
              <w:spacing w:before="272" w:after="100" w:afterAutospacing="1" w:line="272" w:lineRule="atLeast"/>
              <w:rPr>
                <w:lang w:eastAsia="en-US"/>
              </w:rPr>
            </w:pPr>
            <w:r>
              <w:rPr>
                <w:rFonts w:ascii="Segoe UI" w:hAnsi="Segoe UI" w:cs="Segoe UI"/>
                <w:color w:val="666666"/>
                <w:sz w:val="19"/>
                <w:szCs w:val="19"/>
                <w:lang w:eastAsia="en-US"/>
              </w:rPr>
              <w:t>18:42 Photo du jour. Depuis quelques temps, il recommençait à cracher des cendres. Le volcan Sinabung sur l'île indonésienne de Sumatra, a encore déversé d ...</w:t>
            </w:r>
          </w:p>
        </w:tc>
      </w:tr>
    </w:tbl>
    <w:p w:rsidR="002B6243" w:rsidRDefault="002B6243" w:rsidP="002B6243">
      <w:pPr>
        <w:spacing w:before="100" w:beforeAutospacing="1" w:after="100" w:afterAutospacing="1"/>
        <w:rPr>
          <w:rStyle w:val="apple-tab-span"/>
        </w:rPr>
      </w:pPr>
      <w:r>
        <w:rPr>
          <w:rStyle w:val="apple-tab-span"/>
          <w:rFonts w:ascii="Calibri" w:hAnsi="Calibri" w:cs="Calibri"/>
          <w:color w:val="000000"/>
        </w:rPr>
        <w:t> </w:t>
      </w:r>
      <w:hyperlink r:id="rId95" w:tgtFrame="_blank" w:history="1">
        <w:r>
          <w:rPr>
            <w:rStyle w:val="Lienhypertexte"/>
            <w:rFonts w:ascii="Calibri" w:hAnsi="Calibri" w:cs="Calibri"/>
          </w:rPr>
          <w:t>http://comite-ukraine.blogs.liberation.fr/2017/02/23/un-nouveau-regard-sur-la-shoah-en-ukraine</w:t>
        </w:r>
      </w:hyperlink>
      <w:r>
        <w:rPr>
          <w:rStyle w:val="apple-tab-span"/>
          <w:rFonts w:ascii="Calibri" w:hAnsi="Calibri" w:cs="Calibri"/>
          <w:color w:val="000000"/>
        </w:rPr>
        <w:t>/</w:t>
      </w:r>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8165"/>
      </w:tblGrid>
      <w:tr w:rsidR="002B6243" w:rsidTr="002B6243">
        <w:trPr>
          <w:tblCellSpacing w:w="0" w:type="dxa"/>
        </w:trPr>
        <w:tc>
          <w:tcPr>
            <w:tcW w:w="0" w:type="auto"/>
            <w:tcBorders>
              <w:top w:val="nil"/>
              <w:left w:val="nil"/>
              <w:bottom w:val="nil"/>
              <w:right w:val="nil"/>
            </w:tcBorders>
            <w:shd w:val="clear" w:color="auto" w:fill="FFFFFF"/>
            <w:hideMark/>
          </w:tcPr>
          <w:p w:rsidR="002B6243" w:rsidRDefault="00F378B9">
            <w:pPr>
              <w:spacing w:before="272" w:after="100" w:afterAutospacing="1" w:line="285" w:lineRule="atLeast"/>
              <w:rPr>
                <w:lang w:eastAsia="en-US"/>
              </w:rPr>
            </w:pPr>
            <w:hyperlink r:id="rId96" w:tgtFrame="_blank" w:history="1">
              <w:r w:rsidR="002B6243">
                <w:rPr>
                  <w:rStyle w:val="Lienhypertexte"/>
                  <w:rFonts w:ascii="Segoe UI Light" w:hAnsi="Segoe UI Light" w:cs="Segoe UI Light"/>
                  <w:sz w:val="29"/>
                  <w:szCs w:val="29"/>
                  <w:lang w:eastAsia="en-US"/>
                </w:rPr>
                <w:t>Comité Ukraine - Un nouveau regard sur la Shoah en Ukraine - Libération.fr</w:t>
              </w:r>
            </w:hyperlink>
          </w:p>
          <w:p w:rsidR="002B6243" w:rsidRDefault="002B6243">
            <w:pPr>
              <w:spacing w:before="272" w:after="100" w:afterAutospacing="1" w:line="190" w:lineRule="atLeast"/>
              <w:rPr>
                <w:lang w:eastAsia="en-US"/>
              </w:rPr>
            </w:pPr>
            <w:r>
              <w:rPr>
                <w:rFonts w:ascii="Segoe UI" w:hAnsi="Segoe UI" w:cs="Segoe UI"/>
                <w:color w:val="666666"/>
                <w:sz w:val="19"/>
                <w:szCs w:val="19"/>
                <w:lang w:eastAsia="en-US"/>
              </w:rPr>
              <w:t>comite-ukraine.blogs.liberation.fr</w:t>
            </w:r>
          </w:p>
          <w:p w:rsidR="002B6243" w:rsidRDefault="002B6243">
            <w:pPr>
              <w:spacing w:before="272" w:after="100" w:afterAutospacing="1" w:line="272" w:lineRule="atLeast"/>
              <w:rPr>
                <w:lang w:eastAsia="en-US"/>
              </w:rPr>
            </w:pPr>
            <w:r>
              <w:rPr>
                <w:rFonts w:ascii="Segoe UI" w:hAnsi="Segoe UI" w:cs="Segoe UI"/>
                <w:color w:val="666666"/>
                <w:sz w:val="19"/>
                <w:szCs w:val="19"/>
                <w:lang w:eastAsia="en-US"/>
              </w:rPr>
              <w:t>Par renaud Rebardy, journaliste L’Université de Paris II Panthéon Assas et le Forum européen pour l’Ukraine organisent du 9 au 11 mars un colloque sur la Shoah en Ukraine, avec la participation de chercheurs venus d’Ukraine ainsi que des spécialistes français, tels Nicolas Werth et Annette Wievorka, mais aussi américains,… - Libération</w:t>
            </w:r>
          </w:p>
        </w:tc>
      </w:tr>
    </w:tbl>
    <w:p w:rsidR="002B6243" w:rsidRDefault="002B6243" w:rsidP="002B6243">
      <w:pPr>
        <w:spacing w:before="100" w:beforeAutospacing="1" w:after="100" w:afterAutospacing="1"/>
        <w:rPr>
          <w:rStyle w:val="apple-tab-span"/>
        </w:rPr>
      </w:pPr>
      <w:r>
        <w:rPr>
          <w:rStyle w:val="apple-tab-span"/>
          <w:rFonts w:ascii="Calibri" w:hAnsi="Calibri" w:cs="Calibri"/>
          <w:color w:val="000000"/>
        </w:rPr>
        <w:t>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xml:space="preserve">Toutes ses initiatives conjuguent la valorisation d’un prestige social (patronage d’ambassadeurs, en retraite ou en activité) et l’affichage d’une caution académique (INALCO, Paris II).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Les panels ont été soigneusement composés : si l’on trouve le président de l’institut ukrainien de la Mémoire nationale, lié à l’extrême-droite, il y a également des historiens locaux moins marqués, des intellectuels libéraux (au sens politique), et de nombreuses personnalités juives.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Du côté français, il y aura au colloque quelques autorités « généralistes » (N. Werth, A. Wieviorka), mais aussi des spécialistes reconnus de la question de l’extermination des Juifs, pas suspects de complaisance pour les exactions des nationalistes ukrainiens (C. Ingrao, C. Mick, D. Bechtel).</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Tout cela est mitonné selon la vieille recette du pâté d’alouette: vous prenez la moitié d’une alouette critique ainsi que la moitié d’un cheval complaisant et, après les avoir haché ensemble, vous obtenez un pâté d’alouette présentable à un public démocratique.</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La façon même de poser la question est critiquable:</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l’idée de « réconciliation des juifs et ukrainiens » (qui apparaît dans un mèl diffusant le programme de la Table ronde) suppose une « fâcherie » et des torts sinon équivalents, du moins partagés.</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parler de « juifs et ukrainiens » est une généralisation et donc une essentialisation.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Ce ne sont pas « les Ukrainiens » qui s’en sont pris aux Juifs, mais « DES Ukrainiens ». Au nom d’une réconciliation entre les peuples (qui sonne bien en période de remontée du nationalisme), on réinstaure une responsabilité collective des peuples et on dépolitise la question.</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L’équilibre de l’horreur entretenu par la présentation conjointe de l'Holodomor (famine soviétique de 1933) et de l'Holocauste met en jeu la « responsabilité juive » dans la politique stalinienne, mise ainsi sur le même plan que la « responsabilité ukrainienne » dans l’extermination des Juifs.</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xml:space="preserve">Reste la question pratique du </w:t>
      </w:r>
      <w:r>
        <w:rPr>
          <w:rStyle w:val="Accentuation"/>
          <w:rFonts w:ascii="Calibri" w:hAnsi="Calibri" w:cs="Calibri"/>
          <w:color w:val="000000"/>
        </w:rPr>
        <w:t xml:space="preserve">Que faire ? </w:t>
      </w:r>
      <w:r>
        <w:rPr>
          <w:rStyle w:val="apple-tab-span"/>
          <w:rFonts w:ascii="Calibri" w:hAnsi="Calibri" w:cs="Calibri"/>
          <w:color w:val="000000"/>
        </w:rPr>
        <w:t xml:space="preserve">(Je laisse de côté la question </w:t>
      </w:r>
      <w:r>
        <w:rPr>
          <w:rStyle w:val="Accentuation"/>
          <w:rFonts w:ascii="Calibri" w:hAnsi="Calibri" w:cs="Calibri"/>
          <w:color w:val="000000"/>
        </w:rPr>
        <w:t>Qu’allaient-ils faire dans cette galère ?</w:t>
      </w:r>
      <w:r>
        <w:rPr>
          <w:rStyle w:val="apple-tab-span"/>
          <w:rFonts w:ascii="Calibri" w:hAnsi="Calibri" w:cs="Calibri"/>
          <w:color w:val="000000"/>
        </w:rPr>
        <w:t>)</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Delphine Bechtel, que je connais bien, s’inquiétait surtout de ce que l’assistance risquait d’être entièrement acquise à la réécriture nationaliste de l’histoire.</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Je ne pourrais personnellement aller voir à quoi cela ressemble que le 11 mars.</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Par contre, je peux fournir à qui en fera la demande de quoi lire (en anglais) sur la question pour arriver sur place « armé » d’arguments.</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N’hésitez pas à me contacter.</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Bien à vous,</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Éric AUNOBLE</w:t>
      </w:r>
    </w:p>
    <w:p w:rsidR="002B6243" w:rsidRDefault="00F378B9" w:rsidP="002B6243">
      <w:pPr>
        <w:spacing w:before="100" w:beforeAutospacing="1" w:after="100" w:afterAutospacing="1"/>
        <w:rPr>
          <w:rStyle w:val="apple-tab-span"/>
        </w:rPr>
      </w:pPr>
      <w:hyperlink r:id="rId97" w:tgtFrame="_blank" w:history="1">
        <w:r w:rsidR="002B6243">
          <w:rPr>
            <w:rStyle w:val="Lienhypertexte"/>
            <w:rFonts w:ascii="Calibri" w:hAnsi="Calibri" w:cs="Calibri"/>
          </w:rPr>
          <w:t>www.kommuna.net</w:t>
        </w:r>
      </w:hyperlink>
      <w:r w:rsidR="002B6243">
        <w:rPr>
          <w:rStyle w:val="apple-tab-span"/>
          <w:rFonts w:ascii="Calibri" w:hAnsi="Calibri" w:cs="Calibri"/>
          <w:color w:val="000000"/>
        </w:rPr>
        <w:t xml:space="preserve">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Milieux que je décrivais dans le texte publié il y a deux ans par le CVUH </w:t>
      </w:r>
      <w:hyperlink r:id="rId98" w:tgtFrame="_blank" w:history="1">
        <w:r>
          <w:rPr>
            <w:rStyle w:val="Lienhypertexte"/>
            <w:rFonts w:ascii="Calibri" w:hAnsi="Calibri" w:cs="Calibri"/>
          </w:rPr>
          <w:t>http://cvuh.blogspot.fr/2015/03/ukraine-les-intellectuels-dici-et-la.html</w:t>
        </w:r>
      </w:hyperlink>
      <w:r>
        <w:rPr>
          <w:rStyle w:val="apple-tab-span"/>
          <w:rFonts w:ascii="Calibri" w:hAnsi="Calibri" w:cs="Calibri"/>
          <w:color w:val="000000"/>
        </w:rPr>
        <w:t> </w:t>
      </w:r>
    </w:p>
    <w:tbl>
      <w:tblPr>
        <w:tblW w:w="4471" w:type="pct"/>
        <w:tblCellSpacing w:w="0" w:type="dxa"/>
        <w:tblInd w:w="18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4077"/>
        <w:gridCol w:w="4049"/>
      </w:tblGrid>
      <w:tr w:rsidR="002B6243" w:rsidTr="002B6243">
        <w:trPr>
          <w:tblCellSpacing w:w="0" w:type="dxa"/>
        </w:trPr>
        <w:tc>
          <w:tcPr>
            <w:tcW w:w="4067" w:type="dxa"/>
            <w:tcBorders>
              <w:top w:val="nil"/>
              <w:left w:val="nil"/>
              <w:bottom w:val="nil"/>
              <w:right w:val="nil"/>
            </w:tcBorders>
            <w:shd w:val="clear" w:color="auto" w:fill="FFFFFF"/>
            <w:tcMar>
              <w:top w:w="272" w:type="dxa"/>
              <w:left w:w="15" w:type="dxa"/>
              <w:bottom w:w="272" w:type="dxa"/>
              <w:right w:w="272" w:type="dxa"/>
            </w:tcMar>
            <w:hideMark/>
          </w:tcPr>
          <w:p w:rsidR="002B6243" w:rsidRDefault="002B6243">
            <w:pPr>
              <w:shd w:val="clear" w:color="auto" w:fill="FFFFFF"/>
              <w:spacing w:before="272" w:after="100" w:afterAutospacing="1" w:line="276" w:lineRule="auto"/>
              <w:rPr>
                <w:lang w:eastAsia="en-US"/>
              </w:rPr>
            </w:pPr>
            <w:r>
              <w:rPr>
                <w:color w:val="0000FF"/>
                <w:bdr w:val="single" w:sz="8" w:space="0" w:color="auto" w:frame="1"/>
                <w:lang w:eastAsia="fr-CA"/>
              </w:rPr>
              <w:drawing>
                <wp:inline distT="0" distB="0" distL="0" distR="0">
                  <wp:extent cx="2379980" cy="1246505"/>
                  <wp:effectExtent l="0" t="0" r="1270" b="0"/>
                  <wp:docPr id="1" name="Image 1" descr="cid:image002.jpg@01D29FD1.433FED90">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jpg@01D29FD1.433FED90">
                            <a:hlinkClick r:id="rId98" tgtFrame="_blank"/>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79980" cy="124650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2B6243" w:rsidRDefault="00F378B9">
            <w:pPr>
              <w:spacing w:before="272" w:after="100" w:afterAutospacing="1" w:line="285" w:lineRule="atLeast"/>
              <w:rPr>
                <w:lang w:eastAsia="en-US"/>
              </w:rPr>
            </w:pPr>
            <w:hyperlink r:id="rId100" w:tgtFrame="_blank" w:history="1">
              <w:r w:rsidR="002B6243">
                <w:rPr>
                  <w:rStyle w:val="Lienhypertexte"/>
                  <w:rFonts w:ascii="Segoe UI Light" w:hAnsi="Segoe UI Light" w:cs="Segoe UI Light"/>
                  <w:sz w:val="29"/>
                  <w:szCs w:val="29"/>
                  <w:lang w:eastAsia="en-US"/>
                </w:rPr>
                <w:t>Ukraine : Les intellectuels d’ici et la guerre de là-bas.</w:t>
              </w:r>
            </w:hyperlink>
          </w:p>
          <w:p w:rsidR="002B6243" w:rsidRDefault="002B6243">
            <w:pPr>
              <w:spacing w:before="272" w:after="100" w:afterAutospacing="1" w:line="190" w:lineRule="atLeast"/>
              <w:rPr>
                <w:lang w:eastAsia="en-US"/>
              </w:rPr>
            </w:pPr>
            <w:r>
              <w:rPr>
                <w:rFonts w:ascii="Segoe UI" w:hAnsi="Segoe UI" w:cs="Segoe UI"/>
                <w:color w:val="666666"/>
                <w:sz w:val="19"/>
                <w:szCs w:val="19"/>
                <w:lang w:eastAsia="en-US"/>
              </w:rPr>
              <w:t>cvuh.blogspot.fr</w:t>
            </w:r>
          </w:p>
          <w:p w:rsidR="002B6243" w:rsidRDefault="002B6243">
            <w:pPr>
              <w:spacing w:before="272" w:after="100" w:afterAutospacing="1" w:line="272" w:lineRule="atLeast"/>
              <w:rPr>
                <w:lang w:eastAsia="en-US"/>
              </w:rPr>
            </w:pPr>
            <w:r>
              <w:rPr>
                <w:rFonts w:ascii="Segoe UI" w:hAnsi="Segoe UI" w:cs="Segoe UI"/>
                <w:color w:val="666666"/>
                <w:sz w:val="19"/>
                <w:szCs w:val="19"/>
                <w:lang w:eastAsia="en-US"/>
              </w:rPr>
              <w:t>Par Éric AUNOBLE [1] Y’a aussi un intellectuel qui est venu chez nous. Il avait promis d’écrire notre vérité dans des articles pour ...</w:t>
            </w:r>
          </w:p>
        </w:tc>
      </w:tr>
    </w:tbl>
    <w:p w:rsidR="002B6243" w:rsidRDefault="002B6243" w:rsidP="002B6243">
      <w:pPr>
        <w:spacing w:before="100" w:beforeAutospacing="1" w:after="100" w:afterAutospacing="1"/>
        <w:outlineLvl w:val="0"/>
        <w:rPr>
          <w:rStyle w:val="apple-tab-span"/>
        </w:rPr>
      </w:pPr>
      <w:r>
        <w:rPr>
          <w:rStyle w:val="lev"/>
          <w:rFonts w:ascii="Calibri" w:hAnsi="Calibri" w:cs="Calibri"/>
          <w:color w:val="000000"/>
          <w:sz w:val="22"/>
          <w:szCs w:val="22"/>
        </w:rPr>
        <w:t>De :</w:t>
      </w:r>
      <w:r>
        <w:rPr>
          <w:rStyle w:val="apple-tab-span"/>
          <w:rFonts w:ascii="Calibri" w:hAnsi="Calibri" w:cs="Calibri"/>
          <w:color w:val="000000"/>
          <w:sz w:val="22"/>
          <w:szCs w:val="22"/>
        </w:rPr>
        <w:t xml:space="preserve"> Gueorgui Chepelev &lt;</w:t>
      </w:r>
      <w:hyperlink r:id="rId101" w:tgtFrame="_blank" w:history="1">
        <w:r>
          <w:rPr>
            <w:rStyle w:val="Lienhypertexte"/>
            <w:rFonts w:ascii="Calibri" w:hAnsi="Calibri" w:cs="Calibri"/>
            <w:sz w:val="22"/>
            <w:szCs w:val="22"/>
          </w:rPr>
          <w:t>chepelev@hotmail.com</w:t>
        </w:r>
      </w:hyperlink>
      <w:r>
        <w:rPr>
          <w:rStyle w:val="apple-tab-span"/>
          <w:rFonts w:ascii="Calibri" w:hAnsi="Calibri" w:cs="Calibri"/>
          <w:color w:val="000000"/>
          <w:sz w:val="22"/>
          <w:szCs w:val="22"/>
        </w:rPr>
        <w:t>&gt;</w:t>
      </w:r>
      <w:r>
        <w:rPr>
          <w:rStyle w:val="apple-tab-span"/>
          <w:rFonts w:ascii="Calibri" w:hAnsi="Calibri" w:cs="Calibri"/>
          <w:color w:val="000000"/>
          <w:sz w:val="22"/>
          <w:szCs w:val="22"/>
        </w:rPr>
        <w:br/>
        <w:t xml:space="preserve">&gt; &gt; &gt; &gt; </w:t>
      </w:r>
      <w:r>
        <w:rPr>
          <w:rStyle w:val="lev"/>
          <w:rFonts w:ascii="Calibri" w:hAnsi="Calibri" w:cs="Calibri"/>
          <w:color w:val="000000"/>
          <w:sz w:val="22"/>
          <w:szCs w:val="22"/>
        </w:rPr>
        <w:t>Envoyé :</w:t>
      </w:r>
      <w:r>
        <w:rPr>
          <w:rStyle w:val="apple-tab-span"/>
          <w:rFonts w:ascii="Calibri" w:hAnsi="Calibri" w:cs="Calibri"/>
          <w:color w:val="000000"/>
          <w:sz w:val="22"/>
          <w:szCs w:val="22"/>
        </w:rPr>
        <w:t xml:space="preserve"> samedi 4 mars 2017 00:09</w:t>
      </w:r>
      <w:r>
        <w:rPr>
          <w:rStyle w:val="apple-tab-span"/>
          <w:rFonts w:ascii="Calibri" w:hAnsi="Calibri" w:cs="Calibri"/>
          <w:color w:val="000000"/>
          <w:sz w:val="22"/>
          <w:szCs w:val="22"/>
        </w:rPr>
        <w:br/>
        <w:t xml:space="preserve">&gt; &gt; &gt; &gt; </w:t>
      </w:r>
      <w:r>
        <w:rPr>
          <w:rStyle w:val="lev"/>
          <w:rFonts w:ascii="Calibri" w:hAnsi="Calibri" w:cs="Calibri"/>
          <w:color w:val="000000"/>
          <w:sz w:val="22"/>
          <w:szCs w:val="22"/>
        </w:rPr>
        <w:t>À :</w:t>
      </w:r>
      <w:r>
        <w:rPr>
          <w:rStyle w:val="apple-tab-span"/>
          <w:rFonts w:ascii="Calibri" w:hAnsi="Calibri" w:cs="Calibri"/>
          <w:color w:val="000000"/>
          <w:sz w:val="22"/>
          <w:szCs w:val="22"/>
        </w:rPr>
        <w:t xml:space="preserve"> Anne Jollet; margyuy totonak</w:t>
      </w:r>
      <w:r>
        <w:rPr>
          <w:rStyle w:val="apple-tab-span"/>
          <w:rFonts w:ascii="Calibri" w:hAnsi="Calibri" w:cs="Calibri"/>
          <w:color w:val="000000"/>
          <w:sz w:val="22"/>
          <w:szCs w:val="22"/>
        </w:rPr>
        <w:br/>
        <w:t xml:space="preserve">&gt; &gt; &gt; &gt; </w:t>
      </w:r>
      <w:r>
        <w:rPr>
          <w:rStyle w:val="lev"/>
          <w:rFonts w:ascii="Calibri" w:hAnsi="Calibri" w:cs="Calibri"/>
          <w:color w:val="000000"/>
          <w:sz w:val="22"/>
          <w:szCs w:val="22"/>
        </w:rPr>
        <w:t>Cc :</w:t>
      </w:r>
      <w:r>
        <w:rPr>
          <w:rStyle w:val="apple-tab-span"/>
          <w:rFonts w:ascii="Calibri" w:hAnsi="Calibri" w:cs="Calibri"/>
          <w:color w:val="000000"/>
          <w:sz w:val="22"/>
          <w:szCs w:val="22"/>
        </w:rPr>
        <w:t xml:space="preserve"> Isabelle Alin; </w:t>
      </w:r>
      <w:hyperlink r:id="rId102" w:tgtFrame="_blank" w:history="1">
        <w:r>
          <w:rPr>
            <w:rStyle w:val="Lienhypertexte"/>
            <w:rFonts w:ascii="Calibri" w:hAnsi="Calibri" w:cs="Calibri"/>
            <w:sz w:val="22"/>
            <w:szCs w:val="22"/>
          </w:rPr>
          <w:t>editionsdelga@yahoo.fr</w:t>
        </w:r>
      </w:hyperlink>
      <w:r>
        <w:rPr>
          <w:rStyle w:val="apple-tab-span"/>
          <w:rFonts w:ascii="Calibri" w:hAnsi="Calibri" w:cs="Calibri"/>
          <w:color w:val="000000"/>
          <w:sz w:val="22"/>
          <w:szCs w:val="22"/>
        </w:rPr>
        <w:t>; Raphael Vahé</w:t>
      </w:r>
      <w:r>
        <w:rPr>
          <w:rStyle w:val="apple-tab-span"/>
          <w:rFonts w:ascii="Calibri" w:hAnsi="Calibri" w:cs="Calibri"/>
          <w:color w:val="000000"/>
          <w:sz w:val="22"/>
          <w:szCs w:val="22"/>
        </w:rPr>
        <w:br/>
        <w:t xml:space="preserve">&gt; &gt; &gt; &gt; </w:t>
      </w:r>
      <w:r>
        <w:rPr>
          <w:rStyle w:val="lev"/>
          <w:rFonts w:ascii="Calibri" w:hAnsi="Calibri" w:cs="Calibri"/>
          <w:color w:val="000000"/>
          <w:sz w:val="22"/>
          <w:szCs w:val="22"/>
        </w:rPr>
        <w:t>Objet :</w:t>
      </w:r>
      <w:r>
        <w:rPr>
          <w:rStyle w:val="apple-tab-span"/>
          <w:rFonts w:ascii="Calibri" w:hAnsi="Calibri" w:cs="Calibri"/>
          <w:color w:val="000000"/>
          <w:sz w:val="22"/>
          <w:szCs w:val="22"/>
        </w:rPr>
        <w:t xml:space="preserve"> lettre ouverte au suejt de la venue de M.Vyatrovitch à Paris</w:t>
      </w:r>
      <w:r>
        <w:rPr>
          <w:rStyle w:val="apple-tab-span"/>
          <w:rFonts w:ascii="Calibri" w:hAnsi="Calibri" w:cs="Calibri"/>
          <w:color w:val="000000"/>
        </w:rPr>
        <w:t xml:space="preserve">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 xml:space="preserve">Bonjour, </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je vous fais suivre la lettre ouverte au sujet de la venue de M. Vyatrovitch à Paris.</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très cordialement,</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Gueorgui Chepelev</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enseignant à l'INALCO</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w:t>
      </w:r>
    </w:p>
    <w:p w:rsidR="002B6243" w:rsidRDefault="002B6243" w:rsidP="002B6243">
      <w:pPr>
        <w:pStyle w:val="NormalWeb"/>
        <w:spacing w:after="240" w:afterAutospacing="0"/>
        <w:rPr>
          <w:rStyle w:val="apple-tab-span"/>
        </w:rPr>
      </w:pPr>
      <w:r>
        <w:rPr>
          <w:rStyle w:val="apple-tab-span"/>
          <w:rFonts w:ascii="Calibri" w:hAnsi="Calibri" w:cs="Calibri"/>
          <w:color w:val="000000"/>
        </w:rPr>
        <w:t>Chers amis,</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J'ai recu la lettre ouverte suivante, que j'ai signée, dans la mesure où je suis consternée que ca soit déjà la 3e fois que Volodymyr Viatrovych</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est invité à paris, sans que les principaux chercheurs ukrainiens ou étrangers qui travaillent sur la question ne soient invités aussi.</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 </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Viatrovych n'est pas un universitaire mais un partisan défendant les idéaux et la mémoire de l'OUN/UPA, organisation fasciste, nationaliste, xénophobe</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et antisémite ukrainienne ayant notamment collaboré avec les nazis (formation de bataillons de la Wehrmacht et de la SS, chasse aux Juifs, pogromes etc).</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Il a fait ses débuts à l'institut de recherche du mouvement de libération nationale (soit l'OUN/UPA) à Lviv (institut financé par l'émigration ukranienne pro OUN). </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 </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Viatrovych a aussi contribué, en tant que directeur de l'IPN, à la rédaction des lois mémorielles ukrainiennes qui interdisent de critiquer voire même de mettre en cause l'OUN/UPA d'une </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quelconque manière, rendant impossible tout débat contradictoire sur la collaboration ukrainienne durant la Seconde guerre mondiale.</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 </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Il y a un réel danger à inviter de manière répétée un idéologue dont le but afficher est de blanchir l'OUN/UPA de ses actes durant la Shoah et la purification</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ethnique contre la population polonaise durant la guerre, et dont de nombreux spécialistes ont montré qu'il tronquait ses sources systématiquement.</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 </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si vous voulez cosigner la lettre ouverte reproduite ci dessous (en bas du message suivant) vous pouvez adresser votre nom et affiliation à Jared Mc Bride ou à Tarik Cyril Amar,</w:t>
      </w:r>
    </w:p>
    <w:p w:rsidR="002B6243" w:rsidRDefault="002B6243" w:rsidP="002B6243">
      <w:pPr>
        <w:pStyle w:val="NormalWeb"/>
        <w:rPr>
          <w:rStyle w:val="apple-tab-span"/>
          <w:lang w:val="en-US"/>
        </w:rPr>
      </w:pPr>
      <w:r>
        <w:rPr>
          <w:rStyle w:val="apple-tab-span"/>
          <w:lang w:val="en-US"/>
        </w:rPr>
        <w:t xml:space="preserve">&gt; &gt; &gt; &gt; </w:t>
      </w:r>
      <w:r>
        <w:rPr>
          <w:rStyle w:val="apple-tab-span"/>
          <w:rFonts w:ascii="Calibri" w:hAnsi="Calibri" w:cs="Calibri"/>
          <w:color w:val="000000"/>
          <w:lang w:val="en-US"/>
        </w:rPr>
        <w:t>Jared McBride &lt;</w:t>
      </w:r>
      <w:hyperlink r:id="rId103" w:tgtFrame="_blank" w:history="1">
        <w:r>
          <w:rPr>
            <w:rStyle w:val="Lienhypertexte"/>
            <w:rFonts w:ascii="Calibri" w:hAnsi="Calibri" w:cs="Calibri"/>
            <w:lang w:val="en-US"/>
          </w:rPr>
          <w:t>jaredhw61@gmail.com</w:t>
        </w:r>
      </w:hyperlink>
      <w:r>
        <w:rPr>
          <w:rStyle w:val="apple-tab-span"/>
          <w:rFonts w:ascii="Calibri" w:hAnsi="Calibri" w:cs="Calibri"/>
          <w:color w:val="000000"/>
          <w:lang w:val="en-US"/>
        </w:rPr>
        <w:t>&gt;</w:t>
      </w:r>
    </w:p>
    <w:p w:rsidR="002B6243" w:rsidRDefault="002B6243" w:rsidP="002B6243">
      <w:pPr>
        <w:pStyle w:val="NormalWeb"/>
        <w:rPr>
          <w:rStyle w:val="apple-tab-span"/>
          <w:lang w:val="es-ES"/>
        </w:rPr>
      </w:pPr>
      <w:r>
        <w:rPr>
          <w:rStyle w:val="apple-tab-span"/>
          <w:lang w:val="es-ES"/>
        </w:rPr>
        <w:t xml:space="preserve">&gt; &gt; &gt; &gt; </w:t>
      </w:r>
      <w:r>
        <w:rPr>
          <w:rStyle w:val="apple-tab-span"/>
          <w:rFonts w:ascii="Calibri" w:hAnsi="Calibri" w:cs="Calibri"/>
          <w:color w:val="000000"/>
          <w:lang w:val="es-ES"/>
        </w:rPr>
        <w:t>Tarik Cyril Amar &lt;</w:t>
      </w:r>
      <w:hyperlink r:id="rId104" w:tgtFrame="_blank" w:history="1">
        <w:r>
          <w:rPr>
            <w:rStyle w:val="Lienhypertexte"/>
            <w:rFonts w:ascii="Calibri" w:hAnsi="Calibri" w:cs="Calibri"/>
            <w:lang w:val="es-ES"/>
          </w:rPr>
          <w:t>amartc@gmail.com</w:t>
        </w:r>
      </w:hyperlink>
      <w:r>
        <w:rPr>
          <w:rStyle w:val="apple-tab-span"/>
          <w:rFonts w:ascii="Calibri" w:hAnsi="Calibri" w:cs="Calibri"/>
          <w:color w:val="000000"/>
          <w:lang w:val="es-ES"/>
        </w:rPr>
        <w:t>&gt;</w:t>
      </w:r>
    </w:p>
    <w:p w:rsidR="002B6243" w:rsidRDefault="002B6243" w:rsidP="002B6243">
      <w:pPr>
        <w:spacing w:before="100" w:beforeAutospacing="1" w:after="100" w:afterAutospacing="1"/>
        <w:rPr>
          <w:rStyle w:val="apple-tab-span"/>
          <w:lang w:val="es-ES"/>
        </w:rPr>
      </w:pPr>
      <w:r>
        <w:rPr>
          <w:rStyle w:val="apple-tab-span"/>
          <w:rFonts w:ascii="Calibri" w:hAnsi="Calibri" w:cs="Calibri"/>
          <w:color w:val="000000"/>
          <w:lang w:val="es-ES"/>
        </w:rPr>
        <w:t> </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amicalement (voir le mail initial ci dessous)</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 </w:t>
      </w:r>
    </w:p>
    <w:p w:rsidR="002B6243" w:rsidRDefault="002B6243" w:rsidP="002B6243">
      <w:pPr>
        <w:pStyle w:val="NormalWeb"/>
        <w:rPr>
          <w:rStyle w:val="apple-tab-span"/>
        </w:rPr>
      </w:pPr>
      <w:r>
        <w:rPr>
          <w:rStyle w:val="apple-tab-span"/>
        </w:rPr>
        <w:t xml:space="preserve">&gt; &gt; &gt; &gt; </w:t>
      </w:r>
      <w:r>
        <w:rPr>
          <w:rStyle w:val="apple-tab-span"/>
          <w:rFonts w:ascii="Calibri" w:hAnsi="Calibri" w:cs="Calibri"/>
          <w:color w:val="000000"/>
        </w:rPr>
        <w:t>Delphine Bechtel</w:t>
      </w:r>
      <w:r>
        <w:rPr>
          <w:rStyle w:val="apple-tab-span"/>
          <w:rFonts w:ascii="Calibri" w:hAnsi="Calibri" w:cs="Calibri"/>
          <w:color w:val="000000"/>
        </w:rPr>
        <w:br/>
        <w:t>&gt; &gt; &gt; &gt; Université Paris-Sorbonne (Paris IV)</w:t>
      </w:r>
      <w:r>
        <w:rPr>
          <w:rStyle w:val="apple-tab-span"/>
          <w:rFonts w:ascii="Calibri" w:hAnsi="Calibri" w:cs="Calibri"/>
          <w:color w:val="000000"/>
        </w:rPr>
        <w:br/>
        <w:t>&gt; &gt; &gt; &gt;  </w:t>
      </w:r>
    </w:p>
    <w:p w:rsidR="002B6243" w:rsidRDefault="002B6243" w:rsidP="002B6243">
      <w:pPr>
        <w:pStyle w:val="NormalWeb"/>
        <w:rPr>
          <w:rStyle w:val="apple-tab-span"/>
          <w:lang w:val="en-US"/>
        </w:rPr>
      </w:pPr>
      <w:r>
        <w:rPr>
          <w:rStyle w:val="apple-tab-span"/>
          <w:lang w:val="en-US"/>
        </w:rPr>
        <w:t xml:space="preserve">&gt; &gt; &gt; &gt; </w:t>
      </w:r>
      <w:r>
        <w:rPr>
          <w:rStyle w:val="apple-tab-span"/>
          <w:rFonts w:ascii="Calibri" w:hAnsi="Calibri" w:cs="Calibri"/>
          <w:color w:val="000000"/>
          <w:lang w:val="en-US"/>
        </w:rPr>
        <w:t> </w:t>
      </w:r>
    </w:p>
    <w:p w:rsidR="002B6243" w:rsidRDefault="002B6243" w:rsidP="002B6243">
      <w:pPr>
        <w:spacing w:before="100" w:beforeAutospacing="1" w:after="100" w:afterAutospacing="1"/>
        <w:rPr>
          <w:rStyle w:val="apple-tab-span"/>
          <w:lang w:val="en-US"/>
        </w:rPr>
      </w:pPr>
      <w:r>
        <w:rPr>
          <w:rStyle w:val="apple-tab-span"/>
          <w:rFonts w:ascii="Calibri" w:hAnsi="Calibri" w:cs="Calibri"/>
          <w:color w:val="000000"/>
          <w:lang w:val="en-US"/>
        </w:rPr>
        <w:t> </w:t>
      </w:r>
    </w:p>
    <w:p w:rsidR="002B6243" w:rsidRDefault="002B6243" w:rsidP="002B6243">
      <w:pPr>
        <w:spacing w:before="100" w:beforeAutospacing="1" w:after="100" w:afterAutospacing="1"/>
        <w:outlineLvl w:val="0"/>
        <w:rPr>
          <w:rStyle w:val="apple-tab-span"/>
          <w:lang w:val="en-US"/>
        </w:rPr>
      </w:pPr>
      <w:r>
        <w:rPr>
          <w:rStyle w:val="lev"/>
          <w:rFonts w:ascii="Calibri" w:hAnsi="Calibri" w:cs="Calibri"/>
          <w:color w:val="000000"/>
          <w:lang w:val="en-US"/>
        </w:rPr>
        <w:t xml:space="preserve">From: </w:t>
      </w:r>
      <w:r>
        <w:rPr>
          <w:rStyle w:val="apple-tab-span"/>
          <w:rFonts w:ascii="Calibri" w:hAnsi="Calibri" w:cs="Calibri"/>
          <w:color w:val="000000"/>
          <w:lang w:val="en-US"/>
        </w:rPr>
        <w:t>Jared McBride &lt;</w:t>
      </w:r>
      <w:hyperlink r:id="rId105" w:tgtFrame="_blank" w:history="1">
        <w:r>
          <w:rPr>
            <w:rStyle w:val="Lienhypertexte"/>
            <w:rFonts w:ascii="Calibri" w:hAnsi="Calibri" w:cs="Calibri"/>
            <w:lang w:val="en-US"/>
          </w:rPr>
          <w:t>jaredhw61@gmail.com</w:t>
        </w:r>
      </w:hyperlink>
      <w:r>
        <w:rPr>
          <w:rStyle w:val="apple-tab-span"/>
          <w:rFonts w:ascii="Calibri" w:hAnsi="Calibri" w:cs="Calibri"/>
          <w:color w:val="000000"/>
          <w:lang w:val="en-US"/>
        </w:rPr>
        <w:t>&gt;</w:t>
      </w:r>
    </w:p>
    <w:p w:rsidR="002B6243" w:rsidRDefault="002B6243" w:rsidP="002B6243">
      <w:pPr>
        <w:spacing w:before="100" w:beforeAutospacing="1" w:after="100" w:afterAutospacing="1"/>
        <w:rPr>
          <w:rStyle w:val="apple-tab-span"/>
          <w:lang w:val="en-US"/>
        </w:rPr>
      </w:pPr>
      <w:r>
        <w:rPr>
          <w:rStyle w:val="lev"/>
          <w:rFonts w:ascii="Calibri" w:hAnsi="Calibri" w:cs="Calibri"/>
          <w:color w:val="000000"/>
          <w:lang w:val="en-US"/>
        </w:rPr>
        <w:t>Subject: Re: Please Consider Signing This Letter: Paris Conference</w:t>
      </w:r>
    </w:p>
    <w:p w:rsidR="002B6243" w:rsidRDefault="002B6243" w:rsidP="002B6243">
      <w:pPr>
        <w:spacing w:before="100" w:beforeAutospacing="1" w:after="100" w:afterAutospacing="1"/>
        <w:rPr>
          <w:rStyle w:val="apple-tab-span"/>
          <w:lang w:val="en-US"/>
        </w:rPr>
      </w:pPr>
      <w:r>
        <w:rPr>
          <w:rStyle w:val="lev"/>
          <w:rFonts w:ascii="Calibri" w:hAnsi="Calibri" w:cs="Calibri"/>
          <w:color w:val="000000"/>
          <w:lang w:val="en-US"/>
        </w:rPr>
        <w:t xml:space="preserve">Date: </w:t>
      </w:r>
      <w:r>
        <w:rPr>
          <w:rStyle w:val="apple-tab-span"/>
          <w:rFonts w:ascii="Calibri" w:hAnsi="Calibri" w:cs="Calibri"/>
          <w:color w:val="000000"/>
          <w:lang w:val="en-US"/>
        </w:rPr>
        <w:t>3 March 2017 at 10:25:01 AM SGT</w:t>
      </w:r>
    </w:p>
    <w:p w:rsidR="002B6243" w:rsidRDefault="002B6243" w:rsidP="002B6243">
      <w:pPr>
        <w:spacing w:before="100" w:beforeAutospacing="1" w:after="100" w:afterAutospacing="1"/>
        <w:rPr>
          <w:rStyle w:val="apple-tab-span"/>
          <w:lang w:val="en-US"/>
        </w:rPr>
      </w:pPr>
      <w:r>
        <w:rPr>
          <w:rStyle w:val="lev"/>
          <w:rFonts w:ascii="Calibri" w:hAnsi="Calibri" w:cs="Calibri"/>
          <w:color w:val="000000"/>
          <w:lang w:val="en-US"/>
        </w:rPr>
        <w:t xml:space="preserve">Cc: </w:t>
      </w:r>
      <w:r>
        <w:rPr>
          <w:rStyle w:val="apple-tab-span"/>
          <w:rFonts w:ascii="Calibri" w:hAnsi="Calibri" w:cs="Calibri"/>
          <w:color w:val="000000"/>
          <w:lang w:val="en-US"/>
        </w:rPr>
        <w:t>Tarik Cyril Amar &lt;</w:t>
      </w:r>
      <w:hyperlink r:id="rId106" w:tgtFrame="_blank" w:history="1">
        <w:r>
          <w:rPr>
            <w:rStyle w:val="Lienhypertexte"/>
            <w:rFonts w:ascii="Calibri" w:hAnsi="Calibri" w:cs="Calibri"/>
            <w:lang w:val="en-US"/>
          </w:rPr>
          <w:t>amartc@gmail.com</w:t>
        </w:r>
      </w:hyperlink>
      <w:r>
        <w:rPr>
          <w:rStyle w:val="apple-tab-span"/>
          <w:rFonts w:ascii="Calibri" w:hAnsi="Calibri" w:cs="Calibri"/>
          <w:color w:val="000000"/>
          <w:lang w:val="en-US"/>
        </w:rPr>
        <w:t>&gt;</w:t>
      </w:r>
    </w:p>
    <w:p w:rsidR="002B6243" w:rsidRDefault="002B6243" w:rsidP="002B6243">
      <w:pPr>
        <w:spacing w:before="100" w:beforeAutospacing="1" w:after="100" w:afterAutospacing="1"/>
        <w:rPr>
          <w:rStyle w:val="apple-tab-span"/>
          <w:lang w:val="en-US"/>
        </w:rPr>
      </w:pPr>
      <w:r>
        <w:rPr>
          <w:rStyle w:val="apple-tab-span"/>
          <w:rFonts w:ascii="Calibri" w:hAnsi="Calibri" w:cs="Calibri"/>
          <w:color w:val="000000"/>
          <w:lang w:val="en-US"/>
        </w:rPr>
        <w:t> </w:t>
      </w:r>
    </w:p>
    <w:p w:rsidR="002B6243" w:rsidRDefault="002B6243" w:rsidP="002B6243">
      <w:pPr>
        <w:spacing w:before="100" w:beforeAutospacing="1" w:after="100" w:afterAutospacing="1"/>
        <w:rPr>
          <w:rStyle w:val="apple-tab-span"/>
          <w:lang w:val="en-US"/>
        </w:rPr>
      </w:pPr>
      <w:r>
        <w:rPr>
          <w:rStyle w:val="apple-tab-span"/>
          <w:rFonts w:ascii="Calibri" w:hAnsi="Calibri" w:cs="Calibri"/>
          <w:color w:val="000000"/>
          <w:lang w:val="en-US"/>
        </w:rPr>
        <w:t>On 3/2/2017 6:00 PM, Jared McBride wrote:</w:t>
      </w:r>
    </w:p>
    <w:p w:rsidR="002B6243" w:rsidRDefault="002B6243" w:rsidP="002B6243">
      <w:pPr>
        <w:spacing w:before="100" w:beforeAutospacing="1" w:after="100" w:afterAutospacing="1"/>
        <w:rPr>
          <w:rStyle w:val="apple-tab-span"/>
          <w:lang w:val="en-US"/>
        </w:rPr>
      </w:pPr>
      <w:r>
        <w:rPr>
          <w:rStyle w:val="apple-tab-span"/>
          <w:rFonts w:ascii="Calibri" w:hAnsi="Calibri" w:cs="Calibri"/>
          <w:color w:val="000000"/>
          <w:lang w:val="en-US"/>
        </w:rPr>
        <w:t>Dear Colleagues,</w:t>
      </w:r>
      <w:r>
        <w:rPr>
          <w:rStyle w:val="apple-tab-span"/>
          <w:rFonts w:ascii="Calibri" w:hAnsi="Calibri" w:cs="Calibri"/>
          <w:color w:val="000000"/>
          <w:lang w:val="en-US"/>
        </w:rPr>
        <w:br/>
        <w:t xml:space="preserve">&gt; &gt; &gt; &gt; </w:t>
      </w:r>
      <w:r>
        <w:rPr>
          <w:rStyle w:val="apple-tab-span"/>
          <w:rFonts w:ascii="Calibri" w:hAnsi="Calibri" w:cs="Calibri"/>
          <w:color w:val="000000"/>
          <w:lang w:val="en-US"/>
        </w:rPr>
        <w:br/>
        <w:t xml:space="preserve">&gt; &gt; &gt; &gt; Tarik Amar, Helen Jul, and myself are circulating the following letter in protest of an invitation to the nationalist activist and director of the Ukrainian Institute of Memory (UINP), Volodymyr Viatrovych, to an academic conference in Paris at the Sorbonne in a week's time. </w:t>
      </w:r>
      <w:r>
        <w:rPr>
          <w:rStyle w:val="apple-tab-span"/>
          <w:rFonts w:ascii="Calibri" w:hAnsi="Calibri" w:cs="Calibri"/>
          <w:color w:val="000000"/>
          <w:lang w:val="en-US"/>
        </w:rPr>
        <w:br/>
        <w:t xml:space="preserve">&gt; &gt; &gt; &gt; </w:t>
      </w:r>
      <w:r>
        <w:rPr>
          <w:rStyle w:val="apple-tab-span"/>
          <w:rFonts w:ascii="Calibri" w:hAnsi="Calibri" w:cs="Calibri"/>
          <w:color w:val="000000"/>
          <w:lang w:val="en-US"/>
        </w:rPr>
        <w:br/>
        <w:t xml:space="preserve">&gt; &gt; &gt; &gt; As you are probably aware by now, Viatrovych's pseudo-scientific is geared toward one goal: the glorification of Ukrainian nationalist organizations, including by not limited to the OUN and UPA. To achieve this end, he has repeatedly misrepresented and directly lied about Ukrainian participation in the Holocaust, and in particular the role of Ukrainian nationalists in promoting violence against Jews and participating in it. Additionally, he is a denier of the ethnic cleansing of Volhynian Poles and worked tirelessly to absolve the UPA of crimes against innocent Polish civilians.    </w:t>
      </w:r>
      <w:r>
        <w:rPr>
          <w:rStyle w:val="apple-tab-span"/>
          <w:rFonts w:ascii="Calibri" w:hAnsi="Calibri" w:cs="Calibri"/>
          <w:color w:val="000000"/>
          <w:lang w:val="en-US"/>
        </w:rPr>
        <w:br/>
        <w:t xml:space="preserve">&gt; &gt; &gt; &gt; </w:t>
      </w:r>
      <w:r>
        <w:rPr>
          <w:rStyle w:val="apple-tab-span"/>
          <w:rFonts w:ascii="Calibri" w:hAnsi="Calibri" w:cs="Calibri"/>
          <w:color w:val="000000"/>
          <w:lang w:val="en-US"/>
        </w:rPr>
        <w:br/>
        <w:t>&gt; &gt; &gt; &gt; If this alone were not enough to disqualify himself from participating in an academic conference, he helped sculpt and promote laws in Ukraine that declare that anyone who insults the legacy of Ukrainian nationalists should be jailed. His books and articles have been excoriated in painful detail by scholars from Berlin to California in a variety of serious peer-reviewed journals (he has no peer-reviewed work to his name it should be noted as well). We have no understanding of why an individual of such poor reputation is being asked to speak alongside serious scholars who adhere to basic standards of scientific practice.</w:t>
      </w:r>
      <w:r>
        <w:rPr>
          <w:rStyle w:val="apple-tab-span"/>
          <w:rFonts w:ascii="Calibri" w:hAnsi="Calibri" w:cs="Calibri"/>
          <w:color w:val="000000"/>
          <w:lang w:val="en-US"/>
        </w:rPr>
        <w:br/>
        <w:t xml:space="preserve">&gt; &gt; &gt; &gt; </w:t>
      </w:r>
      <w:r>
        <w:rPr>
          <w:rStyle w:val="apple-tab-span"/>
          <w:rFonts w:ascii="Calibri" w:hAnsi="Calibri" w:cs="Calibri"/>
          <w:color w:val="000000"/>
          <w:lang w:val="en-US"/>
        </w:rPr>
        <w:br/>
        <w:t>&gt; &gt; &gt; &gt; While I am personally a strong advocate for academic freedom and debate, I do believe there should be standards in our profession and we should acknowledge and defend them when necessary. It is a dangerous precedent to invite a obfuscator of the Holocaust and other crimes against humanity, as well as a self-admitted political activist with a nationalist agenda, to an academic conference with serious scholars. Given the current political climate in western Europe and the US, I do not think it should be difficult to recognize the dangers of "normalizing" ethnic nationalism and the whitewashing of history.</w:t>
      </w:r>
      <w:r>
        <w:rPr>
          <w:rStyle w:val="apple-tab-span"/>
          <w:rFonts w:ascii="Calibri" w:hAnsi="Calibri" w:cs="Calibri"/>
          <w:color w:val="000000"/>
          <w:lang w:val="en-US"/>
        </w:rPr>
        <w:br/>
        <w:t xml:space="preserve">&gt; &gt; &gt; &gt; </w:t>
      </w:r>
      <w:r>
        <w:rPr>
          <w:rStyle w:val="apple-tab-span"/>
          <w:rFonts w:ascii="Calibri" w:hAnsi="Calibri" w:cs="Calibri"/>
          <w:color w:val="000000"/>
          <w:lang w:val="en-US"/>
        </w:rPr>
        <w:br/>
        <w:t>&gt; &gt; &gt; &gt; Please let me or Tarik know if you would like to sign this letter along with your credentials ASAP. And please share with other colleagues.</w:t>
      </w:r>
      <w:r>
        <w:rPr>
          <w:rStyle w:val="apple-tab-span"/>
          <w:rFonts w:ascii="Calibri" w:hAnsi="Calibri" w:cs="Calibri"/>
          <w:color w:val="000000"/>
          <w:lang w:val="en-US"/>
        </w:rPr>
        <w:br/>
        <w:t>&gt; &gt; &gt; &gt; Best,</w:t>
      </w:r>
      <w:r>
        <w:rPr>
          <w:rStyle w:val="apple-tab-span"/>
          <w:rFonts w:ascii="Calibri" w:hAnsi="Calibri" w:cs="Calibri"/>
          <w:color w:val="000000"/>
          <w:lang w:val="en-US"/>
        </w:rPr>
        <w:br/>
        <w:t>&gt; &gt; &gt; &gt; Jared</w:t>
      </w:r>
      <w:r>
        <w:rPr>
          <w:rStyle w:val="apple-tab-span"/>
          <w:rFonts w:ascii="Calibri" w:hAnsi="Calibri" w:cs="Calibri"/>
          <w:color w:val="000000"/>
          <w:lang w:val="en-US"/>
        </w:rPr>
        <w:br/>
        <w:t xml:space="preserve">&gt; &gt; &gt; &gt; </w:t>
      </w:r>
      <w:r>
        <w:rPr>
          <w:rStyle w:val="apple-tab-span"/>
          <w:rFonts w:ascii="Calibri" w:hAnsi="Calibri" w:cs="Calibri"/>
          <w:color w:val="000000"/>
          <w:lang w:val="en-US"/>
        </w:rPr>
        <w:br/>
        <w:t xml:space="preserve">&gt; &gt; &gt; &gt; </w:t>
      </w:r>
      <w:r>
        <w:rPr>
          <w:rStyle w:val="apple-tab-span"/>
          <w:rFonts w:ascii="Calibri" w:hAnsi="Calibri" w:cs="Calibri"/>
          <w:color w:val="000000"/>
          <w:sz w:val="22"/>
          <w:szCs w:val="22"/>
          <w:lang w:val="en-US"/>
        </w:rPr>
        <w:t>Here are both  versions of the letter:</w:t>
      </w:r>
      <w:r>
        <w:rPr>
          <w:rStyle w:val="apple-tab-span"/>
          <w:rFonts w:ascii="Calibri" w:hAnsi="Calibri" w:cs="Calibri"/>
          <w:color w:val="000000"/>
          <w:sz w:val="22"/>
          <w:szCs w:val="22"/>
          <w:lang w:val="en-US"/>
        </w:rPr>
        <w:br/>
        <w:t xml:space="preserve">&gt; &gt; &gt; &gt; </w:t>
      </w:r>
      <w:r>
        <w:rPr>
          <w:rStyle w:val="apple-tab-span"/>
          <w:rFonts w:ascii="Calibri" w:hAnsi="Calibri" w:cs="Calibri"/>
          <w:color w:val="000000"/>
          <w:lang w:val="en-US"/>
        </w:rPr>
        <w:t xml:space="preserve">We are concerned about the fact that Volodymyr Viatrovych, Director of the Ukrainian Institute of National Memory, will be speaking at the symposium </w:t>
      </w:r>
      <w:r w:rsidRPr="00F378B9">
        <w:rPr>
          <w:rStyle w:val="apple-tab-span"/>
          <w:rFonts w:ascii="Calibri" w:hAnsi="Calibri" w:cs="Calibri"/>
          <w:color w:val="000000"/>
          <w:lang w:val="en-US"/>
        </w:rPr>
        <w:t>“</w:t>
      </w:r>
      <w:r>
        <w:rPr>
          <w:rStyle w:val="apple-tab-span"/>
          <w:rFonts w:ascii="Calibri" w:hAnsi="Calibri" w:cs="Calibri"/>
          <w:color w:val="000000"/>
          <w:lang w:val="en-US"/>
        </w:rPr>
        <w:t>The Holocaust in Ukraine. New Perspectives on the Evils of the 20th Century</w:t>
      </w:r>
      <w:r w:rsidRPr="00F378B9">
        <w:rPr>
          <w:rStyle w:val="apple-tab-span"/>
          <w:rFonts w:ascii="Calibri" w:hAnsi="Calibri" w:cs="Calibri"/>
          <w:color w:val="000000"/>
          <w:lang w:val="en-US"/>
        </w:rPr>
        <w:t>”</w:t>
      </w:r>
      <w:r>
        <w:rPr>
          <w:rStyle w:val="apple-tab-span"/>
          <w:rFonts w:ascii="Calibri" w:hAnsi="Calibri" w:cs="Calibri"/>
          <w:color w:val="000000"/>
          <w:lang w:val="en-US"/>
        </w:rPr>
        <w:t xml:space="preserve"> on March 9-11, 2017. It is well documented that his publications do not correspond to international academic standards and serves to support a nationalist agenda.  He was also instrumental in the drafting of laws which have been widely criticized in the international academic community for their clear potential to stifle open debate about the history of Ukrainian nationalism, especially during World War Two.  We understand the need for controversial and free discussion, but we also think that inviting Volodymyr Viatrovych to speak on this topic at your conference in effect risks normalizing and legitimizing politicized attempts to downplay the antisemitic ideas and actions of World War Two Ukrainian nationalists.</w:t>
      </w:r>
    </w:p>
    <w:p w:rsidR="002B6243" w:rsidRDefault="002B6243" w:rsidP="002B6243">
      <w:pPr>
        <w:pStyle w:val="xxmsonormal"/>
        <w:spacing w:line="312" w:lineRule="atLeast"/>
        <w:rPr>
          <w:rStyle w:val="apple-tab-span"/>
        </w:rPr>
      </w:pPr>
      <w:r>
        <w:rPr>
          <w:rStyle w:val="apple-tab-span"/>
          <w:rFonts w:ascii="Verdana" w:hAnsi="Verdana"/>
          <w:color w:val="444444"/>
          <w:sz w:val="15"/>
          <w:szCs w:val="15"/>
          <w:bdr w:val="none" w:sz="0" w:space="0" w:color="auto" w:frame="1"/>
        </w:rPr>
        <w:t>Nous sommes préoccupés par le fait que Volodymyr Viatrovych, le directeur de l’Institut ukrainien de la mémoire nationale, parlera au colloque "La Shoah en Ukraine : Nouvelles perspectives sur les Maux du 20e siècle" qui aura lieu à Paris du 9 au 11 mars 2017. Il a été largement prouvé que ses publications ne satisfont pas aux critères académiques internationaux et sont au service d’une idéologie nationaliste. Il a joué un rôle clef dans la rédaction des lois qui ont été critiquées sévèrement dans la communauté académique internationale car elles permettent clairement d'asphyxier tout débat ouvert sur l’histoire du nationalisme ukrainien, surtout durant la Seconde Guerre mondiale. Nous comprenons le besoin d’une discussion libre et contradictoire,</w:t>
      </w:r>
    </w:p>
    <w:p w:rsidR="002B6243" w:rsidRDefault="002B6243" w:rsidP="002B6243">
      <w:pPr>
        <w:pStyle w:val="xxmsonormal"/>
        <w:spacing w:line="312" w:lineRule="atLeast"/>
        <w:rPr>
          <w:rStyle w:val="apple-tab-span"/>
        </w:rPr>
      </w:pPr>
      <w:r>
        <w:rPr>
          <w:rStyle w:val="apple-tab-span"/>
          <w:rFonts w:ascii="Arial" w:hAnsi="Arial" w:cs="Arial"/>
          <w:color w:val="444444"/>
          <w:sz w:val="18"/>
          <w:szCs w:val="18"/>
          <w:bdr w:val="none" w:sz="0" w:space="0" w:color="auto" w:frame="1"/>
        </w:rPr>
        <w:t>mais nous croyons aussi qu'inviter Volodymyr Viatrovych à parler sur ce sujet à votre conférence risque en fait de normaliser et de légitimer les tentatives politiques de minimiser l’importance des idées et des actes antisémites des nationalistes Ukrainiens durant la Seconde Guerre mondiale.</w:t>
      </w:r>
    </w:p>
    <w:p w:rsidR="002B6243" w:rsidRDefault="002B6243" w:rsidP="002B6243">
      <w:pPr>
        <w:spacing w:before="100" w:beforeAutospacing="1" w:after="240"/>
        <w:rPr>
          <w:rStyle w:val="apple-tab-span"/>
        </w:rPr>
      </w:pPr>
      <w:r>
        <w:rPr>
          <w:rStyle w:val="apple-tab-span"/>
          <w:rFonts w:ascii="Calibri" w:hAnsi="Calibri" w:cs="Calibri"/>
          <w:color w:val="000000"/>
        </w:rPr>
        <w:br/>
        <w:t xml:space="preserve">&gt; &gt; &gt; &gt; </w:t>
      </w:r>
      <w:r>
        <w:rPr>
          <w:rStyle w:val="apple-tab-span"/>
          <w:rFonts w:ascii="Calibri" w:hAnsi="Calibri" w:cs="Calibri"/>
          <w:color w:val="000000"/>
        </w:rPr>
        <w:br/>
        <w:t xml:space="preserve">&gt; &gt; &gt; &gt; </w:t>
      </w:r>
      <w:r>
        <w:rPr>
          <w:rStyle w:val="apple-tab-span"/>
          <w:rFonts w:ascii="Calibri" w:hAnsi="Calibri" w:cs="Calibri"/>
          <w:color w:val="000000"/>
        </w:rPr>
        <w:br/>
        <w:t xml:space="preserve">&gt; &gt; &gt; &gt;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w:t>
      </w:r>
    </w:p>
    <w:p w:rsidR="002B6243" w:rsidRDefault="002B6243" w:rsidP="002B6243">
      <w:pPr>
        <w:spacing w:before="100" w:beforeAutospacing="1" w:after="240"/>
        <w:rPr>
          <w:rStyle w:val="apple-tab-span"/>
        </w:rPr>
      </w:pPr>
      <w:r>
        <w:rPr>
          <w:rStyle w:val="apple-tab-span"/>
          <w:rFonts w:ascii="Calibri" w:hAnsi="Calibri" w:cs="Calibri"/>
          <w:color w:val="000000"/>
        </w:rPr>
        <w:t> </w:t>
      </w:r>
    </w:p>
    <w:p w:rsidR="002B6243" w:rsidRDefault="002B6243" w:rsidP="002B6243">
      <w:pPr>
        <w:spacing w:before="100" w:beforeAutospacing="1" w:after="100" w:afterAutospacing="1"/>
        <w:rPr>
          <w:rStyle w:val="apple-tab-span"/>
        </w:rPr>
      </w:pPr>
      <w:r>
        <w:rPr>
          <w:rStyle w:val="apple-tab-span"/>
          <w:rFonts w:ascii="Calibri" w:hAnsi="Calibri" w:cs="Calibri"/>
          <w:color w:val="000000"/>
        </w:rPr>
        <w:t> </w:t>
      </w:r>
    </w:p>
    <w:p w:rsidR="002B6243" w:rsidRDefault="002B6243" w:rsidP="002B6243">
      <w:pPr>
        <w:spacing w:before="100" w:beforeAutospacing="1" w:after="100" w:afterAutospacing="1" w:line="276" w:lineRule="auto"/>
        <w:rPr>
          <w:rStyle w:val="apple-tab-span"/>
        </w:rPr>
      </w:pPr>
      <w:r>
        <w:rPr>
          <w:rStyle w:val="apple-tab-span"/>
        </w:rPr>
        <w:br/>
        <w:t>&gt; &gt; &gt; &gt;</w:t>
      </w:r>
      <w:r>
        <w:rPr>
          <w:rStyle w:val="apple-tab-span"/>
        </w:rPr>
        <w:br/>
        <w:t>&gt; &gt; &gt; &gt; [ LozynskyJuly 18.doc (36.9 Ko) ]</w:t>
      </w:r>
      <w:r>
        <w:rPr>
          <w:rStyle w:val="apple-tab-span"/>
        </w:rPr>
        <w:br/>
        <w:t>&gt; &gt; &gt; &gt; [ depute favennec cabinet de robien.rtf (2536.0 Ko) ]</w:t>
      </w:r>
      <w:r>
        <w:rPr>
          <w:rStyle w:val="apple-tab-span"/>
        </w:rPr>
        <w:br/>
        <w:t>&gt; &gt; &gt; &gt; [ Dossier ALR-Ukraine.doc (1556.6 Ko) ]</w:t>
      </w:r>
      <w:r>
        <w:rPr>
          <w:rStyle w:val="apple-tab-span"/>
        </w:rPr>
        <w:br/>
        <w:t>&gt; &gt; &gt; &gt; [ À propos de l’article de Benoît Hopquin, Le Monde, 24 novembre 2006.doc (154.6 Ko) ]</w:t>
      </w:r>
      <w:r>
        <w:rPr>
          <w:rStyle w:val="apple-tab-span"/>
        </w:rPr>
        <w:br/>
        <w:t>&gt; &gt; &gt; &gt; [ Yvonne Bollmann à Chirac.doc (39.7 Ko) ]</w:t>
      </w:r>
    </w:p>
    <w:p w:rsidR="002B6243" w:rsidRDefault="002B6243" w:rsidP="002B6243">
      <w:pPr>
        <w:spacing w:before="100" w:beforeAutospacing="1" w:after="100" w:afterAutospacing="1" w:line="276" w:lineRule="auto"/>
        <w:rPr>
          <w:rStyle w:val="apple-tab-span"/>
        </w:rPr>
      </w:pPr>
      <w:r>
        <w:rPr>
          <w:rStyle w:val="apple-tab-span"/>
        </w:rPr>
        <w:br/>
        <w:t>&gt; &gt;</w:t>
      </w:r>
      <w:r>
        <w:rPr>
          <w:rStyle w:val="apple-tab-span"/>
        </w:rPr>
        <w:br/>
        <w:t>&gt; &gt; [ Viatrovych colloque.docx (66.8 Ko) ]</w:t>
      </w:r>
    </w:p>
    <w:p w:rsidR="002B6243" w:rsidRDefault="002B6243" w:rsidP="002B6243">
      <w:pPr>
        <w:spacing w:line="276" w:lineRule="auto"/>
        <w:rPr>
          <w:rStyle w:val="apple-tab-span"/>
        </w:rPr>
      </w:pPr>
      <w:r>
        <w:rPr>
          <w:rStyle w:val="apple-tab-span"/>
        </w:rPr>
        <w:br/>
        <w:t>&gt;</w:t>
      </w:r>
      <w:r>
        <w:rPr>
          <w:rStyle w:val="apple-tab-span"/>
        </w:rPr>
        <w:br/>
        <w:t>&gt; [ Éric Aunoble, Ukraine, les intellectuels d’ici et la guerre de là-bas.docx (1739.3 Ko) ]</w:t>
      </w:r>
      <w:bookmarkEnd w:id="0"/>
    </w:p>
    <w:p w:rsidR="00680AF0" w:rsidRDefault="00680AF0" w:rsidP="005E1B7C">
      <w:pPr>
        <w:autoSpaceDE w:val="0"/>
        <w:autoSpaceDN w:val="0"/>
        <w:adjustRightInd w:val="0"/>
      </w:pPr>
    </w:p>
    <w:p w:rsidR="005E1B7C" w:rsidRPr="005E1B7C" w:rsidRDefault="005E1B7C" w:rsidP="00115953"/>
    <w:sectPr w:rsidR="005E1B7C" w:rsidRPr="005E1B7C">
      <w:headerReference w:type="even" r:id="rId107"/>
      <w:headerReference w:type="default" r:id="rId10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067" w:rsidRDefault="00AB6067">
      <w:r>
        <w:separator/>
      </w:r>
    </w:p>
  </w:endnote>
  <w:endnote w:type="continuationSeparator" w:id="0">
    <w:p w:rsidR="00AB6067" w:rsidRDefault="00AB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067" w:rsidRDefault="00AB6067">
      <w:r>
        <w:separator/>
      </w:r>
    </w:p>
  </w:footnote>
  <w:footnote w:type="continuationSeparator" w:id="0">
    <w:p w:rsidR="00AB6067" w:rsidRDefault="00AB6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B9" w:rsidRDefault="00F378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F378B9" w:rsidRDefault="00F378B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B9" w:rsidRDefault="00F378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B6067">
      <w:rPr>
        <w:rStyle w:val="Numrodepage"/>
      </w:rPr>
      <w:t>1</w:t>
    </w:r>
    <w:r>
      <w:rPr>
        <w:rStyle w:val="Numrodepage"/>
      </w:rPr>
      <w:fldChar w:fldCharType="end"/>
    </w:r>
  </w:p>
  <w:p w:rsidR="00F378B9" w:rsidRDefault="00F378B9">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17E2"/>
    <w:multiLevelType w:val="hybridMultilevel"/>
    <w:tmpl w:val="5BAA1DE6"/>
    <w:lvl w:ilvl="0" w:tplc="D6529CE4">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7C"/>
    <w:rsid w:val="00000325"/>
    <w:rsid w:val="0000129B"/>
    <w:rsid w:val="00001832"/>
    <w:rsid w:val="00001CE0"/>
    <w:rsid w:val="000023E5"/>
    <w:rsid w:val="00002835"/>
    <w:rsid w:val="000028DD"/>
    <w:rsid w:val="00002B27"/>
    <w:rsid w:val="000033FD"/>
    <w:rsid w:val="0000373E"/>
    <w:rsid w:val="0000390D"/>
    <w:rsid w:val="00003968"/>
    <w:rsid w:val="00003C18"/>
    <w:rsid w:val="0000409B"/>
    <w:rsid w:val="00004AEB"/>
    <w:rsid w:val="00004D07"/>
    <w:rsid w:val="000053E2"/>
    <w:rsid w:val="0000544B"/>
    <w:rsid w:val="0000567A"/>
    <w:rsid w:val="00005C3A"/>
    <w:rsid w:val="00005DF1"/>
    <w:rsid w:val="00006656"/>
    <w:rsid w:val="000071FD"/>
    <w:rsid w:val="000072EB"/>
    <w:rsid w:val="0000755C"/>
    <w:rsid w:val="000075CE"/>
    <w:rsid w:val="0000789E"/>
    <w:rsid w:val="000079DE"/>
    <w:rsid w:val="00007EF3"/>
    <w:rsid w:val="000101B3"/>
    <w:rsid w:val="00011517"/>
    <w:rsid w:val="00011536"/>
    <w:rsid w:val="00011848"/>
    <w:rsid w:val="0001192F"/>
    <w:rsid w:val="000120F8"/>
    <w:rsid w:val="00012452"/>
    <w:rsid w:val="00012459"/>
    <w:rsid w:val="00012506"/>
    <w:rsid w:val="00012DC6"/>
    <w:rsid w:val="00013364"/>
    <w:rsid w:val="00014846"/>
    <w:rsid w:val="0001538F"/>
    <w:rsid w:val="0001590A"/>
    <w:rsid w:val="00015E9F"/>
    <w:rsid w:val="00016638"/>
    <w:rsid w:val="00016ABF"/>
    <w:rsid w:val="00016EF0"/>
    <w:rsid w:val="00016F63"/>
    <w:rsid w:val="0001748B"/>
    <w:rsid w:val="000174BE"/>
    <w:rsid w:val="0001773F"/>
    <w:rsid w:val="00020505"/>
    <w:rsid w:val="00020780"/>
    <w:rsid w:val="00020AB8"/>
    <w:rsid w:val="00020F01"/>
    <w:rsid w:val="000219E1"/>
    <w:rsid w:val="00021D64"/>
    <w:rsid w:val="00022279"/>
    <w:rsid w:val="00022501"/>
    <w:rsid w:val="00023142"/>
    <w:rsid w:val="000231C9"/>
    <w:rsid w:val="0002361E"/>
    <w:rsid w:val="000238D3"/>
    <w:rsid w:val="00023912"/>
    <w:rsid w:val="00023B23"/>
    <w:rsid w:val="00024BE6"/>
    <w:rsid w:val="00024E87"/>
    <w:rsid w:val="0002547A"/>
    <w:rsid w:val="000255C4"/>
    <w:rsid w:val="000255DB"/>
    <w:rsid w:val="0002591E"/>
    <w:rsid w:val="00025930"/>
    <w:rsid w:val="00025E67"/>
    <w:rsid w:val="00025FD4"/>
    <w:rsid w:val="0002605B"/>
    <w:rsid w:val="000260A0"/>
    <w:rsid w:val="000263C2"/>
    <w:rsid w:val="00026D59"/>
    <w:rsid w:val="00026D6F"/>
    <w:rsid w:val="000270FA"/>
    <w:rsid w:val="00027EE4"/>
    <w:rsid w:val="0003021E"/>
    <w:rsid w:val="00030508"/>
    <w:rsid w:val="00030C01"/>
    <w:rsid w:val="00030DE3"/>
    <w:rsid w:val="0003156B"/>
    <w:rsid w:val="00031948"/>
    <w:rsid w:val="00031BF8"/>
    <w:rsid w:val="000324D8"/>
    <w:rsid w:val="0003287D"/>
    <w:rsid w:val="00032BAC"/>
    <w:rsid w:val="00032DC7"/>
    <w:rsid w:val="000333FB"/>
    <w:rsid w:val="00033539"/>
    <w:rsid w:val="00033659"/>
    <w:rsid w:val="00033911"/>
    <w:rsid w:val="00033F7B"/>
    <w:rsid w:val="0003484F"/>
    <w:rsid w:val="000348FA"/>
    <w:rsid w:val="00034AF6"/>
    <w:rsid w:val="00034E34"/>
    <w:rsid w:val="000358AF"/>
    <w:rsid w:val="000361E4"/>
    <w:rsid w:val="00036546"/>
    <w:rsid w:val="0003668F"/>
    <w:rsid w:val="0003776C"/>
    <w:rsid w:val="00037821"/>
    <w:rsid w:val="00037C7F"/>
    <w:rsid w:val="00040358"/>
    <w:rsid w:val="000406AC"/>
    <w:rsid w:val="00040FCB"/>
    <w:rsid w:val="00041A63"/>
    <w:rsid w:val="0004271B"/>
    <w:rsid w:val="00042BEE"/>
    <w:rsid w:val="00042DE4"/>
    <w:rsid w:val="00042E3A"/>
    <w:rsid w:val="000433B8"/>
    <w:rsid w:val="000436EC"/>
    <w:rsid w:val="00043CE6"/>
    <w:rsid w:val="00044489"/>
    <w:rsid w:val="000448C5"/>
    <w:rsid w:val="00044A83"/>
    <w:rsid w:val="000453A9"/>
    <w:rsid w:val="00045B8D"/>
    <w:rsid w:val="00045ED3"/>
    <w:rsid w:val="0004622A"/>
    <w:rsid w:val="00047A8D"/>
    <w:rsid w:val="00047E29"/>
    <w:rsid w:val="00047F19"/>
    <w:rsid w:val="000500CF"/>
    <w:rsid w:val="000511CE"/>
    <w:rsid w:val="0005284D"/>
    <w:rsid w:val="00052E8B"/>
    <w:rsid w:val="00052F60"/>
    <w:rsid w:val="0005318B"/>
    <w:rsid w:val="000533A0"/>
    <w:rsid w:val="00053886"/>
    <w:rsid w:val="00053D8C"/>
    <w:rsid w:val="0005443F"/>
    <w:rsid w:val="00054643"/>
    <w:rsid w:val="00054714"/>
    <w:rsid w:val="00054ACF"/>
    <w:rsid w:val="00054C95"/>
    <w:rsid w:val="00055235"/>
    <w:rsid w:val="00056870"/>
    <w:rsid w:val="00056BDE"/>
    <w:rsid w:val="00056CA6"/>
    <w:rsid w:val="0005770D"/>
    <w:rsid w:val="00057B8A"/>
    <w:rsid w:val="0006005A"/>
    <w:rsid w:val="0006005B"/>
    <w:rsid w:val="00060103"/>
    <w:rsid w:val="000601EC"/>
    <w:rsid w:val="000602D9"/>
    <w:rsid w:val="000605C2"/>
    <w:rsid w:val="00060618"/>
    <w:rsid w:val="0006101A"/>
    <w:rsid w:val="00061432"/>
    <w:rsid w:val="0006186B"/>
    <w:rsid w:val="00061D6C"/>
    <w:rsid w:val="00062CAD"/>
    <w:rsid w:val="0006310A"/>
    <w:rsid w:val="000631B1"/>
    <w:rsid w:val="000631CB"/>
    <w:rsid w:val="00063527"/>
    <w:rsid w:val="00063A0A"/>
    <w:rsid w:val="00063C3F"/>
    <w:rsid w:val="00064668"/>
    <w:rsid w:val="000647BA"/>
    <w:rsid w:val="0006579C"/>
    <w:rsid w:val="000657CE"/>
    <w:rsid w:val="00065CA6"/>
    <w:rsid w:val="00065EAB"/>
    <w:rsid w:val="000660C6"/>
    <w:rsid w:val="00066404"/>
    <w:rsid w:val="0006734F"/>
    <w:rsid w:val="0006756A"/>
    <w:rsid w:val="00067D47"/>
    <w:rsid w:val="00067E0B"/>
    <w:rsid w:val="0007043E"/>
    <w:rsid w:val="000705A5"/>
    <w:rsid w:val="000708AE"/>
    <w:rsid w:val="00070952"/>
    <w:rsid w:val="00071080"/>
    <w:rsid w:val="0007139A"/>
    <w:rsid w:val="000717C3"/>
    <w:rsid w:val="00071CEC"/>
    <w:rsid w:val="00072080"/>
    <w:rsid w:val="000723D4"/>
    <w:rsid w:val="00072BED"/>
    <w:rsid w:val="00073745"/>
    <w:rsid w:val="0007387C"/>
    <w:rsid w:val="00073E35"/>
    <w:rsid w:val="000748C7"/>
    <w:rsid w:val="00074AB6"/>
    <w:rsid w:val="00075143"/>
    <w:rsid w:val="00075D59"/>
    <w:rsid w:val="0007687A"/>
    <w:rsid w:val="00076B58"/>
    <w:rsid w:val="00076C44"/>
    <w:rsid w:val="000770CF"/>
    <w:rsid w:val="00077967"/>
    <w:rsid w:val="00077B25"/>
    <w:rsid w:val="00077D6E"/>
    <w:rsid w:val="00080A79"/>
    <w:rsid w:val="00081F3F"/>
    <w:rsid w:val="0008306E"/>
    <w:rsid w:val="00083A5E"/>
    <w:rsid w:val="00083D9B"/>
    <w:rsid w:val="00083E44"/>
    <w:rsid w:val="00083EF4"/>
    <w:rsid w:val="00083F78"/>
    <w:rsid w:val="00083FE5"/>
    <w:rsid w:val="000840F3"/>
    <w:rsid w:val="00085081"/>
    <w:rsid w:val="00085997"/>
    <w:rsid w:val="00086943"/>
    <w:rsid w:val="000870CB"/>
    <w:rsid w:val="00087119"/>
    <w:rsid w:val="000871A8"/>
    <w:rsid w:val="00087888"/>
    <w:rsid w:val="0008789D"/>
    <w:rsid w:val="00087A10"/>
    <w:rsid w:val="00087F2A"/>
    <w:rsid w:val="00090295"/>
    <w:rsid w:val="00090431"/>
    <w:rsid w:val="00091D18"/>
    <w:rsid w:val="00091FEE"/>
    <w:rsid w:val="0009208F"/>
    <w:rsid w:val="00092678"/>
    <w:rsid w:val="0009303F"/>
    <w:rsid w:val="0009381F"/>
    <w:rsid w:val="00093B64"/>
    <w:rsid w:val="00094833"/>
    <w:rsid w:val="00094FAD"/>
    <w:rsid w:val="00095DCF"/>
    <w:rsid w:val="00095E46"/>
    <w:rsid w:val="00096019"/>
    <w:rsid w:val="0009611E"/>
    <w:rsid w:val="000965F9"/>
    <w:rsid w:val="0009677D"/>
    <w:rsid w:val="00096C37"/>
    <w:rsid w:val="00096C45"/>
    <w:rsid w:val="0009728A"/>
    <w:rsid w:val="000A030C"/>
    <w:rsid w:val="000A0B9C"/>
    <w:rsid w:val="000A1582"/>
    <w:rsid w:val="000A1DAA"/>
    <w:rsid w:val="000A2338"/>
    <w:rsid w:val="000A2569"/>
    <w:rsid w:val="000A29EE"/>
    <w:rsid w:val="000A351E"/>
    <w:rsid w:val="000A360B"/>
    <w:rsid w:val="000A37E6"/>
    <w:rsid w:val="000A5F5C"/>
    <w:rsid w:val="000A6971"/>
    <w:rsid w:val="000A6EC3"/>
    <w:rsid w:val="000A77A6"/>
    <w:rsid w:val="000A7BC5"/>
    <w:rsid w:val="000A7E6B"/>
    <w:rsid w:val="000B0305"/>
    <w:rsid w:val="000B0774"/>
    <w:rsid w:val="000B11FE"/>
    <w:rsid w:val="000B29BB"/>
    <w:rsid w:val="000B368C"/>
    <w:rsid w:val="000B3E0F"/>
    <w:rsid w:val="000B41F3"/>
    <w:rsid w:val="000B4EC4"/>
    <w:rsid w:val="000B5DD9"/>
    <w:rsid w:val="000B5F07"/>
    <w:rsid w:val="000B62F0"/>
    <w:rsid w:val="000B651C"/>
    <w:rsid w:val="000B6BD8"/>
    <w:rsid w:val="000B71F5"/>
    <w:rsid w:val="000B73F8"/>
    <w:rsid w:val="000B798E"/>
    <w:rsid w:val="000B7B26"/>
    <w:rsid w:val="000B7B4F"/>
    <w:rsid w:val="000C0029"/>
    <w:rsid w:val="000C028B"/>
    <w:rsid w:val="000C028E"/>
    <w:rsid w:val="000C0711"/>
    <w:rsid w:val="000C0852"/>
    <w:rsid w:val="000C0B2B"/>
    <w:rsid w:val="000C0DA4"/>
    <w:rsid w:val="000C0E04"/>
    <w:rsid w:val="000C1070"/>
    <w:rsid w:val="000C1977"/>
    <w:rsid w:val="000C218E"/>
    <w:rsid w:val="000C2677"/>
    <w:rsid w:val="000C29EA"/>
    <w:rsid w:val="000C2BA8"/>
    <w:rsid w:val="000C3D1F"/>
    <w:rsid w:val="000C4738"/>
    <w:rsid w:val="000C4AE0"/>
    <w:rsid w:val="000C5248"/>
    <w:rsid w:val="000C52B8"/>
    <w:rsid w:val="000C55CF"/>
    <w:rsid w:val="000C56D3"/>
    <w:rsid w:val="000C596B"/>
    <w:rsid w:val="000C5AEE"/>
    <w:rsid w:val="000C5D26"/>
    <w:rsid w:val="000C5E3E"/>
    <w:rsid w:val="000C61C1"/>
    <w:rsid w:val="000C66EF"/>
    <w:rsid w:val="000C6D11"/>
    <w:rsid w:val="000C6D26"/>
    <w:rsid w:val="000C6F90"/>
    <w:rsid w:val="000C738E"/>
    <w:rsid w:val="000C76FD"/>
    <w:rsid w:val="000C76FE"/>
    <w:rsid w:val="000C7C3C"/>
    <w:rsid w:val="000C7C44"/>
    <w:rsid w:val="000D0312"/>
    <w:rsid w:val="000D0D47"/>
    <w:rsid w:val="000D1377"/>
    <w:rsid w:val="000D1677"/>
    <w:rsid w:val="000D199F"/>
    <w:rsid w:val="000D229A"/>
    <w:rsid w:val="000D32A2"/>
    <w:rsid w:val="000D383C"/>
    <w:rsid w:val="000D3AA2"/>
    <w:rsid w:val="000D4331"/>
    <w:rsid w:val="000D52D2"/>
    <w:rsid w:val="000D57A9"/>
    <w:rsid w:val="000D5D60"/>
    <w:rsid w:val="000D6D98"/>
    <w:rsid w:val="000D6E8F"/>
    <w:rsid w:val="000D70DF"/>
    <w:rsid w:val="000D7304"/>
    <w:rsid w:val="000D77F8"/>
    <w:rsid w:val="000D7B6F"/>
    <w:rsid w:val="000D7EF4"/>
    <w:rsid w:val="000E08CC"/>
    <w:rsid w:val="000E0B37"/>
    <w:rsid w:val="000E1D9A"/>
    <w:rsid w:val="000E1F3E"/>
    <w:rsid w:val="000E203E"/>
    <w:rsid w:val="000E23C4"/>
    <w:rsid w:val="000E322F"/>
    <w:rsid w:val="000E3D90"/>
    <w:rsid w:val="000E3E82"/>
    <w:rsid w:val="000E4199"/>
    <w:rsid w:val="000E4448"/>
    <w:rsid w:val="000E4552"/>
    <w:rsid w:val="000E4667"/>
    <w:rsid w:val="000E48D9"/>
    <w:rsid w:val="000E5016"/>
    <w:rsid w:val="000E5149"/>
    <w:rsid w:val="000E52DF"/>
    <w:rsid w:val="000E5680"/>
    <w:rsid w:val="000E72F7"/>
    <w:rsid w:val="000F01B1"/>
    <w:rsid w:val="000F023A"/>
    <w:rsid w:val="000F0FD8"/>
    <w:rsid w:val="000F1086"/>
    <w:rsid w:val="000F196A"/>
    <w:rsid w:val="000F1977"/>
    <w:rsid w:val="000F28EF"/>
    <w:rsid w:val="000F2D47"/>
    <w:rsid w:val="000F2DF8"/>
    <w:rsid w:val="000F3018"/>
    <w:rsid w:val="000F3784"/>
    <w:rsid w:val="000F3791"/>
    <w:rsid w:val="000F3C37"/>
    <w:rsid w:val="000F3C7E"/>
    <w:rsid w:val="000F3FC9"/>
    <w:rsid w:val="000F3FDD"/>
    <w:rsid w:val="000F44B9"/>
    <w:rsid w:val="000F4A35"/>
    <w:rsid w:val="000F5055"/>
    <w:rsid w:val="000F631E"/>
    <w:rsid w:val="000F6C97"/>
    <w:rsid w:val="000F6F43"/>
    <w:rsid w:val="000F74B6"/>
    <w:rsid w:val="000F764D"/>
    <w:rsid w:val="000F7C90"/>
    <w:rsid w:val="00100067"/>
    <w:rsid w:val="00100DC9"/>
    <w:rsid w:val="00100EAF"/>
    <w:rsid w:val="0010147E"/>
    <w:rsid w:val="00101A82"/>
    <w:rsid w:val="00102101"/>
    <w:rsid w:val="0010217C"/>
    <w:rsid w:val="00102823"/>
    <w:rsid w:val="00102F17"/>
    <w:rsid w:val="00103079"/>
    <w:rsid w:val="0010345B"/>
    <w:rsid w:val="00103572"/>
    <w:rsid w:val="001035F7"/>
    <w:rsid w:val="00103A40"/>
    <w:rsid w:val="00103C9C"/>
    <w:rsid w:val="00104F82"/>
    <w:rsid w:val="00105460"/>
    <w:rsid w:val="0010580B"/>
    <w:rsid w:val="00105CD4"/>
    <w:rsid w:val="00106046"/>
    <w:rsid w:val="001060B4"/>
    <w:rsid w:val="0010628F"/>
    <w:rsid w:val="00106356"/>
    <w:rsid w:val="0010652D"/>
    <w:rsid w:val="00106AD3"/>
    <w:rsid w:val="00106B70"/>
    <w:rsid w:val="001072AF"/>
    <w:rsid w:val="001073EB"/>
    <w:rsid w:val="00110055"/>
    <w:rsid w:val="0011081C"/>
    <w:rsid w:val="0011091D"/>
    <w:rsid w:val="00110C15"/>
    <w:rsid w:val="0011134A"/>
    <w:rsid w:val="00111F2E"/>
    <w:rsid w:val="001121A7"/>
    <w:rsid w:val="0011282B"/>
    <w:rsid w:val="00112BA6"/>
    <w:rsid w:val="0011369B"/>
    <w:rsid w:val="00113DB4"/>
    <w:rsid w:val="001143AF"/>
    <w:rsid w:val="001145D9"/>
    <w:rsid w:val="00114843"/>
    <w:rsid w:val="00114DAF"/>
    <w:rsid w:val="00114ED6"/>
    <w:rsid w:val="00115293"/>
    <w:rsid w:val="001156E3"/>
    <w:rsid w:val="00115953"/>
    <w:rsid w:val="00115A8F"/>
    <w:rsid w:val="00115A96"/>
    <w:rsid w:val="00115E2D"/>
    <w:rsid w:val="00115F3E"/>
    <w:rsid w:val="001175B4"/>
    <w:rsid w:val="0011799E"/>
    <w:rsid w:val="00117BC9"/>
    <w:rsid w:val="001203C9"/>
    <w:rsid w:val="00120B86"/>
    <w:rsid w:val="00120EB6"/>
    <w:rsid w:val="00120FDE"/>
    <w:rsid w:val="00121750"/>
    <w:rsid w:val="00121931"/>
    <w:rsid w:val="001219A7"/>
    <w:rsid w:val="001228FD"/>
    <w:rsid w:val="00122E0A"/>
    <w:rsid w:val="00123674"/>
    <w:rsid w:val="00123C72"/>
    <w:rsid w:val="00124818"/>
    <w:rsid w:val="00124F76"/>
    <w:rsid w:val="00125867"/>
    <w:rsid w:val="001259C9"/>
    <w:rsid w:val="00126B97"/>
    <w:rsid w:val="0012770A"/>
    <w:rsid w:val="00127B42"/>
    <w:rsid w:val="00127FAF"/>
    <w:rsid w:val="00130032"/>
    <w:rsid w:val="00130AA3"/>
    <w:rsid w:val="00130BD1"/>
    <w:rsid w:val="00130F38"/>
    <w:rsid w:val="001311EE"/>
    <w:rsid w:val="00131243"/>
    <w:rsid w:val="00131D47"/>
    <w:rsid w:val="0013203C"/>
    <w:rsid w:val="0013242F"/>
    <w:rsid w:val="00132825"/>
    <w:rsid w:val="00132E02"/>
    <w:rsid w:val="0013301D"/>
    <w:rsid w:val="0013308E"/>
    <w:rsid w:val="0013383B"/>
    <w:rsid w:val="00134864"/>
    <w:rsid w:val="00134E64"/>
    <w:rsid w:val="00135B78"/>
    <w:rsid w:val="00135E78"/>
    <w:rsid w:val="0013627A"/>
    <w:rsid w:val="001363BB"/>
    <w:rsid w:val="00136953"/>
    <w:rsid w:val="0013767C"/>
    <w:rsid w:val="001400FA"/>
    <w:rsid w:val="001401B4"/>
    <w:rsid w:val="00141228"/>
    <w:rsid w:val="00141743"/>
    <w:rsid w:val="00141EC4"/>
    <w:rsid w:val="00142092"/>
    <w:rsid w:val="001427CD"/>
    <w:rsid w:val="00142EDE"/>
    <w:rsid w:val="00143FE4"/>
    <w:rsid w:val="001444AF"/>
    <w:rsid w:val="00145FC0"/>
    <w:rsid w:val="001466C6"/>
    <w:rsid w:val="001469A3"/>
    <w:rsid w:val="001475B6"/>
    <w:rsid w:val="0014767F"/>
    <w:rsid w:val="00147B69"/>
    <w:rsid w:val="001508B9"/>
    <w:rsid w:val="00150933"/>
    <w:rsid w:val="0015122C"/>
    <w:rsid w:val="00151C64"/>
    <w:rsid w:val="001520CB"/>
    <w:rsid w:val="00152775"/>
    <w:rsid w:val="001534B0"/>
    <w:rsid w:val="001537A8"/>
    <w:rsid w:val="001543E7"/>
    <w:rsid w:val="00154676"/>
    <w:rsid w:val="00154FD8"/>
    <w:rsid w:val="001553D0"/>
    <w:rsid w:val="001562E5"/>
    <w:rsid w:val="00156523"/>
    <w:rsid w:val="0015667B"/>
    <w:rsid w:val="00156A63"/>
    <w:rsid w:val="00156BD2"/>
    <w:rsid w:val="00157320"/>
    <w:rsid w:val="001601A7"/>
    <w:rsid w:val="00160218"/>
    <w:rsid w:val="0016069E"/>
    <w:rsid w:val="00160BB0"/>
    <w:rsid w:val="00160EFC"/>
    <w:rsid w:val="00163202"/>
    <w:rsid w:val="00163CB2"/>
    <w:rsid w:val="00163F4B"/>
    <w:rsid w:val="0016408F"/>
    <w:rsid w:val="00164239"/>
    <w:rsid w:val="0016456C"/>
    <w:rsid w:val="00164F10"/>
    <w:rsid w:val="00165021"/>
    <w:rsid w:val="0016522E"/>
    <w:rsid w:val="00165615"/>
    <w:rsid w:val="001658C1"/>
    <w:rsid w:val="00165DD7"/>
    <w:rsid w:val="00165E9B"/>
    <w:rsid w:val="00166B8B"/>
    <w:rsid w:val="00167481"/>
    <w:rsid w:val="00167DE6"/>
    <w:rsid w:val="001707AC"/>
    <w:rsid w:val="00170E21"/>
    <w:rsid w:val="00170E60"/>
    <w:rsid w:val="00170F6E"/>
    <w:rsid w:val="00170FC1"/>
    <w:rsid w:val="001710C6"/>
    <w:rsid w:val="001720EA"/>
    <w:rsid w:val="0017301B"/>
    <w:rsid w:val="001734A3"/>
    <w:rsid w:val="00173915"/>
    <w:rsid w:val="00173995"/>
    <w:rsid w:val="00174562"/>
    <w:rsid w:val="001746C7"/>
    <w:rsid w:val="00174832"/>
    <w:rsid w:val="00174E10"/>
    <w:rsid w:val="00174F09"/>
    <w:rsid w:val="00174F6F"/>
    <w:rsid w:val="00175E8F"/>
    <w:rsid w:val="00176422"/>
    <w:rsid w:val="001765BE"/>
    <w:rsid w:val="00176646"/>
    <w:rsid w:val="00177064"/>
    <w:rsid w:val="0017736A"/>
    <w:rsid w:val="00177876"/>
    <w:rsid w:val="00177D95"/>
    <w:rsid w:val="00180BF6"/>
    <w:rsid w:val="00180F7D"/>
    <w:rsid w:val="001810A1"/>
    <w:rsid w:val="00181C8A"/>
    <w:rsid w:val="0018210D"/>
    <w:rsid w:val="00182695"/>
    <w:rsid w:val="00182C1C"/>
    <w:rsid w:val="00183243"/>
    <w:rsid w:val="0018326B"/>
    <w:rsid w:val="001844A0"/>
    <w:rsid w:val="00184C87"/>
    <w:rsid w:val="00184D59"/>
    <w:rsid w:val="0018523C"/>
    <w:rsid w:val="00185726"/>
    <w:rsid w:val="00185AAD"/>
    <w:rsid w:val="00185D74"/>
    <w:rsid w:val="0018612B"/>
    <w:rsid w:val="001874FD"/>
    <w:rsid w:val="00187DA3"/>
    <w:rsid w:val="001900FA"/>
    <w:rsid w:val="0019050A"/>
    <w:rsid w:val="001906B2"/>
    <w:rsid w:val="00190911"/>
    <w:rsid w:val="00190A0A"/>
    <w:rsid w:val="00190B02"/>
    <w:rsid w:val="00190BB0"/>
    <w:rsid w:val="00190D8E"/>
    <w:rsid w:val="0019136F"/>
    <w:rsid w:val="00191776"/>
    <w:rsid w:val="001919AF"/>
    <w:rsid w:val="00191A74"/>
    <w:rsid w:val="00191A85"/>
    <w:rsid w:val="00191AF8"/>
    <w:rsid w:val="001922BA"/>
    <w:rsid w:val="00192534"/>
    <w:rsid w:val="00193486"/>
    <w:rsid w:val="001935D3"/>
    <w:rsid w:val="0019417B"/>
    <w:rsid w:val="00194190"/>
    <w:rsid w:val="00194951"/>
    <w:rsid w:val="001952BA"/>
    <w:rsid w:val="001952BD"/>
    <w:rsid w:val="00195758"/>
    <w:rsid w:val="00197046"/>
    <w:rsid w:val="001974BD"/>
    <w:rsid w:val="001976EA"/>
    <w:rsid w:val="0019774E"/>
    <w:rsid w:val="00197889"/>
    <w:rsid w:val="001A0079"/>
    <w:rsid w:val="001A0F1F"/>
    <w:rsid w:val="001A12AC"/>
    <w:rsid w:val="001A1390"/>
    <w:rsid w:val="001A18DA"/>
    <w:rsid w:val="001A1A6B"/>
    <w:rsid w:val="001A1F22"/>
    <w:rsid w:val="001A20C9"/>
    <w:rsid w:val="001A2637"/>
    <w:rsid w:val="001A2F06"/>
    <w:rsid w:val="001A2FBE"/>
    <w:rsid w:val="001A3160"/>
    <w:rsid w:val="001A368E"/>
    <w:rsid w:val="001A38F1"/>
    <w:rsid w:val="001A457C"/>
    <w:rsid w:val="001A46AF"/>
    <w:rsid w:val="001A4BD6"/>
    <w:rsid w:val="001A5A14"/>
    <w:rsid w:val="001A5DA8"/>
    <w:rsid w:val="001A5E23"/>
    <w:rsid w:val="001A6BAF"/>
    <w:rsid w:val="001A6C37"/>
    <w:rsid w:val="001A7448"/>
    <w:rsid w:val="001B06E4"/>
    <w:rsid w:val="001B1390"/>
    <w:rsid w:val="001B13C0"/>
    <w:rsid w:val="001B1785"/>
    <w:rsid w:val="001B1D6C"/>
    <w:rsid w:val="001B2A69"/>
    <w:rsid w:val="001B33C2"/>
    <w:rsid w:val="001B35D0"/>
    <w:rsid w:val="001B3A59"/>
    <w:rsid w:val="001B3DA2"/>
    <w:rsid w:val="001B4979"/>
    <w:rsid w:val="001B4A00"/>
    <w:rsid w:val="001B4C44"/>
    <w:rsid w:val="001B574E"/>
    <w:rsid w:val="001B5982"/>
    <w:rsid w:val="001B5BDA"/>
    <w:rsid w:val="001B654E"/>
    <w:rsid w:val="001B69EE"/>
    <w:rsid w:val="001B6A16"/>
    <w:rsid w:val="001B76FB"/>
    <w:rsid w:val="001C04ED"/>
    <w:rsid w:val="001C071D"/>
    <w:rsid w:val="001C1306"/>
    <w:rsid w:val="001C1F5F"/>
    <w:rsid w:val="001C23A3"/>
    <w:rsid w:val="001C2455"/>
    <w:rsid w:val="001C2AA5"/>
    <w:rsid w:val="001C3925"/>
    <w:rsid w:val="001C470D"/>
    <w:rsid w:val="001C4AA5"/>
    <w:rsid w:val="001C52D8"/>
    <w:rsid w:val="001C5BCE"/>
    <w:rsid w:val="001C641D"/>
    <w:rsid w:val="001C678D"/>
    <w:rsid w:val="001C7422"/>
    <w:rsid w:val="001C761F"/>
    <w:rsid w:val="001D00F0"/>
    <w:rsid w:val="001D0AB4"/>
    <w:rsid w:val="001D0F79"/>
    <w:rsid w:val="001D1156"/>
    <w:rsid w:val="001D1997"/>
    <w:rsid w:val="001D2004"/>
    <w:rsid w:val="001D33A5"/>
    <w:rsid w:val="001D3EFF"/>
    <w:rsid w:val="001D46A8"/>
    <w:rsid w:val="001D4898"/>
    <w:rsid w:val="001D48F7"/>
    <w:rsid w:val="001D5395"/>
    <w:rsid w:val="001D5401"/>
    <w:rsid w:val="001D5806"/>
    <w:rsid w:val="001D59DA"/>
    <w:rsid w:val="001D5E57"/>
    <w:rsid w:val="001D6CBB"/>
    <w:rsid w:val="001D6CBD"/>
    <w:rsid w:val="001D7747"/>
    <w:rsid w:val="001D77C0"/>
    <w:rsid w:val="001D7867"/>
    <w:rsid w:val="001D7968"/>
    <w:rsid w:val="001D7DFD"/>
    <w:rsid w:val="001E060D"/>
    <w:rsid w:val="001E0947"/>
    <w:rsid w:val="001E0C45"/>
    <w:rsid w:val="001E0E63"/>
    <w:rsid w:val="001E1118"/>
    <w:rsid w:val="001E1D97"/>
    <w:rsid w:val="001E2262"/>
    <w:rsid w:val="001E252F"/>
    <w:rsid w:val="001E2D8D"/>
    <w:rsid w:val="001E3310"/>
    <w:rsid w:val="001E3A8F"/>
    <w:rsid w:val="001E40C4"/>
    <w:rsid w:val="001E435C"/>
    <w:rsid w:val="001E4805"/>
    <w:rsid w:val="001E4AF1"/>
    <w:rsid w:val="001E4C08"/>
    <w:rsid w:val="001E4D7D"/>
    <w:rsid w:val="001E546B"/>
    <w:rsid w:val="001E55EF"/>
    <w:rsid w:val="001E5BE7"/>
    <w:rsid w:val="001E6140"/>
    <w:rsid w:val="001E6328"/>
    <w:rsid w:val="001E6882"/>
    <w:rsid w:val="001E6915"/>
    <w:rsid w:val="001E6C10"/>
    <w:rsid w:val="001E6D03"/>
    <w:rsid w:val="001E734D"/>
    <w:rsid w:val="001F0242"/>
    <w:rsid w:val="001F02D7"/>
    <w:rsid w:val="001F0CAC"/>
    <w:rsid w:val="001F0FCD"/>
    <w:rsid w:val="001F15CA"/>
    <w:rsid w:val="001F1940"/>
    <w:rsid w:val="001F1B56"/>
    <w:rsid w:val="001F2599"/>
    <w:rsid w:val="001F2C33"/>
    <w:rsid w:val="001F3640"/>
    <w:rsid w:val="001F3828"/>
    <w:rsid w:val="001F3FC0"/>
    <w:rsid w:val="001F40AB"/>
    <w:rsid w:val="001F5639"/>
    <w:rsid w:val="001F5774"/>
    <w:rsid w:val="001F5C97"/>
    <w:rsid w:val="001F624C"/>
    <w:rsid w:val="001F66D8"/>
    <w:rsid w:val="001F6996"/>
    <w:rsid w:val="001F6CA2"/>
    <w:rsid w:val="001F7EDF"/>
    <w:rsid w:val="00200315"/>
    <w:rsid w:val="00200463"/>
    <w:rsid w:val="0020075A"/>
    <w:rsid w:val="00200BD9"/>
    <w:rsid w:val="00200DCE"/>
    <w:rsid w:val="0020143B"/>
    <w:rsid w:val="002015AB"/>
    <w:rsid w:val="00202377"/>
    <w:rsid w:val="00202843"/>
    <w:rsid w:val="002037F5"/>
    <w:rsid w:val="00204B7D"/>
    <w:rsid w:val="00204F41"/>
    <w:rsid w:val="00205EAE"/>
    <w:rsid w:val="00206037"/>
    <w:rsid w:val="00206E14"/>
    <w:rsid w:val="00207E4E"/>
    <w:rsid w:val="00210270"/>
    <w:rsid w:val="00210A27"/>
    <w:rsid w:val="00210C14"/>
    <w:rsid w:val="00211905"/>
    <w:rsid w:val="002119D7"/>
    <w:rsid w:val="00211AE9"/>
    <w:rsid w:val="00211F6C"/>
    <w:rsid w:val="0021210A"/>
    <w:rsid w:val="00212479"/>
    <w:rsid w:val="0021277C"/>
    <w:rsid w:val="00212D90"/>
    <w:rsid w:val="00212F24"/>
    <w:rsid w:val="00213D75"/>
    <w:rsid w:val="0021411A"/>
    <w:rsid w:val="0021423D"/>
    <w:rsid w:val="002143A5"/>
    <w:rsid w:val="002146C1"/>
    <w:rsid w:val="00214A43"/>
    <w:rsid w:val="00214E8F"/>
    <w:rsid w:val="00215D2A"/>
    <w:rsid w:val="00215EFF"/>
    <w:rsid w:val="002160EB"/>
    <w:rsid w:val="00216748"/>
    <w:rsid w:val="002167C7"/>
    <w:rsid w:val="00216AC5"/>
    <w:rsid w:val="00216D6D"/>
    <w:rsid w:val="00216DBA"/>
    <w:rsid w:val="0021720D"/>
    <w:rsid w:val="0021728A"/>
    <w:rsid w:val="00217553"/>
    <w:rsid w:val="002175F6"/>
    <w:rsid w:val="0021763F"/>
    <w:rsid w:val="0022044D"/>
    <w:rsid w:val="002204E4"/>
    <w:rsid w:val="00221059"/>
    <w:rsid w:val="002210DB"/>
    <w:rsid w:val="0022144A"/>
    <w:rsid w:val="002214AC"/>
    <w:rsid w:val="002214F0"/>
    <w:rsid w:val="00221C20"/>
    <w:rsid w:val="0022284C"/>
    <w:rsid w:val="00222A6B"/>
    <w:rsid w:val="002231E6"/>
    <w:rsid w:val="00223244"/>
    <w:rsid w:val="002237E6"/>
    <w:rsid w:val="0022394D"/>
    <w:rsid w:val="00223952"/>
    <w:rsid w:val="002243EC"/>
    <w:rsid w:val="00224C9B"/>
    <w:rsid w:val="002252DA"/>
    <w:rsid w:val="002253FC"/>
    <w:rsid w:val="0022580A"/>
    <w:rsid w:val="00225920"/>
    <w:rsid w:val="00225DDE"/>
    <w:rsid w:val="00225E07"/>
    <w:rsid w:val="00225FF5"/>
    <w:rsid w:val="0022614B"/>
    <w:rsid w:val="002268D2"/>
    <w:rsid w:val="00227053"/>
    <w:rsid w:val="0022764B"/>
    <w:rsid w:val="00227758"/>
    <w:rsid w:val="002279A8"/>
    <w:rsid w:val="00230BB4"/>
    <w:rsid w:val="00230FB9"/>
    <w:rsid w:val="002314CC"/>
    <w:rsid w:val="00231855"/>
    <w:rsid w:val="00231F7C"/>
    <w:rsid w:val="00232333"/>
    <w:rsid w:val="0023290F"/>
    <w:rsid w:val="002331B3"/>
    <w:rsid w:val="00233A38"/>
    <w:rsid w:val="00233AD1"/>
    <w:rsid w:val="00233E46"/>
    <w:rsid w:val="00234254"/>
    <w:rsid w:val="00234260"/>
    <w:rsid w:val="00234711"/>
    <w:rsid w:val="002353C8"/>
    <w:rsid w:val="00235D3D"/>
    <w:rsid w:val="00235DFE"/>
    <w:rsid w:val="00236A98"/>
    <w:rsid w:val="00236BD9"/>
    <w:rsid w:val="00236EC4"/>
    <w:rsid w:val="00236FAB"/>
    <w:rsid w:val="002371B3"/>
    <w:rsid w:val="00237DD5"/>
    <w:rsid w:val="00240D87"/>
    <w:rsid w:val="002410A4"/>
    <w:rsid w:val="00241915"/>
    <w:rsid w:val="00241E26"/>
    <w:rsid w:val="00242334"/>
    <w:rsid w:val="002423BE"/>
    <w:rsid w:val="00242452"/>
    <w:rsid w:val="002427E9"/>
    <w:rsid w:val="002430CA"/>
    <w:rsid w:val="0024350C"/>
    <w:rsid w:val="00244122"/>
    <w:rsid w:val="00244F1F"/>
    <w:rsid w:val="0024509B"/>
    <w:rsid w:val="00245F92"/>
    <w:rsid w:val="00246767"/>
    <w:rsid w:val="002471EE"/>
    <w:rsid w:val="0024793D"/>
    <w:rsid w:val="002507AA"/>
    <w:rsid w:val="002510A1"/>
    <w:rsid w:val="00251E63"/>
    <w:rsid w:val="00251E76"/>
    <w:rsid w:val="00252359"/>
    <w:rsid w:val="00252428"/>
    <w:rsid w:val="00252B6E"/>
    <w:rsid w:val="00252BF3"/>
    <w:rsid w:val="00252E1F"/>
    <w:rsid w:val="00253076"/>
    <w:rsid w:val="00253393"/>
    <w:rsid w:val="002533B2"/>
    <w:rsid w:val="002536D9"/>
    <w:rsid w:val="00253DDF"/>
    <w:rsid w:val="00253E54"/>
    <w:rsid w:val="00254892"/>
    <w:rsid w:val="00254B84"/>
    <w:rsid w:val="0025520B"/>
    <w:rsid w:val="00255568"/>
    <w:rsid w:val="00255882"/>
    <w:rsid w:val="0025588B"/>
    <w:rsid w:val="002558FC"/>
    <w:rsid w:val="00255A52"/>
    <w:rsid w:val="00255E48"/>
    <w:rsid w:val="00256E7E"/>
    <w:rsid w:val="0025709D"/>
    <w:rsid w:val="00257378"/>
    <w:rsid w:val="002574F7"/>
    <w:rsid w:val="00257526"/>
    <w:rsid w:val="00257BF6"/>
    <w:rsid w:val="00257F46"/>
    <w:rsid w:val="00257FEE"/>
    <w:rsid w:val="00260695"/>
    <w:rsid w:val="002606FF"/>
    <w:rsid w:val="00260AEB"/>
    <w:rsid w:val="00260BBD"/>
    <w:rsid w:val="0026147C"/>
    <w:rsid w:val="0026166B"/>
    <w:rsid w:val="00261A99"/>
    <w:rsid w:val="00261BF2"/>
    <w:rsid w:val="002628F7"/>
    <w:rsid w:val="00262B35"/>
    <w:rsid w:val="00262CC3"/>
    <w:rsid w:val="0026399D"/>
    <w:rsid w:val="002640C1"/>
    <w:rsid w:val="00264564"/>
    <w:rsid w:val="00264908"/>
    <w:rsid w:val="002650D4"/>
    <w:rsid w:val="00265615"/>
    <w:rsid w:val="00265681"/>
    <w:rsid w:val="00266708"/>
    <w:rsid w:val="00266CEB"/>
    <w:rsid w:val="00266E94"/>
    <w:rsid w:val="0026704C"/>
    <w:rsid w:val="002707AB"/>
    <w:rsid w:val="0027089C"/>
    <w:rsid w:val="00270BF3"/>
    <w:rsid w:val="00270F7A"/>
    <w:rsid w:val="00270FCD"/>
    <w:rsid w:val="00271477"/>
    <w:rsid w:val="002714CA"/>
    <w:rsid w:val="00271770"/>
    <w:rsid w:val="002719CB"/>
    <w:rsid w:val="00271BB8"/>
    <w:rsid w:val="00271D49"/>
    <w:rsid w:val="0027228B"/>
    <w:rsid w:val="0027236F"/>
    <w:rsid w:val="002723AF"/>
    <w:rsid w:val="002730FD"/>
    <w:rsid w:val="002733F3"/>
    <w:rsid w:val="0027378A"/>
    <w:rsid w:val="00273B07"/>
    <w:rsid w:val="00273DE4"/>
    <w:rsid w:val="00274094"/>
    <w:rsid w:val="002747AD"/>
    <w:rsid w:val="00275882"/>
    <w:rsid w:val="002770E9"/>
    <w:rsid w:val="00277732"/>
    <w:rsid w:val="00277801"/>
    <w:rsid w:val="00277917"/>
    <w:rsid w:val="0027795D"/>
    <w:rsid w:val="00277CDB"/>
    <w:rsid w:val="00277D41"/>
    <w:rsid w:val="00280136"/>
    <w:rsid w:val="00281095"/>
    <w:rsid w:val="002818EE"/>
    <w:rsid w:val="00282CDE"/>
    <w:rsid w:val="00283125"/>
    <w:rsid w:val="0028390C"/>
    <w:rsid w:val="00283EB7"/>
    <w:rsid w:val="0028421A"/>
    <w:rsid w:val="00284609"/>
    <w:rsid w:val="002847C2"/>
    <w:rsid w:val="002848B4"/>
    <w:rsid w:val="002855BF"/>
    <w:rsid w:val="002857A1"/>
    <w:rsid w:val="00285D43"/>
    <w:rsid w:val="00286476"/>
    <w:rsid w:val="00286970"/>
    <w:rsid w:val="00286A0D"/>
    <w:rsid w:val="00286F83"/>
    <w:rsid w:val="0028756A"/>
    <w:rsid w:val="00287686"/>
    <w:rsid w:val="0029004E"/>
    <w:rsid w:val="00290170"/>
    <w:rsid w:val="002901A8"/>
    <w:rsid w:val="00290435"/>
    <w:rsid w:val="00290587"/>
    <w:rsid w:val="002914AF"/>
    <w:rsid w:val="00291622"/>
    <w:rsid w:val="002927B8"/>
    <w:rsid w:val="00292AB4"/>
    <w:rsid w:val="00292CD2"/>
    <w:rsid w:val="00293266"/>
    <w:rsid w:val="002935A2"/>
    <w:rsid w:val="0029449A"/>
    <w:rsid w:val="00294754"/>
    <w:rsid w:val="00294C97"/>
    <w:rsid w:val="00295819"/>
    <w:rsid w:val="002958D3"/>
    <w:rsid w:val="00296008"/>
    <w:rsid w:val="00296713"/>
    <w:rsid w:val="002972DA"/>
    <w:rsid w:val="00297326"/>
    <w:rsid w:val="00297926"/>
    <w:rsid w:val="00297EB8"/>
    <w:rsid w:val="002A001B"/>
    <w:rsid w:val="002A111C"/>
    <w:rsid w:val="002A13E8"/>
    <w:rsid w:val="002A1883"/>
    <w:rsid w:val="002A1B29"/>
    <w:rsid w:val="002A1F01"/>
    <w:rsid w:val="002A2134"/>
    <w:rsid w:val="002A2D98"/>
    <w:rsid w:val="002A3DE7"/>
    <w:rsid w:val="002A4219"/>
    <w:rsid w:val="002A44E9"/>
    <w:rsid w:val="002A46EE"/>
    <w:rsid w:val="002A487E"/>
    <w:rsid w:val="002A5334"/>
    <w:rsid w:val="002A575A"/>
    <w:rsid w:val="002A58FE"/>
    <w:rsid w:val="002A615B"/>
    <w:rsid w:val="002A635C"/>
    <w:rsid w:val="002A6EAC"/>
    <w:rsid w:val="002A6EE6"/>
    <w:rsid w:val="002A7384"/>
    <w:rsid w:val="002A7435"/>
    <w:rsid w:val="002A7D1C"/>
    <w:rsid w:val="002B03CA"/>
    <w:rsid w:val="002B0951"/>
    <w:rsid w:val="002B0CE3"/>
    <w:rsid w:val="002B19A0"/>
    <w:rsid w:val="002B2696"/>
    <w:rsid w:val="002B27C5"/>
    <w:rsid w:val="002B2B34"/>
    <w:rsid w:val="002B2C79"/>
    <w:rsid w:val="002B2FD7"/>
    <w:rsid w:val="002B349D"/>
    <w:rsid w:val="002B3BFA"/>
    <w:rsid w:val="002B4084"/>
    <w:rsid w:val="002B4263"/>
    <w:rsid w:val="002B47D3"/>
    <w:rsid w:val="002B4A00"/>
    <w:rsid w:val="002B4DB2"/>
    <w:rsid w:val="002B5621"/>
    <w:rsid w:val="002B5771"/>
    <w:rsid w:val="002B6243"/>
    <w:rsid w:val="002B64FC"/>
    <w:rsid w:val="002B69A7"/>
    <w:rsid w:val="002B7400"/>
    <w:rsid w:val="002B7597"/>
    <w:rsid w:val="002B7B4B"/>
    <w:rsid w:val="002C17E5"/>
    <w:rsid w:val="002C1867"/>
    <w:rsid w:val="002C191B"/>
    <w:rsid w:val="002C19D5"/>
    <w:rsid w:val="002C1DD2"/>
    <w:rsid w:val="002C2200"/>
    <w:rsid w:val="002C2F0C"/>
    <w:rsid w:val="002C38E6"/>
    <w:rsid w:val="002C3DE5"/>
    <w:rsid w:val="002C3E1C"/>
    <w:rsid w:val="002C44FE"/>
    <w:rsid w:val="002C4697"/>
    <w:rsid w:val="002C4BBC"/>
    <w:rsid w:val="002C5CBF"/>
    <w:rsid w:val="002C615C"/>
    <w:rsid w:val="002C6738"/>
    <w:rsid w:val="002C68B6"/>
    <w:rsid w:val="002C6986"/>
    <w:rsid w:val="002C6B19"/>
    <w:rsid w:val="002C73A6"/>
    <w:rsid w:val="002C73BF"/>
    <w:rsid w:val="002C7638"/>
    <w:rsid w:val="002C79D2"/>
    <w:rsid w:val="002C7CDB"/>
    <w:rsid w:val="002C7EE7"/>
    <w:rsid w:val="002D03C8"/>
    <w:rsid w:val="002D05B5"/>
    <w:rsid w:val="002D0A87"/>
    <w:rsid w:val="002D0D7A"/>
    <w:rsid w:val="002D1894"/>
    <w:rsid w:val="002D1D6B"/>
    <w:rsid w:val="002D2FC4"/>
    <w:rsid w:val="002D3017"/>
    <w:rsid w:val="002D3C1E"/>
    <w:rsid w:val="002D3F88"/>
    <w:rsid w:val="002D40ED"/>
    <w:rsid w:val="002D4BA7"/>
    <w:rsid w:val="002D5174"/>
    <w:rsid w:val="002D6512"/>
    <w:rsid w:val="002D6A58"/>
    <w:rsid w:val="002D6B06"/>
    <w:rsid w:val="002D7066"/>
    <w:rsid w:val="002D7ACD"/>
    <w:rsid w:val="002D7D09"/>
    <w:rsid w:val="002E0571"/>
    <w:rsid w:val="002E07C4"/>
    <w:rsid w:val="002E1034"/>
    <w:rsid w:val="002E137A"/>
    <w:rsid w:val="002E1748"/>
    <w:rsid w:val="002E1B39"/>
    <w:rsid w:val="002E2995"/>
    <w:rsid w:val="002E2B35"/>
    <w:rsid w:val="002E2C5F"/>
    <w:rsid w:val="002E3893"/>
    <w:rsid w:val="002E3FCC"/>
    <w:rsid w:val="002E42CD"/>
    <w:rsid w:val="002E4882"/>
    <w:rsid w:val="002E48D9"/>
    <w:rsid w:val="002E49C7"/>
    <w:rsid w:val="002E58F1"/>
    <w:rsid w:val="002E591B"/>
    <w:rsid w:val="002E59F1"/>
    <w:rsid w:val="002E5FE1"/>
    <w:rsid w:val="002E6D76"/>
    <w:rsid w:val="002E7074"/>
    <w:rsid w:val="002E73E8"/>
    <w:rsid w:val="002E7C32"/>
    <w:rsid w:val="002F090D"/>
    <w:rsid w:val="002F0FD4"/>
    <w:rsid w:val="002F13A0"/>
    <w:rsid w:val="002F1A4A"/>
    <w:rsid w:val="002F1C5E"/>
    <w:rsid w:val="002F1D8A"/>
    <w:rsid w:val="002F20A0"/>
    <w:rsid w:val="002F2104"/>
    <w:rsid w:val="002F224D"/>
    <w:rsid w:val="002F277E"/>
    <w:rsid w:val="002F2D59"/>
    <w:rsid w:val="002F2DC6"/>
    <w:rsid w:val="002F2E02"/>
    <w:rsid w:val="002F3AE7"/>
    <w:rsid w:val="002F3D8D"/>
    <w:rsid w:val="002F3DC8"/>
    <w:rsid w:val="002F4402"/>
    <w:rsid w:val="002F4BC1"/>
    <w:rsid w:val="002F5437"/>
    <w:rsid w:val="002F5438"/>
    <w:rsid w:val="002F5752"/>
    <w:rsid w:val="002F5D30"/>
    <w:rsid w:val="002F6A58"/>
    <w:rsid w:val="003003E9"/>
    <w:rsid w:val="003004F0"/>
    <w:rsid w:val="003006C7"/>
    <w:rsid w:val="00300D2E"/>
    <w:rsid w:val="0030103D"/>
    <w:rsid w:val="0030172F"/>
    <w:rsid w:val="00301789"/>
    <w:rsid w:val="00301976"/>
    <w:rsid w:val="00301C18"/>
    <w:rsid w:val="00301D11"/>
    <w:rsid w:val="00301D34"/>
    <w:rsid w:val="0030220B"/>
    <w:rsid w:val="00302BED"/>
    <w:rsid w:val="00302D09"/>
    <w:rsid w:val="00302FFF"/>
    <w:rsid w:val="003030B9"/>
    <w:rsid w:val="00303103"/>
    <w:rsid w:val="00303784"/>
    <w:rsid w:val="00304415"/>
    <w:rsid w:val="0030461B"/>
    <w:rsid w:val="00304627"/>
    <w:rsid w:val="00304A57"/>
    <w:rsid w:val="003057D7"/>
    <w:rsid w:val="00305FF8"/>
    <w:rsid w:val="00306589"/>
    <w:rsid w:val="0030679E"/>
    <w:rsid w:val="00306A24"/>
    <w:rsid w:val="00306BA7"/>
    <w:rsid w:val="00307622"/>
    <w:rsid w:val="00307856"/>
    <w:rsid w:val="00307DFB"/>
    <w:rsid w:val="00307EC4"/>
    <w:rsid w:val="003102C8"/>
    <w:rsid w:val="003106FE"/>
    <w:rsid w:val="003107E6"/>
    <w:rsid w:val="0031147C"/>
    <w:rsid w:val="00311C93"/>
    <w:rsid w:val="0031286C"/>
    <w:rsid w:val="00312E70"/>
    <w:rsid w:val="00313658"/>
    <w:rsid w:val="00313A7C"/>
    <w:rsid w:val="00313D13"/>
    <w:rsid w:val="00313F3D"/>
    <w:rsid w:val="0031459A"/>
    <w:rsid w:val="003146A5"/>
    <w:rsid w:val="003152F5"/>
    <w:rsid w:val="003157B3"/>
    <w:rsid w:val="00315DFF"/>
    <w:rsid w:val="003163AD"/>
    <w:rsid w:val="00316694"/>
    <w:rsid w:val="00316BAB"/>
    <w:rsid w:val="003170CF"/>
    <w:rsid w:val="003170F0"/>
    <w:rsid w:val="00317431"/>
    <w:rsid w:val="00317D4D"/>
    <w:rsid w:val="00317F47"/>
    <w:rsid w:val="003208BB"/>
    <w:rsid w:val="003209A2"/>
    <w:rsid w:val="00321063"/>
    <w:rsid w:val="003215A6"/>
    <w:rsid w:val="00321604"/>
    <w:rsid w:val="00321D83"/>
    <w:rsid w:val="00322AE2"/>
    <w:rsid w:val="00322B41"/>
    <w:rsid w:val="00322F7A"/>
    <w:rsid w:val="003233B6"/>
    <w:rsid w:val="00323D2A"/>
    <w:rsid w:val="00323E5C"/>
    <w:rsid w:val="003240EC"/>
    <w:rsid w:val="00324299"/>
    <w:rsid w:val="003246D0"/>
    <w:rsid w:val="00324E14"/>
    <w:rsid w:val="003252C3"/>
    <w:rsid w:val="00325496"/>
    <w:rsid w:val="003257B3"/>
    <w:rsid w:val="00325E3C"/>
    <w:rsid w:val="00325F66"/>
    <w:rsid w:val="00326241"/>
    <w:rsid w:val="00326432"/>
    <w:rsid w:val="003266EB"/>
    <w:rsid w:val="0032678F"/>
    <w:rsid w:val="00326E59"/>
    <w:rsid w:val="00326FCA"/>
    <w:rsid w:val="00327201"/>
    <w:rsid w:val="003273E6"/>
    <w:rsid w:val="003275CE"/>
    <w:rsid w:val="003276CF"/>
    <w:rsid w:val="003278C3"/>
    <w:rsid w:val="00327C90"/>
    <w:rsid w:val="0033008D"/>
    <w:rsid w:val="00330C20"/>
    <w:rsid w:val="003311A8"/>
    <w:rsid w:val="00331524"/>
    <w:rsid w:val="00331AC8"/>
    <w:rsid w:val="00331DC9"/>
    <w:rsid w:val="003324B1"/>
    <w:rsid w:val="00332BB9"/>
    <w:rsid w:val="00332F86"/>
    <w:rsid w:val="00334517"/>
    <w:rsid w:val="00334D29"/>
    <w:rsid w:val="003357EF"/>
    <w:rsid w:val="00335EA5"/>
    <w:rsid w:val="00336A45"/>
    <w:rsid w:val="0033764E"/>
    <w:rsid w:val="003379A7"/>
    <w:rsid w:val="00337D5A"/>
    <w:rsid w:val="00340C17"/>
    <w:rsid w:val="00340EF0"/>
    <w:rsid w:val="00340FBE"/>
    <w:rsid w:val="00341101"/>
    <w:rsid w:val="00341AE9"/>
    <w:rsid w:val="00341D09"/>
    <w:rsid w:val="0034200F"/>
    <w:rsid w:val="00342076"/>
    <w:rsid w:val="00342477"/>
    <w:rsid w:val="00342718"/>
    <w:rsid w:val="00343280"/>
    <w:rsid w:val="00343C0F"/>
    <w:rsid w:val="00343CC3"/>
    <w:rsid w:val="00343CCF"/>
    <w:rsid w:val="00344417"/>
    <w:rsid w:val="0034452B"/>
    <w:rsid w:val="00344797"/>
    <w:rsid w:val="00344D58"/>
    <w:rsid w:val="003465CB"/>
    <w:rsid w:val="0034793C"/>
    <w:rsid w:val="0035017D"/>
    <w:rsid w:val="0035077F"/>
    <w:rsid w:val="00350A5F"/>
    <w:rsid w:val="00350F93"/>
    <w:rsid w:val="00351584"/>
    <w:rsid w:val="00351814"/>
    <w:rsid w:val="00351AE4"/>
    <w:rsid w:val="00351EB8"/>
    <w:rsid w:val="00351FFE"/>
    <w:rsid w:val="0035214E"/>
    <w:rsid w:val="00352653"/>
    <w:rsid w:val="00352B09"/>
    <w:rsid w:val="00353089"/>
    <w:rsid w:val="003537BE"/>
    <w:rsid w:val="00353C01"/>
    <w:rsid w:val="00353E89"/>
    <w:rsid w:val="00354B46"/>
    <w:rsid w:val="00354DA3"/>
    <w:rsid w:val="0035513A"/>
    <w:rsid w:val="00355398"/>
    <w:rsid w:val="00355800"/>
    <w:rsid w:val="00355966"/>
    <w:rsid w:val="00355A94"/>
    <w:rsid w:val="00355B43"/>
    <w:rsid w:val="00355D61"/>
    <w:rsid w:val="00355DF8"/>
    <w:rsid w:val="00355EF4"/>
    <w:rsid w:val="003563B6"/>
    <w:rsid w:val="00357834"/>
    <w:rsid w:val="00357A98"/>
    <w:rsid w:val="00357CB1"/>
    <w:rsid w:val="003604B8"/>
    <w:rsid w:val="00360718"/>
    <w:rsid w:val="00360E1E"/>
    <w:rsid w:val="0036172D"/>
    <w:rsid w:val="00362C00"/>
    <w:rsid w:val="003635B7"/>
    <w:rsid w:val="0036414F"/>
    <w:rsid w:val="0036559D"/>
    <w:rsid w:val="0036583C"/>
    <w:rsid w:val="00365988"/>
    <w:rsid w:val="00367099"/>
    <w:rsid w:val="00367E22"/>
    <w:rsid w:val="00367E7B"/>
    <w:rsid w:val="0037037C"/>
    <w:rsid w:val="00370CA9"/>
    <w:rsid w:val="00370FFD"/>
    <w:rsid w:val="00371212"/>
    <w:rsid w:val="003712C6"/>
    <w:rsid w:val="00371B68"/>
    <w:rsid w:val="00371BF5"/>
    <w:rsid w:val="00372074"/>
    <w:rsid w:val="00372730"/>
    <w:rsid w:val="00372AB1"/>
    <w:rsid w:val="00372F2C"/>
    <w:rsid w:val="00373503"/>
    <w:rsid w:val="003737F3"/>
    <w:rsid w:val="00373A03"/>
    <w:rsid w:val="00373AAE"/>
    <w:rsid w:val="00374937"/>
    <w:rsid w:val="003749B9"/>
    <w:rsid w:val="00374A0F"/>
    <w:rsid w:val="00374A10"/>
    <w:rsid w:val="00374B34"/>
    <w:rsid w:val="0037567F"/>
    <w:rsid w:val="00375762"/>
    <w:rsid w:val="003758B5"/>
    <w:rsid w:val="0037591A"/>
    <w:rsid w:val="003760A5"/>
    <w:rsid w:val="0037615E"/>
    <w:rsid w:val="00376604"/>
    <w:rsid w:val="00376830"/>
    <w:rsid w:val="00376AC9"/>
    <w:rsid w:val="00376BB8"/>
    <w:rsid w:val="00376CD0"/>
    <w:rsid w:val="00380436"/>
    <w:rsid w:val="00380D7B"/>
    <w:rsid w:val="00380EA1"/>
    <w:rsid w:val="00381339"/>
    <w:rsid w:val="00381547"/>
    <w:rsid w:val="00381801"/>
    <w:rsid w:val="0038215A"/>
    <w:rsid w:val="00382580"/>
    <w:rsid w:val="00382918"/>
    <w:rsid w:val="00382C7D"/>
    <w:rsid w:val="00382CE4"/>
    <w:rsid w:val="0038340B"/>
    <w:rsid w:val="003834EB"/>
    <w:rsid w:val="00383679"/>
    <w:rsid w:val="0038446A"/>
    <w:rsid w:val="0038490D"/>
    <w:rsid w:val="0038508E"/>
    <w:rsid w:val="00385E50"/>
    <w:rsid w:val="00386418"/>
    <w:rsid w:val="00386DA1"/>
    <w:rsid w:val="00387853"/>
    <w:rsid w:val="00387940"/>
    <w:rsid w:val="00387D0E"/>
    <w:rsid w:val="003904E9"/>
    <w:rsid w:val="003908AA"/>
    <w:rsid w:val="00390A78"/>
    <w:rsid w:val="00390B55"/>
    <w:rsid w:val="00390D2E"/>
    <w:rsid w:val="003912E3"/>
    <w:rsid w:val="003913B9"/>
    <w:rsid w:val="00391A95"/>
    <w:rsid w:val="00392081"/>
    <w:rsid w:val="00392252"/>
    <w:rsid w:val="00392A60"/>
    <w:rsid w:val="00392B41"/>
    <w:rsid w:val="00393D4E"/>
    <w:rsid w:val="00394CBA"/>
    <w:rsid w:val="00394E02"/>
    <w:rsid w:val="003961A7"/>
    <w:rsid w:val="00396E14"/>
    <w:rsid w:val="0039709B"/>
    <w:rsid w:val="003973A9"/>
    <w:rsid w:val="003975D9"/>
    <w:rsid w:val="00397E82"/>
    <w:rsid w:val="003A0104"/>
    <w:rsid w:val="003A03EB"/>
    <w:rsid w:val="003A07E6"/>
    <w:rsid w:val="003A0ADE"/>
    <w:rsid w:val="003A0FEE"/>
    <w:rsid w:val="003A1294"/>
    <w:rsid w:val="003A1B27"/>
    <w:rsid w:val="003A1CEB"/>
    <w:rsid w:val="003A202D"/>
    <w:rsid w:val="003A2CCD"/>
    <w:rsid w:val="003A3808"/>
    <w:rsid w:val="003A38C2"/>
    <w:rsid w:val="003A4052"/>
    <w:rsid w:val="003A41D6"/>
    <w:rsid w:val="003A4273"/>
    <w:rsid w:val="003A4309"/>
    <w:rsid w:val="003A4F34"/>
    <w:rsid w:val="003A5B33"/>
    <w:rsid w:val="003A67EA"/>
    <w:rsid w:val="003A685F"/>
    <w:rsid w:val="003A7036"/>
    <w:rsid w:val="003A70DC"/>
    <w:rsid w:val="003A73EF"/>
    <w:rsid w:val="003A7685"/>
    <w:rsid w:val="003A7B89"/>
    <w:rsid w:val="003B073C"/>
    <w:rsid w:val="003B0788"/>
    <w:rsid w:val="003B0E59"/>
    <w:rsid w:val="003B16D0"/>
    <w:rsid w:val="003B26B8"/>
    <w:rsid w:val="003B28A6"/>
    <w:rsid w:val="003B28C2"/>
    <w:rsid w:val="003B2AB2"/>
    <w:rsid w:val="003B2B4D"/>
    <w:rsid w:val="003B41AA"/>
    <w:rsid w:val="003B4533"/>
    <w:rsid w:val="003B4705"/>
    <w:rsid w:val="003B4840"/>
    <w:rsid w:val="003B48DA"/>
    <w:rsid w:val="003B4C78"/>
    <w:rsid w:val="003B509C"/>
    <w:rsid w:val="003B5895"/>
    <w:rsid w:val="003B694D"/>
    <w:rsid w:val="003B7013"/>
    <w:rsid w:val="003B7722"/>
    <w:rsid w:val="003B786E"/>
    <w:rsid w:val="003B78A5"/>
    <w:rsid w:val="003B7F6F"/>
    <w:rsid w:val="003C0675"/>
    <w:rsid w:val="003C088E"/>
    <w:rsid w:val="003C0A26"/>
    <w:rsid w:val="003C0A3C"/>
    <w:rsid w:val="003C0DC0"/>
    <w:rsid w:val="003C1752"/>
    <w:rsid w:val="003C1845"/>
    <w:rsid w:val="003C192A"/>
    <w:rsid w:val="003C2518"/>
    <w:rsid w:val="003C2CEB"/>
    <w:rsid w:val="003C2F14"/>
    <w:rsid w:val="003C3013"/>
    <w:rsid w:val="003C38D7"/>
    <w:rsid w:val="003C3D4E"/>
    <w:rsid w:val="003C42D2"/>
    <w:rsid w:val="003C44C7"/>
    <w:rsid w:val="003C4EE1"/>
    <w:rsid w:val="003C528B"/>
    <w:rsid w:val="003C593A"/>
    <w:rsid w:val="003C5F55"/>
    <w:rsid w:val="003C5FF0"/>
    <w:rsid w:val="003C6752"/>
    <w:rsid w:val="003C6893"/>
    <w:rsid w:val="003C6A54"/>
    <w:rsid w:val="003C6AA0"/>
    <w:rsid w:val="003C6AAC"/>
    <w:rsid w:val="003C6E69"/>
    <w:rsid w:val="003C71DF"/>
    <w:rsid w:val="003C7777"/>
    <w:rsid w:val="003C79D8"/>
    <w:rsid w:val="003D00C9"/>
    <w:rsid w:val="003D0462"/>
    <w:rsid w:val="003D1309"/>
    <w:rsid w:val="003D2889"/>
    <w:rsid w:val="003D28CB"/>
    <w:rsid w:val="003D2EB3"/>
    <w:rsid w:val="003D3ACB"/>
    <w:rsid w:val="003D3C34"/>
    <w:rsid w:val="003D3E1C"/>
    <w:rsid w:val="003D4644"/>
    <w:rsid w:val="003D4869"/>
    <w:rsid w:val="003D5335"/>
    <w:rsid w:val="003D551E"/>
    <w:rsid w:val="003D56BC"/>
    <w:rsid w:val="003D5A28"/>
    <w:rsid w:val="003D6466"/>
    <w:rsid w:val="003D6A71"/>
    <w:rsid w:val="003D6D33"/>
    <w:rsid w:val="003D6D49"/>
    <w:rsid w:val="003D7044"/>
    <w:rsid w:val="003D72B6"/>
    <w:rsid w:val="003D7874"/>
    <w:rsid w:val="003D7904"/>
    <w:rsid w:val="003E1163"/>
    <w:rsid w:val="003E157A"/>
    <w:rsid w:val="003E26B9"/>
    <w:rsid w:val="003E26CF"/>
    <w:rsid w:val="003E26E6"/>
    <w:rsid w:val="003E2B24"/>
    <w:rsid w:val="003E3143"/>
    <w:rsid w:val="003E3171"/>
    <w:rsid w:val="003E33A3"/>
    <w:rsid w:val="003E3797"/>
    <w:rsid w:val="003E39C2"/>
    <w:rsid w:val="003E3C9A"/>
    <w:rsid w:val="003E4160"/>
    <w:rsid w:val="003E4550"/>
    <w:rsid w:val="003E4A17"/>
    <w:rsid w:val="003E4E20"/>
    <w:rsid w:val="003E533E"/>
    <w:rsid w:val="003E5C3A"/>
    <w:rsid w:val="003E5E95"/>
    <w:rsid w:val="003E61A3"/>
    <w:rsid w:val="003E7C17"/>
    <w:rsid w:val="003E7FC5"/>
    <w:rsid w:val="003F055D"/>
    <w:rsid w:val="003F085F"/>
    <w:rsid w:val="003F138C"/>
    <w:rsid w:val="003F175F"/>
    <w:rsid w:val="003F1F35"/>
    <w:rsid w:val="003F3373"/>
    <w:rsid w:val="003F368B"/>
    <w:rsid w:val="003F3A78"/>
    <w:rsid w:val="003F4C71"/>
    <w:rsid w:val="003F4C80"/>
    <w:rsid w:val="003F50FD"/>
    <w:rsid w:val="003F5421"/>
    <w:rsid w:val="003F5778"/>
    <w:rsid w:val="003F67EB"/>
    <w:rsid w:val="003F6F89"/>
    <w:rsid w:val="003F7356"/>
    <w:rsid w:val="003F7413"/>
    <w:rsid w:val="003F7774"/>
    <w:rsid w:val="00400001"/>
    <w:rsid w:val="00400154"/>
    <w:rsid w:val="004005DE"/>
    <w:rsid w:val="00400F16"/>
    <w:rsid w:val="0040160C"/>
    <w:rsid w:val="00401E09"/>
    <w:rsid w:val="00402435"/>
    <w:rsid w:val="00402BC8"/>
    <w:rsid w:val="0040341D"/>
    <w:rsid w:val="0040351A"/>
    <w:rsid w:val="004038C9"/>
    <w:rsid w:val="004046D2"/>
    <w:rsid w:val="00404B89"/>
    <w:rsid w:val="00404C5D"/>
    <w:rsid w:val="00404F14"/>
    <w:rsid w:val="00405E79"/>
    <w:rsid w:val="00406B06"/>
    <w:rsid w:val="00406D66"/>
    <w:rsid w:val="00406DF0"/>
    <w:rsid w:val="00406FBA"/>
    <w:rsid w:val="00407C02"/>
    <w:rsid w:val="00407D1A"/>
    <w:rsid w:val="0041021F"/>
    <w:rsid w:val="0041045A"/>
    <w:rsid w:val="00411477"/>
    <w:rsid w:val="004117B6"/>
    <w:rsid w:val="00411D59"/>
    <w:rsid w:val="00412386"/>
    <w:rsid w:val="00412BB5"/>
    <w:rsid w:val="004134E5"/>
    <w:rsid w:val="0041370E"/>
    <w:rsid w:val="00413ACD"/>
    <w:rsid w:val="004145D9"/>
    <w:rsid w:val="00414FFF"/>
    <w:rsid w:val="00415CEA"/>
    <w:rsid w:val="00420AAC"/>
    <w:rsid w:val="00420D26"/>
    <w:rsid w:val="00420E08"/>
    <w:rsid w:val="00420E83"/>
    <w:rsid w:val="004216FA"/>
    <w:rsid w:val="004217B5"/>
    <w:rsid w:val="0042231D"/>
    <w:rsid w:val="004223FC"/>
    <w:rsid w:val="0042298A"/>
    <w:rsid w:val="00422C50"/>
    <w:rsid w:val="004231C2"/>
    <w:rsid w:val="00423841"/>
    <w:rsid w:val="00424076"/>
    <w:rsid w:val="00425275"/>
    <w:rsid w:val="004253CB"/>
    <w:rsid w:val="00425D13"/>
    <w:rsid w:val="00425E7C"/>
    <w:rsid w:val="004260ED"/>
    <w:rsid w:val="00426116"/>
    <w:rsid w:val="00427068"/>
    <w:rsid w:val="00427099"/>
    <w:rsid w:val="0042774D"/>
    <w:rsid w:val="00427CB4"/>
    <w:rsid w:val="00427E1B"/>
    <w:rsid w:val="00427E8B"/>
    <w:rsid w:val="00431DBA"/>
    <w:rsid w:val="0043216D"/>
    <w:rsid w:val="00432728"/>
    <w:rsid w:val="00433572"/>
    <w:rsid w:val="00433784"/>
    <w:rsid w:val="004346EA"/>
    <w:rsid w:val="00434992"/>
    <w:rsid w:val="0043514E"/>
    <w:rsid w:val="004359D9"/>
    <w:rsid w:val="004364A1"/>
    <w:rsid w:val="004365F0"/>
    <w:rsid w:val="00436651"/>
    <w:rsid w:val="0043707D"/>
    <w:rsid w:val="004378AD"/>
    <w:rsid w:val="00437B71"/>
    <w:rsid w:val="0044014E"/>
    <w:rsid w:val="00440F56"/>
    <w:rsid w:val="00440FD1"/>
    <w:rsid w:val="00441E0C"/>
    <w:rsid w:val="00443540"/>
    <w:rsid w:val="004436A8"/>
    <w:rsid w:val="00443B1B"/>
    <w:rsid w:val="00443E0D"/>
    <w:rsid w:val="00444492"/>
    <w:rsid w:val="0044567C"/>
    <w:rsid w:val="004458B1"/>
    <w:rsid w:val="004458BE"/>
    <w:rsid w:val="00446629"/>
    <w:rsid w:val="004469FE"/>
    <w:rsid w:val="00446CC1"/>
    <w:rsid w:val="00450631"/>
    <w:rsid w:val="0045067C"/>
    <w:rsid w:val="00450746"/>
    <w:rsid w:val="00450879"/>
    <w:rsid w:val="004517BD"/>
    <w:rsid w:val="004519A4"/>
    <w:rsid w:val="00451B30"/>
    <w:rsid w:val="004523F2"/>
    <w:rsid w:val="004529EB"/>
    <w:rsid w:val="0045521A"/>
    <w:rsid w:val="0045545D"/>
    <w:rsid w:val="00455E51"/>
    <w:rsid w:val="004561F6"/>
    <w:rsid w:val="004568D1"/>
    <w:rsid w:val="00457A0E"/>
    <w:rsid w:val="0046010E"/>
    <w:rsid w:val="004605BB"/>
    <w:rsid w:val="00460E04"/>
    <w:rsid w:val="00460F8F"/>
    <w:rsid w:val="00461998"/>
    <w:rsid w:val="00461D62"/>
    <w:rsid w:val="00461EC2"/>
    <w:rsid w:val="004625B8"/>
    <w:rsid w:val="00463027"/>
    <w:rsid w:val="0046360D"/>
    <w:rsid w:val="00463B7C"/>
    <w:rsid w:val="00464996"/>
    <w:rsid w:val="0046538A"/>
    <w:rsid w:val="004654E6"/>
    <w:rsid w:val="00465A4D"/>
    <w:rsid w:val="00466D90"/>
    <w:rsid w:val="00466E92"/>
    <w:rsid w:val="004672D7"/>
    <w:rsid w:val="00467454"/>
    <w:rsid w:val="00467AA2"/>
    <w:rsid w:val="00467BEE"/>
    <w:rsid w:val="00467D36"/>
    <w:rsid w:val="00467F5C"/>
    <w:rsid w:val="0047000C"/>
    <w:rsid w:val="00470BC5"/>
    <w:rsid w:val="0047138A"/>
    <w:rsid w:val="004719DC"/>
    <w:rsid w:val="00471F11"/>
    <w:rsid w:val="0047270E"/>
    <w:rsid w:val="00472740"/>
    <w:rsid w:val="00473038"/>
    <w:rsid w:val="004736C6"/>
    <w:rsid w:val="0047377D"/>
    <w:rsid w:val="0047384C"/>
    <w:rsid w:val="004739D1"/>
    <w:rsid w:val="00473F0D"/>
    <w:rsid w:val="00474826"/>
    <w:rsid w:val="004748AF"/>
    <w:rsid w:val="00474BF1"/>
    <w:rsid w:val="00474E0F"/>
    <w:rsid w:val="004753EF"/>
    <w:rsid w:val="00475ED1"/>
    <w:rsid w:val="00476650"/>
    <w:rsid w:val="00477415"/>
    <w:rsid w:val="004777FA"/>
    <w:rsid w:val="004778C8"/>
    <w:rsid w:val="00477A14"/>
    <w:rsid w:val="00477F34"/>
    <w:rsid w:val="00480579"/>
    <w:rsid w:val="00480B23"/>
    <w:rsid w:val="004814AB"/>
    <w:rsid w:val="004816C9"/>
    <w:rsid w:val="00481B48"/>
    <w:rsid w:val="00482327"/>
    <w:rsid w:val="004826BC"/>
    <w:rsid w:val="004828DB"/>
    <w:rsid w:val="00483907"/>
    <w:rsid w:val="00484228"/>
    <w:rsid w:val="00485308"/>
    <w:rsid w:val="0048530C"/>
    <w:rsid w:val="0048575B"/>
    <w:rsid w:val="0049008B"/>
    <w:rsid w:val="00490103"/>
    <w:rsid w:val="004906AD"/>
    <w:rsid w:val="0049078E"/>
    <w:rsid w:val="00490939"/>
    <w:rsid w:val="00490D91"/>
    <w:rsid w:val="00490F5E"/>
    <w:rsid w:val="00491104"/>
    <w:rsid w:val="0049137C"/>
    <w:rsid w:val="0049156E"/>
    <w:rsid w:val="0049184B"/>
    <w:rsid w:val="00491940"/>
    <w:rsid w:val="00492E9D"/>
    <w:rsid w:val="004937C5"/>
    <w:rsid w:val="00493AD3"/>
    <w:rsid w:val="00493AEB"/>
    <w:rsid w:val="00494651"/>
    <w:rsid w:val="0049492B"/>
    <w:rsid w:val="00494F04"/>
    <w:rsid w:val="00495193"/>
    <w:rsid w:val="00495BC8"/>
    <w:rsid w:val="00496251"/>
    <w:rsid w:val="00496D34"/>
    <w:rsid w:val="004975BF"/>
    <w:rsid w:val="00497D65"/>
    <w:rsid w:val="004A0F8A"/>
    <w:rsid w:val="004A1985"/>
    <w:rsid w:val="004A19B4"/>
    <w:rsid w:val="004A2064"/>
    <w:rsid w:val="004A2566"/>
    <w:rsid w:val="004A2FF8"/>
    <w:rsid w:val="004A3D3A"/>
    <w:rsid w:val="004A414B"/>
    <w:rsid w:val="004A46D2"/>
    <w:rsid w:val="004A49F6"/>
    <w:rsid w:val="004A4A2C"/>
    <w:rsid w:val="004A5CE1"/>
    <w:rsid w:val="004A653D"/>
    <w:rsid w:val="004A7B70"/>
    <w:rsid w:val="004B0696"/>
    <w:rsid w:val="004B0807"/>
    <w:rsid w:val="004B0845"/>
    <w:rsid w:val="004B0A19"/>
    <w:rsid w:val="004B120E"/>
    <w:rsid w:val="004B1532"/>
    <w:rsid w:val="004B153A"/>
    <w:rsid w:val="004B1D35"/>
    <w:rsid w:val="004B1D42"/>
    <w:rsid w:val="004B26A1"/>
    <w:rsid w:val="004B28BF"/>
    <w:rsid w:val="004B2F3D"/>
    <w:rsid w:val="004B38AB"/>
    <w:rsid w:val="004B415B"/>
    <w:rsid w:val="004B43BF"/>
    <w:rsid w:val="004B43E4"/>
    <w:rsid w:val="004B5338"/>
    <w:rsid w:val="004B539C"/>
    <w:rsid w:val="004B58C9"/>
    <w:rsid w:val="004B5AF2"/>
    <w:rsid w:val="004B5D3B"/>
    <w:rsid w:val="004B6324"/>
    <w:rsid w:val="004B6405"/>
    <w:rsid w:val="004B688C"/>
    <w:rsid w:val="004B6A49"/>
    <w:rsid w:val="004B6AC3"/>
    <w:rsid w:val="004B6ADA"/>
    <w:rsid w:val="004B6E43"/>
    <w:rsid w:val="004B7054"/>
    <w:rsid w:val="004B7675"/>
    <w:rsid w:val="004C15B5"/>
    <w:rsid w:val="004C1C97"/>
    <w:rsid w:val="004C2784"/>
    <w:rsid w:val="004C2ACF"/>
    <w:rsid w:val="004C2CDE"/>
    <w:rsid w:val="004C3489"/>
    <w:rsid w:val="004C38DA"/>
    <w:rsid w:val="004C4219"/>
    <w:rsid w:val="004C50A4"/>
    <w:rsid w:val="004C5A4B"/>
    <w:rsid w:val="004C6663"/>
    <w:rsid w:val="004C676E"/>
    <w:rsid w:val="004C6C4E"/>
    <w:rsid w:val="004C6CC9"/>
    <w:rsid w:val="004C6D1A"/>
    <w:rsid w:val="004C6FD3"/>
    <w:rsid w:val="004C71DB"/>
    <w:rsid w:val="004C71FD"/>
    <w:rsid w:val="004C75FB"/>
    <w:rsid w:val="004C77CA"/>
    <w:rsid w:val="004D0382"/>
    <w:rsid w:val="004D03DD"/>
    <w:rsid w:val="004D07D1"/>
    <w:rsid w:val="004D08AA"/>
    <w:rsid w:val="004D08C0"/>
    <w:rsid w:val="004D0C19"/>
    <w:rsid w:val="004D106C"/>
    <w:rsid w:val="004D1123"/>
    <w:rsid w:val="004D12F9"/>
    <w:rsid w:val="004D1688"/>
    <w:rsid w:val="004D1AE3"/>
    <w:rsid w:val="004D1B6C"/>
    <w:rsid w:val="004D216B"/>
    <w:rsid w:val="004D267A"/>
    <w:rsid w:val="004D2B0B"/>
    <w:rsid w:val="004D3001"/>
    <w:rsid w:val="004D3251"/>
    <w:rsid w:val="004D3F52"/>
    <w:rsid w:val="004D4360"/>
    <w:rsid w:val="004D443A"/>
    <w:rsid w:val="004D4A46"/>
    <w:rsid w:val="004D4B20"/>
    <w:rsid w:val="004D57FA"/>
    <w:rsid w:val="004D586E"/>
    <w:rsid w:val="004D5A89"/>
    <w:rsid w:val="004D5D0A"/>
    <w:rsid w:val="004D6275"/>
    <w:rsid w:val="004D68D2"/>
    <w:rsid w:val="004D6D27"/>
    <w:rsid w:val="004D7BE8"/>
    <w:rsid w:val="004D7D0F"/>
    <w:rsid w:val="004E0017"/>
    <w:rsid w:val="004E036C"/>
    <w:rsid w:val="004E0CD5"/>
    <w:rsid w:val="004E1226"/>
    <w:rsid w:val="004E2764"/>
    <w:rsid w:val="004E2D6A"/>
    <w:rsid w:val="004E4353"/>
    <w:rsid w:val="004E499E"/>
    <w:rsid w:val="004E4BD5"/>
    <w:rsid w:val="004E4CA5"/>
    <w:rsid w:val="004E5421"/>
    <w:rsid w:val="004E5491"/>
    <w:rsid w:val="004E5E19"/>
    <w:rsid w:val="004E5F1D"/>
    <w:rsid w:val="004E6AD7"/>
    <w:rsid w:val="004E6C46"/>
    <w:rsid w:val="004E6F8D"/>
    <w:rsid w:val="004F0284"/>
    <w:rsid w:val="004F0985"/>
    <w:rsid w:val="004F0AD4"/>
    <w:rsid w:val="004F113A"/>
    <w:rsid w:val="004F1439"/>
    <w:rsid w:val="004F25F4"/>
    <w:rsid w:val="004F2957"/>
    <w:rsid w:val="004F3849"/>
    <w:rsid w:val="004F3EB5"/>
    <w:rsid w:val="004F41F4"/>
    <w:rsid w:val="004F4219"/>
    <w:rsid w:val="004F4894"/>
    <w:rsid w:val="004F4DB3"/>
    <w:rsid w:val="004F5CF1"/>
    <w:rsid w:val="004F64B5"/>
    <w:rsid w:val="004F6898"/>
    <w:rsid w:val="004F6D29"/>
    <w:rsid w:val="004F73F2"/>
    <w:rsid w:val="004F781E"/>
    <w:rsid w:val="004F7F29"/>
    <w:rsid w:val="00500107"/>
    <w:rsid w:val="00500B89"/>
    <w:rsid w:val="00502F1B"/>
    <w:rsid w:val="005031BD"/>
    <w:rsid w:val="00503697"/>
    <w:rsid w:val="00503967"/>
    <w:rsid w:val="005041A6"/>
    <w:rsid w:val="0050488A"/>
    <w:rsid w:val="005048D3"/>
    <w:rsid w:val="0050583A"/>
    <w:rsid w:val="005068DE"/>
    <w:rsid w:val="00506D6D"/>
    <w:rsid w:val="0050744E"/>
    <w:rsid w:val="00507758"/>
    <w:rsid w:val="00507A7E"/>
    <w:rsid w:val="00507B98"/>
    <w:rsid w:val="005103CD"/>
    <w:rsid w:val="00510D81"/>
    <w:rsid w:val="00510E2B"/>
    <w:rsid w:val="00510FB7"/>
    <w:rsid w:val="00511143"/>
    <w:rsid w:val="005115DE"/>
    <w:rsid w:val="0051172D"/>
    <w:rsid w:val="00511CAD"/>
    <w:rsid w:val="00511EBF"/>
    <w:rsid w:val="0051207B"/>
    <w:rsid w:val="0051209E"/>
    <w:rsid w:val="00512152"/>
    <w:rsid w:val="005121F9"/>
    <w:rsid w:val="00512989"/>
    <w:rsid w:val="005129AF"/>
    <w:rsid w:val="00512D63"/>
    <w:rsid w:val="005130E7"/>
    <w:rsid w:val="00513B84"/>
    <w:rsid w:val="00513BDC"/>
    <w:rsid w:val="0051406C"/>
    <w:rsid w:val="0051490D"/>
    <w:rsid w:val="005158E1"/>
    <w:rsid w:val="00516115"/>
    <w:rsid w:val="005172E9"/>
    <w:rsid w:val="0052043D"/>
    <w:rsid w:val="00520B27"/>
    <w:rsid w:val="00520CB0"/>
    <w:rsid w:val="0052153A"/>
    <w:rsid w:val="005215DF"/>
    <w:rsid w:val="005221FF"/>
    <w:rsid w:val="0052232B"/>
    <w:rsid w:val="0052249D"/>
    <w:rsid w:val="005227E8"/>
    <w:rsid w:val="00523109"/>
    <w:rsid w:val="00523287"/>
    <w:rsid w:val="00523ABC"/>
    <w:rsid w:val="00523CE5"/>
    <w:rsid w:val="005247A2"/>
    <w:rsid w:val="00524A07"/>
    <w:rsid w:val="0052506F"/>
    <w:rsid w:val="00525249"/>
    <w:rsid w:val="0052552F"/>
    <w:rsid w:val="00525581"/>
    <w:rsid w:val="00525892"/>
    <w:rsid w:val="00525AB8"/>
    <w:rsid w:val="00525ECC"/>
    <w:rsid w:val="00525FAD"/>
    <w:rsid w:val="005263EA"/>
    <w:rsid w:val="005275F3"/>
    <w:rsid w:val="00527E10"/>
    <w:rsid w:val="00527FB0"/>
    <w:rsid w:val="00530676"/>
    <w:rsid w:val="00530755"/>
    <w:rsid w:val="00530BB3"/>
    <w:rsid w:val="005310DD"/>
    <w:rsid w:val="0053119F"/>
    <w:rsid w:val="005317FA"/>
    <w:rsid w:val="00531EED"/>
    <w:rsid w:val="005321C0"/>
    <w:rsid w:val="0053302A"/>
    <w:rsid w:val="005331F4"/>
    <w:rsid w:val="00533AE5"/>
    <w:rsid w:val="00533F27"/>
    <w:rsid w:val="00534702"/>
    <w:rsid w:val="005349B4"/>
    <w:rsid w:val="00535AFB"/>
    <w:rsid w:val="00535B2F"/>
    <w:rsid w:val="0053643B"/>
    <w:rsid w:val="00536503"/>
    <w:rsid w:val="00536AB7"/>
    <w:rsid w:val="0053777F"/>
    <w:rsid w:val="00537872"/>
    <w:rsid w:val="00537D0D"/>
    <w:rsid w:val="00537F25"/>
    <w:rsid w:val="00537F96"/>
    <w:rsid w:val="005409C5"/>
    <w:rsid w:val="00541AE1"/>
    <w:rsid w:val="00541FC9"/>
    <w:rsid w:val="0054248C"/>
    <w:rsid w:val="00542527"/>
    <w:rsid w:val="00542E82"/>
    <w:rsid w:val="00542F43"/>
    <w:rsid w:val="005435DE"/>
    <w:rsid w:val="00543C34"/>
    <w:rsid w:val="005440FE"/>
    <w:rsid w:val="0054517F"/>
    <w:rsid w:val="00545291"/>
    <w:rsid w:val="00545E65"/>
    <w:rsid w:val="005472BA"/>
    <w:rsid w:val="0054734C"/>
    <w:rsid w:val="00547364"/>
    <w:rsid w:val="005478E1"/>
    <w:rsid w:val="005506A6"/>
    <w:rsid w:val="005506A9"/>
    <w:rsid w:val="00551365"/>
    <w:rsid w:val="0055241B"/>
    <w:rsid w:val="00552736"/>
    <w:rsid w:val="00552CD0"/>
    <w:rsid w:val="00553D95"/>
    <w:rsid w:val="005546D0"/>
    <w:rsid w:val="0055481B"/>
    <w:rsid w:val="00555492"/>
    <w:rsid w:val="00555519"/>
    <w:rsid w:val="00555D6A"/>
    <w:rsid w:val="00555E24"/>
    <w:rsid w:val="00555F56"/>
    <w:rsid w:val="00555FFA"/>
    <w:rsid w:val="005563E8"/>
    <w:rsid w:val="00556EAE"/>
    <w:rsid w:val="005573F8"/>
    <w:rsid w:val="00557CA4"/>
    <w:rsid w:val="00557FE7"/>
    <w:rsid w:val="005600B9"/>
    <w:rsid w:val="00560384"/>
    <w:rsid w:val="005609AD"/>
    <w:rsid w:val="00560CDC"/>
    <w:rsid w:val="005616A4"/>
    <w:rsid w:val="0056178F"/>
    <w:rsid w:val="005618BD"/>
    <w:rsid w:val="00562582"/>
    <w:rsid w:val="005628E5"/>
    <w:rsid w:val="00562ED6"/>
    <w:rsid w:val="005645DD"/>
    <w:rsid w:val="00564E80"/>
    <w:rsid w:val="005653C8"/>
    <w:rsid w:val="00565A32"/>
    <w:rsid w:val="00565AB4"/>
    <w:rsid w:val="0056615E"/>
    <w:rsid w:val="00566271"/>
    <w:rsid w:val="0056646C"/>
    <w:rsid w:val="00566DBF"/>
    <w:rsid w:val="00567016"/>
    <w:rsid w:val="00567812"/>
    <w:rsid w:val="00567A9F"/>
    <w:rsid w:val="00567E37"/>
    <w:rsid w:val="00567EEC"/>
    <w:rsid w:val="005702B0"/>
    <w:rsid w:val="00571201"/>
    <w:rsid w:val="00571ECB"/>
    <w:rsid w:val="005727BC"/>
    <w:rsid w:val="00573AAB"/>
    <w:rsid w:val="00573B91"/>
    <w:rsid w:val="00573E35"/>
    <w:rsid w:val="00574007"/>
    <w:rsid w:val="00575298"/>
    <w:rsid w:val="00575452"/>
    <w:rsid w:val="0057557A"/>
    <w:rsid w:val="0057672D"/>
    <w:rsid w:val="00576B4A"/>
    <w:rsid w:val="005773DF"/>
    <w:rsid w:val="0057771E"/>
    <w:rsid w:val="00577A44"/>
    <w:rsid w:val="00577E16"/>
    <w:rsid w:val="00580011"/>
    <w:rsid w:val="00580298"/>
    <w:rsid w:val="00580AB7"/>
    <w:rsid w:val="00580ACA"/>
    <w:rsid w:val="00581862"/>
    <w:rsid w:val="00581D1B"/>
    <w:rsid w:val="00581D56"/>
    <w:rsid w:val="00581E65"/>
    <w:rsid w:val="005826FD"/>
    <w:rsid w:val="00582733"/>
    <w:rsid w:val="00582D01"/>
    <w:rsid w:val="0058349B"/>
    <w:rsid w:val="005835D7"/>
    <w:rsid w:val="005839A3"/>
    <w:rsid w:val="00583B71"/>
    <w:rsid w:val="00583BEC"/>
    <w:rsid w:val="00584CE3"/>
    <w:rsid w:val="00584D1A"/>
    <w:rsid w:val="00584D2D"/>
    <w:rsid w:val="005850D8"/>
    <w:rsid w:val="00585112"/>
    <w:rsid w:val="005852C0"/>
    <w:rsid w:val="00585384"/>
    <w:rsid w:val="00585471"/>
    <w:rsid w:val="005861E3"/>
    <w:rsid w:val="00586668"/>
    <w:rsid w:val="00586C5B"/>
    <w:rsid w:val="005871E1"/>
    <w:rsid w:val="005875AE"/>
    <w:rsid w:val="00587DED"/>
    <w:rsid w:val="005905C5"/>
    <w:rsid w:val="00590AF4"/>
    <w:rsid w:val="005915D2"/>
    <w:rsid w:val="00591671"/>
    <w:rsid w:val="00591DE9"/>
    <w:rsid w:val="00591F3A"/>
    <w:rsid w:val="00592007"/>
    <w:rsid w:val="005924D6"/>
    <w:rsid w:val="005932A0"/>
    <w:rsid w:val="00593737"/>
    <w:rsid w:val="00593823"/>
    <w:rsid w:val="00593BB5"/>
    <w:rsid w:val="00593F60"/>
    <w:rsid w:val="005959D7"/>
    <w:rsid w:val="00595A79"/>
    <w:rsid w:val="00595B52"/>
    <w:rsid w:val="00595B99"/>
    <w:rsid w:val="0059734B"/>
    <w:rsid w:val="00597527"/>
    <w:rsid w:val="00597712"/>
    <w:rsid w:val="005977EC"/>
    <w:rsid w:val="005A0120"/>
    <w:rsid w:val="005A021B"/>
    <w:rsid w:val="005A0587"/>
    <w:rsid w:val="005A0A58"/>
    <w:rsid w:val="005A0F35"/>
    <w:rsid w:val="005A1105"/>
    <w:rsid w:val="005A1184"/>
    <w:rsid w:val="005A177A"/>
    <w:rsid w:val="005A2DCD"/>
    <w:rsid w:val="005A31EF"/>
    <w:rsid w:val="005A335B"/>
    <w:rsid w:val="005A3A46"/>
    <w:rsid w:val="005A40B9"/>
    <w:rsid w:val="005A42D0"/>
    <w:rsid w:val="005A493A"/>
    <w:rsid w:val="005A542A"/>
    <w:rsid w:val="005A5E54"/>
    <w:rsid w:val="005A657C"/>
    <w:rsid w:val="005A69A3"/>
    <w:rsid w:val="005A6D55"/>
    <w:rsid w:val="005A7010"/>
    <w:rsid w:val="005A74A8"/>
    <w:rsid w:val="005A77D4"/>
    <w:rsid w:val="005A7805"/>
    <w:rsid w:val="005A7D7A"/>
    <w:rsid w:val="005B00D1"/>
    <w:rsid w:val="005B0677"/>
    <w:rsid w:val="005B0846"/>
    <w:rsid w:val="005B08BA"/>
    <w:rsid w:val="005B0C18"/>
    <w:rsid w:val="005B2390"/>
    <w:rsid w:val="005B34B5"/>
    <w:rsid w:val="005B35FE"/>
    <w:rsid w:val="005B4D53"/>
    <w:rsid w:val="005B4F26"/>
    <w:rsid w:val="005B4F38"/>
    <w:rsid w:val="005B4F7D"/>
    <w:rsid w:val="005B5969"/>
    <w:rsid w:val="005B5DD3"/>
    <w:rsid w:val="005B6DC0"/>
    <w:rsid w:val="005B7853"/>
    <w:rsid w:val="005B7D71"/>
    <w:rsid w:val="005C0A60"/>
    <w:rsid w:val="005C21C0"/>
    <w:rsid w:val="005C2B84"/>
    <w:rsid w:val="005C3870"/>
    <w:rsid w:val="005C3A6A"/>
    <w:rsid w:val="005C3C3D"/>
    <w:rsid w:val="005C456D"/>
    <w:rsid w:val="005C4788"/>
    <w:rsid w:val="005C5310"/>
    <w:rsid w:val="005C5900"/>
    <w:rsid w:val="005C61D7"/>
    <w:rsid w:val="005C6B18"/>
    <w:rsid w:val="005C6CFE"/>
    <w:rsid w:val="005C74F6"/>
    <w:rsid w:val="005C7CE9"/>
    <w:rsid w:val="005D0241"/>
    <w:rsid w:val="005D0D83"/>
    <w:rsid w:val="005D0EAE"/>
    <w:rsid w:val="005D11D4"/>
    <w:rsid w:val="005D18B2"/>
    <w:rsid w:val="005D1EA7"/>
    <w:rsid w:val="005D2D01"/>
    <w:rsid w:val="005D2DCF"/>
    <w:rsid w:val="005D32E8"/>
    <w:rsid w:val="005D33BC"/>
    <w:rsid w:val="005D444B"/>
    <w:rsid w:val="005D5723"/>
    <w:rsid w:val="005D5AC3"/>
    <w:rsid w:val="005D5DE1"/>
    <w:rsid w:val="005D60A4"/>
    <w:rsid w:val="005D62F7"/>
    <w:rsid w:val="005D6542"/>
    <w:rsid w:val="005D6661"/>
    <w:rsid w:val="005D725D"/>
    <w:rsid w:val="005D7394"/>
    <w:rsid w:val="005D7ACA"/>
    <w:rsid w:val="005D7B46"/>
    <w:rsid w:val="005D7C63"/>
    <w:rsid w:val="005E0226"/>
    <w:rsid w:val="005E04AC"/>
    <w:rsid w:val="005E0B76"/>
    <w:rsid w:val="005E108C"/>
    <w:rsid w:val="005E15FA"/>
    <w:rsid w:val="005E19B7"/>
    <w:rsid w:val="005E1B7C"/>
    <w:rsid w:val="005E1C6B"/>
    <w:rsid w:val="005E1EE1"/>
    <w:rsid w:val="005E22F7"/>
    <w:rsid w:val="005E238B"/>
    <w:rsid w:val="005E243A"/>
    <w:rsid w:val="005E3619"/>
    <w:rsid w:val="005E49F0"/>
    <w:rsid w:val="005E4EF2"/>
    <w:rsid w:val="005E5479"/>
    <w:rsid w:val="005E553D"/>
    <w:rsid w:val="005E5DB4"/>
    <w:rsid w:val="005E68A4"/>
    <w:rsid w:val="005E791C"/>
    <w:rsid w:val="005E7A9B"/>
    <w:rsid w:val="005E7E3D"/>
    <w:rsid w:val="005E7F43"/>
    <w:rsid w:val="005F02E9"/>
    <w:rsid w:val="005F0354"/>
    <w:rsid w:val="005F0442"/>
    <w:rsid w:val="005F0B92"/>
    <w:rsid w:val="005F1268"/>
    <w:rsid w:val="005F1876"/>
    <w:rsid w:val="005F1B8B"/>
    <w:rsid w:val="005F2760"/>
    <w:rsid w:val="005F2C77"/>
    <w:rsid w:val="005F319E"/>
    <w:rsid w:val="005F38B8"/>
    <w:rsid w:val="005F3937"/>
    <w:rsid w:val="005F3AA9"/>
    <w:rsid w:val="005F3DEC"/>
    <w:rsid w:val="005F61C2"/>
    <w:rsid w:val="005F66D3"/>
    <w:rsid w:val="005F6812"/>
    <w:rsid w:val="005F6976"/>
    <w:rsid w:val="005F6D62"/>
    <w:rsid w:val="005F70CF"/>
    <w:rsid w:val="005F7DEA"/>
    <w:rsid w:val="005F7E7C"/>
    <w:rsid w:val="00600892"/>
    <w:rsid w:val="00600D2F"/>
    <w:rsid w:val="0060122B"/>
    <w:rsid w:val="006019B7"/>
    <w:rsid w:val="006019C6"/>
    <w:rsid w:val="00602111"/>
    <w:rsid w:val="00602117"/>
    <w:rsid w:val="006029D2"/>
    <w:rsid w:val="0060309D"/>
    <w:rsid w:val="00603103"/>
    <w:rsid w:val="00603B5A"/>
    <w:rsid w:val="00604400"/>
    <w:rsid w:val="00604723"/>
    <w:rsid w:val="00604BAB"/>
    <w:rsid w:val="00604CE5"/>
    <w:rsid w:val="006053B9"/>
    <w:rsid w:val="00605560"/>
    <w:rsid w:val="00605DCE"/>
    <w:rsid w:val="00606889"/>
    <w:rsid w:val="00606DAE"/>
    <w:rsid w:val="006070A5"/>
    <w:rsid w:val="00607290"/>
    <w:rsid w:val="00607638"/>
    <w:rsid w:val="006076EA"/>
    <w:rsid w:val="00610160"/>
    <w:rsid w:val="00610494"/>
    <w:rsid w:val="00610760"/>
    <w:rsid w:val="006111B2"/>
    <w:rsid w:val="00611F07"/>
    <w:rsid w:val="0061281F"/>
    <w:rsid w:val="00613859"/>
    <w:rsid w:val="00613AED"/>
    <w:rsid w:val="00613CC6"/>
    <w:rsid w:val="00613FB4"/>
    <w:rsid w:val="00613FEB"/>
    <w:rsid w:val="006142C3"/>
    <w:rsid w:val="00614EF4"/>
    <w:rsid w:val="006158B0"/>
    <w:rsid w:val="00615CD9"/>
    <w:rsid w:val="00616341"/>
    <w:rsid w:val="00616C62"/>
    <w:rsid w:val="006179FF"/>
    <w:rsid w:val="006202C7"/>
    <w:rsid w:val="00621205"/>
    <w:rsid w:val="00622A5E"/>
    <w:rsid w:val="00622F5D"/>
    <w:rsid w:val="00623FD7"/>
    <w:rsid w:val="0062402E"/>
    <w:rsid w:val="00625803"/>
    <w:rsid w:val="00625DB1"/>
    <w:rsid w:val="00626333"/>
    <w:rsid w:val="00626525"/>
    <w:rsid w:val="0062655A"/>
    <w:rsid w:val="00626794"/>
    <w:rsid w:val="00626A49"/>
    <w:rsid w:val="00626D1B"/>
    <w:rsid w:val="006270E9"/>
    <w:rsid w:val="00627425"/>
    <w:rsid w:val="00627877"/>
    <w:rsid w:val="00627881"/>
    <w:rsid w:val="00627DC8"/>
    <w:rsid w:val="00630AB9"/>
    <w:rsid w:val="00630B4B"/>
    <w:rsid w:val="00631057"/>
    <w:rsid w:val="006318D7"/>
    <w:rsid w:val="00631AA9"/>
    <w:rsid w:val="00632D5B"/>
    <w:rsid w:val="00633399"/>
    <w:rsid w:val="00633994"/>
    <w:rsid w:val="00633CEA"/>
    <w:rsid w:val="00633F5B"/>
    <w:rsid w:val="006344E4"/>
    <w:rsid w:val="0063483A"/>
    <w:rsid w:val="006348BE"/>
    <w:rsid w:val="00634985"/>
    <w:rsid w:val="00634B7A"/>
    <w:rsid w:val="00635329"/>
    <w:rsid w:val="00635997"/>
    <w:rsid w:val="00636A0A"/>
    <w:rsid w:val="00637845"/>
    <w:rsid w:val="00637CA6"/>
    <w:rsid w:val="00637D98"/>
    <w:rsid w:val="0064045F"/>
    <w:rsid w:val="00640903"/>
    <w:rsid w:val="00641047"/>
    <w:rsid w:val="006415D0"/>
    <w:rsid w:val="00641A47"/>
    <w:rsid w:val="006423A4"/>
    <w:rsid w:val="00643897"/>
    <w:rsid w:val="00643EFE"/>
    <w:rsid w:val="00644198"/>
    <w:rsid w:val="00644AE6"/>
    <w:rsid w:val="00644B27"/>
    <w:rsid w:val="00644C30"/>
    <w:rsid w:val="00644D89"/>
    <w:rsid w:val="00644E16"/>
    <w:rsid w:val="00645113"/>
    <w:rsid w:val="006452E2"/>
    <w:rsid w:val="0064540A"/>
    <w:rsid w:val="00645C81"/>
    <w:rsid w:val="006466D9"/>
    <w:rsid w:val="00647B51"/>
    <w:rsid w:val="00647B6A"/>
    <w:rsid w:val="00650335"/>
    <w:rsid w:val="00650421"/>
    <w:rsid w:val="00650C1C"/>
    <w:rsid w:val="00650F9D"/>
    <w:rsid w:val="006511DE"/>
    <w:rsid w:val="006512EB"/>
    <w:rsid w:val="0065157E"/>
    <w:rsid w:val="006515C1"/>
    <w:rsid w:val="0065208A"/>
    <w:rsid w:val="00652127"/>
    <w:rsid w:val="00652917"/>
    <w:rsid w:val="00652B4B"/>
    <w:rsid w:val="00652C8C"/>
    <w:rsid w:val="00652DD0"/>
    <w:rsid w:val="00652FEF"/>
    <w:rsid w:val="006534C3"/>
    <w:rsid w:val="0065457C"/>
    <w:rsid w:val="00654825"/>
    <w:rsid w:val="00654B00"/>
    <w:rsid w:val="00654B4A"/>
    <w:rsid w:val="00655718"/>
    <w:rsid w:val="0065577F"/>
    <w:rsid w:val="00656336"/>
    <w:rsid w:val="00656449"/>
    <w:rsid w:val="00656877"/>
    <w:rsid w:val="00656B10"/>
    <w:rsid w:val="00656E05"/>
    <w:rsid w:val="00656F92"/>
    <w:rsid w:val="00657A03"/>
    <w:rsid w:val="0066002B"/>
    <w:rsid w:val="00660154"/>
    <w:rsid w:val="00661165"/>
    <w:rsid w:val="0066145B"/>
    <w:rsid w:val="006616AA"/>
    <w:rsid w:val="00661F86"/>
    <w:rsid w:val="006625D8"/>
    <w:rsid w:val="00662A6D"/>
    <w:rsid w:val="00662D47"/>
    <w:rsid w:val="00663446"/>
    <w:rsid w:val="00663AF0"/>
    <w:rsid w:val="006646ED"/>
    <w:rsid w:val="00664927"/>
    <w:rsid w:val="00665274"/>
    <w:rsid w:val="00665492"/>
    <w:rsid w:val="0066593A"/>
    <w:rsid w:val="00665BB2"/>
    <w:rsid w:val="00665D83"/>
    <w:rsid w:val="00665E4E"/>
    <w:rsid w:val="00666290"/>
    <w:rsid w:val="00666946"/>
    <w:rsid w:val="006704AE"/>
    <w:rsid w:val="00670662"/>
    <w:rsid w:val="006707D2"/>
    <w:rsid w:val="00670B28"/>
    <w:rsid w:val="006710AB"/>
    <w:rsid w:val="006715F4"/>
    <w:rsid w:val="006717AB"/>
    <w:rsid w:val="00671A4A"/>
    <w:rsid w:val="00671DC1"/>
    <w:rsid w:val="00672011"/>
    <w:rsid w:val="0067203F"/>
    <w:rsid w:val="00672109"/>
    <w:rsid w:val="00673A7E"/>
    <w:rsid w:val="00674483"/>
    <w:rsid w:val="0067484B"/>
    <w:rsid w:val="00674B97"/>
    <w:rsid w:val="00675848"/>
    <w:rsid w:val="006758C4"/>
    <w:rsid w:val="00675975"/>
    <w:rsid w:val="006765AC"/>
    <w:rsid w:val="00676761"/>
    <w:rsid w:val="00676D73"/>
    <w:rsid w:val="00677086"/>
    <w:rsid w:val="006771AE"/>
    <w:rsid w:val="00677977"/>
    <w:rsid w:val="00677A80"/>
    <w:rsid w:val="00677E7C"/>
    <w:rsid w:val="00677ED3"/>
    <w:rsid w:val="006801B8"/>
    <w:rsid w:val="0068066E"/>
    <w:rsid w:val="006806A6"/>
    <w:rsid w:val="00680AF0"/>
    <w:rsid w:val="00680B61"/>
    <w:rsid w:val="00680EE5"/>
    <w:rsid w:val="006812E1"/>
    <w:rsid w:val="00681E5A"/>
    <w:rsid w:val="00681EA6"/>
    <w:rsid w:val="00682251"/>
    <w:rsid w:val="00682389"/>
    <w:rsid w:val="006825D5"/>
    <w:rsid w:val="0068286C"/>
    <w:rsid w:val="00682AC3"/>
    <w:rsid w:val="006831E8"/>
    <w:rsid w:val="0068407B"/>
    <w:rsid w:val="0068473C"/>
    <w:rsid w:val="00684E6B"/>
    <w:rsid w:val="0068506E"/>
    <w:rsid w:val="00685461"/>
    <w:rsid w:val="00685C13"/>
    <w:rsid w:val="006875BB"/>
    <w:rsid w:val="00687B21"/>
    <w:rsid w:val="00690D0C"/>
    <w:rsid w:val="00690FA0"/>
    <w:rsid w:val="006911A0"/>
    <w:rsid w:val="00691656"/>
    <w:rsid w:val="0069183C"/>
    <w:rsid w:val="00691AD5"/>
    <w:rsid w:val="00691BAF"/>
    <w:rsid w:val="00691EAF"/>
    <w:rsid w:val="00692444"/>
    <w:rsid w:val="006934EB"/>
    <w:rsid w:val="00693904"/>
    <w:rsid w:val="00693ADD"/>
    <w:rsid w:val="00693B45"/>
    <w:rsid w:val="0069470E"/>
    <w:rsid w:val="00694BAB"/>
    <w:rsid w:val="00695722"/>
    <w:rsid w:val="006968C1"/>
    <w:rsid w:val="00696C2A"/>
    <w:rsid w:val="00696D89"/>
    <w:rsid w:val="00696D9B"/>
    <w:rsid w:val="006971A3"/>
    <w:rsid w:val="006978B6"/>
    <w:rsid w:val="00697B8C"/>
    <w:rsid w:val="00697C99"/>
    <w:rsid w:val="00697CDC"/>
    <w:rsid w:val="00697F09"/>
    <w:rsid w:val="006A0094"/>
    <w:rsid w:val="006A015A"/>
    <w:rsid w:val="006A0300"/>
    <w:rsid w:val="006A036E"/>
    <w:rsid w:val="006A0383"/>
    <w:rsid w:val="006A069F"/>
    <w:rsid w:val="006A0768"/>
    <w:rsid w:val="006A0DE1"/>
    <w:rsid w:val="006A1191"/>
    <w:rsid w:val="006A12EB"/>
    <w:rsid w:val="006A1E38"/>
    <w:rsid w:val="006A3027"/>
    <w:rsid w:val="006A307F"/>
    <w:rsid w:val="006A332F"/>
    <w:rsid w:val="006A4115"/>
    <w:rsid w:val="006A41D3"/>
    <w:rsid w:val="006A4563"/>
    <w:rsid w:val="006A4BF8"/>
    <w:rsid w:val="006A52B2"/>
    <w:rsid w:val="006A5564"/>
    <w:rsid w:val="006A57A0"/>
    <w:rsid w:val="006A6B67"/>
    <w:rsid w:val="006A7DF2"/>
    <w:rsid w:val="006B1354"/>
    <w:rsid w:val="006B1829"/>
    <w:rsid w:val="006B1DE9"/>
    <w:rsid w:val="006B1F30"/>
    <w:rsid w:val="006B1FEB"/>
    <w:rsid w:val="006B20B1"/>
    <w:rsid w:val="006B2178"/>
    <w:rsid w:val="006B24D9"/>
    <w:rsid w:val="006B2598"/>
    <w:rsid w:val="006B37D2"/>
    <w:rsid w:val="006B3A1D"/>
    <w:rsid w:val="006B3B73"/>
    <w:rsid w:val="006B3DD4"/>
    <w:rsid w:val="006B3E26"/>
    <w:rsid w:val="006B4100"/>
    <w:rsid w:val="006B43EA"/>
    <w:rsid w:val="006B4645"/>
    <w:rsid w:val="006B555E"/>
    <w:rsid w:val="006B68D5"/>
    <w:rsid w:val="006B706C"/>
    <w:rsid w:val="006B72D3"/>
    <w:rsid w:val="006B7384"/>
    <w:rsid w:val="006B73D3"/>
    <w:rsid w:val="006C02CE"/>
    <w:rsid w:val="006C05A5"/>
    <w:rsid w:val="006C11AE"/>
    <w:rsid w:val="006C1255"/>
    <w:rsid w:val="006C2C93"/>
    <w:rsid w:val="006C2DD2"/>
    <w:rsid w:val="006C304C"/>
    <w:rsid w:val="006C3290"/>
    <w:rsid w:val="006C3321"/>
    <w:rsid w:val="006C46F6"/>
    <w:rsid w:val="006C493A"/>
    <w:rsid w:val="006C5170"/>
    <w:rsid w:val="006C537B"/>
    <w:rsid w:val="006C55B3"/>
    <w:rsid w:val="006C5684"/>
    <w:rsid w:val="006C56B9"/>
    <w:rsid w:val="006C57D8"/>
    <w:rsid w:val="006C5A6F"/>
    <w:rsid w:val="006C5B16"/>
    <w:rsid w:val="006C5F53"/>
    <w:rsid w:val="006C7938"/>
    <w:rsid w:val="006D1E76"/>
    <w:rsid w:val="006D1E7E"/>
    <w:rsid w:val="006D2601"/>
    <w:rsid w:val="006D2EA7"/>
    <w:rsid w:val="006D3AA3"/>
    <w:rsid w:val="006D3DC0"/>
    <w:rsid w:val="006D3DE8"/>
    <w:rsid w:val="006D3F64"/>
    <w:rsid w:val="006D43F3"/>
    <w:rsid w:val="006D5572"/>
    <w:rsid w:val="006D59FE"/>
    <w:rsid w:val="006D60F5"/>
    <w:rsid w:val="006D7D24"/>
    <w:rsid w:val="006E0100"/>
    <w:rsid w:val="006E010E"/>
    <w:rsid w:val="006E082C"/>
    <w:rsid w:val="006E0926"/>
    <w:rsid w:val="006E0EB6"/>
    <w:rsid w:val="006E10EC"/>
    <w:rsid w:val="006E15FE"/>
    <w:rsid w:val="006E1CDD"/>
    <w:rsid w:val="006E1D2D"/>
    <w:rsid w:val="006E21EB"/>
    <w:rsid w:val="006E24DD"/>
    <w:rsid w:val="006E24E6"/>
    <w:rsid w:val="006E2BAE"/>
    <w:rsid w:val="006E2E41"/>
    <w:rsid w:val="006E2F32"/>
    <w:rsid w:val="006E354C"/>
    <w:rsid w:val="006E3736"/>
    <w:rsid w:val="006E3BE7"/>
    <w:rsid w:val="006E4BD2"/>
    <w:rsid w:val="006E5851"/>
    <w:rsid w:val="006E5AD4"/>
    <w:rsid w:val="006E738E"/>
    <w:rsid w:val="006E74B8"/>
    <w:rsid w:val="006E7A18"/>
    <w:rsid w:val="006E7DBF"/>
    <w:rsid w:val="006E7F89"/>
    <w:rsid w:val="006F0CEC"/>
    <w:rsid w:val="006F1074"/>
    <w:rsid w:val="006F15C5"/>
    <w:rsid w:val="006F1ECE"/>
    <w:rsid w:val="006F1F80"/>
    <w:rsid w:val="006F24D8"/>
    <w:rsid w:val="006F2903"/>
    <w:rsid w:val="006F2A38"/>
    <w:rsid w:val="006F2C7F"/>
    <w:rsid w:val="006F2F6B"/>
    <w:rsid w:val="006F307C"/>
    <w:rsid w:val="006F52B5"/>
    <w:rsid w:val="006F5A75"/>
    <w:rsid w:val="006F5BBD"/>
    <w:rsid w:val="006F5FCF"/>
    <w:rsid w:val="006F6C31"/>
    <w:rsid w:val="006F6F3E"/>
    <w:rsid w:val="006F7123"/>
    <w:rsid w:val="006F760B"/>
    <w:rsid w:val="006F7C12"/>
    <w:rsid w:val="006F7F43"/>
    <w:rsid w:val="0070069E"/>
    <w:rsid w:val="00700711"/>
    <w:rsid w:val="00700781"/>
    <w:rsid w:val="00701835"/>
    <w:rsid w:val="00701B71"/>
    <w:rsid w:val="007020FD"/>
    <w:rsid w:val="007022FD"/>
    <w:rsid w:val="007028C7"/>
    <w:rsid w:val="00702B65"/>
    <w:rsid w:val="00702E57"/>
    <w:rsid w:val="00702F12"/>
    <w:rsid w:val="007032D6"/>
    <w:rsid w:val="00703F2F"/>
    <w:rsid w:val="007047B8"/>
    <w:rsid w:val="007052E1"/>
    <w:rsid w:val="007053EB"/>
    <w:rsid w:val="00705BCB"/>
    <w:rsid w:val="0070614B"/>
    <w:rsid w:val="0070676D"/>
    <w:rsid w:val="00706792"/>
    <w:rsid w:val="00706DAB"/>
    <w:rsid w:val="00707777"/>
    <w:rsid w:val="00707C35"/>
    <w:rsid w:val="00710644"/>
    <w:rsid w:val="007111D9"/>
    <w:rsid w:val="00712360"/>
    <w:rsid w:val="0071259D"/>
    <w:rsid w:val="00712828"/>
    <w:rsid w:val="007128E6"/>
    <w:rsid w:val="00712A32"/>
    <w:rsid w:val="00712EA6"/>
    <w:rsid w:val="007132CC"/>
    <w:rsid w:val="00713919"/>
    <w:rsid w:val="00713EB0"/>
    <w:rsid w:val="00714A66"/>
    <w:rsid w:val="007150AD"/>
    <w:rsid w:val="0071565B"/>
    <w:rsid w:val="00715E6B"/>
    <w:rsid w:val="00716571"/>
    <w:rsid w:val="0071685E"/>
    <w:rsid w:val="00716949"/>
    <w:rsid w:val="00716A43"/>
    <w:rsid w:val="00716C8E"/>
    <w:rsid w:val="00717A66"/>
    <w:rsid w:val="0072088E"/>
    <w:rsid w:val="0072193F"/>
    <w:rsid w:val="00721C24"/>
    <w:rsid w:val="00722516"/>
    <w:rsid w:val="00722F27"/>
    <w:rsid w:val="007238AF"/>
    <w:rsid w:val="00723DB9"/>
    <w:rsid w:val="0072469F"/>
    <w:rsid w:val="00724BDA"/>
    <w:rsid w:val="00724D62"/>
    <w:rsid w:val="00725680"/>
    <w:rsid w:val="00725F9C"/>
    <w:rsid w:val="00725FCA"/>
    <w:rsid w:val="00726A60"/>
    <w:rsid w:val="00726DBF"/>
    <w:rsid w:val="00726F2C"/>
    <w:rsid w:val="007277DF"/>
    <w:rsid w:val="00727855"/>
    <w:rsid w:val="00727934"/>
    <w:rsid w:val="00727BEF"/>
    <w:rsid w:val="00727F20"/>
    <w:rsid w:val="0073009E"/>
    <w:rsid w:val="007303E5"/>
    <w:rsid w:val="00730648"/>
    <w:rsid w:val="00730E49"/>
    <w:rsid w:val="00731B07"/>
    <w:rsid w:val="00731E80"/>
    <w:rsid w:val="00731F08"/>
    <w:rsid w:val="007320E5"/>
    <w:rsid w:val="00732603"/>
    <w:rsid w:val="007327F7"/>
    <w:rsid w:val="00732C0C"/>
    <w:rsid w:val="00733AE9"/>
    <w:rsid w:val="00733B23"/>
    <w:rsid w:val="00733CEE"/>
    <w:rsid w:val="007340BA"/>
    <w:rsid w:val="0073444A"/>
    <w:rsid w:val="00734CE2"/>
    <w:rsid w:val="00735040"/>
    <w:rsid w:val="0073554E"/>
    <w:rsid w:val="00735B23"/>
    <w:rsid w:val="00735E76"/>
    <w:rsid w:val="007371B8"/>
    <w:rsid w:val="007374F5"/>
    <w:rsid w:val="00737789"/>
    <w:rsid w:val="00737EA6"/>
    <w:rsid w:val="00740175"/>
    <w:rsid w:val="00740736"/>
    <w:rsid w:val="00740D52"/>
    <w:rsid w:val="00741B4E"/>
    <w:rsid w:val="00741BA1"/>
    <w:rsid w:val="00741E28"/>
    <w:rsid w:val="007428B4"/>
    <w:rsid w:val="00742C5B"/>
    <w:rsid w:val="007432FE"/>
    <w:rsid w:val="00743678"/>
    <w:rsid w:val="00743772"/>
    <w:rsid w:val="007439CD"/>
    <w:rsid w:val="00744615"/>
    <w:rsid w:val="0074472B"/>
    <w:rsid w:val="00744C54"/>
    <w:rsid w:val="00745096"/>
    <w:rsid w:val="007456EF"/>
    <w:rsid w:val="00745FB3"/>
    <w:rsid w:val="007462F4"/>
    <w:rsid w:val="007466E6"/>
    <w:rsid w:val="0074707F"/>
    <w:rsid w:val="007478BC"/>
    <w:rsid w:val="00747A85"/>
    <w:rsid w:val="007518FF"/>
    <w:rsid w:val="00751CD4"/>
    <w:rsid w:val="00751EFE"/>
    <w:rsid w:val="00752C0E"/>
    <w:rsid w:val="00752CAB"/>
    <w:rsid w:val="007537A3"/>
    <w:rsid w:val="00753E02"/>
    <w:rsid w:val="00753E32"/>
    <w:rsid w:val="007545EB"/>
    <w:rsid w:val="00754C1C"/>
    <w:rsid w:val="00754CC7"/>
    <w:rsid w:val="00754EB0"/>
    <w:rsid w:val="00756918"/>
    <w:rsid w:val="00757375"/>
    <w:rsid w:val="007576AD"/>
    <w:rsid w:val="00761118"/>
    <w:rsid w:val="00761181"/>
    <w:rsid w:val="007611CC"/>
    <w:rsid w:val="0076128A"/>
    <w:rsid w:val="007617EC"/>
    <w:rsid w:val="007624AA"/>
    <w:rsid w:val="0076257B"/>
    <w:rsid w:val="00762D79"/>
    <w:rsid w:val="00763359"/>
    <w:rsid w:val="0076357D"/>
    <w:rsid w:val="00763718"/>
    <w:rsid w:val="00763BD2"/>
    <w:rsid w:val="007646A5"/>
    <w:rsid w:val="0076475C"/>
    <w:rsid w:val="00765B3D"/>
    <w:rsid w:val="007662C7"/>
    <w:rsid w:val="00766640"/>
    <w:rsid w:val="00767384"/>
    <w:rsid w:val="0076753C"/>
    <w:rsid w:val="00770131"/>
    <w:rsid w:val="00770412"/>
    <w:rsid w:val="0077043A"/>
    <w:rsid w:val="00770599"/>
    <w:rsid w:val="00770902"/>
    <w:rsid w:val="0077105B"/>
    <w:rsid w:val="007724A6"/>
    <w:rsid w:val="00772CD5"/>
    <w:rsid w:val="00772DC2"/>
    <w:rsid w:val="00772E89"/>
    <w:rsid w:val="0077351D"/>
    <w:rsid w:val="007739BF"/>
    <w:rsid w:val="00773A33"/>
    <w:rsid w:val="0077464B"/>
    <w:rsid w:val="00774940"/>
    <w:rsid w:val="0077541A"/>
    <w:rsid w:val="007754D9"/>
    <w:rsid w:val="00775BAF"/>
    <w:rsid w:val="00776B29"/>
    <w:rsid w:val="00776EE7"/>
    <w:rsid w:val="00776F99"/>
    <w:rsid w:val="0077764A"/>
    <w:rsid w:val="00777D3F"/>
    <w:rsid w:val="00777FA1"/>
    <w:rsid w:val="007810A8"/>
    <w:rsid w:val="007813F5"/>
    <w:rsid w:val="00781437"/>
    <w:rsid w:val="007820A1"/>
    <w:rsid w:val="007820B8"/>
    <w:rsid w:val="00782FE4"/>
    <w:rsid w:val="007832FD"/>
    <w:rsid w:val="00783455"/>
    <w:rsid w:val="00783C1C"/>
    <w:rsid w:val="0078430D"/>
    <w:rsid w:val="0078482F"/>
    <w:rsid w:val="00784D77"/>
    <w:rsid w:val="00785C77"/>
    <w:rsid w:val="00785F74"/>
    <w:rsid w:val="00786459"/>
    <w:rsid w:val="00786AC4"/>
    <w:rsid w:val="00786F6D"/>
    <w:rsid w:val="0078704D"/>
    <w:rsid w:val="007871D9"/>
    <w:rsid w:val="00787935"/>
    <w:rsid w:val="00787B74"/>
    <w:rsid w:val="0079054E"/>
    <w:rsid w:val="007909A3"/>
    <w:rsid w:val="007915C5"/>
    <w:rsid w:val="00791A2E"/>
    <w:rsid w:val="00791BCE"/>
    <w:rsid w:val="007923FE"/>
    <w:rsid w:val="00792567"/>
    <w:rsid w:val="0079269E"/>
    <w:rsid w:val="0079317A"/>
    <w:rsid w:val="007936B2"/>
    <w:rsid w:val="007944F5"/>
    <w:rsid w:val="00794822"/>
    <w:rsid w:val="00794DE2"/>
    <w:rsid w:val="007954C2"/>
    <w:rsid w:val="00795630"/>
    <w:rsid w:val="007959AC"/>
    <w:rsid w:val="00796589"/>
    <w:rsid w:val="007974F0"/>
    <w:rsid w:val="00797708"/>
    <w:rsid w:val="007A008D"/>
    <w:rsid w:val="007A1178"/>
    <w:rsid w:val="007A1462"/>
    <w:rsid w:val="007A17B6"/>
    <w:rsid w:val="007A40A9"/>
    <w:rsid w:val="007A47DA"/>
    <w:rsid w:val="007A4C4A"/>
    <w:rsid w:val="007A5AB6"/>
    <w:rsid w:val="007A5FB3"/>
    <w:rsid w:val="007A6108"/>
    <w:rsid w:val="007A67DC"/>
    <w:rsid w:val="007A6910"/>
    <w:rsid w:val="007A7554"/>
    <w:rsid w:val="007A77EA"/>
    <w:rsid w:val="007A7C47"/>
    <w:rsid w:val="007B0134"/>
    <w:rsid w:val="007B0639"/>
    <w:rsid w:val="007B0DA4"/>
    <w:rsid w:val="007B0EC9"/>
    <w:rsid w:val="007B1788"/>
    <w:rsid w:val="007B1829"/>
    <w:rsid w:val="007B196E"/>
    <w:rsid w:val="007B1CC7"/>
    <w:rsid w:val="007B235E"/>
    <w:rsid w:val="007B283F"/>
    <w:rsid w:val="007B33EF"/>
    <w:rsid w:val="007B3DB8"/>
    <w:rsid w:val="007B3DBF"/>
    <w:rsid w:val="007B4657"/>
    <w:rsid w:val="007B5005"/>
    <w:rsid w:val="007B5414"/>
    <w:rsid w:val="007B553B"/>
    <w:rsid w:val="007B7188"/>
    <w:rsid w:val="007B7260"/>
    <w:rsid w:val="007C0117"/>
    <w:rsid w:val="007C0528"/>
    <w:rsid w:val="007C0798"/>
    <w:rsid w:val="007C16D0"/>
    <w:rsid w:val="007C2279"/>
    <w:rsid w:val="007C32A3"/>
    <w:rsid w:val="007C37AF"/>
    <w:rsid w:val="007C3CB5"/>
    <w:rsid w:val="007C43AB"/>
    <w:rsid w:val="007C4A4C"/>
    <w:rsid w:val="007C4C6D"/>
    <w:rsid w:val="007C526E"/>
    <w:rsid w:val="007C6633"/>
    <w:rsid w:val="007C7802"/>
    <w:rsid w:val="007D05AF"/>
    <w:rsid w:val="007D05CD"/>
    <w:rsid w:val="007D079E"/>
    <w:rsid w:val="007D08B6"/>
    <w:rsid w:val="007D0FFF"/>
    <w:rsid w:val="007D126B"/>
    <w:rsid w:val="007D1B17"/>
    <w:rsid w:val="007D2360"/>
    <w:rsid w:val="007D28D3"/>
    <w:rsid w:val="007D2BB2"/>
    <w:rsid w:val="007D2FF0"/>
    <w:rsid w:val="007D30B3"/>
    <w:rsid w:val="007D3AE1"/>
    <w:rsid w:val="007D3B62"/>
    <w:rsid w:val="007D57BD"/>
    <w:rsid w:val="007D5DD2"/>
    <w:rsid w:val="007D5F4D"/>
    <w:rsid w:val="007D622B"/>
    <w:rsid w:val="007D6523"/>
    <w:rsid w:val="007D6C7C"/>
    <w:rsid w:val="007D6E3E"/>
    <w:rsid w:val="007D7243"/>
    <w:rsid w:val="007D74DE"/>
    <w:rsid w:val="007D765B"/>
    <w:rsid w:val="007D7680"/>
    <w:rsid w:val="007D79E2"/>
    <w:rsid w:val="007D7A6D"/>
    <w:rsid w:val="007D7D4E"/>
    <w:rsid w:val="007E019E"/>
    <w:rsid w:val="007E02DC"/>
    <w:rsid w:val="007E0526"/>
    <w:rsid w:val="007E064F"/>
    <w:rsid w:val="007E06E6"/>
    <w:rsid w:val="007E1197"/>
    <w:rsid w:val="007E18FE"/>
    <w:rsid w:val="007E1F05"/>
    <w:rsid w:val="007E2372"/>
    <w:rsid w:val="007E27AA"/>
    <w:rsid w:val="007E2836"/>
    <w:rsid w:val="007E2D18"/>
    <w:rsid w:val="007E2D1E"/>
    <w:rsid w:val="007E2D3F"/>
    <w:rsid w:val="007E3384"/>
    <w:rsid w:val="007E3446"/>
    <w:rsid w:val="007E37EA"/>
    <w:rsid w:val="007E6391"/>
    <w:rsid w:val="007E690F"/>
    <w:rsid w:val="007E73BC"/>
    <w:rsid w:val="007E7C46"/>
    <w:rsid w:val="007E7E7D"/>
    <w:rsid w:val="007F0574"/>
    <w:rsid w:val="007F109D"/>
    <w:rsid w:val="007F158A"/>
    <w:rsid w:val="007F2357"/>
    <w:rsid w:val="007F2F7C"/>
    <w:rsid w:val="007F300A"/>
    <w:rsid w:val="007F38BF"/>
    <w:rsid w:val="007F4721"/>
    <w:rsid w:val="007F4F9B"/>
    <w:rsid w:val="007F530A"/>
    <w:rsid w:val="007F55E9"/>
    <w:rsid w:val="007F5B69"/>
    <w:rsid w:val="007F603D"/>
    <w:rsid w:val="007F672A"/>
    <w:rsid w:val="007F67A1"/>
    <w:rsid w:val="007F6ED5"/>
    <w:rsid w:val="007F6F2D"/>
    <w:rsid w:val="007F74B9"/>
    <w:rsid w:val="00800297"/>
    <w:rsid w:val="00800D63"/>
    <w:rsid w:val="00801C02"/>
    <w:rsid w:val="00801C94"/>
    <w:rsid w:val="00802292"/>
    <w:rsid w:val="0080242A"/>
    <w:rsid w:val="00802FE1"/>
    <w:rsid w:val="00803044"/>
    <w:rsid w:val="00803728"/>
    <w:rsid w:val="0080395A"/>
    <w:rsid w:val="00803D10"/>
    <w:rsid w:val="008041D1"/>
    <w:rsid w:val="00804FCD"/>
    <w:rsid w:val="00805854"/>
    <w:rsid w:val="00805A5D"/>
    <w:rsid w:val="00805E5C"/>
    <w:rsid w:val="00806C6B"/>
    <w:rsid w:val="00806D23"/>
    <w:rsid w:val="00806F16"/>
    <w:rsid w:val="00807134"/>
    <w:rsid w:val="0080763C"/>
    <w:rsid w:val="0080777D"/>
    <w:rsid w:val="00807899"/>
    <w:rsid w:val="00807928"/>
    <w:rsid w:val="00807CB9"/>
    <w:rsid w:val="008101B1"/>
    <w:rsid w:val="008102E3"/>
    <w:rsid w:val="0081040E"/>
    <w:rsid w:val="0081043C"/>
    <w:rsid w:val="00810C94"/>
    <w:rsid w:val="008110DF"/>
    <w:rsid w:val="008111AE"/>
    <w:rsid w:val="008117BA"/>
    <w:rsid w:val="00811FF7"/>
    <w:rsid w:val="008120FF"/>
    <w:rsid w:val="0081218A"/>
    <w:rsid w:val="00812240"/>
    <w:rsid w:val="008124A5"/>
    <w:rsid w:val="0081268C"/>
    <w:rsid w:val="00812ABF"/>
    <w:rsid w:val="00813277"/>
    <w:rsid w:val="008132AD"/>
    <w:rsid w:val="0081362B"/>
    <w:rsid w:val="008145F6"/>
    <w:rsid w:val="00814CE0"/>
    <w:rsid w:val="00815616"/>
    <w:rsid w:val="00815EBC"/>
    <w:rsid w:val="00816282"/>
    <w:rsid w:val="0081689C"/>
    <w:rsid w:val="0081696F"/>
    <w:rsid w:val="00816F81"/>
    <w:rsid w:val="00817273"/>
    <w:rsid w:val="0081776D"/>
    <w:rsid w:val="00817D10"/>
    <w:rsid w:val="00817F5E"/>
    <w:rsid w:val="00820215"/>
    <w:rsid w:val="0082038F"/>
    <w:rsid w:val="00820E8A"/>
    <w:rsid w:val="00820F52"/>
    <w:rsid w:val="0082113A"/>
    <w:rsid w:val="008211B5"/>
    <w:rsid w:val="00821290"/>
    <w:rsid w:val="008218E6"/>
    <w:rsid w:val="00822EF0"/>
    <w:rsid w:val="00823A3D"/>
    <w:rsid w:val="00823B45"/>
    <w:rsid w:val="00824432"/>
    <w:rsid w:val="008246E8"/>
    <w:rsid w:val="008249D6"/>
    <w:rsid w:val="0082558A"/>
    <w:rsid w:val="00825745"/>
    <w:rsid w:val="008264C1"/>
    <w:rsid w:val="00826932"/>
    <w:rsid w:val="00827583"/>
    <w:rsid w:val="008300AB"/>
    <w:rsid w:val="0083016B"/>
    <w:rsid w:val="0083044F"/>
    <w:rsid w:val="00830923"/>
    <w:rsid w:val="00831A91"/>
    <w:rsid w:val="00831E2A"/>
    <w:rsid w:val="0083219F"/>
    <w:rsid w:val="008327F2"/>
    <w:rsid w:val="00832FA8"/>
    <w:rsid w:val="0083312C"/>
    <w:rsid w:val="00834279"/>
    <w:rsid w:val="00834717"/>
    <w:rsid w:val="00834FB9"/>
    <w:rsid w:val="00835F11"/>
    <w:rsid w:val="00836333"/>
    <w:rsid w:val="00836891"/>
    <w:rsid w:val="008368DD"/>
    <w:rsid w:val="00837A34"/>
    <w:rsid w:val="00837A91"/>
    <w:rsid w:val="00837D47"/>
    <w:rsid w:val="008406CA"/>
    <w:rsid w:val="00842B4C"/>
    <w:rsid w:val="00843978"/>
    <w:rsid w:val="008442CB"/>
    <w:rsid w:val="00844723"/>
    <w:rsid w:val="00844B09"/>
    <w:rsid w:val="00845BF8"/>
    <w:rsid w:val="0084643D"/>
    <w:rsid w:val="00846640"/>
    <w:rsid w:val="00846938"/>
    <w:rsid w:val="00846D6D"/>
    <w:rsid w:val="00847210"/>
    <w:rsid w:val="0084727B"/>
    <w:rsid w:val="008506A6"/>
    <w:rsid w:val="008512CF"/>
    <w:rsid w:val="0085184F"/>
    <w:rsid w:val="008519B4"/>
    <w:rsid w:val="00851B87"/>
    <w:rsid w:val="00852744"/>
    <w:rsid w:val="00853111"/>
    <w:rsid w:val="00853270"/>
    <w:rsid w:val="00853280"/>
    <w:rsid w:val="00853466"/>
    <w:rsid w:val="008538B8"/>
    <w:rsid w:val="008538DD"/>
    <w:rsid w:val="008542FF"/>
    <w:rsid w:val="008544E0"/>
    <w:rsid w:val="0085490F"/>
    <w:rsid w:val="00854981"/>
    <w:rsid w:val="00854C49"/>
    <w:rsid w:val="008554D8"/>
    <w:rsid w:val="008556F4"/>
    <w:rsid w:val="00855834"/>
    <w:rsid w:val="00855C1F"/>
    <w:rsid w:val="008560B9"/>
    <w:rsid w:val="00856B27"/>
    <w:rsid w:val="00856FE0"/>
    <w:rsid w:val="00857031"/>
    <w:rsid w:val="00857226"/>
    <w:rsid w:val="00857290"/>
    <w:rsid w:val="0085736D"/>
    <w:rsid w:val="00857562"/>
    <w:rsid w:val="00857739"/>
    <w:rsid w:val="00860098"/>
    <w:rsid w:val="0086059D"/>
    <w:rsid w:val="00860BA5"/>
    <w:rsid w:val="00860E05"/>
    <w:rsid w:val="008612F3"/>
    <w:rsid w:val="00861D6D"/>
    <w:rsid w:val="00862150"/>
    <w:rsid w:val="00862CB8"/>
    <w:rsid w:val="00862DE0"/>
    <w:rsid w:val="00863A2E"/>
    <w:rsid w:val="0086426C"/>
    <w:rsid w:val="00865147"/>
    <w:rsid w:val="00865332"/>
    <w:rsid w:val="008655CD"/>
    <w:rsid w:val="00865BA1"/>
    <w:rsid w:val="008661F7"/>
    <w:rsid w:val="00866759"/>
    <w:rsid w:val="008677AC"/>
    <w:rsid w:val="00867946"/>
    <w:rsid w:val="00867C36"/>
    <w:rsid w:val="00867D6D"/>
    <w:rsid w:val="00867DD5"/>
    <w:rsid w:val="008700CC"/>
    <w:rsid w:val="008700DB"/>
    <w:rsid w:val="008701E7"/>
    <w:rsid w:val="00871FE0"/>
    <w:rsid w:val="008728C0"/>
    <w:rsid w:val="00873038"/>
    <w:rsid w:val="0087327F"/>
    <w:rsid w:val="00875641"/>
    <w:rsid w:val="00875C55"/>
    <w:rsid w:val="00875E2D"/>
    <w:rsid w:val="00876B7A"/>
    <w:rsid w:val="00876CAC"/>
    <w:rsid w:val="00877D1F"/>
    <w:rsid w:val="008800E6"/>
    <w:rsid w:val="0088122D"/>
    <w:rsid w:val="008812F0"/>
    <w:rsid w:val="00881B9D"/>
    <w:rsid w:val="0088237B"/>
    <w:rsid w:val="00882F0A"/>
    <w:rsid w:val="008833CB"/>
    <w:rsid w:val="00883494"/>
    <w:rsid w:val="008835D3"/>
    <w:rsid w:val="00883A09"/>
    <w:rsid w:val="00883B5A"/>
    <w:rsid w:val="00883F55"/>
    <w:rsid w:val="00884168"/>
    <w:rsid w:val="00884E23"/>
    <w:rsid w:val="008852F8"/>
    <w:rsid w:val="00885AFC"/>
    <w:rsid w:val="00885C71"/>
    <w:rsid w:val="00886574"/>
    <w:rsid w:val="00886D87"/>
    <w:rsid w:val="0088777A"/>
    <w:rsid w:val="00887D92"/>
    <w:rsid w:val="008901A3"/>
    <w:rsid w:val="0089036E"/>
    <w:rsid w:val="00890615"/>
    <w:rsid w:val="00891E90"/>
    <w:rsid w:val="0089227B"/>
    <w:rsid w:val="008923A4"/>
    <w:rsid w:val="0089287E"/>
    <w:rsid w:val="00893664"/>
    <w:rsid w:val="00893DE2"/>
    <w:rsid w:val="00894438"/>
    <w:rsid w:val="0089451D"/>
    <w:rsid w:val="008946C3"/>
    <w:rsid w:val="0089497F"/>
    <w:rsid w:val="00894DE1"/>
    <w:rsid w:val="00894F06"/>
    <w:rsid w:val="00895861"/>
    <w:rsid w:val="00895B07"/>
    <w:rsid w:val="00895B95"/>
    <w:rsid w:val="00895C08"/>
    <w:rsid w:val="008969B2"/>
    <w:rsid w:val="00896D9F"/>
    <w:rsid w:val="00896F19"/>
    <w:rsid w:val="0089700E"/>
    <w:rsid w:val="00897012"/>
    <w:rsid w:val="00897534"/>
    <w:rsid w:val="00897B51"/>
    <w:rsid w:val="008A1DE6"/>
    <w:rsid w:val="008A1F01"/>
    <w:rsid w:val="008A23EE"/>
    <w:rsid w:val="008A382D"/>
    <w:rsid w:val="008A3BB3"/>
    <w:rsid w:val="008A40C7"/>
    <w:rsid w:val="008A4383"/>
    <w:rsid w:val="008A4FE9"/>
    <w:rsid w:val="008A53BB"/>
    <w:rsid w:val="008A5843"/>
    <w:rsid w:val="008A64D5"/>
    <w:rsid w:val="008A6E3D"/>
    <w:rsid w:val="008A6FC3"/>
    <w:rsid w:val="008A723F"/>
    <w:rsid w:val="008A758D"/>
    <w:rsid w:val="008A7AB2"/>
    <w:rsid w:val="008A7B44"/>
    <w:rsid w:val="008A7D44"/>
    <w:rsid w:val="008B006B"/>
    <w:rsid w:val="008B0178"/>
    <w:rsid w:val="008B0380"/>
    <w:rsid w:val="008B05E1"/>
    <w:rsid w:val="008B123F"/>
    <w:rsid w:val="008B216D"/>
    <w:rsid w:val="008B2FCE"/>
    <w:rsid w:val="008B3A6E"/>
    <w:rsid w:val="008B3BB1"/>
    <w:rsid w:val="008B3C82"/>
    <w:rsid w:val="008B4E46"/>
    <w:rsid w:val="008B5588"/>
    <w:rsid w:val="008B57D2"/>
    <w:rsid w:val="008B5DDF"/>
    <w:rsid w:val="008B6367"/>
    <w:rsid w:val="008B65C3"/>
    <w:rsid w:val="008B67E7"/>
    <w:rsid w:val="008B6D84"/>
    <w:rsid w:val="008C011E"/>
    <w:rsid w:val="008C0175"/>
    <w:rsid w:val="008C081D"/>
    <w:rsid w:val="008C112E"/>
    <w:rsid w:val="008C1C69"/>
    <w:rsid w:val="008C1EE5"/>
    <w:rsid w:val="008C2192"/>
    <w:rsid w:val="008C3402"/>
    <w:rsid w:val="008C37CE"/>
    <w:rsid w:val="008C42FF"/>
    <w:rsid w:val="008C47F6"/>
    <w:rsid w:val="008C4C26"/>
    <w:rsid w:val="008C63F4"/>
    <w:rsid w:val="008C659B"/>
    <w:rsid w:val="008C6CDA"/>
    <w:rsid w:val="008C6D59"/>
    <w:rsid w:val="008C7508"/>
    <w:rsid w:val="008C7D0E"/>
    <w:rsid w:val="008D031E"/>
    <w:rsid w:val="008D051D"/>
    <w:rsid w:val="008D058C"/>
    <w:rsid w:val="008D0761"/>
    <w:rsid w:val="008D099E"/>
    <w:rsid w:val="008D0FEF"/>
    <w:rsid w:val="008D153C"/>
    <w:rsid w:val="008D1A8F"/>
    <w:rsid w:val="008D21D6"/>
    <w:rsid w:val="008D2913"/>
    <w:rsid w:val="008D2C9B"/>
    <w:rsid w:val="008D34C1"/>
    <w:rsid w:val="008D3A31"/>
    <w:rsid w:val="008D3EAE"/>
    <w:rsid w:val="008D4621"/>
    <w:rsid w:val="008D570B"/>
    <w:rsid w:val="008D5BE2"/>
    <w:rsid w:val="008D646D"/>
    <w:rsid w:val="008D6B0C"/>
    <w:rsid w:val="008D6E8F"/>
    <w:rsid w:val="008D77DF"/>
    <w:rsid w:val="008E025C"/>
    <w:rsid w:val="008E0790"/>
    <w:rsid w:val="008E0A1A"/>
    <w:rsid w:val="008E17AD"/>
    <w:rsid w:val="008E2553"/>
    <w:rsid w:val="008E2D01"/>
    <w:rsid w:val="008E2DFB"/>
    <w:rsid w:val="008E310C"/>
    <w:rsid w:val="008E3502"/>
    <w:rsid w:val="008E3DA0"/>
    <w:rsid w:val="008E4C19"/>
    <w:rsid w:val="008E55BC"/>
    <w:rsid w:val="008E641A"/>
    <w:rsid w:val="008E6744"/>
    <w:rsid w:val="008E6EFC"/>
    <w:rsid w:val="008F00D6"/>
    <w:rsid w:val="008F0D36"/>
    <w:rsid w:val="008F0E17"/>
    <w:rsid w:val="008F0FDA"/>
    <w:rsid w:val="008F13F8"/>
    <w:rsid w:val="008F15C6"/>
    <w:rsid w:val="008F1B6A"/>
    <w:rsid w:val="008F25F9"/>
    <w:rsid w:val="008F2A69"/>
    <w:rsid w:val="008F2E71"/>
    <w:rsid w:val="008F30DB"/>
    <w:rsid w:val="008F30FE"/>
    <w:rsid w:val="008F38B1"/>
    <w:rsid w:val="008F3B20"/>
    <w:rsid w:val="008F3BB7"/>
    <w:rsid w:val="008F3C0F"/>
    <w:rsid w:val="008F4837"/>
    <w:rsid w:val="008F48AB"/>
    <w:rsid w:val="008F4C05"/>
    <w:rsid w:val="008F4DC6"/>
    <w:rsid w:val="008F51CB"/>
    <w:rsid w:val="008F57BD"/>
    <w:rsid w:val="008F63BE"/>
    <w:rsid w:val="008F64CD"/>
    <w:rsid w:val="008F7A72"/>
    <w:rsid w:val="008F7B9D"/>
    <w:rsid w:val="008F7E13"/>
    <w:rsid w:val="0090153C"/>
    <w:rsid w:val="00901C20"/>
    <w:rsid w:val="00901D45"/>
    <w:rsid w:val="00901E29"/>
    <w:rsid w:val="0090224D"/>
    <w:rsid w:val="009025C2"/>
    <w:rsid w:val="009028B2"/>
    <w:rsid w:val="00902B6A"/>
    <w:rsid w:val="00903021"/>
    <w:rsid w:val="009030D6"/>
    <w:rsid w:val="00903935"/>
    <w:rsid w:val="00904D7E"/>
    <w:rsid w:val="00904E32"/>
    <w:rsid w:val="00904EAB"/>
    <w:rsid w:val="00904F77"/>
    <w:rsid w:val="009053A4"/>
    <w:rsid w:val="00905823"/>
    <w:rsid w:val="009061F7"/>
    <w:rsid w:val="00906221"/>
    <w:rsid w:val="0090687E"/>
    <w:rsid w:val="00906965"/>
    <w:rsid w:val="009072DC"/>
    <w:rsid w:val="009078A9"/>
    <w:rsid w:val="009078DB"/>
    <w:rsid w:val="00910C13"/>
    <w:rsid w:val="00910C58"/>
    <w:rsid w:val="00910D19"/>
    <w:rsid w:val="009115FC"/>
    <w:rsid w:val="00911C1F"/>
    <w:rsid w:val="00911CB9"/>
    <w:rsid w:val="00912C9B"/>
    <w:rsid w:val="00912DBD"/>
    <w:rsid w:val="00912E3C"/>
    <w:rsid w:val="00913752"/>
    <w:rsid w:val="00914EC5"/>
    <w:rsid w:val="0091581D"/>
    <w:rsid w:val="009159AA"/>
    <w:rsid w:val="0091687F"/>
    <w:rsid w:val="009168D1"/>
    <w:rsid w:val="00916E9B"/>
    <w:rsid w:val="00917526"/>
    <w:rsid w:val="0091793A"/>
    <w:rsid w:val="00917AEE"/>
    <w:rsid w:val="00917D6B"/>
    <w:rsid w:val="009200AA"/>
    <w:rsid w:val="00920A6F"/>
    <w:rsid w:val="00920C68"/>
    <w:rsid w:val="00920D23"/>
    <w:rsid w:val="00920F76"/>
    <w:rsid w:val="0092119E"/>
    <w:rsid w:val="00921263"/>
    <w:rsid w:val="00921862"/>
    <w:rsid w:val="009218F6"/>
    <w:rsid w:val="00921DEC"/>
    <w:rsid w:val="009229EC"/>
    <w:rsid w:val="00922AC8"/>
    <w:rsid w:val="00922DC8"/>
    <w:rsid w:val="00922F6A"/>
    <w:rsid w:val="00923091"/>
    <w:rsid w:val="00923172"/>
    <w:rsid w:val="0092353A"/>
    <w:rsid w:val="0092554C"/>
    <w:rsid w:val="00926023"/>
    <w:rsid w:val="009263A7"/>
    <w:rsid w:val="0092688B"/>
    <w:rsid w:val="00926EB3"/>
    <w:rsid w:val="00927088"/>
    <w:rsid w:val="00927E57"/>
    <w:rsid w:val="00931556"/>
    <w:rsid w:val="0093174A"/>
    <w:rsid w:val="00932387"/>
    <w:rsid w:val="00933F92"/>
    <w:rsid w:val="00934230"/>
    <w:rsid w:val="009344B0"/>
    <w:rsid w:val="009359F1"/>
    <w:rsid w:val="00936C36"/>
    <w:rsid w:val="00936DB9"/>
    <w:rsid w:val="0093769E"/>
    <w:rsid w:val="00937DF9"/>
    <w:rsid w:val="009400A0"/>
    <w:rsid w:val="0094093C"/>
    <w:rsid w:val="009416AD"/>
    <w:rsid w:val="00941AD2"/>
    <w:rsid w:val="009427C3"/>
    <w:rsid w:val="009429E7"/>
    <w:rsid w:val="00942D7A"/>
    <w:rsid w:val="0094342C"/>
    <w:rsid w:val="00943854"/>
    <w:rsid w:val="009445BC"/>
    <w:rsid w:val="009447CB"/>
    <w:rsid w:val="009448FC"/>
    <w:rsid w:val="00944B95"/>
    <w:rsid w:val="00944BDB"/>
    <w:rsid w:val="00946208"/>
    <w:rsid w:val="00946C57"/>
    <w:rsid w:val="0094791E"/>
    <w:rsid w:val="00947CE8"/>
    <w:rsid w:val="009502AD"/>
    <w:rsid w:val="009502FB"/>
    <w:rsid w:val="0095046D"/>
    <w:rsid w:val="0095052D"/>
    <w:rsid w:val="00951577"/>
    <w:rsid w:val="00951646"/>
    <w:rsid w:val="00952568"/>
    <w:rsid w:val="00952E12"/>
    <w:rsid w:val="00952F98"/>
    <w:rsid w:val="0095371F"/>
    <w:rsid w:val="00953E5E"/>
    <w:rsid w:val="0095426B"/>
    <w:rsid w:val="00954274"/>
    <w:rsid w:val="009545A9"/>
    <w:rsid w:val="009561A7"/>
    <w:rsid w:val="0095639F"/>
    <w:rsid w:val="009602BF"/>
    <w:rsid w:val="00961A37"/>
    <w:rsid w:val="00961D60"/>
    <w:rsid w:val="00962108"/>
    <w:rsid w:val="009625F6"/>
    <w:rsid w:val="00963263"/>
    <w:rsid w:val="00964733"/>
    <w:rsid w:val="00965A8A"/>
    <w:rsid w:val="00966867"/>
    <w:rsid w:val="00966E40"/>
    <w:rsid w:val="00967541"/>
    <w:rsid w:val="009679D7"/>
    <w:rsid w:val="00967ACE"/>
    <w:rsid w:val="00967E4D"/>
    <w:rsid w:val="0097019C"/>
    <w:rsid w:val="0097061D"/>
    <w:rsid w:val="0097069E"/>
    <w:rsid w:val="009707A9"/>
    <w:rsid w:val="009707AB"/>
    <w:rsid w:val="00970B53"/>
    <w:rsid w:val="00970BBE"/>
    <w:rsid w:val="009716D0"/>
    <w:rsid w:val="00971ADB"/>
    <w:rsid w:val="00971AEB"/>
    <w:rsid w:val="00971BCE"/>
    <w:rsid w:val="00972037"/>
    <w:rsid w:val="00972493"/>
    <w:rsid w:val="00972845"/>
    <w:rsid w:val="00972B39"/>
    <w:rsid w:val="00972BF8"/>
    <w:rsid w:val="00973C4A"/>
    <w:rsid w:val="00973C5D"/>
    <w:rsid w:val="00974481"/>
    <w:rsid w:val="009749DD"/>
    <w:rsid w:val="00974A50"/>
    <w:rsid w:val="00974EE7"/>
    <w:rsid w:val="00975811"/>
    <w:rsid w:val="00975FBB"/>
    <w:rsid w:val="009760C5"/>
    <w:rsid w:val="0097672B"/>
    <w:rsid w:val="00976850"/>
    <w:rsid w:val="0097782B"/>
    <w:rsid w:val="00977958"/>
    <w:rsid w:val="00980A28"/>
    <w:rsid w:val="00980D83"/>
    <w:rsid w:val="00981019"/>
    <w:rsid w:val="00981208"/>
    <w:rsid w:val="009815E8"/>
    <w:rsid w:val="00981781"/>
    <w:rsid w:val="00981C0C"/>
    <w:rsid w:val="0098222A"/>
    <w:rsid w:val="00982434"/>
    <w:rsid w:val="009824E3"/>
    <w:rsid w:val="00982D3D"/>
    <w:rsid w:val="009830B6"/>
    <w:rsid w:val="009831BB"/>
    <w:rsid w:val="00983437"/>
    <w:rsid w:val="009834A4"/>
    <w:rsid w:val="00983752"/>
    <w:rsid w:val="00983E99"/>
    <w:rsid w:val="009841C6"/>
    <w:rsid w:val="00985514"/>
    <w:rsid w:val="009858E7"/>
    <w:rsid w:val="00985A60"/>
    <w:rsid w:val="00985AC0"/>
    <w:rsid w:val="00986A3A"/>
    <w:rsid w:val="009871FA"/>
    <w:rsid w:val="0098784D"/>
    <w:rsid w:val="0099061E"/>
    <w:rsid w:val="00990736"/>
    <w:rsid w:val="00991004"/>
    <w:rsid w:val="0099118B"/>
    <w:rsid w:val="00991733"/>
    <w:rsid w:val="00991C4D"/>
    <w:rsid w:val="009922E5"/>
    <w:rsid w:val="00992535"/>
    <w:rsid w:val="00992E0A"/>
    <w:rsid w:val="0099311F"/>
    <w:rsid w:val="0099328E"/>
    <w:rsid w:val="009933A1"/>
    <w:rsid w:val="00993E51"/>
    <w:rsid w:val="00993F3F"/>
    <w:rsid w:val="0099416D"/>
    <w:rsid w:val="0099429D"/>
    <w:rsid w:val="009948FA"/>
    <w:rsid w:val="00994F0C"/>
    <w:rsid w:val="00995369"/>
    <w:rsid w:val="009957B6"/>
    <w:rsid w:val="00995B8D"/>
    <w:rsid w:val="00995C4F"/>
    <w:rsid w:val="00995CD0"/>
    <w:rsid w:val="00997203"/>
    <w:rsid w:val="0099788B"/>
    <w:rsid w:val="00997928"/>
    <w:rsid w:val="00997C40"/>
    <w:rsid w:val="009A0654"/>
    <w:rsid w:val="009A1BBD"/>
    <w:rsid w:val="009A1E32"/>
    <w:rsid w:val="009A2005"/>
    <w:rsid w:val="009A280E"/>
    <w:rsid w:val="009A28C8"/>
    <w:rsid w:val="009A3531"/>
    <w:rsid w:val="009A37B0"/>
    <w:rsid w:val="009A37BC"/>
    <w:rsid w:val="009A39FE"/>
    <w:rsid w:val="009A4E96"/>
    <w:rsid w:val="009A4F21"/>
    <w:rsid w:val="009A4F50"/>
    <w:rsid w:val="009A58D1"/>
    <w:rsid w:val="009A60B2"/>
    <w:rsid w:val="009A647D"/>
    <w:rsid w:val="009A6606"/>
    <w:rsid w:val="009A67E7"/>
    <w:rsid w:val="009A6A16"/>
    <w:rsid w:val="009A6D93"/>
    <w:rsid w:val="009A7CB5"/>
    <w:rsid w:val="009B0457"/>
    <w:rsid w:val="009B0BCF"/>
    <w:rsid w:val="009B0DF4"/>
    <w:rsid w:val="009B12BE"/>
    <w:rsid w:val="009B1344"/>
    <w:rsid w:val="009B1390"/>
    <w:rsid w:val="009B1487"/>
    <w:rsid w:val="009B155B"/>
    <w:rsid w:val="009B2C47"/>
    <w:rsid w:val="009B2E40"/>
    <w:rsid w:val="009B2FC2"/>
    <w:rsid w:val="009B389A"/>
    <w:rsid w:val="009B412C"/>
    <w:rsid w:val="009B47BF"/>
    <w:rsid w:val="009B5BAC"/>
    <w:rsid w:val="009B6856"/>
    <w:rsid w:val="009B6A42"/>
    <w:rsid w:val="009B6B6D"/>
    <w:rsid w:val="009B6C14"/>
    <w:rsid w:val="009B7009"/>
    <w:rsid w:val="009B72A8"/>
    <w:rsid w:val="009B7413"/>
    <w:rsid w:val="009C0464"/>
    <w:rsid w:val="009C062C"/>
    <w:rsid w:val="009C1579"/>
    <w:rsid w:val="009C157C"/>
    <w:rsid w:val="009C160F"/>
    <w:rsid w:val="009C162A"/>
    <w:rsid w:val="009C16FD"/>
    <w:rsid w:val="009C1AD0"/>
    <w:rsid w:val="009C1B76"/>
    <w:rsid w:val="009C26FE"/>
    <w:rsid w:val="009C2F68"/>
    <w:rsid w:val="009C362A"/>
    <w:rsid w:val="009C3AC7"/>
    <w:rsid w:val="009C3DFE"/>
    <w:rsid w:val="009C3F6D"/>
    <w:rsid w:val="009C4088"/>
    <w:rsid w:val="009C44A5"/>
    <w:rsid w:val="009C4BF8"/>
    <w:rsid w:val="009C4D05"/>
    <w:rsid w:val="009C4D48"/>
    <w:rsid w:val="009C4E6C"/>
    <w:rsid w:val="009C550A"/>
    <w:rsid w:val="009C57F8"/>
    <w:rsid w:val="009C6534"/>
    <w:rsid w:val="009C78FF"/>
    <w:rsid w:val="009C7F1A"/>
    <w:rsid w:val="009D006D"/>
    <w:rsid w:val="009D04FA"/>
    <w:rsid w:val="009D0625"/>
    <w:rsid w:val="009D0A18"/>
    <w:rsid w:val="009D1449"/>
    <w:rsid w:val="009D1752"/>
    <w:rsid w:val="009D1B53"/>
    <w:rsid w:val="009D1CDF"/>
    <w:rsid w:val="009D1D1C"/>
    <w:rsid w:val="009D1D58"/>
    <w:rsid w:val="009D23B3"/>
    <w:rsid w:val="009D249F"/>
    <w:rsid w:val="009D252D"/>
    <w:rsid w:val="009D2660"/>
    <w:rsid w:val="009D2A97"/>
    <w:rsid w:val="009D2BD9"/>
    <w:rsid w:val="009D2E7C"/>
    <w:rsid w:val="009D2E9A"/>
    <w:rsid w:val="009D3D81"/>
    <w:rsid w:val="009D41AA"/>
    <w:rsid w:val="009D629A"/>
    <w:rsid w:val="009D62E0"/>
    <w:rsid w:val="009D6476"/>
    <w:rsid w:val="009D64A5"/>
    <w:rsid w:val="009D6956"/>
    <w:rsid w:val="009D6B56"/>
    <w:rsid w:val="009D6BA5"/>
    <w:rsid w:val="009D70C2"/>
    <w:rsid w:val="009D7DC6"/>
    <w:rsid w:val="009D7ED8"/>
    <w:rsid w:val="009D7EEE"/>
    <w:rsid w:val="009E0124"/>
    <w:rsid w:val="009E0280"/>
    <w:rsid w:val="009E114B"/>
    <w:rsid w:val="009E11F5"/>
    <w:rsid w:val="009E22D6"/>
    <w:rsid w:val="009E2309"/>
    <w:rsid w:val="009E2A2B"/>
    <w:rsid w:val="009E2A45"/>
    <w:rsid w:val="009E2E59"/>
    <w:rsid w:val="009E3141"/>
    <w:rsid w:val="009E38B5"/>
    <w:rsid w:val="009E47E7"/>
    <w:rsid w:val="009E4B03"/>
    <w:rsid w:val="009E4B2C"/>
    <w:rsid w:val="009E4E4B"/>
    <w:rsid w:val="009E51DF"/>
    <w:rsid w:val="009E557D"/>
    <w:rsid w:val="009E5B3D"/>
    <w:rsid w:val="009E67B7"/>
    <w:rsid w:val="009E6E72"/>
    <w:rsid w:val="009E74DC"/>
    <w:rsid w:val="009E79C5"/>
    <w:rsid w:val="009E7BD5"/>
    <w:rsid w:val="009F04D3"/>
    <w:rsid w:val="009F0B47"/>
    <w:rsid w:val="009F1662"/>
    <w:rsid w:val="009F16F2"/>
    <w:rsid w:val="009F1EEA"/>
    <w:rsid w:val="009F2102"/>
    <w:rsid w:val="009F2543"/>
    <w:rsid w:val="009F2F73"/>
    <w:rsid w:val="009F3770"/>
    <w:rsid w:val="009F3BDE"/>
    <w:rsid w:val="009F4238"/>
    <w:rsid w:val="009F4C92"/>
    <w:rsid w:val="009F53F2"/>
    <w:rsid w:val="009F5526"/>
    <w:rsid w:val="009F63E0"/>
    <w:rsid w:val="009F640F"/>
    <w:rsid w:val="009F6477"/>
    <w:rsid w:val="009F6B4C"/>
    <w:rsid w:val="009F6CE5"/>
    <w:rsid w:val="009F73EA"/>
    <w:rsid w:val="009F7C80"/>
    <w:rsid w:val="009F7D76"/>
    <w:rsid w:val="00A000C0"/>
    <w:rsid w:val="00A00432"/>
    <w:rsid w:val="00A0053E"/>
    <w:rsid w:val="00A01B7B"/>
    <w:rsid w:val="00A024A7"/>
    <w:rsid w:val="00A02A53"/>
    <w:rsid w:val="00A02C66"/>
    <w:rsid w:val="00A030DD"/>
    <w:rsid w:val="00A03FBD"/>
    <w:rsid w:val="00A04518"/>
    <w:rsid w:val="00A04704"/>
    <w:rsid w:val="00A04D58"/>
    <w:rsid w:val="00A04F30"/>
    <w:rsid w:val="00A055B4"/>
    <w:rsid w:val="00A05808"/>
    <w:rsid w:val="00A0593E"/>
    <w:rsid w:val="00A05FD9"/>
    <w:rsid w:val="00A064E9"/>
    <w:rsid w:val="00A07090"/>
    <w:rsid w:val="00A07813"/>
    <w:rsid w:val="00A079D6"/>
    <w:rsid w:val="00A105EE"/>
    <w:rsid w:val="00A10719"/>
    <w:rsid w:val="00A10A34"/>
    <w:rsid w:val="00A11809"/>
    <w:rsid w:val="00A1180C"/>
    <w:rsid w:val="00A11C0B"/>
    <w:rsid w:val="00A120A5"/>
    <w:rsid w:val="00A128D9"/>
    <w:rsid w:val="00A12A88"/>
    <w:rsid w:val="00A1317B"/>
    <w:rsid w:val="00A131B3"/>
    <w:rsid w:val="00A140D5"/>
    <w:rsid w:val="00A141AE"/>
    <w:rsid w:val="00A14993"/>
    <w:rsid w:val="00A14CCE"/>
    <w:rsid w:val="00A15725"/>
    <w:rsid w:val="00A1591C"/>
    <w:rsid w:val="00A1635C"/>
    <w:rsid w:val="00A163B2"/>
    <w:rsid w:val="00A166A0"/>
    <w:rsid w:val="00A168AE"/>
    <w:rsid w:val="00A16F43"/>
    <w:rsid w:val="00A176F2"/>
    <w:rsid w:val="00A177FC"/>
    <w:rsid w:val="00A20845"/>
    <w:rsid w:val="00A2085D"/>
    <w:rsid w:val="00A20DDD"/>
    <w:rsid w:val="00A21347"/>
    <w:rsid w:val="00A21575"/>
    <w:rsid w:val="00A21A4D"/>
    <w:rsid w:val="00A2223B"/>
    <w:rsid w:val="00A22B1A"/>
    <w:rsid w:val="00A22EED"/>
    <w:rsid w:val="00A230CC"/>
    <w:rsid w:val="00A23AF0"/>
    <w:rsid w:val="00A23C6C"/>
    <w:rsid w:val="00A24D7F"/>
    <w:rsid w:val="00A24EC3"/>
    <w:rsid w:val="00A24FBE"/>
    <w:rsid w:val="00A25125"/>
    <w:rsid w:val="00A252CD"/>
    <w:rsid w:val="00A255DE"/>
    <w:rsid w:val="00A260B4"/>
    <w:rsid w:val="00A26485"/>
    <w:rsid w:val="00A26670"/>
    <w:rsid w:val="00A26C1D"/>
    <w:rsid w:val="00A26D60"/>
    <w:rsid w:val="00A271DC"/>
    <w:rsid w:val="00A274E3"/>
    <w:rsid w:val="00A2790F"/>
    <w:rsid w:val="00A27CEF"/>
    <w:rsid w:val="00A3004C"/>
    <w:rsid w:val="00A300AA"/>
    <w:rsid w:val="00A3035D"/>
    <w:rsid w:val="00A303D4"/>
    <w:rsid w:val="00A304D7"/>
    <w:rsid w:val="00A304E8"/>
    <w:rsid w:val="00A308BC"/>
    <w:rsid w:val="00A31A7E"/>
    <w:rsid w:val="00A31E58"/>
    <w:rsid w:val="00A31FB5"/>
    <w:rsid w:val="00A321EA"/>
    <w:rsid w:val="00A32280"/>
    <w:rsid w:val="00A323D9"/>
    <w:rsid w:val="00A32D92"/>
    <w:rsid w:val="00A331B9"/>
    <w:rsid w:val="00A332F1"/>
    <w:rsid w:val="00A33AC8"/>
    <w:rsid w:val="00A33FFB"/>
    <w:rsid w:val="00A34309"/>
    <w:rsid w:val="00A35095"/>
    <w:rsid w:val="00A3517B"/>
    <w:rsid w:val="00A355B0"/>
    <w:rsid w:val="00A35996"/>
    <w:rsid w:val="00A36436"/>
    <w:rsid w:val="00A364F5"/>
    <w:rsid w:val="00A3661B"/>
    <w:rsid w:val="00A3664A"/>
    <w:rsid w:val="00A36F33"/>
    <w:rsid w:val="00A36FC3"/>
    <w:rsid w:val="00A3727E"/>
    <w:rsid w:val="00A372E4"/>
    <w:rsid w:val="00A37588"/>
    <w:rsid w:val="00A3779E"/>
    <w:rsid w:val="00A40146"/>
    <w:rsid w:val="00A4087E"/>
    <w:rsid w:val="00A40EF9"/>
    <w:rsid w:val="00A41890"/>
    <w:rsid w:val="00A41B96"/>
    <w:rsid w:val="00A41D1D"/>
    <w:rsid w:val="00A41E37"/>
    <w:rsid w:val="00A42CF1"/>
    <w:rsid w:val="00A431F5"/>
    <w:rsid w:val="00A43490"/>
    <w:rsid w:val="00A436F1"/>
    <w:rsid w:val="00A437F6"/>
    <w:rsid w:val="00A43A0A"/>
    <w:rsid w:val="00A44618"/>
    <w:rsid w:val="00A4490F"/>
    <w:rsid w:val="00A45318"/>
    <w:rsid w:val="00A45A74"/>
    <w:rsid w:val="00A45D9F"/>
    <w:rsid w:val="00A46495"/>
    <w:rsid w:val="00A46824"/>
    <w:rsid w:val="00A46EC2"/>
    <w:rsid w:val="00A475D2"/>
    <w:rsid w:val="00A4787F"/>
    <w:rsid w:val="00A47A22"/>
    <w:rsid w:val="00A50379"/>
    <w:rsid w:val="00A50750"/>
    <w:rsid w:val="00A50B8D"/>
    <w:rsid w:val="00A50EFF"/>
    <w:rsid w:val="00A5139E"/>
    <w:rsid w:val="00A51616"/>
    <w:rsid w:val="00A518D9"/>
    <w:rsid w:val="00A51D08"/>
    <w:rsid w:val="00A51DA0"/>
    <w:rsid w:val="00A5224A"/>
    <w:rsid w:val="00A52D6D"/>
    <w:rsid w:val="00A54081"/>
    <w:rsid w:val="00A542FB"/>
    <w:rsid w:val="00A54578"/>
    <w:rsid w:val="00A5457A"/>
    <w:rsid w:val="00A545B7"/>
    <w:rsid w:val="00A547A6"/>
    <w:rsid w:val="00A54AFD"/>
    <w:rsid w:val="00A54D39"/>
    <w:rsid w:val="00A55631"/>
    <w:rsid w:val="00A558D3"/>
    <w:rsid w:val="00A55CC3"/>
    <w:rsid w:val="00A56D70"/>
    <w:rsid w:val="00A57385"/>
    <w:rsid w:val="00A576D9"/>
    <w:rsid w:val="00A60354"/>
    <w:rsid w:val="00A60527"/>
    <w:rsid w:val="00A607C7"/>
    <w:rsid w:val="00A607C9"/>
    <w:rsid w:val="00A60B14"/>
    <w:rsid w:val="00A61F35"/>
    <w:rsid w:val="00A62637"/>
    <w:rsid w:val="00A6277B"/>
    <w:rsid w:val="00A62B01"/>
    <w:rsid w:val="00A62E70"/>
    <w:rsid w:val="00A636C0"/>
    <w:rsid w:val="00A63768"/>
    <w:rsid w:val="00A63F52"/>
    <w:rsid w:val="00A64861"/>
    <w:rsid w:val="00A65909"/>
    <w:rsid w:val="00A65B48"/>
    <w:rsid w:val="00A65FE5"/>
    <w:rsid w:val="00A6604B"/>
    <w:rsid w:val="00A66342"/>
    <w:rsid w:val="00A6747C"/>
    <w:rsid w:val="00A67505"/>
    <w:rsid w:val="00A67F5F"/>
    <w:rsid w:val="00A70162"/>
    <w:rsid w:val="00A7028E"/>
    <w:rsid w:val="00A708A5"/>
    <w:rsid w:val="00A70D04"/>
    <w:rsid w:val="00A71E1C"/>
    <w:rsid w:val="00A72647"/>
    <w:rsid w:val="00A726F3"/>
    <w:rsid w:val="00A72942"/>
    <w:rsid w:val="00A72A75"/>
    <w:rsid w:val="00A72B47"/>
    <w:rsid w:val="00A72BB8"/>
    <w:rsid w:val="00A72C3E"/>
    <w:rsid w:val="00A72CC8"/>
    <w:rsid w:val="00A734FB"/>
    <w:rsid w:val="00A74055"/>
    <w:rsid w:val="00A74EC5"/>
    <w:rsid w:val="00A754D5"/>
    <w:rsid w:val="00A75F2E"/>
    <w:rsid w:val="00A76221"/>
    <w:rsid w:val="00A76460"/>
    <w:rsid w:val="00A76477"/>
    <w:rsid w:val="00A76F82"/>
    <w:rsid w:val="00A77142"/>
    <w:rsid w:val="00A77411"/>
    <w:rsid w:val="00A77978"/>
    <w:rsid w:val="00A77A82"/>
    <w:rsid w:val="00A80087"/>
    <w:rsid w:val="00A80257"/>
    <w:rsid w:val="00A804DA"/>
    <w:rsid w:val="00A80AB2"/>
    <w:rsid w:val="00A822C4"/>
    <w:rsid w:val="00A8289B"/>
    <w:rsid w:val="00A83175"/>
    <w:rsid w:val="00A831BC"/>
    <w:rsid w:val="00A833B8"/>
    <w:rsid w:val="00A837F7"/>
    <w:rsid w:val="00A83FD1"/>
    <w:rsid w:val="00A8425A"/>
    <w:rsid w:val="00A85098"/>
    <w:rsid w:val="00A85473"/>
    <w:rsid w:val="00A857DB"/>
    <w:rsid w:val="00A86440"/>
    <w:rsid w:val="00A8653B"/>
    <w:rsid w:val="00A867E2"/>
    <w:rsid w:val="00A86939"/>
    <w:rsid w:val="00A86D26"/>
    <w:rsid w:val="00A86E2A"/>
    <w:rsid w:val="00A87688"/>
    <w:rsid w:val="00A8793D"/>
    <w:rsid w:val="00A91957"/>
    <w:rsid w:val="00A92025"/>
    <w:rsid w:val="00A92F77"/>
    <w:rsid w:val="00A93058"/>
    <w:rsid w:val="00A9308B"/>
    <w:rsid w:val="00A935BD"/>
    <w:rsid w:val="00A93687"/>
    <w:rsid w:val="00A93D0F"/>
    <w:rsid w:val="00A94185"/>
    <w:rsid w:val="00A94AC1"/>
    <w:rsid w:val="00A94FD1"/>
    <w:rsid w:val="00A94FDF"/>
    <w:rsid w:val="00A95166"/>
    <w:rsid w:val="00A95592"/>
    <w:rsid w:val="00A95940"/>
    <w:rsid w:val="00A9657D"/>
    <w:rsid w:val="00A96AD1"/>
    <w:rsid w:val="00A96BDB"/>
    <w:rsid w:val="00A96CC7"/>
    <w:rsid w:val="00A97175"/>
    <w:rsid w:val="00A974BB"/>
    <w:rsid w:val="00A97C01"/>
    <w:rsid w:val="00AA020F"/>
    <w:rsid w:val="00AA0461"/>
    <w:rsid w:val="00AA17FB"/>
    <w:rsid w:val="00AA1887"/>
    <w:rsid w:val="00AA1D42"/>
    <w:rsid w:val="00AA237F"/>
    <w:rsid w:val="00AA24A9"/>
    <w:rsid w:val="00AA30BF"/>
    <w:rsid w:val="00AA31AC"/>
    <w:rsid w:val="00AA3B4D"/>
    <w:rsid w:val="00AA3F17"/>
    <w:rsid w:val="00AA42CC"/>
    <w:rsid w:val="00AA4568"/>
    <w:rsid w:val="00AA4FD3"/>
    <w:rsid w:val="00AA5347"/>
    <w:rsid w:val="00AA5642"/>
    <w:rsid w:val="00AA65DA"/>
    <w:rsid w:val="00AA6BA2"/>
    <w:rsid w:val="00AA6CE3"/>
    <w:rsid w:val="00AA772A"/>
    <w:rsid w:val="00AA7D77"/>
    <w:rsid w:val="00AB1261"/>
    <w:rsid w:val="00AB1743"/>
    <w:rsid w:val="00AB18EA"/>
    <w:rsid w:val="00AB1B21"/>
    <w:rsid w:val="00AB1CE9"/>
    <w:rsid w:val="00AB1D19"/>
    <w:rsid w:val="00AB23D5"/>
    <w:rsid w:val="00AB2983"/>
    <w:rsid w:val="00AB2BE6"/>
    <w:rsid w:val="00AB32A1"/>
    <w:rsid w:val="00AB3903"/>
    <w:rsid w:val="00AB3C8B"/>
    <w:rsid w:val="00AB42E0"/>
    <w:rsid w:val="00AB489A"/>
    <w:rsid w:val="00AB5002"/>
    <w:rsid w:val="00AB5C72"/>
    <w:rsid w:val="00AB6067"/>
    <w:rsid w:val="00AB632B"/>
    <w:rsid w:val="00AB6605"/>
    <w:rsid w:val="00AB69AC"/>
    <w:rsid w:val="00AB6DE2"/>
    <w:rsid w:val="00AB6E50"/>
    <w:rsid w:val="00AB751E"/>
    <w:rsid w:val="00AB76DD"/>
    <w:rsid w:val="00AB7E98"/>
    <w:rsid w:val="00AC03AA"/>
    <w:rsid w:val="00AC1875"/>
    <w:rsid w:val="00AC1B32"/>
    <w:rsid w:val="00AC2701"/>
    <w:rsid w:val="00AC2708"/>
    <w:rsid w:val="00AC27A0"/>
    <w:rsid w:val="00AC2884"/>
    <w:rsid w:val="00AC2F8B"/>
    <w:rsid w:val="00AC3161"/>
    <w:rsid w:val="00AC3BCF"/>
    <w:rsid w:val="00AC43E6"/>
    <w:rsid w:val="00AC45F1"/>
    <w:rsid w:val="00AC6042"/>
    <w:rsid w:val="00AC68A2"/>
    <w:rsid w:val="00AC6DF1"/>
    <w:rsid w:val="00AC788F"/>
    <w:rsid w:val="00AC7C07"/>
    <w:rsid w:val="00AD0543"/>
    <w:rsid w:val="00AD097A"/>
    <w:rsid w:val="00AD148E"/>
    <w:rsid w:val="00AD1CBB"/>
    <w:rsid w:val="00AD3644"/>
    <w:rsid w:val="00AD364F"/>
    <w:rsid w:val="00AD434D"/>
    <w:rsid w:val="00AD4382"/>
    <w:rsid w:val="00AD46FD"/>
    <w:rsid w:val="00AD5095"/>
    <w:rsid w:val="00AD50E3"/>
    <w:rsid w:val="00AD521E"/>
    <w:rsid w:val="00AD5F5F"/>
    <w:rsid w:val="00AD60CF"/>
    <w:rsid w:val="00AD61DB"/>
    <w:rsid w:val="00AD6497"/>
    <w:rsid w:val="00AD7470"/>
    <w:rsid w:val="00AD77FE"/>
    <w:rsid w:val="00AD7D96"/>
    <w:rsid w:val="00AE0C1B"/>
    <w:rsid w:val="00AE1319"/>
    <w:rsid w:val="00AE1552"/>
    <w:rsid w:val="00AE16E5"/>
    <w:rsid w:val="00AE1A68"/>
    <w:rsid w:val="00AE1DE8"/>
    <w:rsid w:val="00AE2020"/>
    <w:rsid w:val="00AE21F9"/>
    <w:rsid w:val="00AE2219"/>
    <w:rsid w:val="00AE2380"/>
    <w:rsid w:val="00AE2886"/>
    <w:rsid w:val="00AE2B44"/>
    <w:rsid w:val="00AE2CA6"/>
    <w:rsid w:val="00AE2DE8"/>
    <w:rsid w:val="00AE3942"/>
    <w:rsid w:val="00AE4139"/>
    <w:rsid w:val="00AE4379"/>
    <w:rsid w:val="00AE4B59"/>
    <w:rsid w:val="00AE544E"/>
    <w:rsid w:val="00AE5C70"/>
    <w:rsid w:val="00AE5E37"/>
    <w:rsid w:val="00AE6823"/>
    <w:rsid w:val="00AE697C"/>
    <w:rsid w:val="00AE6B5F"/>
    <w:rsid w:val="00AE7270"/>
    <w:rsid w:val="00AE7298"/>
    <w:rsid w:val="00AE7672"/>
    <w:rsid w:val="00AF01D6"/>
    <w:rsid w:val="00AF02F2"/>
    <w:rsid w:val="00AF0DF9"/>
    <w:rsid w:val="00AF1015"/>
    <w:rsid w:val="00AF1284"/>
    <w:rsid w:val="00AF22FD"/>
    <w:rsid w:val="00AF2703"/>
    <w:rsid w:val="00AF2B4C"/>
    <w:rsid w:val="00AF3207"/>
    <w:rsid w:val="00AF3521"/>
    <w:rsid w:val="00AF38D5"/>
    <w:rsid w:val="00AF3E3F"/>
    <w:rsid w:val="00AF50F3"/>
    <w:rsid w:val="00AF5673"/>
    <w:rsid w:val="00AF5C48"/>
    <w:rsid w:val="00AF5E69"/>
    <w:rsid w:val="00AF60B9"/>
    <w:rsid w:val="00AF6168"/>
    <w:rsid w:val="00AF66DF"/>
    <w:rsid w:val="00AF731A"/>
    <w:rsid w:val="00AF7420"/>
    <w:rsid w:val="00AF771F"/>
    <w:rsid w:val="00AF7D5F"/>
    <w:rsid w:val="00AF7DC1"/>
    <w:rsid w:val="00AF7E62"/>
    <w:rsid w:val="00AF7E67"/>
    <w:rsid w:val="00B00180"/>
    <w:rsid w:val="00B00AFF"/>
    <w:rsid w:val="00B01520"/>
    <w:rsid w:val="00B022FD"/>
    <w:rsid w:val="00B02432"/>
    <w:rsid w:val="00B030C8"/>
    <w:rsid w:val="00B03BF8"/>
    <w:rsid w:val="00B04E1C"/>
    <w:rsid w:val="00B04F81"/>
    <w:rsid w:val="00B05C6A"/>
    <w:rsid w:val="00B05F5F"/>
    <w:rsid w:val="00B06386"/>
    <w:rsid w:val="00B0664D"/>
    <w:rsid w:val="00B06CE9"/>
    <w:rsid w:val="00B0702C"/>
    <w:rsid w:val="00B079E2"/>
    <w:rsid w:val="00B102A7"/>
    <w:rsid w:val="00B10533"/>
    <w:rsid w:val="00B10A4C"/>
    <w:rsid w:val="00B10D30"/>
    <w:rsid w:val="00B111A8"/>
    <w:rsid w:val="00B113E9"/>
    <w:rsid w:val="00B11DDF"/>
    <w:rsid w:val="00B124F3"/>
    <w:rsid w:val="00B12DC9"/>
    <w:rsid w:val="00B131BE"/>
    <w:rsid w:val="00B13DF7"/>
    <w:rsid w:val="00B14866"/>
    <w:rsid w:val="00B14B68"/>
    <w:rsid w:val="00B166B8"/>
    <w:rsid w:val="00B16E1F"/>
    <w:rsid w:val="00B172E1"/>
    <w:rsid w:val="00B17858"/>
    <w:rsid w:val="00B178EB"/>
    <w:rsid w:val="00B20091"/>
    <w:rsid w:val="00B202F0"/>
    <w:rsid w:val="00B204C6"/>
    <w:rsid w:val="00B205E7"/>
    <w:rsid w:val="00B2106F"/>
    <w:rsid w:val="00B211C2"/>
    <w:rsid w:val="00B217F9"/>
    <w:rsid w:val="00B2184A"/>
    <w:rsid w:val="00B21989"/>
    <w:rsid w:val="00B21C79"/>
    <w:rsid w:val="00B21FE5"/>
    <w:rsid w:val="00B2252C"/>
    <w:rsid w:val="00B22BC7"/>
    <w:rsid w:val="00B2347F"/>
    <w:rsid w:val="00B238EF"/>
    <w:rsid w:val="00B23A9B"/>
    <w:rsid w:val="00B23CF5"/>
    <w:rsid w:val="00B23E8B"/>
    <w:rsid w:val="00B23F82"/>
    <w:rsid w:val="00B2415F"/>
    <w:rsid w:val="00B248EA"/>
    <w:rsid w:val="00B251EE"/>
    <w:rsid w:val="00B257F8"/>
    <w:rsid w:val="00B25A53"/>
    <w:rsid w:val="00B26779"/>
    <w:rsid w:val="00B26CCA"/>
    <w:rsid w:val="00B30995"/>
    <w:rsid w:val="00B3191C"/>
    <w:rsid w:val="00B31BB3"/>
    <w:rsid w:val="00B3264B"/>
    <w:rsid w:val="00B32BE9"/>
    <w:rsid w:val="00B32DFE"/>
    <w:rsid w:val="00B33708"/>
    <w:rsid w:val="00B33D80"/>
    <w:rsid w:val="00B34AB5"/>
    <w:rsid w:val="00B34C0C"/>
    <w:rsid w:val="00B355F5"/>
    <w:rsid w:val="00B35FA1"/>
    <w:rsid w:val="00B36741"/>
    <w:rsid w:val="00B401F1"/>
    <w:rsid w:val="00B40898"/>
    <w:rsid w:val="00B40B8A"/>
    <w:rsid w:val="00B40D7E"/>
    <w:rsid w:val="00B40F50"/>
    <w:rsid w:val="00B41012"/>
    <w:rsid w:val="00B41DF5"/>
    <w:rsid w:val="00B42052"/>
    <w:rsid w:val="00B423D8"/>
    <w:rsid w:val="00B42909"/>
    <w:rsid w:val="00B42A28"/>
    <w:rsid w:val="00B43B3B"/>
    <w:rsid w:val="00B43DEF"/>
    <w:rsid w:val="00B443B0"/>
    <w:rsid w:val="00B44D3C"/>
    <w:rsid w:val="00B451EA"/>
    <w:rsid w:val="00B4532C"/>
    <w:rsid w:val="00B45805"/>
    <w:rsid w:val="00B46885"/>
    <w:rsid w:val="00B469AB"/>
    <w:rsid w:val="00B46A91"/>
    <w:rsid w:val="00B473B1"/>
    <w:rsid w:val="00B50ACA"/>
    <w:rsid w:val="00B50DC8"/>
    <w:rsid w:val="00B5141A"/>
    <w:rsid w:val="00B516FF"/>
    <w:rsid w:val="00B51A9E"/>
    <w:rsid w:val="00B51BD0"/>
    <w:rsid w:val="00B52160"/>
    <w:rsid w:val="00B527DC"/>
    <w:rsid w:val="00B53632"/>
    <w:rsid w:val="00B536A0"/>
    <w:rsid w:val="00B54062"/>
    <w:rsid w:val="00B54609"/>
    <w:rsid w:val="00B55126"/>
    <w:rsid w:val="00B55D08"/>
    <w:rsid w:val="00B56166"/>
    <w:rsid w:val="00B56EBD"/>
    <w:rsid w:val="00B5789D"/>
    <w:rsid w:val="00B57CFB"/>
    <w:rsid w:val="00B60851"/>
    <w:rsid w:val="00B60C88"/>
    <w:rsid w:val="00B60FA0"/>
    <w:rsid w:val="00B614D3"/>
    <w:rsid w:val="00B61EB3"/>
    <w:rsid w:val="00B628B8"/>
    <w:rsid w:val="00B62FCD"/>
    <w:rsid w:val="00B63681"/>
    <w:rsid w:val="00B6441B"/>
    <w:rsid w:val="00B6448C"/>
    <w:rsid w:val="00B6468E"/>
    <w:rsid w:val="00B648E5"/>
    <w:rsid w:val="00B64A5B"/>
    <w:rsid w:val="00B64D7B"/>
    <w:rsid w:val="00B65863"/>
    <w:rsid w:val="00B65B81"/>
    <w:rsid w:val="00B65F59"/>
    <w:rsid w:val="00B66776"/>
    <w:rsid w:val="00B66A40"/>
    <w:rsid w:val="00B66EE6"/>
    <w:rsid w:val="00B6749B"/>
    <w:rsid w:val="00B67846"/>
    <w:rsid w:val="00B7025F"/>
    <w:rsid w:val="00B71205"/>
    <w:rsid w:val="00B7318A"/>
    <w:rsid w:val="00B73194"/>
    <w:rsid w:val="00B73774"/>
    <w:rsid w:val="00B740E9"/>
    <w:rsid w:val="00B7457A"/>
    <w:rsid w:val="00B74600"/>
    <w:rsid w:val="00B74AB9"/>
    <w:rsid w:val="00B75183"/>
    <w:rsid w:val="00B7561C"/>
    <w:rsid w:val="00B76837"/>
    <w:rsid w:val="00B76F55"/>
    <w:rsid w:val="00B77858"/>
    <w:rsid w:val="00B77954"/>
    <w:rsid w:val="00B77C74"/>
    <w:rsid w:val="00B80632"/>
    <w:rsid w:val="00B8071A"/>
    <w:rsid w:val="00B80828"/>
    <w:rsid w:val="00B8089A"/>
    <w:rsid w:val="00B81401"/>
    <w:rsid w:val="00B81678"/>
    <w:rsid w:val="00B81CE0"/>
    <w:rsid w:val="00B822CF"/>
    <w:rsid w:val="00B823C6"/>
    <w:rsid w:val="00B8289C"/>
    <w:rsid w:val="00B83175"/>
    <w:rsid w:val="00B832A1"/>
    <w:rsid w:val="00B83DE3"/>
    <w:rsid w:val="00B83F7A"/>
    <w:rsid w:val="00B844EF"/>
    <w:rsid w:val="00B84E7F"/>
    <w:rsid w:val="00B85930"/>
    <w:rsid w:val="00B864A1"/>
    <w:rsid w:val="00B864B2"/>
    <w:rsid w:val="00B8660C"/>
    <w:rsid w:val="00B866AD"/>
    <w:rsid w:val="00B868DF"/>
    <w:rsid w:val="00B86A62"/>
    <w:rsid w:val="00B86C46"/>
    <w:rsid w:val="00B86E68"/>
    <w:rsid w:val="00B87893"/>
    <w:rsid w:val="00B87F89"/>
    <w:rsid w:val="00B901B8"/>
    <w:rsid w:val="00B909F3"/>
    <w:rsid w:val="00B90BE6"/>
    <w:rsid w:val="00B90DEE"/>
    <w:rsid w:val="00B91679"/>
    <w:rsid w:val="00B918C5"/>
    <w:rsid w:val="00B91D8D"/>
    <w:rsid w:val="00B92577"/>
    <w:rsid w:val="00B926B7"/>
    <w:rsid w:val="00B93365"/>
    <w:rsid w:val="00B9339E"/>
    <w:rsid w:val="00B937A4"/>
    <w:rsid w:val="00B93EA3"/>
    <w:rsid w:val="00B9423A"/>
    <w:rsid w:val="00B94C8C"/>
    <w:rsid w:val="00B94E1E"/>
    <w:rsid w:val="00B94F9E"/>
    <w:rsid w:val="00B955E8"/>
    <w:rsid w:val="00B95656"/>
    <w:rsid w:val="00B95697"/>
    <w:rsid w:val="00B9590B"/>
    <w:rsid w:val="00B95D0B"/>
    <w:rsid w:val="00B961BA"/>
    <w:rsid w:val="00B97094"/>
    <w:rsid w:val="00B97613"/>
    <w:rsid w:val="00B97803"/>
    <w:rsid w:val="00B97EC8"/>
    <w:rsid w:val="00BA0644"/>
    <w:rsid w:val="00BA0681"/>
    <w:rsid w:val="00BA1643"/>
    <w:rsid w:val="00BA1976"/>
    <w:rsid w:val="00BA2131"/>
    <w:rsid w:val="00BA2F31"/>
    <w:rsid w:val="00BA4217"/>
    <w:rsid w:val="00BA4233"/>
    <w:rsid w:val="00BA47BC"/>
    <w:rsid w:val="00BA4A48"/>
    <w:rsid w:val="00BA4C3D"/>
    <w:rsid w:val="00BA5459"/>
    <w:rsid w:val="00BA644F"/>
    <w:rsid w:val="00BA65B0"/>
    <w:rsid w:val="00BA6E77"/>
    <w:rsid w:val="00BA7D2C"/>
    <w:rsid w:val="00BA7D3C"/>
    <w:rsid w:val="00BB062E"/>
    <w:rsid w:val="00BB0679"/>
    <w:rsid w:val="00BB083E"/>
    <w:rsid w:val="00BB1AFA"/>
    <w:rsid w:val="00BB2175"/>
    <w:rsid w:val="00BB23C7"/>
    <w:rsid w:val="00BB27F1"/>
    <w:rsid w:val="00BB2BEE"/>
    <w:rsid w:val="00BB3637"/>
    <w:rsid w:val="00BB3B5A"/>
    <w:rsid w:val="00BB3FED"/>
    <w:rsid w:val="00BB40D0"/>
    <w:rsid w:val="00BB41C6"/>
    <w:rsid w:val="00BB4B6E"/>
    <w:rsid w:val="00BB4B8F"/>
    <w:rsid w:val="00BB4CC7"/>
    <w:rsid w:val="00BB5009"/>
    <w:rsid w:val="00BB577D"/>
    <w:rsid w:val="00BB7371"/>
    <w:rsid w:val="00BB7BAC"/>
    <w:rsid w:val="00BB7BEF"/>
    <w:rsid w:val="00BB7D1C"/>
    <w:rsid w:val="00BC0435"/>
    <w:rsid w:val="00BC0593"/>
    <w:rsid w:val="00BC0C07"/>
    <w:rsid w:val="00BC0D7C"/>
    <w:rsid w:val="00BC0F03"/>
    <w:rsid w:val="00BC1068"/>
    <w:rsid w:val="00BC1355"/>
    <w:rsid w:val="00BC183E"/>
    <w:rsid w:val="00BC199F"/>
    <w:rsid w:val="00BC1C32"/>
    <w:rsid w:val="00BC20E8"/>
    <w:rsid w:val="00BC24DC"/>
    <w:rsid w:val="00BC2680"/>
    <w:rsid w:val="00BC2DBC"/>
    <w:rsid w:val="00BC3B7C"/>
    <w:rsid w:val="00BC408C"/>
    <w:rsid w:val="00BC4260"/>
    <w:rsid w:val="00BC4435"/>
    <w:rsid w:val="00BC4EA1"/>
    <w:rsid w:val="00BC516D"/>
    <w:rsid w:val="00BC5481"/>
    <w:rsid w:val="00BC72B4"/>
    <w:rsid w:val="00BD0F1D"/>
    <w:rsid w:val="00BD13AC"/>
    <w:rsid w:val="00BD16A3"/>
    <w:rsid w:val="00BD1F15"/>
    <w:rsid w:val="00BD201E"/>
    <w:rsid w:val="00BD2026"/>
    <w:rsid w:val="00BD2D87"/>
    <w:rsid w:val="00BD2F75"/>
    <w:rsid w:val="00BD4333"/>
    <w:rsid w:val="00BD44C0"/>
    <w:rsid w:val="00BD4969"/>
    <w:rsid w:val="00BD4D82"/>
    <w:rsid w:val="00BD4DE5"/>
    <w:rsid w:val="00BD59A0"/>
    <w:rsid w:val="00BD5FEB"/>
    <w:rsid w:val="00BD6054"/>
    <w:rsid w:val="00BD63E6"/>
    <w:rsid w:val="00BD67E8"/>
    <w:rsid w:val="00BD6A97"/>
    <w:rsid w:val="00BD70DA"/>
    <w:rsid w:val="00BD75D2"/>
    <w:rsid w:val="00BD7864"/>
    <w:rsid w:val="00BD7F36"/>
    <w:rsid w:val="00BD7FF4"/>
    <w:rsid w:val="00BE0337"/>
    <w:rsid w:val="00BE0466"/>
    <w:rsid w:val="00BE0580"/>
    <w:rsid w:val="00BE05FB"/>
    <w:rsid w:val="00BE1008"/>
    <w:rsid w:val="00BE1498"/>
    <w:rsid w:val="00BE165D"/>
    <w:rsid w:val="00BE1CD7"/>
    <w:rsid w:val="00BE214C"/>
    <w:rsid w:val="00BE273A"/>
    <w:rsid w:val="00BE2C27"/>
    <w:rsid w:val="00BE2D32"/>
    <w:rsid w:val="00BE3104"/>
    <w:rsid w:val="00BE32FA"/>
    <w:rsid w:val="00BE3AD1"/>
    <w:rsid w:val="00BE3B92"/>
    <w:rsid w:val="00BE3EA0"/>
    <w:rsid w:val="00BE4163"/>
    <w:rsid w:val="00BE45CA"/>
    <w:rsid w:val="00BE524C"/>
    <w:rsid w:val="00BE5297"/>
    <w:rsid w:val="00BE5576"/>
    <w:rsid w:val="00BE5625"/>
    <w:rsid w:val="00BE5D0D"/>
    <w:rsid w:val="00BE635A"/>
    <w:rsid w:val="00BE6D14"/>
    <w:rsid w:val="00BE6EC4"/>
    <w:rsid w:val="00BE6ED8"/>
    <w:rsid w:val="00BE7308"/>
    <w:rsid w:val="00BE7320"/>
    <w:rsid w:val="00BE779A"/>
    <w:rsid w:val="00BE7EC9"/>
    <w:rsid w:val="00BF0582"/>
    <w:rsid w:val="00BF07BA"/>
    <w:rsid w:val="00BF0E4C"/>
    <w:rsid w:val="00BF2675"/>
    <w:rsid w:val="00BF297D"/>
    <w:rsid w:val="00BF2DDA"/>
    <w:rsid w:val="00BF2DE6"/>
    <w:rsid w:val="00BF2FCE"/>
    <w:rsid w:val="00BF430C"/>
    <w:rsid w:val="00BF453C"/>
    <w:rsid w:val="00BF4F86"/>
    <w:rsid w:val="00BF582C"/>
    <w:rsid w:val="00BF5990"/>
    <w:rsid w:val="00BF6348"/>
    <w:rsid w:val="00BF6EAD"/>
    <w:rsid w:val="00BF7544"/>
    <w:rsid w:val="00BF7C44"/>
    <w:rsid w:val="00C0131A"/>
    <w:rsid w:val="00C01F0F"/>
    <w:rsid w:val="00C02586"/>
    <w:rsid w:val="00C0298E"/>
    <w:rsid w:val="00C02CF4"/>
    <w:rsid w:val="00C03386"/>
    <w:rsid w:val="00C0361A"/>
    <w:rsid w:val="00C03C2C"/>
    <w:rsid w:val="00C04325"/>
    <w:rsid w:val="00C043D7"/>
    <w:rsid w:val="00C04A93"/>
    <w:rsid w:val="00C04AB0"/>
    <w:rsid w:val="00C04FA5"/>
    <w:rsid w:val="00C05CAB"/>
    <w:rsid w:val="00C05E23"/>
    <w:rsid w:val="00C06030"/>
    <w:rsid w:val="00C06B1A"/>
    <w:rsid w:val="00C077C5"/>
    <w:rsid w:val="00C07897"/>
    <w:rsid w:val="00C10489"/>
    <w:rsid w:val="00C10D5D"/>
    <w:rsid w:val="00C10F0E"/>
    <w:rsid w:val="00C11144"/>
    <w:rsid w:val="00C1151C"/>
    <w:rsid w:val="00C11DA7"/>
    <w:rsid w:val="00C11E6F"/>
    <w:rsid w:val="00C12690"/>
    <w:rsid w:val="00C12D1E"/>
    <w:rsid w:val="00C131B2"/>
    <w:rsid w:val="00C1367C"/>
    <w:rsid w:val="00C13955"/>
    <w:rsid w:val="00C13AB5"/>
    <w:rsid w:val="00C149DD"/>
    <w:rsid w:val="00C14ADD"/>
    <w:rsid w:val="00C14FFC"/>
    <w:rsid w:val="00C15199"/>
    <w:rsid w:val="00C153DA"/>
    <w:rsid w:val="00C15938"/>
    <w:rsid w:val="00C163D2"/>
    <w:rsid w:val="00C16DD6"/>
    <w:rsid w:val="00C16F35"/>
    <w:rsid w:val="00C17727"/>
    <w:rsid w:val="00C179DD"/>
    <w:rsid w:val="00C17DD5"/>
    <w:rsid w:val="00C2104E"/>
    <w:rsid w:val="00C21411"/>
    <w:rsid w:val="00C21A94"/>
    <w:rsid w:val="00C21EDD"/>
    <w:rsid w:val="00C21F53"/>
    <w:rsid w:val="00C22054"/>
    <w:rsid w:val="00C222D6"/>
    <w:rsid w:val="00C228D2"/>
    <w:rsid w:val="00C22AE9"/>
    <w:rsid w:val="00C22BF9"/>
    <w:rsid w:val="00C237CD"/>
    <w:rsid w:val="00C23944"/>
    <w:rsid w:val="00C239F3"/>
    <w:rsid w:val="00C241CA"/>
    <w:rsid w:val="00C2462D"/>
    <w:rsid w:val="00C255C9"/>
    <w:rsid w:val="00C25B5E"/>
    <w:rsid w:val="00C26030"/>
    <w:rsid w:val="00C260C3"/>
    <w:rsid w:val="00C26B82"/>
    <w:rsid w:val="00C27816"/>
    <w:rsid w:val="00C30771"/>
    <w:rsid w:val="00C313C7"/>
    <w:rsid w:val="00C31513"/>
    <w:rsid w:val="00C315C8"/>
    <w:rsid w:val="00C31754"/>
    <w:rsid w:val="00C31A51"/>
    <w:rsid w:val="00C31FFD"/>
    <w:rsid w:val="00C33743"/>
    <w:rsid w:val="00C339A8"/>
    <w:rsid w:val="00C33BAF"/>
    <w:rsid w:val="00C33C1D"/>
    <w:rsid w:val="00C347BD"/>
    <w:rsid w:val="00C35034"/>
    <w:rsid w:val="00C3557D"/>
    <w:rsid w:val="00C35DE4"/>
    <w:rsid w:val="00C36125"/>
    <w:rsid w:val="00C3661D"/>
    <w:rsid w:val="00C367D2"/>
    <w:rsid w:val="00C367E5"/>
    <w:rsid w:val="00C36A00"/>
    <w:rsid w:val="00C37F1C"/>
    <w:rsid w:val="00C402B3"/>
    <w:rsid w:val="00C403B0"/>
    <w:rsid w:val="00C405D2"/>
    <w:rsid w:val="00C408E1"/>
    <w:rsid w:val="00C409CE"/>
    <w:rsid w:val="00C4165D"/>
    <w:rsid w:val="00C41BF6"/>
    <w:rsid w:val="00C41F57"/>
    <w:rsid w:val="00C4238B"/>
    <w:rsid w:val="00C424B5"/>
    <w:rsid w:val="00C42A0C"/>
    <w:rsid w:val="00C42ED2"/>
    <w:rsid w:val="00C42F27"/>
    <w:rsid w:val="00C43040"/>
    <w:rsid w:val="00C4366E"/>
    <w:rsid w:val="00C43DC3"/>
    <w:rsid w:val="00C43EAA"/>
    <w:rsid w:val="00C44256"/>
    <w:rsid w:val="00C442B6"/>
    <w:rsid w:val="00C442FD"/>
    <w:rsid w:val="00C44369"/>
    <w:rsid w:val="00C4477D"/>
    <w:rsid w:val="00C447D2"/>
    <w:rsid w:val="00C44894"/>
    <w:rsid w:val="00C451E4"/>
    <w:rsid w:val="00C455E1"/>
    <w:rsid w:val="00C4566A"/>
    <w:rsid w:val="00C45F05"/>
    <w:rsid w:val="00C46058"/>
    <w:rsid w:val="00C46236"/>
    <w:rsid w:val="00C47431"/>
    <w:rsid w:val="00C4757F"/>
    <w:rsid w:val="00C507D4"/>
    <w:rsid w:val="00C50ABB"/>
    <w:rsid w:val="00C51299"/>
    <w:rsid w:val="00C513B8"/>
    <w:rsid w:val="00C515D3"/>
    <w:rsid w:val="00C51EF2"/>
    <w:rsid w:val="00C522FD"/>
    <w:rsid w:val="00C52405"/>
    <w:rsid w:val="00C53927"/>
    <w:rsid w:val="00C53B1D"/>
    <w:rsid w:val="00C542E7"/>
    <w:rsid w:val="00C547DF"/>
    <w:rsid w:val="00C552F2"/>
    <w:rsid w:val="00C55428"/>
    <w:rsid w:val="00C5644F"/>
    <w:rsid w:val="00C56872"/>
    <w:rsid w:val="00C570DA"/>
    <w:rsid w:val="00C576EE"/>
    <w:rsid w:val="00C57837"/>
    <w:rsid w:val="00C57B2C"/>
    <w:rsid w:val="00C60387"/>
    <w:rsid w:val="00C60614"/>
    <w:rsid w:val="00C60B1C"/>
    <w:rsid w:val="00C6102C"/>
    <w:rsid w:val="00C613AC"/>
    <w:rsid w:val="00C62143"/>
    <w:rsid w:val="00C6277C"/>
    <w:rsid w:val="00C62B79"/>
    <w:rsid w:val="00C62E48"/>
    <w:rsid w:val="00C63125"/>
    <w:rsid w:val="00C63A29"/>
    <w:rsid w:val="00C63AC9"/>
    <w:rsid w:val="00C63F22"/>
    <w:rsid w:val="00C640A9"/>
    <w:rsid w:val="00C64238"/>
    <w:rsid w:val="00C64379"/>
    <w:rsid w:val="00C648CA"/>
    <w:rsid w:val="00C649E2"/>
    <w:rsid w:val="00C64AD5"/>
    <w:rsid w:val="00C6525E"/>
    <w:rsid w:val="00C654B9"/>
    <w:rsid w:val="00C66B7D"/>
    <w:rsid w:val="00C67656"/>
    <w:rsid w:val="00C679BA"/>
    <w:rsid w:val="00C67ACA"/>
    <w:rsid w:val="00C70A8F"/>
    <w:rsid w:val="00C70FFD"/>
    <w:rsid w:val="00C71248"/>
    <w:rsid w:val="00C71386"/>
    <w:rsid w:val="00C722A7"/>
    <w:rsid w:val="00C723FD"/>
    <w:rsid w:val="00C72904"/>
    <w:rsid w:val="00C72E9D"/>
    <w:rsid w:val="00C73072"/>
    <w:rsid w:val="00C73915"/>
    <w:rsid w:val="00C73DB7"/>
    <w:rsid w:val="00C754F3"/>
    <w:rsid w:val="00C757E4"/>
    <w:rsid w:val="00C75A9A"/>
    <w:rsid w:val="00C76358"/>
    <w:rsid w:val="00C76D56"/>
    <w:rsid w:val="00C76F95"/>
    <w:rsid w:val="00C772AA"/>
    <w:rsid w:val="00C77392"/>
    <w:rsid w:val="00C81166"/>
    <w:rsid w:val="00C820C9"/>
    <w:rsid w:val="00C837E0"/>
    <w:rsid w:val="00C83BBA"/>
    <w:rsid w:val="00C83D48"/>
    <w:rsid w:val="00C83F56"/>
    <w:rsid w:val="00C84036"/>
    <w:rsid w:val="00C848F0"/>
    <w:rsid w:val="00C84C98"/>
    <w:rsid w:val="00C84D96"/>
    <w:rsid w:val="00C84E2B"/>
    <w:rsid w:val="00C85148"/>
    <w:rsid w:val="00C8514C"/>
    <w:rsid w:val="00C85209"/>
    <w:rsid w:val="00C85647"/>
    <w:rsid w:val="00C85986"/>
    <w:rsid w:val="00C8656D"/>
    <w:rsid w:val="00C86D8D"/>
    <w:rsid w:val="00C87557"/>
    <w:rsid w:val="00C87B5C"/>
    <w:rsid w:val="00C90C06"/>
    <w:rsid w:val="00C90D0E"/>
    <w:rsid w:val="00C90D8D"/>
    <w:rsid w:val="00C90DFF"/>
    <w:rsid w:val="00C91C24"/>
    <w:rsid w:val="00C91EDF"/>
    <w:rsid w:val="00C92559"/>
    <w:rsid w:val="00C93A1B"/>
    <w:rsid w:val="00C940BB"/>
    <w:rsid w:val="00C940C0"/>
    <w:rsid w:val="00C943BC"/>
    <w:rsid w:val="00C9461B"/>
    <w:rsid w:val="00C946E1"/>
    <w:rsid w:val="00C952CD"/>
    <w:rsid w:val="00C95C2B"/>
    <w:rsid w:val="00C95F6E"/>
    <w:rsid w:val="00C960F9"/>
    <w:rsid w:val="00C96390"/>
    <w:rsid w:val="00C96485"/>
    <w:rsid w:val="00C9680C"/>
    <w:rsid w:val="00C96853"/>
    <w:rsid w:val="00C969B6"/>
    <w:rsid w:val="00C97522"/>
    <w:rsid w:val="00C97A6C"/>
    <w:rsid w:val="00C97E12"/>
    <w:rsid w:val="00CA0348"/>
    <w:rsid w:val="00CA091E"/>
    <w:rsid w:val="00CA0A52"/>
    <w:rsid w:val="00CA1193"/>
    <w:rsid w:val="00CA175C"/>
    <w:rsid w:val="00CA2088"/>
    <w:rsid w:val="00CA2416"/>
    <w:rsid w:val="00CA289B"/>
    <w:rsid w:val="00CA2E40"/>
    <w:rsid w:val="00CA2ECB"/>
    <w:rsid w:val="00CA3838"/>
    <w:rsid w:val="00CA385F"/>
    <w:rsid w:val="00CA5733"/>
    <w:rsid w:val="00CA58E6"/>
    <w:rsid w:val="00CA5939"/>
    <w:rsid w:val="00CA5D66"/>
    <w:rsid w:val="00CA5ED8"/>
    <w:rsid w:val="00CA610C"/>
    <w:rsid w:val="00CA74F1"/>
    <w:rsid w:val="00CA7B06"/>
    <w:rsid w:val="00CA7B07"/>
    <w:rsid w:val="00CA7C44"/>
    <w:rsid w:val="00CB02C4"/>
    <w:rsid w:val="00CB0497"/>
    <w:rsid w:val="00CB07CB"/>
    <w:rsid w:val="00CB0958"/>
    <w:rsid w:val="00CB0CEC"/>
    <w:rsid w:val="00CB1415"/>
    <w:rsid w:val="00CB1C90"/>
    <w:rsid w:val="00CB1D7C"/>
    <w:rsid w:val="00CB1EAB"/>
    <w:rsid w:val="00CB1F98"/>
    <w:rsid w:val="00CB1FB8"/>
    <w:rsid w:val="00CB2ACA"/>
    <w:rsid w:val="00CB2B13"/>
    <w:rsid w:val="00CB3820"/>
    <w:rsid w:val="00CB3889"/>
    <w:rsid w:val="00CB4603"/>
    <w:rsid w:val="00CB46D8"/>
    <w:rsid w:val="00CB4F73"/>
    <w:rsid w:val="00CB558E"/>
    <w:rsid w:val="00CB610E"/>
    <w:rsid w:val="00CB62B1"/>
    <w:rsid w:val="00CB67EF"/>
    <w:rsid w:val="00CB704C"/>
    <w:rsid w:val="00CB73C5"/>
    <w:rsid w:val="00CB7432"/>
    <w:rsid w:val="00CB7A81"/>
    <w:rsid w:val="00CB7B60"/>
    <w:rsid w:val="00CC00F7"/>
    <w:rsid w:val="00CC07D2"/>
    <w:rsid w:val="00CC0B51"/>
    <w:rsid w:val="00CC0C82"/>
    <w:rsid w:val="00CC105A"/>
    <w:rsid w:val="00CC246B"/>
    <w:rsid w:val="00CC2784"/>
    <w:rsid w:val="00CC2F43"/>
    <w:rsid w:val="00CC5323"/>
    <w:rsid w:val="00CC60E7"/>
    <w:rsid w:val="00CC629E"/>
    <w:rsid w:val="00CC66F5"/>
    <w:rsid w:val="00CC7763"/>
    <w:rsid w:val="00CC78B2"/>
    <w:rsid w:val="00CC7FA1"/>
    <w:rsid w:val="00CD0720"/>
    <w:rsid w:val="00CD0E93"/>
    <w:rsid w:val="00CD23A4"/>
    <w:rsid w:val="00CD2427"/>
    <w:rsid w:val="00CD2588"/>
    <w:rsid w:val="00CD2899"/>
    <w:rsid w:val="00CD29E6"/>
    <w:rsid w:val="00CD2E36"/>
    <w:rsid w:val="00CD339C"/>
    <w:rsid w:val="00CD370A"/>
    <w:rsid w:val="00CD4868"/>
    <w:rsid w:val="00CD4C96"/>
    <w:rsid w:val="00CD59D3"/>
    <w:rsid w:val="00CD5B06"/>
    <w:rsid w:val="00CD65CC"/>
    <w:rsid w:val="00CD6AEB"/>
    <w:rsid w:val="00CD6C98"/>
    <w:rsid w:val="00CD6D4F"/>
    <w:rsid w:val="00CD7172"/>
    <w:rsid w:val="00CE042A"/>
    <w:rsid w:val="00CE0FAA"/>
    <w:rsid w:val="00CE0FFF"/>
    <w:rsid w:val="00CE17DF"/>
    <w:rsid w:val="00CE2115"/>
    <w:rsid w:val="00CE28C8"/>
    <w:rsid w:val="00CE3353"/>
    <w:rsid w:val="00CE39D7"/>
    <w:rsid w:val="00CE3A5B"/>
    <w:rsid w:val="00CE43CB"/>
    <w:rsid w:val="00CE4A3E"/>
    <w:rsid w:val="00CE4B77"/>
    <w:rsid w:val="00CE527C"/>
    <w:rsid w:val="00CE5FE2"/>
    <w:rsid w:val="00CE6193"/>
    <w:rsid w:val="00CE61DF"/>
    <w:rsid w:val="00CE6252"/>
    <w:rsid w:val="00CE62B4"/>
    <w:rsid w:val="00CE64C3"/>
    <w:rsid w:val="00CE6555"/>
    <w:rsid w:val="00CE68F0"/>
    <w:rsid w:val="00CE6CD3"/>
    <w:rsid w:val="00CE7673"/>
    <w:rsid w:val="00CE7A9F"/>
    <w:rsid w:val="00CF0041"/>
    <w:rsid w:val="00CF009F"/>
    <w:rsid w:val="00CF0B13"/>
    <w:rsid w:val="00CF10E6"/>
    <w:rsid w:val="00CF1476"/>
    <w:rsid w:val="00CF16AA"/>
    <w:rsid w:val="00CF2DFE"/>
    <w:rsid w:val="00CF34C6"/>
    <w:rsid w:val="00CF4034"/>
    <w:rsid w:val="00CF4897"/>
    <w:rsid w:val="00CF4A54"/>
    <w:rsid w:val="00CF4B31"/>
    <w:rsid w:val="00CF5283"/>
    <w:rsid w:val="00CF5625"/>
    <w:rsid w:val="00CF5FA9"/>
    <w:rsid w:val="00CF626A"/>
    <w:rsid w:val="00CF6F1C"/>
    <w:rsid w:val="00CF7122"/>
    <w:rsid w:val="00CF77F8"/>
    <w:rsid w:val="00CF7D0F"/>
    <w:rsid w:val="00D0079C"/>
    <w:rsid w:val="00D00D72"/>
    <w:rsid w:val="00D0144B"/>
    <w:rsid w:val="00D01EA9"/>
    <w:rsid w:val="00D026B0"/>
    <w:rsid w:val="00D029B3"/>
    <w:rsid w:val="00D0363A"/>
    <w:rsid w:val="00D03F60"/>
    <w:rsid w:val="00D03FCE"/>
    <w:rsid w:val="00D04E97"/>
    <w:rsid w:val="00D04EF9"/>
    <w:rsid w:val="00D053F1"/>
    <w:rsid w:val="00D05588"/>
    <w:rsid w:val="00D0619A"/>
    <w:rsid w:val="00D06BAA"/>
    <w:rsid w:val="00D07283"/>
    <w:rsid w:val="00D07DA4"/>
    <w:rsid w:val="00D100AC"/>
    <w:rsid w:val="00D10576"/>
    <w:rsid w:val="00D10A6C"/>
    <w:rsid w:val="00D114FE"/>
    <w:rsid w:val="00D120E6"/>
    <w:rsid w:val="00D120F5"/>
    <w:rsid w:val="00D132E4"/>
    <w:rsid w:val="00D13B6C"/>
    <w:rsid w:val="00D13C2E"/>
    <w:rsid w:val="00D148B8"/>
    <w:rsid w:val="00D14A33"/>
    <w:rsid w:val="00D14E22"/>
    <w:rsid w:val="00D15371"/>
    <w:rsid w:val="00D15490"/>
    <w:rsid w:val="00D1568C"/>
    <w:rsid w:val="00D17181"/>
    <w:rsid w:val="00D208E9"/>
    <w:rsid w:val="00D20DB7"/>
    <w:rsid w:val="00D21568"/>
    <w:rsid w:val="00D21833"/>
    <w:rsid w:val="00D218CB"/>
    <w:rsid w:val="00D21E68"/>
    <w:rsid w:val="00D21F7D"/>
    <w:rsid w:val="00D22BD7"/>
    <w:rsid w:val="00D23373"/>
    <w:rsid w:val="00D23FBC"/>
    <w:rsid w:val="00D2424C"/>
    <w:rsid w:val="00D24CFA"/>
    <w:rsid w:val="00D2503D"/>
    <w:rsid w:val="00D253A8"/>
    <w:rsid w:val="00D2599A"/>
    <w:rsid w:val="00D27283"/>
    <w:rsid w:val="00D27A91"/>
    <w:rsid w:val="00D302EA"/>
    <w:rsid w:val="00D3070F"/>
    <w:rsid w:val="00D308A1"/>
    <w:rsid w:val="00D308B6"/>
    <w:rsid w:val="00D30954"/>
    <w:rsid w:val="00D30ABD"/>
    <w:rsid w:val="00D30EB6"/>
    <w:rsid w:val="00D312A7"/>
    <w:rsid w:val="00D314B7"/>
    <w:rsid w:val="00D3195D"/>
    <w:rsid w:val="00D33C35"/>
    <w:rsid w:val="00D342E9"/>
    <w:rsid w:val="00D343DA"/>
    <w:rsid w:val="00D3477B"/>
    <w:rsid w:val="00D34A59"/>
    <w:rsid w:val="00D34B63"/>
    <w:rsid w:val="00D34D27"/>
    <w:rsid w:val="00D351B9"/>
    <w:rsid w:val="00D35541"/>
    <w:rsid w:val="00D35D51"/>
    <w:rsid w:val="00D36795"/>
    <w:rsid w:val="00D36CA6"/>
    <w:rsid w:val="00D36FEB"/>
    <w:rsid w:val="00D371BF"/>
    <w:rsid w:val="00D3777B"/>
    <w:rsid w:val="00D37790"/>
    <w:rsid w:val="00D4036A"/>
    <w:rsid w:val="00D407FE"/>
    <w:rsid w:val="00D40923"/>
    <w:rsid w:val="00D41A2B"/>
    <w:rsid w:val="00D41A7F"/>
    <w:rsid w:val="00D41C5F"/>
    <w:rsid w:val="00D41CFE"/>
    <w:rsid w:val="00D4236A"/>
    <w:rsid w:val="00D424EA"/>
    <w:rsid w:val="00D42948"/>
    <w:rsid w:val="00D4399A"/>
    <w:rsid w:val="00D43F7E"/>
    <w:rsid w:val="00D43FC2"/>
    <w:rsid w:val="00D4434E"/>
    <w:rsid w:val="00D448B7"/>
    <w:rsid w:val="00D4510A"/>
    <w:rsid w:val="00D452C9"/>
    <w:rsid w:val="00D45F01"/>
    <w:rsid w:val="00D45F28"/>
    <w:rsid w:val="00D460F0"/>
    <w:rsid w:val="00D46C1A"/>
    <w:rsid w:val="00D46D01"/>
    <w:rsid w:val="00D47145"/>
    <w:rsid w:val="00D47147"/>
    <w:rsid w:val="00D472DC"/>
    <w:rsid w:val="00D47384"/>
    <w:rsid w:val="00D479DB"/>
    <w:rsid w:val="00D47BEC"/>
    <w:rsid w:val="00D47DB0"/>
    <w:rsid w:val="00D5002F"/>
    <w:rsid w:val="00D5090A"/>
    <w:rsid w:val="00D50DCE"/>
    <w:rsid w:val="00D5117B"/>
    <w:rsid w:val="00D5130E"/>
    <w:rsid w:val="00D51B99"/>
    <w:rsid w:val="00D5234E"/>
    <w:rsid w:val="00D5285E"/>
    <w:rsid w:val="00D52CC1"/>
    <w:rsid w:val="00D52F90"/>
    <w:rsid w:val="00D53591"/>
    <w:rsid w:val="00D5448D"/>
    <w:rsid w:val="00D54AC8"/>
    <w:rsid w:val="00D56048"/>
    <w:rsid w:val="00D560DE"/>
    <w:rsid w:val="00D5637B"/>
    <w:rsid w:val="00D563B5"/>
    <w:rsid w:val="00D566D5"/>
    <w:rsid w:val="00D56843"/>
    <w:rsid w:val="00D56B20"/>
    <w:rsid w:val="00D56CC5"/>
    <w:rsid w:val="00D57030"/>
    <w:rsid w:val="00D57B0F"/>
    <w:rsid w:val="00D57EC1"/>
    <w:rsid w:val="00D60F28"/>
    <w:rsid w:val="00D613A7"/>
    <w:rsid w:val="00D62D5B"/>
    <w:rsid w:val="00D62DFB"/>
    <w:rsid w:val="00D630DB"/>
    <w:rsid w:val="00D6348D"/>
    <w:rsid w:val="00D635BB"/>
    <w:rsid w:val="00D638F5"/>
    <w:rsid w:val="00D63B7F"/>
    <w:rsid w:val="00D64444"/>
    <w:rsid w:val="00D64BE4"/>
    <w:rsid w:val="00D65604"/>
    <w:rsid w:val="00D656FF"/>
    <w:rsid w:val="00D6590C"/>
    <w:rsid w:val="00D67B16"/>
    <w:rsid w:val="00D70F48"/>
    <w:rsid w:val="00D71168"/>
    <w:rsid w:val="00D71596"/>
    <w:rsid w:val="00D71E9D"/>
    <w:rsid w:val="00D73205"/>
    <w:rsid w:val="00D735F0"/>
    <w:rsid w:val="00D739C0"/>
    <w:rsid w:val="00D73A13"/>
    <w:rsid w:val="00D74AF5"/>
    <w:rsid w:val="00D74E61"/>
    <w:rsid w:val="00D75130"/>
    <w:rsid w:val="00D7551F"/>
    <w:rsid w:val="00D75DC6"/>
    <w:rsid w:val="00D7607B"/>
    <w:rsid w:val="00D76353"/>
    <w:rsid w:val="00D76697"/>
    <w:rsid w:val="00D76728"/>
    <w:rsid w:val="00D768BA"/>
    <w:rsid w:val="00D769B4"/>
    <w:rsid w:val="00D76A0F"/>
    <w:rsid w:val="00D77135"/>
    <w:rsid w:val="00D77353"/>
    <w:rsid w:val="00D77A7A"/>
    <w:rsid w:val="00D77D39"/>
    <w:rsid w:val="00D80922"/>
    <w:rsid w:val="00D812D6"/>
    <w:rsid w:val="00D81909"/>
    <w:rsid w:val="00D81A3B"/>
    <w:rsid w:val="00D81CA2"/>
    <w:rsid w:val="00D81CE9"/>
    <w:rsid w:val="00D8203A"/>
    <w:rsid w:val="00D826B9"/>
    <w:rsid w:val="00D82855"/>
    <w:rsid w:val="00D846D8"/>
    <w:rsid w:val="00D84731"/>
    <w:rsid w:val="00D84B3E"/>
    <w:rsid w:val="00D84F64"/>
    <w:rsid w:val="00D85CAB"/>
    <w:rsid w:val="00D861E9"/>
    <w:rsid w:val="00D8657D"/>
    <w:rsid w:val="00D86646"/>
    <w:rsid w:val="00D86781"/>
    <w:rsid w:val="00D87231"/>
    <w:rsid w:val="00D9035E"/>
    <w:rsid w:val="00D903FC"/>
    <w:rsid w:val="00D9074E"/>
    <w:rsid w:val="00D90A20"/>
    <w:rsid w:val="00D911B0"/>
    <w:rsid w:val="00D911D7"/>
    <w:rsid w:val="00D91942"/>
    <w:rsid w:val="00D92041"/>
    <w:rsid w:val="00D93145"/>
    <w:rsid w:val="00D9327E"/>
    <w:rsid w:val="00D935F6"/>
    <w:rsid w:val="00D9364A"/>
    <w:rsid w:val="00D93A98"/>
    <w:rsid w:val="00D93B25"/>
    <w:rsid w:val="00D93BC0"/>
    <w:rsid w:val="00D93C58"/>
    <w:rsid w:val="00D9481D"/>
    <w:rsid w:val="00D94B09"/>
    <w:rsid w:val="00D94BD9"/>
    <w:rsid w:val="00D94EFE"/>
    <w:rsid w:val="00D94FC2"/>
    <w:rsid w:val="00D958F4"/>
    <w:rsid w:val="00D95AD4"/>
    <w:rsid w:val="00D95F74"/>
    <w:rsid w:val="00D968D7"/>
    <w:rsid w:val="00D96E74"/>
    <w:rsid w:val="00D97463"/>
    <w:rsid w:val="00D97A24"/>
    <w:rsid w:val="00D97D1D"/>
    <w:rsid w:val="00DA0119"/>
    <w:rsid w:val="00DA0821"/>
    <w:rsid w:val="00DA0CE6"/>
    <w:rsid w:val="00DA16DA"/>
    <w:rsid w:val="00DA174D"/>
    <w:rsid w:val="00DA1C65"/>
    <w:rsid w:val="00DA1E93"/>
    <w:rsid w:val="00DA2044"/>
    <w:rsid w:val="00DA2408"/>
    <w:rsid w:val="00DA242F"/>
    <w:rsid w:val="00DA2986"/>
    <w:rsid w:val="00DA2E0E"/>
    <w:rsid w:val="00DA391C"/>
    <w:rsid w:val="00DA3945"/>
    <w:rsid w:val="00DA3BDA"/>
    <w:rsid w:val="00DA5981"/>
    <w:rsid w:val="00DA5B91"/>
    <w:rsid w:val="00DA65F7"/>
    <w:rsid w:val="00DA6889"/>
    <w:rsid w:val="00DA69CA"/>
    <w:rsid w:val="00DA6CD5"/>
    <w:rsid w:val="00DA77DD"/>
    <w:rsid w:val="00DA7BFD"/>
    <w:rsid w:val="00DA7FE4"/>
    <w:rsid w:val="00DB0A21"/>
    <w:rsid w:val="00DB14F6"/>
    <w:rsid w:val="00DB211E"/>
    <w:rsid w:val="00DB2345"/>
    <w:rsid w:val="00DB23FD"/>
    <w:rsid w:val="00DB2611"/>
    <w:rsid w:val="00DB3CB9"/>
    <w:rsid w:val="00DB473D"/>
    <w:rsid w:val="00DB4916"/>
    <w:rsid w:val="00DB4C05"/>
    <w:rsid w:val="00DB5869"/>
    <w:rsid w:val="00DB5E57"/>
    <w:rsid w:val="00DB6173"/>
    <w:rsid w:val="00DB62E1"/>
    <w:rsid w:val="00DB6614"/>
    <w:rsid w:val="00DB7002"/>
    <w:rsid w:val="00DB7E35"/>
    <w:rsid w:val="00DC0808"/>
    <w:rsid w:val="00DC0C85"/>
    <w:rsid w:val="00DC2F05"/>
    <w:rsid w:val="00DC2FC7"/>
    <w:rsid w:val="00DC3252"/>
    <w:rsid w:val="00DC333F"/>
    <w:rsid w:val="00DC343A"/>
    <w:rsid w:val="00DC35D9"/>
    <w:rsid w:val="00DC3C7D"/>
    <w:rsid w:val="00DC590F"/>
    <w:rsid w:val="00DD0433"/>
    <w:rsid w:val="00DD076B"/>
    <w:rsid w:val="00DD0C40"/>
    <w:rsid w:val="00DD0F4E"/>
    <w:rsid w:val="00DD11EC"/>
    <w:rsid w:val="00DD1435"/>
    <w:rsid w:val="00DD1671"/>
    <w:rsid w:val="00DD1684"/>
    <w:rsid w:val="00DD1A8B"/>
    <w:rsid w:val="00DD1C5E"/>
    <w:rsid w:val="00DD1EB0"/>
    <w:rsid w:val="00DD2221"/>
    <w:rsid w:val="00DD2616"/>
    <w:rsid w:val="00DD2914"/>
    <w:rsid w:val="00DD3238"/>
    <w:rsid w:val="00DD3D31"/>
    <w:rsid w:val="00DD4CBE"/>
    <w:rsid w:val="00DD5136"/>
    <w:rsid w:val="00DD60FE"/>
    <w:rsid w:val="00DD67BE"/>
    <w:rsid w:val="00DD75E1"/>
    <w:rsid w:val="00DD76C5"/>
    <w:rsid w:val="00DD7A05"/>
    <w:rsid w:val="00DD7EB5"/>
    <w:rsid w:val="00DE0145"/>
    <w:rsid w:val="00DE0651"/>
    <w:rsid w:val="00DE0827"/>
    <w:rsid w:val="00DE11C2"/>
    <w:rsid w:val="00DE1801"/>
    <w:rsid w:val="00DE1A7D"/>
    <w:rsid w:val="00DE1F4F"/>
    <w:rsid w:val="00DE2354"/>
    <w:rsid w:val="00DE35D2"/>
    <w:rsid w:val="00DE36BE"/>
    <w:rsid w:val="00DE4236"/>
    <w:rsid w:val="00DE4E6C"/>
    <w:rsid w:val="00DE59B8"/>
    <w:rsid w:val="00DE5D4E"/>
    <w:rsid w:val="00DE6155"/>
    <w:rsid w:val="00DE6DA7"/>
    <w:rsid w:val="00DE72D4"/>
    <w:rsid w:val="00DE7563"/>
    <w:rsid w:val="00DE7B5A"/>
    <w:rsid w:val="00DF0842"/>
    <w:rsid w:val="00DF0CC7"/>
    <w:rsid w:val="00DF18F6"/>
    <w:rsid w:val="00DF1C34"/>
    <w:rsid w:val="00DF1F5C"/>
    <w:rsid w:val="00DF20C2"/>
    <w:rsid w:val="00DF2293"/>
    <w:rsid w:val="00DF2766"/>
    <w:rsid w:val="00DF2B00"/>
    <w:rsid w:val="00DF3034"/>
    <w:rsid w:val="00DF3035"/>
    <w:rsid w:val="00DF3525"/>
    <w:rsid w:val="00DF396E"/>
    <w:rsid w:val="00DF3C40"/>
    <w:rsid w:val="00DF4482"/>
    <w:rsid w:val="00DF44FA"/>
    <w:rsid w:val="00DF553E"/>
    <w:rsid w:val="00DF579D"/>
    <w:rsid w:val="00DF57C5"/>
    <w:rsid w:val="00DF5C18"/>
    <w:rsid w:val="00DF5FC2"/>
    <w:rsid w:val="00DF66B2"/>
    <w:rsid w:val="00DF6A3D"/>
    <w:rsid w:val="00DF706A"/>
    <w:rsid w:val="00DF7F37"/>
    <w:rsid w:val="00E001EA"/>
    <w:rsid w:val="00E00328"/>
    <w:rsid w:val="00E006B0"/>
    <w:rsid w:val="00E00CA2"/>
    <w:rsid w:val="00E01A7B"/>
    <w:rsid w:val="00E01DDE"/>
    <w:rsid w:val="00E044F9"/>
    <w:rsid w:val="00E04DB1"/>
    <w:rsid w:val="00E04EC3"/>
    <w:rsid w:val="00E0591A"/>
    <w:rsid w:val="00E05D15"/>
    <w:rsid w:val="00E062F7"/>
    <w:rsid w:val="00E06494"/>
    <w:rsid w:val="00E06885"/>
    <w:rsid w:val="00E06B00"/>
    <w:rsid w:val="00E06D34"/>
    <w:rsid w:val="00E0720C"/>
    <w:rsid w:val="00E0751D"/>
    <w:rsid w:val="00E105BD"/>
    <w:rsid w:val="00E10BCD"/>
    <w:rsid w:val="00E10DDC"/>
    <w:rsid w:val="00E1136A"/>
    <w:rsid w:val="00E11687"/>
    <w:rsid w:val="00E11D82"/>
    <w:rsid w:val="00E12544"/>
    <w:rsid w:val="00E1295E"/>
    <w:rsid w:val="00E12B9F"/>
    <w:rsid w:val="00E13042"/>
    <w:rsid w:val="00E1320D"/>
    <w:rsid w:val="00E1323F"/>
    <w:rsid w:val="00E13975"/>
    <w:rsid w:val="00E13CBF"/>
    <w:rsid w:val="00E13D52"/>
    <w:rsid w:val="00E148D9"/>
    <w:rsid w:val="00E14CB3"/>
    <w:rsid w:val="00E150FF"/>
    <w:rsid w:val="00E15193"/>
    <w:rsid w:val="00E1519A"/>
    <w:rsid w:val="00E15F7E"/>
    <w:rsid w:val="00E15FB3"/>
    <w:rsid w:val="00E1633D"/>
    <w:rsid w:val="00E166A1"/>
    <w:rsid w:val="00E1719B"/>
    <w:rsid w:val="00E17675"/>
    <w:rsid w:val="00E17D22"/>
    <w:rsid w:val="00E17E97"/>
    <w:rsid w:val="00E17F95"/>
    <w:rsid w:val="00E204AE"/>
    <w:rsid w:val="00E204DC"/>
    <w:rsid w:val="00E206E3"/>
    <w:rsid w:val="00E20B17"/>
    <w:rsid w:val="00E20E29"/>
    <w:rsid w:val="00E20F36"/>
    <w:rsid w:val="00E21C8C"/>
    <w:rsid w:val="00E21DB4"/>
    <w:rsid w:val="00E22375"/>
    <w:rsid w:val="00E233C3"/>
    <w:rsid w:val="00E2373E"/>
    <w:rsid w:val="00E23971"/>
    <w:rsid w:val="00E23A9E"/>
    <w:rsid w:val="00E242DA"/>
    <w:rsid w:val="00E24BBA"/>
    <w:rsid w:val="00E24BFA"/>
    <w:rsid w:val="00E250B8"/>
    <w:rsid w:val="00E30719"/>
    <w:rsid w:val="00E308C5"/>
    <w:rsid w:val="00E30BA5"/>
    <w:rsid w:val="00E3160C"/>
    <w:rsid w:val="00E31914"/>
    <w:rsid w:val="00E31FEA"/>
    <w:rsid w:val="00E32389"/>
    <w:rsid w:val="00E323F9"/>
    <w:rsid w:val="00E32D36"/>
    <w:rsid w:val="00E33942"/>
    <w:rsid w:val="00E33B1D"/>
    <w:rsid w:val="00E33D32"/>
    <w:rsid w:val="00E34A28"/>
    <w:rsid w:val="00E34C69"/>
    <w:rsid w:val="00E34E3A"/>
    <w:rsid w:val="00E34E6B"/>
    <w:rsid w:val="00E35B96"/>
    <w:rsid w:val="00E36D5F"/>
    <w:rsid w:val="00E37159"/>
    <w:rsid w:val="00E37802"/>
    <w:rsid w:val="00E37FE2"/>
    <w:rsid w:val="00E40353"/>
    <w:rsid w:val="00E407A8"/>
    <w:rsid w:val="00E407AB"/>
    <w:rsid w:val="00E40C05"/>
    <w:rsid w:val="00E40E9C"/>
    <w:rsid w:val="00E412D2"/>
    <w:rsid w:val="00E41CC6"/>
    <w:rsid w:val="00E422B2"/>
    <w:rsid w:val="00E43021"/>
    <w:rsid w:val="00E434AD"/>
    <w:rsid w:val="00E43883"/>
    <w:rsid w:val="00E43D76"/>
    <w:rsid w:val="00E4522F"/>
    <w:rsid w:val="00E45678"/>
    <w:rsid w:val="00E457D4"/>
    <w:rsid w:val="00E459A9"/>
    <w:rsid w:val="00E45B01"/>
    <w:rsid w:val="00E46165"/>
    <w:rsid w:val="00E4627E"/>
    <w:rsid w:val="00E4705A"/>
    <w:rsid w:val="00E47C96"/>
    <w:rsid w:val="00E47EF1"/>
    <w:rsid w:val="00E50EDA"/>
    <w:rsid w:val="00E51026"/>
    <w:rsid w:val="00E51338"/>
    <w:rsid w:val="00E514C3"/>
    <w:rsid w:val="00E515C6"/>
    <w:rsid w:val="00E51F3A"/>
    <w:rsid w:val="00E51FBF"/>
    <w:rsid w:val="00E5239C"/>
    <w:rsid w:val="00E52B1F"/>
    <w:rsid w:val="00E52D20"/>
    <w:rsid w:val="00E52F9A"/>
    <w:rsid w:val="00E5342F"/>
    <w:rsid w:val="00E53924"/>
    <w:rsid w:val="00E53991"/>
    <w:rsid w:val="00E53A22"/>
    <w:rsid w:val="00E54457"/>
    <w:rsid w:val="00E546E8"/>
    <w:rsid w:val="00E54733"/>
    <w:rsid w:val="00E5565E"/>
    <w:rsid w:val="00E55CDF"/>
    <w:rsid w:val="00E56657"/>
    <w:rsid w:val="00E56977"/>
    <w:rsid w:val="00E56F0C"/>
    <w:rsid w:val="00E57257"/>
    <w:rsid w:val="00E579D9"/>
    <w:rsid w:val="00E60BF9"/>
    <w:rsid w:val="00E60FAE"/>
    <w:rsid w:val="00E6194B"/>
    <w:rsid w:val="00E61A74"/>
    <w:rsid w:val="00E61F61"/>
    <w:rsid w:val="00E62336"/>
    <w:rsid w:val="00E629DF"/>
    <w:rsid w:val="00E63570"/>
    <w:rsid w:val="00E64B4A"/>
    <w:rsid w:val="00E65339"/>
    <w:rsid w:val="00E65F2C"/>
    <w:rsid w:val="00E6632C"/>
    <w:rsid w:val="00E66379"/>
    <w:rsid w:val="00E6726B"/>
    <w:rsid w:val="00E674E5"/>
    <w:rsid w:val="00E675FA"/>
    <w:rsid w:val="00E67A6F"/>
    <w:rsid w:val="00E67A8B"/>
    <w:rsid w:val="00E67B6A"/>
    <w:rsid w:val="00E704E7"/>
    <w:rsid w:val="00E708FB"/>
    <w:rsid w:val="00E716B2"/>
    <w:rsid w:val="00E719A3"/>
    <w:rsid w:val="00E71BD3"/>
    <w:rsid w:val="00E71FCE"/>
    <w:rsid w:val="00E72919"/>
    <w:rsid w:val="00E72C94"/>
    <w:rsid w:val="00E737A1"/>
    <w:rsid w:val="00E73A07"/>
    <w:rsid w:val="00E73F31"/>
    <w:rsid w:val="00E7414E"/>
    <w:rsid w:val="00E744D6"/>
    <w:rsid w:val="00E749B6"/>
    <w:rsid w:val="00E74C49"/>
    <w:rsid w:val="00E75129"/>
    <w:rsid w:val="00E751E5"/>
    <w:rsid w:val="00E75717"/>
    <w:rsid w:val="00E75943"/>
    <w:rsid w:val="00E76EF2"/>
    <w:rsid w:val="00E778CB"/>
    <w:rsid w:val="00E80093"/>
    <w:rsid w:val="00E80F4F"/>
    <w:rsid w:val="00E81017"/>
    <w:rsid w:val="00E812AC"/>
    <w:rsid w:val="00E81399"/>
    <w:rsid w:val="00E819BA"/>
    <w:rsid w:val="00E83096"/>
    <w:rsid w:val="00E83522"/>
    <w:rsid w:val="00E840E0"/>
    <w:rsid w:val="00E843F3"/>
    <w:rsid w:val="00E84B5F"/>
    <w:rsid w:val="00E8503F"/>
    <w:rsid w:val="00E86B9C"/>
    <w:rsid w:val="00E875BB"/>
    <w:rsid w:val="00E87857"/>
    <w:rsid w:val="00E87E31"/>
    <w:rsid w:val="00E90A94"/>
    <w:rsid w:val="00E90D5B"/>
    <w:rsid w:val="00E912F7"/>
    <w:rsid w:val="00E914D9"/>
    <w:rsid w:val="00E91663"/>
    <w:rsid w:val="00E92340"/>
    <w:rsid w:val="00E9280B"/>
    <w:rsid w:val="00E9394D"/>
    <w:rsid w:val="00E93A3A"/>
    <w:rsid w:val="00E93B80"/>
    <w:rsid w:val="00E94DF5"/>
    <w:rsid w:val="00E95572"/>
    <w:rsid w:val="00E95A23"/>
    <w:rsid w:val="00E960B7"/>
    <w:rsid w:val="00E970D3"/>
    <w:rsid w:val="00E97465"/>
    <w:rsid w:val="00E978D9"/>
    <w:rsid w:val="00E97B19"/>
    <w:rsid w:val="00EA0E5B"/>
    <w:rsid w:val="00EA1919"/>
    <w:rsid w:val="00EA220A"/>
    <w:rsid w:val="00EA22CC"/>
    <w:rsid w:val="00EA2628"/>
    <w:rsid w:val="00EA32AB"/>
    <w:rsid w:val="00EA3897"/>
    <w:rsid w:val="00EA3B6E"/>
    <w:rsid w:val="00EA3C1F"/>
    <w:rsid w:val="00EA3CED"/>
    <w:rsid w:val="00EA3D46"/>
    <w:rsid w:val="00EA4938"/>
    <w:rsid w:val="00EA4952"/>
    <w:rsid w:val="00EA52F5"/>
    <w:rsid w:val="00EA5730"/>
    <w:rsid w:val="00EA5B20"/>
    <w:rsid w:val="00EA6370"/>
    <w:rsid w:val="00EA6470"/>
    <w:rsid w:val="00EA65B4"/>
    <w:rsid w:val="00EA6B8C"/>
    <w:rsid w:val="00EB0131"/>
    <w:rsid w:val="00EB0240"/>
    <w:rsid w:val="00EB0E90"/>
    <w:rsid w:val="00EB11E9"/>
    <w:rsid w:val="00EB13ED"/>
    <w:rsid w:val="00EB1404"/>
    <w:rsid w:val="00EB1883"/>
    <w:rsid w:val="00EB2347"/>
    <w:rsid w:val="00EB2658"/>
    <w:rsid w:val="00EB2B4A"/>
    <w:rsid w:val="00EB301E"/>
    <w:rsid w:val="00EB31F5"/>
    <w:rsid w:val="00EB4984"/>
    <w:rsid w:val="00EB57FD"/>
    <w:rsid w:val="00EB5C39"/>
    <w:rsid w:val="00EB6FC1"/>
    <w:rsid w:val="00EB7B0D"/>
    <w:rsid w:val="00EB7BDA"/>
    <w:rsid w:val="00EB7F8F"/>
    <w:rsid w:val="00EC13F6"/>
    <w:rsid w:val="00EC1778"/>
    <w:rsid w:val="00EC298F"/>
    <w:rsid w:val="00EC2B66"/>
    <w:rsid w:val="00EC3514"/>
    <w:rsid w:val="00EC3E88"/>
    <w:rsid w:val="00EC4111"/>
    <w:rsid w:val="00EC439B"/>
    <w:rsid w:val="00EC457C"/>
    <w:rsid w:val="00EC4DB8"/>
    <w:rsid w:val="00EC543F"/>
    <w:rsid w:val="00EC582E"/>
    <w:rsid w:val="00EC5DF9"/>
    <w:rsid w:val="00EC6139"/>
    <w:rsid w:val="00EC6524"/>
    <w:rsid w:val="00EC7621"/>
    <w:rsid w:val="00EC7935"/>
    <w:rsid w:val="00ED124F"/>
    <w:rsid w:val="00ED183A"/>
    <w:rsid w:val="00ED3101"/>
    <w:rsid w:val="00ED37B7"/>
    <w:rsid w:val="00ED3B08"/>
    <w:rsid w:val="00ED3D20"/>
    <w:rsid w:val="00ED50C5"/>
    <w:rsid w:val="00ED525E"/>
    <w:rsid w:val="00ED5481"/>
    <w:rsid w:val="00ED5B5A"/>
    <w:rsid w:val="00ED5DA7"/>
    <w:rsid w:val="00ED60B3"/>
    <w:rsid w:val="00ED6FF2"/>
    <w:rsid w:val="00ED77ED"/>
    <w:rsid w:val="00ED78A7"/>
    <w:rsid w:val="00EE0CB7"/>
    <w:rsid w:val="00EE0E7F"/>
    <w:rsid w:val="00EE1288"/>
    <w:rsid w:val="00EE19F0"/>
    <w:rsid w:val="00EE2359"/>
    <w:rsid w:val="00EE26B3"/>
    <w:rsid w:val="00EE38A0"/>
    <w:rsid w:val="00EE498A"/>
    <w:rsid w:val="00EE4E02"/>
    <w:rsid w:val="00EE5AB9"/>
    <w:rsid w:val="00EE6BBA"/>
    <w:rsid w:val="00EE6CE0"/>
    <w:rsid w:val="00EE7092"/>
    <w:rsid w:val="00EE7ABB"/>
    <w:rsid w:val="00EF044E"/>
    <w:rsid w:val="00EF0679"/>
    <w:rsid w:val="00EF0EB4"/>
    <w:rsid w:val="00EF0F1F"/>
    <w:rsid w:val="00EF1481"/>
    <w:rsid w:val="00EF1CF4"/>
    <w:rsid w:val="00EF2285"/>
    <w:rsid w:val="00EF2934"/>
    <w:rsid w:val="00EF2D7D"/>
    <w:rsid w:val="00EF3992"/>
    <w:rsid w:val="00EF3F03"/>
    <w:rsid w:val="00EF4654"/>
    <w:rsid w:val="00EF4D4B"/>
    <w:rsid w:val="00EF57AA"/>
    <w:rsid w:val="00EF58D0"/>
    <w:rsid w:val="00EF5D94"/>
    <w:rsid w:val="00EF6582"/>
    <w:rsid w:val="00EF68B2"/>
    <w:rsid w:val="00EF72C7"/>
    <w:rsid w:val="00EF781B"/>
    <w:rsid w:val="00EF7895"/>
    <w:rsid w:val="00EF7C43"/>
    <w:rsid w:val="00F00033"/>
    <w:rsid w:val="00F00188"/>
    <w:rsid w:val="00F00F26"/>
    <w:rsid w:val="00F01089"/>
    <w:rsid w:val="00F01BD9"/>
    <w:rsid w:val="00F029F3"/>
    <w:rsid w:val="00F02AEF"/>
    <w:rsid w:val="00F02FC5"/>
    <w:rsid w:val="00F032E1"/>
    <w:rsid w:val="00F037A5"/>
    <w:rsid w:val="00F03A5D"/>
    <w:rsid w:val="00F04B24"/>
    <w:rsid w:val="00F04BD5"/>
    <w:rsid w:val="00F04C42"/>
    <w:rsid w:val="00F061B2"/>
    <w:rsid w:val="00F06357"/>
    <w:rsid w:val="00F06500"/>
    <w:rsid w:val="00F069E2"/>
    <w:rsid w:val="00F069FA"/>
    <w:rsid w:val="00F076AB"/>
    <w:rsid w:val="00F077F2"/>
    <w:rsid w:val="00F07B9C"/>
    <w:rsid w:val="00F106EF"/>
    <w:rsid w:val="00F11A55"/>
    <w:rsid w:val="00F11CFA"/>
    <w:rsid w:val="00F12030"/>
    <w:rsid w:val="00F121F2"/>
    <w:rsid w:val="00F123F9"/>
    <w:rsid w:val="00F12428"/>
    <w:rsid w:val="00F12448"/>
    <w:rsid w:val="00F12A99"/>
    <w:rsid w:val="00F13261"/>
    <w:rsid w:val="00F13830"/>
    <w:rsid w:val="00F139BD"/>
    <w:rsid w:val="00F13EF6"/>
    <w:rsid w:val="00F14545"/>
    <w:rsid w:val="00F14605"/>
    <w:rsid w:val="00F15120"/>
    <w:rsid w:val="00F159BA"/>
    <w:rsid w:val="00F15ADE"/>
    <w:rsid w:val="00F15F59"/>
    <w:rsid w:val="00F1613B"/>
    <w:rsid w:val="00F16222"/>
    <w:rsid w:val="00F16B66"/>
    <w:rsid w:val="00F16BF4"/>
    <w:rsid w:val="00F16CF5"/>
    <w:rsid w:val="00F16F53"/>
    <w:rsid w:val="00F17264"/>
    <w:rsid w:val="00F17BFF"/>
    <w:rsid w:val="00F20807"/>
    <w:rsid w:val="00F21554"/>
    <w:rsid w:val="00F21AE4"/>
    <w:rsid w:val="00F221E4"/>
    <w:rsid w:val="00F222EE"/>
    <w:rsid w:val="00F22BF3"/>
    <w:rsid w:val="00F231A8"/>
    <w:rsid w:val="00F2399C"/>
    <w:rsid w:val="00F23A9E"/>
    <w:rsid w:val="00F23FD2"/>
    <w:rsid w:val="00F2418A"/>
    <w:rsid w:val="00F24429"/>
    <w:rsid w:val="00F2446F"/>
    <w:rsid w:val="00F253B9"/>
    <w:rsid w:val="00F25572"/>
    <w:rsid w:val="00F25D34"/>
    <w:rsid w:val="00F25FCE"/>
    <w:rsid w:val="00F261A9"/>
    <w:rsid w:val="00F26388"/>
    <w:rsid w:val="00F2784D"/>
    <w:rsid w:val="00F278A7"/>
    <w:rsid w:val="00F279A7"/>
    <w:rsid w:val="00F30478"/>
    <w:rsid w:val="00F304CB"/>
    <w:rsid w:val="00F3075A"/>
    <w:rsid w:val="00F314B0"/>
    <w:rsid w:val="00F314B5"/>
    <w:rsid w:val="00F31E27"/>
    <w:rsid w:val="00F320F9"/>
    <w:rsid w:val="00F3277F"/>
    <w:rsid w:val="00F32D5D"/>
    <w:rsid w:val="00F33035"/>
    <w:rsid w:val="00F334E5"/>
    <w:rsid w:val="00F33D13"/>
    <w:rsid w:val="00F33FD5"/>
    <w:rsid w:val="00F342A6"/>
    <w:rsid w:val="00F3430C"/>
    <w:rsid w:val="00F34878"/>
    <w:rsid w:val="00F34919"/>
    <w:rsid w:val="00F34A3D"/>
    <w:rsid w:val="00F34E6C"/>
    <w:rsid w:val="00F356B5"/>
    <w:rsid w:val="00F359E1"/>
    <w:rsid w:val="00F35D1E"/>
    <w:rsid w:val="00F361E4"/>
    <w:rsid w:val="00F3669E"/>
    <w:rsid w:val="00F378B9"/>
    <w:rsid w:val="00F37A13"/>
    <w:rsid w:val="00F40A0E"/>
    <w:rsid w:val="00F40A14"/>
    <w:rsid w:val="00F40C27"/>
    <w:rsid w:val="00F40DC0"/>
    <w:rsid w:val="00F41AD8"/>
    <w:rsid w:val="00F41D7A"/>
    <w:rsid w:val="00F41DAC"/>
    <w:rsid w:val="00F429DC"/>
    <w:rsid w:val="00F43046"/>
    <w:rsid w:val="00F434D3"/>
    <w:rsid w:val="00F434E4"/>
    <w:rsid w:val="00F43E67"/>
    <w:rsid w:val="00F4450A"/>
    <w:rsid w:val="00F44E13"/>
    <w:rsid w:val="00F453DD"/>
    <w:rsid w:val="00F469E3"/>
    <w:rsid w:val="00F46BC3"/>
    <w:rsid w:val="00F47163"/>
    <w:rsid w:val="00F47F5E"/>
    <w:rsid w:val="00F47F77"/>
    <w:rsid w:val="00F50361"/>
    <w:rsid w:val="00F50B2A"/>
    <w:rsid w:val="00F51401"/>
    <w:rsid w:val="00F514AE"/>
    <w:rsid w:val="00F52389"/>
    <w:rsid w:val="00F523EA"/>
    <w:rsid w:val="00F5247D"/>
    <w:rsid w:val="00F52759"/>
    <w:rsid w:val="00F532C8"/>
    <w:rsid w:val="00F53FBD"/>
    <w:rsid w:val="00F54164"/>
    <w:rsid w:val="00F5448F"/>
    <w:rsid w:val="00F5478E"/>
    <w:rsid w:val="00F549C0"/>
    <w:rsid w:val="00F54A45"/>
    <w:rsid w:val="00F552B2"/>
    <w:rsid w:val="00F55362"/>
    <w:rsid w:val="00F553D7"/>
    <w:rsid w:val="00F55B6D"/>
    <w:rsid w:val="00F55E94"/>
    <w:rsid w:val="00F55F8F"/>
    <w:rsid w:val="00F56D5F"/>
    <w:rsid w:val="00F575CD"/>
    <w:rsid w:val="00F579AC"/>
    <w:rsid w:val="00F60214"/>
    <w:rsid w:val="00F60688"/>
    <w:rsid w:val="00F612AE"/>
    <w:rsid w:val="00F618AD"/>
    <w:rsid w:val="00F623A9"/>
    <w:rsid w:val="00F62874"/>
    <w:rsid w:val="00F628BD"/>
    <w:rsid w:val="00F63600"/>
    <w:rsid w:val="00F6440E"/>
    <w:rsid w:val="00F649A0"/>
    <w:rsid w:val="00F64B32"/>
    <w:rsid w:val="00F64BA3"/>
    <w:rsid w:val="00F6528A"/>
    <w:rsid w:val="00F6555D"/>
    <w:rsid w:val="00F65862"/>
    <w:rsid w:val="00F6625D"/>
    <w:rsid w:val="00F6627D"/>
    <w:rsid w:val="00F663C7"/>
    <w:rsid w:val="00F665F0"/>
    <w:rsid w:val="00F6692D"/>
    <w:rsid w:val="00F669F1"/>
    <w:rsid w:val="00F66C62"/>
    <w:rsid w:val="00F66CC4"/>
    <w:rsid w:val="00F67B01"/>
    <w:rsid w:val="00F7008E"/>
    <w:rsid w:val="00F7089F"/>
    <w:rsid w:val="00F709F0"/>
    <w:rsid w:val="00F70E16"/>
    <w:rsid w:val="00F70E7A"/>
    <w:rsid w:val="00F71205"/>
    <w:rsid w:val="00F7126C"/>
    <w:rsid w:val="00F714F2"/>
    <w:rsid w:val="00F74569"/>
    <w:rsid w:val="00F74695"/>
    <w:rsid w:val="00F75D70"/>
    <w:rsid w:val="00F763FD"/>
    <w:rsid w:val="00F763FF"/>
    <w:rsid w:val="00F76528"/>
    <w:rsid w:val="00F76B65"/>
    <w:rsid w:val="00F771C1"/>
    <w:rsid w:val="00F7746F"/>
    <w:rsid w:val="00F77964"/>
    <w:rsid w:val="00F80186"/>
    <w:rsid w:val="00F805BE"/>
    <w:rsid w:val="00F805DF"/>
    <w:rsid w:val="00F81165"/>
    <w:rsid w:val="00F8128B"/>
    <w:rsid w:val="00F8131D"/>
    <w:rsid w:val="00F81563"/>
    <w:rsid w:val="00F81A07"/>
    <w:rsid w:val="00F81AC5"/>
    <w:rsid w:val="00F824D2"/>
    <w:rsid w:val="00F8445C"/>
    <w:rsid w:val="00F85174"/>
    <w:rsid w:val="00F856F2"/>
    <w:rsid w:val="00F86537"/>
    <w:rsid w:val="00F86564"/>
    <w:rsid w:val="00F866F2"/>
    <w:rsid w:val="00F86726"/>
    <w:rsid w:val="00F87441"/>
    <w:rsid w:val="00F87E12"/>
    <w:rsid w:val="00F87ECF"/>
    <w:rsid w:val="00F9025B"/>
    <w:rsid w:val="00F90412"/>
    <w:rsid w:val="00F90B4E"/>
    <w:rsid w:val="00F90D62"/>
    <w:rsid w:val="00F90E99"/>
    <w:rsid w:val="00F911E5"/>
    <w:rsid w:val="00F9152F"/>
    <w:rsid w:val="00F923F2"/>
    <w:rsid w:val="00F92566"/>
    <w:rsid w:val="00F92B82"/>
    <w:rsid w:val="00F93ADD"/>
    <w:rsid w:val="00F93D85"/>
    <w:rsid w:val="00F946C2"/>
    <w:rsid w:val="00F9487B"/>
    <w:rsid w:val="00F94FBB"/>
    <w:rsid w:val="00F95560"/>
    <w:rsid w:val="00F95699"/>
    <w:rsid w:val="00F960FA"/>
    <w:rsid w:val="00F96832"/>
    <w:rsid w:val="00F96E88"/>
    <w:rsid w:val="00F9772F"/>
    <w:rsid w:val="00F97B5F"/>
    <w:rsid w:val="00F97B76"/>
    <w:rsid w:val="00FA0061"/>
    <w:rsid w:val="00FA0656"/>
    <w:rsid w:val="00FA089F"/>
    <w:rsid w:val="00FA0ACA"/>
    <w:rsid w:val="00FA1B82"/>
    <w:rsid w:val="00FA2D4D"/>
    <w:rsid w:val="00FA31BD"/>
    <w:rsid w:val="00FA33BA"/>
    <w:rsid w:val="00FA3A9B"/>
    <w:rsid w:val="00FA556F"/>
    <w:rsid w:val="00FA5F59"/>
    <w:rsid w:val="00FA7938"/>
    <w:rsid w:val="00FB004D"/>
    <w:rsid w:val="00FB01ED"/>
    <w:rsid w:val="00FB0383"/>
    <w:rsid w:val="00FB0586"/>
    <w:rsid w:val="00FB06A8"/>
    <w:rsid w:val="00FB06F3"/>
    <w:rsid w:val="00FB0826"/>
    <w:rsid w:val="00FB0E1C"/>
    <w:rsid w:val="00FB0F60"/>
    <w:rsid w:val="00FB13A1"/>
    <w:rsid w:val="00FB2434"/>
    <w:rsid w:val="00FB25CD"/>
    <w:rsid w:val="00FB2C99"/>
    <w:rsid w:val="00FB3000"/>
    <w:rsid w:val="00FB3133"/>
    <w:rsid w:val="00FB3210"/>
    <w:rsid w:val="00FB3749"/>
    <w:rsid w:val="00FB37BD"/>
    <w:rsid w:val="00FB3C6B"/>
    <w:rsid w:val="00FB41E0"/>
    <w:rsid w:val="00FB4EF5"/>
    <w:rsid w:val="00FB506F"/>
    <w:rsid w:val="00FB514B"/>
    <w:rsid w:val="00FB57D8"/>
    <w:rsid w:val="00FB5A25"/>
    <w:rsid w:val="00FB5A8E"/>
    <w:rsid w:val="00FB5D47"/>
    <w:rsid w:val="00FB73C3"/>
    <w:rsid w:val="00FB74E4"/>
    <w:rsid w:val="00FB7CB2"/>
    <w:rsid w:val="00FC0279"/>
    <w:rsid w:val="00FC05B8"/>
    <w:rsid w:val="00FC069A"/>
    <w:rsid w:val="00FC1309"/>
    <w:rsid w:val="00FC15DC"/>
    <w:rsid w:val="00FC1606"/>
    <w:rsid w:val="00FC16A4"/>
    <w:rsid w:val="00FC17D4"/>
    <w:rsid w:val="00FC1B35"/>
    <w:rsid w:val="00FC1E85"/>
    <w:rsid w:val="00FC255B"/>
    <w:rsid w:val="00FC2977"/>
    <w:rsid w:val="00FC380B"/>
    <w:rsid w:val="00FC3A42"/>
    <w:rsid w:val="00FC421D"/>
    <w:rsid w:val="00FC43A4"/>
    <w:rsid w:val="00FC567E"/>
    <w:rsid w:val="00FC5F66"/>
    <w:rsid w:val="00FC618D"/>
    <w:rsid w:val="00FC629B"/>
    <w:rsid w:val="00FC796A"/>
    <w:rsid w:val="00FC7CFB"/>
    <w:rsid w:val="00FC7F77"/>
    <w:rsid w:val="00FD054C"/>
    <w:rsid w:val="00FD0FDA"/>
    <w:rsid w:val="00FD12C1"/>
    <w:rsid w:val="00FD172B"/>
    <w:rsid w:val="00FD27C1"/>
    <w:rsid w:val="00FD2BBD"/>
    <w:rsid w:val="00FD2C0B"/>
    <w:rsid w:val="00FD2F1B"/>
    <w:rsid w:val="00FD3468"/>
    <w:rsid w:val="00FD373F"/>
    <w:rsid w:val="00FD4099"/>
    <w:rsid w:val="00FD50E9"/>
    <w:rsid w:val="00FD54C0"/>
    <w:rsid w:val="00FD570C"/>
    <w:rsid w:val="00FD64BD"/>
    <w:rsid w:val="00FD6670"/>
    <w:rsid w:val="00FD6855"/>
    <w:rsid w:val="00FD693C"/>
    <w:rsid w:val="00FD7436"/>
    <w:rsid w:val="00FD75C6"/>
    <w:rsid w:val="00FD7916"/>
    <w:rsid w:val="00FD7A46"/>
    <w:rsid w:val="00FD7B9D"/>
    <w:rsid w:val="00FD7EA0"/>
    <w:rsid w:val="00FE01C9"/>
    <w:rsid w:val="00FE0A3D"/>
    <w:rsid w:val="00FE0AD1"/>
    <w:rsid w:val="00FE150C"/>
    <w:rsid w:val="00FE16DB"/>
    <w:rsid w:val="00FE25C7"/>
    <w:rsid w:val="00FE26FD"/>
    <w:rsid w:val="00FE3298"/>
    <w:rsid w:val="00FE38EE"/>
    <w:rsid w:val="00FE491E"/>
    <w:rsid w:val="00FE4D5A"/>
    <w:rsid w:val="00FE54EA"/>
    <w:rsid w:val="00FE594B"/>
    <w:rsid w:val="00FE5BD0"/>
    <w:rsid w:val="00FE5DD1"/>
    <w:rsid w:val="00FE6290"/>
    <w:rsid w:val="00FE6665"/>
    <w:rsid w:val="00FE6E81"/>
    <w:rsid w:val="00FE6E9F"/>
    <w:rsid w:val="00FE722D"/>
    <w:rsid w:val="00FE7827"/>
    <w:rsid w:val="00FE7E69"/>
    <w:rsid w:val="00FF0684"/>
    <w:rsid w:val="00FF0A84"/>
    <w:rsid w:val="00FF0DC3"/>
    <w:rsid w:val="00FF0FAB"/>
    <w:rsid w:val="00FF1920"/>
    <w:rsid w:val="00FF1F14"/>
    <w:rsid w:val="00FF208C"/>
    <w:rsid w:val="00FF26AF"/>
    <w:rsid w:val="00FF3169"/>
    <w:rsid w:val="00FF3BA7"/>
    <w:rsid w:val="00FF4447"/>
    <w:rsid w:val="00FF47EF"/>
    <w:rsid w:val="00FF4BF1"/>
    <w:rsid w:val="00FF58F8"/>
    <w:rsid w:val="00FF627B"/>
    <w:rsid w:val="00FF64E1"/>
    <w:rsid w:val="00FF69A6"/>
    <w:rsid w:val="00FF6F45"/>
    <w:rsid w:val="00FF6F86"/>
    <w:rsid w:val="00FF7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709"/>
      <w:jc w:val="both"/>
    </w:pPr>
    <w:rPr>
      <w:noProof/>
      <w:sz w:val="24"/>
      <w:szCs w:val="24"/>
      <w:lang w:val="fr-CA"/>
    </w:rPr>
  </w:style>
  <w:style w:type="paragraph" w:styleId="Titre1">
    <w:name w:val="heading 1"/>
    <w:basedOn w:val="Normal"/>
    <w:next w:val="Normal"/>
    <w:link w:val="Titre1Car"/>
    <w:qFormat/>
    <w:rsid w:val="00177064"/>
    <w:pPr>
      <w:keepNext/>
      <w:spacing w:before="240" w:after="60"/>
      <w:ind w:firstLine="0"/>
      <w:outlineLvl w:val="0"/>
    </w:pPr>
    <w:rPr>
      <w:b/>
      <w:bCs/>
      <w:caps/>
      <w:kern w:val="28"/>
    </w:rPr>
  </w:style>
  <w:style w:type="paragraph" w:styleId="Titre2">
    <w:name w:val="heading 2"/>
    <w:basedOn w:val="Normal"/>
    <w:next w:val="Normal"/>
    <w:link w:val="Titre2Car"/>
    <w:qFormat/>
    <w:pPr>
      <w:keepNext/>
      <w:spacing w:before="240" w:after="60"/>
      <w:ind w:left="284" w:firstLine="0"/>
      <w:outlineLvl w:val="1"/>
    </w:pPr>
    <w:rPr>
      <w:b/>
      <w:bCs/>
      <w:smallCaps/>
    </w:rPr>
  </w:style>
  <w:style w:type="paragraph" w:styleId="Titre3">
    <w:name w:val="heading 3"/>
    <w:basedOn w:val="Normal"/>
    <w:next w:val="Normal"/>
    <w:link w:val="Titre3Car"/>
    <w:qFormat/>
    <w:pPr>
      <w:keepNext/>
      <w:spacing w:before="240" w:after="60"/>
      <w:ind w:left="567" w:firstLine="0"/>
      <w:outlineLvl w:val="2"/>
    </w:pPr>
    <w:rPr>
      <w:b/>
      <w:bCs/>
      <w:i/>
      <w:iCs/>
      <w:smallCaps/>
    </w:rPr>
  </w:style>
  <w:style w:type="paragraph" w:styleId="Titre4">
    <w:name w:val="heading 4"/>
    <w:basedOn w:val="Normal"/>
    <w:next w:val="Normal"/>
    <w:link w:val="Titre4Car"/>
    <w:qFormat/>
    <w:pPr>
      <w:keepNext/>
      <w:spacing w:before="240" w:after="60"/>
      <w:ind w:left="851" w:firstLine="0"/>
      <w:outlineLvl w:val="3"/>
    </w:pPr>
    <w:rPr>
      <w:b/>
      <w:bCs/>
    </w:rPr>
  </w:style>
  <w:style w:type="paragraph" w:styleId="Titre5">
    <w:name w:val="heading 5"/>
    <w:basedOn w:val="Normal"/>
    <w:next w:val="Normal"/>
    <w:link w:val="Titre5Car"/>
    <w:qFormat/>
    <w:pPr>
      <w:spacing w:before="240" w:after="60"/>
      <w:ind w:left="1134" w:firstLine="0"/>
      <w:outlineLvl w:val="4"/>
    </w:pPr>
    <w:rPr>
      <w:b/>
      <w:bCs/>
      <w:i/>
      <w:iCs/>
    </w:rPr>
  </w:style>
  <w:style w:type="paragraph" w:styleId="Titre6">
    <w:name w:val="heading 6"/>
    <w:basedOn w:val="Normal"/>
    <w:next w:val="Normal"/>
    <w:link w:val="Titre6Car"/>
    <w:qFormat/>
    <w:pPr>
      <w:spacing w:before="240" w:after="60"/>
      <w:ind w:left="1418" w:firstLine="0"/>
      <w:outlineLvl w:val="5"/>
    </w:pPr>
  </w:style>
  <w:style w:type="paragraph" w:styleId="Titre7">
    <w:name w:val="heading 7"/>
    <w:basedOn w:val="Normal"/>
    <w:next w:val="Normal"/>
    <w:link w:val="Titre7Car"/>
    <w:uiPriority w:val="99"/>
    <w:qFormat/>
    <w:pPr>
      <w:spacing w:before="240" w:after="60"/>
      <w:ind w:left="1701" w:firstLine="0"/>
      <w:outlineLvl w:val="6"/>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uiPriority w:val="99"/>
    <w:qFormat/>
    <w:pPr>
      <w:spacing w:after="60"/>
      <w:jc w:val="center"/>
    </w:pPr>
    <w:rPr>
      <w:b/>
      <w:bCs/>
      <w:i/>
      <w:iCs/>
      <w:caps/>
    </w:r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Numropartie">
    <w:name w:val="Numéro partie"/>
    <w:pPr>
      <w:spacing w:before="1000" w:after="1000"/>
      <w:jc w:val="center"/>
    </w:pPr>
    <w:rPr>
      <w:i/>
      <w:iCs/>
      <w:color w:val="000000"/>
      <w:sz w:val="30"/>
      <w:szCs w:val="30"/>
      <w:lang w:val="en-US"/>
    </w:rPr>
  </w:style>
  <w:style w:type="paragraph" w:customStyle="1" w:styleId="Textecourantavecalin">
    <w:name w:val="Texte courant avec aliné"/>
    <w:pPr>
      <w:ind w:firstLine="284"/>
      <w:jc w:val="both"/>
    </w:pPr>
    <w:rPr>
      <w:color w:val="000000"/>
      <w:sz w:val="26"/>
      <w:szCs w:val="26"/>
      <w:lang w:val="en-US"/>
    </w:rPr>
  </w:style>
  <w:style w:type="paragraph" w:styleId="Retraitcorpsdetexte">
    <w:name w:val="Body Text Indent"/>
    <w:basedOn w:val="Normal"/>
  </w:style>
  <w:style w:type="character" w:styleId="Appeldenotedefin">
    <w:name w:val="endnote reference"/>
    <w:semiHidden/>
    <w:rPr>
      <w:vertAlign w:val="superscript"/>
    </w:rPr>
  </w:style>
  <w:style w:type="paragraph" w:styleId="Notedefin">
    <w:name w:val="endnote text"/>
    <w:basedOn w:val="Normal"/>
    <w:semiHidden/>
    <w:rPr>
      <w:sz w:val="20"/>
      <w:szCs w:val="20"/>
      <w:lang w:val="fr-FR"/>
    </w:rPr>
  </w:style>
  <w:style w:type="paragraph" w:styleId="Retraitcorpsdetexte2">
    <w:name w:val="Body Text Indent 2"/>
    <w:basedOn w:val="Normal"/>
    <w:pPr>
      <w:ind w:left="708"/>
    </w:pPr>
  </w:style>
  <w:style w:type="paragraph" w:styleId="Salutations">
    <w:name w:val="Salutation"/>
    <w:basedOn w:val="Normal"/>
    <w:pPr>
      <w:ind w:firstLine="0"/>
      <w:jc w:val="left"/>
    </w:pPr>
    <w:rPr>
      <w:sz w:val="20"/>
      <w:szCs w:val="20"/>
    </w:rPr>
  </w:style>
  <w:style w:type="character" w:styleId="Lienhypertexte">
    <w:name w:val="Hyperlink"/>
    <w:uiPriority w:val="99"/>
    <w:rPr>
      <w:color w:val="0000FF"/>
      <w:u w:val="single"/>
    </w:rPr>
  </w:style>
  <w:style w:type="character" w:customStyle="1" w:styleId="st">
    <w:name w:val="st"/>
    <w:basedOn w:val="Policepardfaut"/>
    <w:rsid w:val="00182695"/>
  </w:style>
  <w:style w:type="character" w:styleId="Accentuation">
    <w:name w:val="Emphasis"/>
    <w:qFormat/>
    <w:rsid w:val="00182695"/>
    <w:rPr>
      <w:i/>
      <w:iCs/>
    </w:rPr>
  </w:style>
  <w:style w:type="table" w:styleId="Grilledutableau">
    <w:name w:val="Table Grid"/>
    <w:basedOn w:val="TableauNormal"/>
    <w:rsid w:val="0028697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olicepardfaut"/>
    <w:rsid w:val="004C77CA"/>
  </w:style>
  <w:style w:type="paragraph" w:customStyle="1" w:styleId="Textecourantalina">
    <w:name w:val="Texte courant alinéa"/>
    <w:basedOn w:val="Normal"/>
    <w:link w:val="TextecourantalinaCar"/>
    <w:rsid w:val="003E7C17"/>
    <w:pPr>
      <w:spacing w:line="360" w:lineRule="auto"/>
      <w:ind w:firstLine="284"/>
    </w:pPr>
    <w:rPr>
      <w:szCs w:val="20"/>
      <w:lang w:val="fr-FR"/>
    </w:rPr>
  </w:style>
  <w:style w:type="character" w:customStyle="1" w:styleId="TextecourantalinaCar">
    <w:name w:val="Texte courant alinéa Car"/>
    <w:link w:val="Textecourantalina"/>
    <w:rsid w:val="003E7C17"/>
    <w:rPr>
      <w:sz w:val="24"/>
    </w:rPr>
  </w:style>
  <w:style w:type="paragraph" w:styleId="Paragraphedeliste">
    <w:name w:val="List Paragraph"/>
    <w:basedOn w:val="Normal"/>
    <w:uiPriority w:val="34"/>
    <w:qFormat/>
    <w:rsid w:val="00214E8F"/>
    <w:pPr>
      <w:ind w:left="720"/>
      <w:contextualSpacing/>
    </w:pPr>
  </w:style>
  <w:style w:type="paragraph" w:styleId="NormalWeb">
    <w:name w:val="Normal (Web)"/>
    <w:basedOn w:val="Normal"/>
    <w:uiPriority w:val="99"/>
    <w:unhideWhenUsed/>
    <w:rsid w:val="00680AF0"/>
    <w:pPr>
      <w:spacing w:before="100" w:beforeAutospacing="1" w:after="100" w:afterAutospacing="1"/>
      <w:ind w:firstLine="0"/>
      <w:jc w:val="left"/>
    </w:pPr>
    <w:rPr>
      <w:rFonts w:eastAsiaTheme="minorHAnsi"/>
      <w:noProof w:val="0"/>
      <w:lang w:eastAsia="fr-CA"/>
    </w:rPr>
  </w:style>
  <w:style w:type="character" w:customStyle="1" w:styleId="Titre1Car">
    <w:name w:val="Titre 1 Car"/>
    <w:basedOn w:val="Policepardfaut"/>
    <w:link w:val="Titre1"/>
    <w:rsid w:val="002B6243"/>
    <w:rPr>
      <w:b/>
      <w:bCs/>
      <w:caps/>
      <w:noProof/>
      <w:kern w:val="28"/>
      <w:sz w:val="24"/>
      <w:szCs w:val="24"/>
      <w:lang w:val="fr-CA"/>
    </w:rPr>
  </w:style>
  <w:style w:type="character" w:customStyle="1" w:styleId="Titre2Car">
    <w:name w:val="Titre 2 Car"/>
    <w:basedOn w:val="Policepardfaut"/>
    <w:link w:val="Titre2"/>
    <w:rsid w:val="002B6243"/>
    <w:rPr>
      <w:b/>
      <w:bCs/>
      <w:smallCaps/>
      <w:noProof/>
      <w:sz w:val="24"/>
      <w:szCs w:val="24"/>
      <w:lang w:val="fr-CA"/>
    </w:rPr>
  </w:style>
  <w:style w:type="character" w:customStyle="1" w:styleId="Titre3Car">
    <w:name w:val="Titre 3 Car"/>
    <w:basedOn w:val="Policepardfaut"/>
    <w:link w:val="Titre3"/>
    <w:rsid w:val="002B6243"/>
    <w:rPr>
      <w:b/>
      <w:bCs/>
      <w:i/>
      <w:iCs/>
      <w:smallCaps/>
      <w:noProof/>
      <w:sz w:val="24"/>
      <w:szCs w:val="24"/>
      <w:lang w:val="fr-CA"/>
    </w:rPr>
  </w:style>
  <w:style w:type="character" w:customStyle="1" w:styleId="Titre4Car">
    <w:name w:val="Titre 4 Car"/>
    <w:basedOn w:val="Policepardfaut"/>
    <w:link w:val="Titre4"/>
    <w:rsid w:val="002B6243"/>
    <w:rPr>
      <w:b/>
      <w:bCs/>
      <w:noProof/>
      <w:sz w:val="24"/>
      <w:szCs w:val="24"/>
      <w:lang w:val="fr-CA"/>
    </w:rPr>
  </w:style>
  <w:style w:type="character" w:customStyle="1" w:styleId="Titre5Car">
    <w:name w:val="Titre 5 Car"/>
    <w:basedOn w:val="Policepardfaut"/>
    <w:link w:val="Titre5"/>
    <w:rsid w:val="002B6243"/>
    <w:rPr>
      <w:b/>
      <w:bCs/>
      <w:i/>
      <w:iCs/>
      <w:noProof/>
      <w:sz w:val="24"/>
      <w:szCs w:val="24"/>
      <w:lang w:val="fr-CA"/>
    </w:rPr>
  </w:style>
  <w:style w:type="character" w:customStyle="1" w:styleId="Titre6Car">
    <w:name w:val="Titre 6 Car"/>
    <w:basedOn w:val="Policepardfaut"/>
    <w:link w:val="Titre6"/>
    <w:rsid w:val="002B6243"/>
    <w:rPr>
      <w:noProof/>
      <w:sz w:val="24"/>
      <w:szCs w:val="24"/>
      <w:lang w:val="fr-CA"/>
    </w:rPr>
  </w:style>
  <w:style w:type="character" w:customStyle="1" w:styleId="Titre7Car">
    <w:name w:val="Titre 7 Car"/>
    <w:basedOn w:val="Policepardfaut"/>
    <w:link w:val="Titre7"/>
    <w:uiPriority w:val="99"/>
    <w:rsid w:val="002B6243"/>
    <w:rPr>
      <w:i/>
      <w:iCs/>
      <w:noProof/>
      <w:sz w:val="24"/>
      <w:szCs w:val="24"/>
      <w:lang w:val="fr-CA"/>
    </w:rPr>
  </w:style>
  <w:style w:type="character" w:styleId="Lienhypertextesuivivisit">
    <w:name w:val="FollowedHyperlink"/>
    <w:basedOn w:val="Policepardfaut"/>
    <w:uiPriority w:val="99"/>
    <w:unhideWhenUsed/>
    <w:rsid w:val="002B6243"/>
    <w:rPr>
      <w:color w:val="800080"/>
      <w:u w:val="single"/>
    </w:rPr>
  </w:style>
  <w:style w:type="character" w:customStyle="1" w:styleId="Sous-titreCar">
    <w:name w:val="Sous-titre Car"/>
    <w:basedOn w:val="Policepardfaut"/>
    <w:link w:val="Sous-titre"/>
    <w:uiPriority w:val="99"/>
    <w:rsid w:val="002B6243"/>
    <w:rPr>
      <w:b/>
      <w:bCs/>
      <w:i/>
      <w:iCs/>
      <w:caps/>
      <w:noProof/>
      <w:sz w:val="24"/>
      <w:szCs w:val="24"/>
      <w:lang w:val="fr-CA"/>
    </w:rPr>
  </w:style>
  <w:style w:type="paragraph" w:styleId="Textedebulles">
    <w:name w:val="Balloon Text"/>
    <w:basedOn w:val="Normal"/>
    <w:link w:val="TextedebullesCar"/>
    <w:uiPriority w:val="99"/>
    <w:unhideWhenUsed/>
    <w:rsid w:val="002B6243"/>
    <w:pPr>
      <w:ind w:firstLine="0"/>
      <w:jc w:val="left"/>
    </w:pPr>
    <w:rPr>
      <w:rFonts w:ascii="Tahoma" w:eastAsiaTheme="minorHAnsi" w:hAnsi="Tahoma" w:cs="Tahoma"/>
      <w:noProof w:val="0"/>
      <w:sz w:val="16"/>
      <w:szCs w:val="16"/>
      <w:lang w:eastAsia="fr-CA"/>
    </w:rPr>
  </w:style>
  <w:style w:type="character" w:customStyle="1" w:styleId="TextedebullesCar">
    <w:name w:val="Texte de bulles Car"/>
    <w:basedOn w:val="Policepardfaut"/>
    <w:link w:val="Textedebulles"/>
    <w:uiPriority w:val="99"/>
    <w:rsid w:val="002B6243"/>
    <w:rPr>
      <w:rFonts w:ascii="Tahoma" w:eastAsiaTheme="minorHAnsi" w:hAnsi="Tahoma" w:cs="Tahoma"/>
      <w:sz w:val="16"/>
      <w:szCs w:val="16"/>
      <w:lang w:val="fr-CA" w:eastAsia="fr-CA"/>
    </w:rPr>
  </w:style>
  <w:style w:type="paragraph" w:styleId="Sansinterligne">
    <w:name w:val="No Spacing"/>
    <w:uiPriority w:val="1"/>
    <w:qFormat/>
    <w:rsid w:val="002B6243"/>
    <w:pPr>
      <w:ind w:firstLine="709"/>
      <w:jc w:val="both"/>
    </w:pPr>
    <w:rPr>
      <w:sz w:val="24"/>
      <w:szCs w:val="24"/>
      <w:lang w:val="fr-CA"/>
    </w:rPr>
  </w:style>
  <w:style w:type="paragraph" w:customStyle="1" w:styleId="xxmsonormal">
    <w:name w:val="xxmsonormal"/>
    <w:basedOn w:val="Normal"/>
    <w:uiPriority w:val="99"/>
    <w:rsid w:val="002B6243"/>
    <w:pPr>
      <w:spacing w:before="100" w:beforeAutospacing="1" w:after="100" w:afterAutospacing="1"/>
      <w:ind w:firstLine="0"/>
      <w:jc w:val="left"/>
    </w:pPr>
    <w:rPr>
      <w:rFonts w:eastAsiaTheme="minorHAnsi"/>
      <w:noProof w:val="0"/>
      <w:lang w:eastAsia="fr-CA"/>
    </w:rPr>
  </w:style>
  <w:style w:type="character" w:customStyle="1" w:styleId="yiv7129086424apple-converted-space">
    <w:name w:val="yiv7129086424apple-converted-space"/>
    <w:basedOn w:val="Policepardfaut"/>
    <w:rsid w:val="002B6243"/>
  </w:style>
  <w:style w:type="character" w:customStyle="1" w:styleId="emailstyle34">
    <w:name w:val="emailstyle34"/>
    <w:basedOn w:val="Policepardfaut"/>
    <w:semiHidden/>
    <w:rsid w:val="002B6243"/>
    <w:rPr>
      <w:rFonts w:ascii="Times New Roman" w:hAnsi="Times New Roman" w:cstheme="minorBidi" w:hint="default"/>
      <w:color w:val="auto"/>
      <w:sz w:val="24"/>
      <w:szCs w:val="22"/>
    </w:rPr>
  </w:style>
  <w:style w:type="character" w:customStyle="1" w:styleId="apple-tab-span">
    <w:name w:val="apple-tab-span"/>
    <w:basedOn w:val="Policepardfaut"/>
    <w:rsid w:val="002B6243"/>
  </w:style>
  <w:style w:type="character" w:customStyle="1" w:styleId="emailstyle37">
    <w:name w:val="emailstyle37"/>
    <w:basedOn w:val="Policepardfaut"/>
    <w:semiHidden/>
    <w:rsid w:val="002B6243"/>
    <w:rPr>
      <w:rFonts w:ascii="Times New Roman" w:hAnsi="Times New Roman" w:cstheme="minorBidi" w:hint="default"/>
      <w:color w:val="auto"/>
      <w:sz w:val="24"/>
      <w:szCs w:val="22"/>
    </w:rPr>
  </w:style>
  <w:style w:type="character" w:customStyle="1" w:styleId="m-850498288991612812yiv7129086424apple-converted-space">
    <w:name w:val="m_-850498288991612812yiv7129086424apple-converted-space"/>
    <w:basedOn w:val="Policepardfaut"/>
    <w:rsid w:val="002B6243"/>
  </w:style>
  <w:style w:type="character" w:customStyle="1" w:styleId="apple-converted-space">
    <w:name w:val="apple-converted-space"/>
    <w:basedOn w:val="Policepardfaut"/>
    <w:rsid w:val="002B6243"/>
  </w:style>
  <w:style w:type="character" w:styleId="lev">
    <w:name w:val="Strong"/>
    <w:basedOn w:val="Policepardfaut"/>
    <w:qFormat/>
    <w:rsid w:val="002B62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709"/>
      <w:jc w:val="both"/>
    </w:pPr>
    <w:rPr>
      <w:noProof/>
      <w:sz w:val="24"/>
      <w:szCs w:val="24"/>
      <w:lang w:val="fr-CA"/>
    </w:rPr>
  </w:style>
  <w:style w:type="paragraph" w:styleId="Titre1">
    <w:name w:val="heading 1"/>
    <w:basedOn w:val="Normal"/>
    <w:next w:val="Normal"/>
    <w:link w:val="Titre1Car"/>
    <w:qFormat/>
    <w:rsid w:val="00177064"/>
    <w:pPr>
      <w:keepNext/>
      <w:spacing w:before="240" w:after="60"/>
      <w:ind w:firstLine="0"/>
      <w:outlineLvl w:val="0"/>
    </w:pPr>
    <w:rPr>
      <w:b/>
      <w:bCs/>
      <w:caps/>
      <w:kern w:val="28"/>
    </w:rPr>
  </w:style>
  <w:style w:type="paragraph" w:styleId="Titre2">
    <w:name w:val="heading 2"/>
    <w:basedOn w:val="Normal"/>
    <w:next w:val="Normal"/>
    <w:link w:val="Titre2Car"/>
    <w:qFormat/>
    <w:pPr>
      <w:keepNext/>
      <w:spacing w:before="240" w:after="60"/>
      <w:ind w:left="284" w:firstLine="0"/>
      <w:outlineLvl w:val="1"/>
    </w:pPr>
    <w:rPr>
      <w:b/>
      <w:bCs/>
      <w:smallCaps/>
    </w:rPr>
  </w:style>
  <w:style w:type="paragraph" w:styleId="Titre3">
    <w:name w:val="heading 3"/>
    <w:basedOn w:val="Normal"/>
    <w:next w:val="Normal"/>
    <w:link w:val="Titre3Car"/>
    <w:qFormat/>
    <w:pPr>
      <w:keepNext/>
      <w:spacing w:before="240" w:after="60"/>
      <w:ind w:left="567" w:firstLine="0"/>
      <w:outlineLvl w:val="2"/>
    </w:pPr>
    <w:rPr>
      <w:b/>
      <w:bCs/>
      <w:i/>
      <w:iCs/>
      <w:smallCaps/>
    </w:rPr>
  </w:style>
  <w:style w:type="paragraph" w:styleId="Titre4">
    <w:name w:val="heading 4"/>
    <w:basedOn w:val="Normal"/>
    <w:next w:val="Normal"/>
    <w:link w:val="Titre4Car"/>
    <w:qFormat/>
    <w:pPr>
      <w:keepNext/>
      <w:spacing w:before="240" w:after="60"/>
      <w:ind w:left="851" w:firstLine="0"/>
      <w:outlineLvl w:val="3"/>
    </w:pPr>
    <w:rPr>
      <w:b/>
      <w:bCs/>
    </w:rPr>
  </w:style>
  <w:style w:type="paragraph" w:styleId="Titre5">
    <w:name w:val="heading 5"/>
    <w:basedOn w:val="Normal"/>
    <w:next w:val="Normal"/>
    <w:link w:val="Titre5Car"/>
    <w:qFormat/>
    <w:pPr>
      <w:spacing w:before="240" w:after="60"/>
      <w:ind w:left="1134" w:firstLine="0"/>
      <w:outlineLvl w:val="4"/>
    </w:pPr>
    <w:rPr>
      <w:b/>
      <w:bCs/>
      <w:i/>
      <w:iCs/>
    </w:rPr>
  </w:style>
  <w:style w:type="paragraph" w:styleId="Titre6">
    <w:name w:val="heading 6"/>
    <w:basedOn w:val="Normal"/>
    <w:next w:val="Normal"/>
    <w:link w:val="Titre6Car"/>
    <w:qFormat/>
    <w:pPr>
      <w:spacing w:before="240" w:after="60"/>
      <w:ind w:left="1418" w:firstLine="0"/>
      <w:outlineLvl w:val="5"/>
    </w:pPr>
  </w:style>
  <w:style w:type="paragraph" w:styleId="Titre7">
    <w:name w:val="heading 7"/>
    <w:basedOn w:val="Normal"/>
    <w:next w:val="Normal"/>
    <w:link w:val="Titre7Car"/>
    <w:uiPriority w:val="99"/>
    <w:qFormat/>
    <w:pPr>
      <w:spacing w:before="240" w:after="60"/>
      <w:ind w:left="1701" w:firstLine="0"/>
      <w:outlineLvl w:val="6"/>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uiPriority w:val="99"/>
    <w:qFormat/>
    <w:pPr>
      <w:spacing w:after="60"/>
      <w:jc w:val="center"/>
    </w:pPr>
    <w:rPr>
      <w:b/>
      <w:bCs/>
      <w:i/>
      <w:iCs/>
      <w:caps/>
    </w:r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Numropartie">
    <w:name w:val="Numéro partie"/>
    <w:pPr>
      <w:spacing w:before="1000" w:after="1000"/>
      <w:jc w:val="center"/>
    </w:pPr>
    <w:rPr>
      <w:i/>
      <w:iCs/>
      <w:color w:val="000000"/>
      <w:sz w:val="30"/>
      <w:szCs w:val="30"/>
      <w:lang w:val="en-US"/>
    </w:rPr>
  </w:style>
  <w:style w:type="paragraph" w:customStyle="1" w:styleId="Textecourantavecalin">
    <w:name w:val="Texte courant avec aliné"/>
    <w:pPr>
      <w:ind w:firstLine="284"/>
      <w:jc w:val="both"/>
    </w:pPr>
    <w:rPr>
      <w:color w:val="000000"/>
      <w:sz w:val="26"/>
      <w:szCs w:val="26"/>
      <w:lang w:val="en-US"/>
    </w:rPr>
  </w:style>
  <w:style w:type="paragraph" w:styleId="Retraitcorpsdetexte">
    <w:name w:val="Body Text Indent"/>
    <w:basedOn w:val="Normal"/>
  </w:style>
  <w:style w:type="character" w:styleId="Appeldenotedefin">
    <w:name w:val="endnote reference"/>
    <w:semiHidden/>
    <w:rPr>
      <w:vertAlign w:val="superscript"/>
    </w:rPr>
  </w:style>
  <w:style w:type="paragraph" w:styleId="Notedefin">
    <w:name w:val="endnote text"/>
    <w:basedOn w:val="Normal"/>
    <w:semiHidden/>
    <w:rPr>
      <w:sz w:val="20"/>
      <w:szCs w:val="20"/>
      <w:lang w:val="fr-FR"/>
    </w:rPr>
  </w:style>
  <w:style w:type="paragraph" w:styleId="Retraitcorpsdetexte2">
    <w:name w:val="Body Text Indent 2"/>
    <w:basedOn w:val="Normal"/>
    <w:pPr>
      <w:ind w:left="708"/>
    </w:pPr>
  </w:style>
  <w:style w:type="paragraph" w:styleId="Salutations">
    <w:name w:val="Salutation"/>
    <w:basedOn w:val="Normal"/>
    <w:pPr>
      <w:ind w:firstLine="0"/>
      <w:jc w:val="left"/>
    </w:pPr>
    <w:rPr>
      <w:sz w:val="20"/>
      <w:szCs w:val="20"/>
    </w:rPr>
  </w:style>
  <w:style w:type="character" w:styleId="Lienhypertexte">
    <w:name w:val="Hyperlink"/>
    <w:uiPriority w:val="99"/>
    <w:rPr>
      <w:color w:val="0000FF"/>
      <w:u w:val="single"/>
    </w:rPr>
  </w:style>
  <w:style w:type="character" w:customStyle="1" w:styleId="st">
    <w:name w:val="st"/>
    <w:basedOn w:val="Policepardfaut"/>
    <w:rsid w:val="00182695"/>
  </w:style>
  <w:style w:type="character" w:styleId="Accentuation">
    <w:name w:val="Emphasis"/>
    <w:qFormat/>
    <w:rsid w:val="00182695"/>
    <w:rPr>
      <w:i/>
      <w:iCs/>
    </w:rPr>
  </w:style>
  <w:style w:type="table" w:styleId="Grilledutableau">
    <w:name w:val="Table Grid"/>
    <w:basedOn w:val="TableauNormal"/>
    <w:rsid w:val="0028697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olicepardfaut"/>
    <w:rsid w:val="004C77CA"/>
  </w:style>
  <w:style w:type="paragraph" w:customStyle="1" w:styleId="Textecourantalina">
    <w:name w:val="Texte courant alinéa"/>
    <w:basedOn w:val="Normal"/>
    <w:link w:val="TextecourantalinaCar"/>
    <w:rsid w:val="003E7C17"/>
    <w:pPr>
      <w:spacing w:line="360" w:lineRule="auto"/>
      <w:ind w:firstLine="284"/>
    </w:pPr>
    <w:rPr>
      <w:szCs w:val="20"/>
      <w:lang w:val="fr-FR"/>
    </w:rPr>
  </w:style>
  <w:style w:type="character" w:customStyle="1" w:styleId="TextecourantalinaCar">
    <w:name w:val="Texte courant alinéa Car"/>
    <w:link w:val="Textecourantalina"/>
    <w:rsid w:val="003E7C17"/>
    <w:rPr>
      <w:sz w:val="24"/>
    </w:rPr>
  </w:style>
  <w:style w:type="paragraph" w:styleId="Paragraphedeliste">
    <w:name w:val="List Paragraph"/>
    <w:basedOn w:val="Normal"/>
    <w:uiPriority w:val="34"/>
    <w:qFormat/>
    <w:rsid w:val="00214E8F"/>
    <w:pPr>
      <w:ind w:left="720"/>
      <w:contextualSpacing/>
    </w:pPr>
  </w:style>
  <w:style w:type="paragraph" w:styleId="NormalWeb">
    <w:name w:val="Normal (Web)"/>
    <w:basedOn w:val="Normal"/>
    <w:uiPriority w:val="99"/>
    <w:unhideWhenUsed/>
    <w:rsid w:val="00680AF0"/>
    <w:pPr>
      <w:spacing w:before="100" w:beforeAutospacing="1" w:after="100" w:afterAutospacing="1"/>
      <w:ind w:firstLine="0"/>
      <w:jc w:val="left"/>
    </w:pPr>
    <w:rPr>
      <w:rFonts w:eastAsiaTheme="minorHAnsi"/>
      <w:noProof w:val="0"/>
      <w:lang w:eastAsia="fr-CA"/>
    </w:rPr>
  </w:style>
  <w:style w:type="character" w:customStyle="1" w:styleId="Titre1Car">
    <w:name w:val="Titre 1 Car"/>
    <w:basedOn w:val="Policepardfaut"/>
    <w:link w:val="Titre1"/>
    <w:rsid w:val="002B6243"/>
    <w:rPr>
      <w:b/>
      <w:bCs/>
      <w:caps/>
      <w:noProof/>
      <w:kern w:val="28"/>
      <w:sz w:val="24"/>
      <w:szCs w:val="24"/>
      <w:lang w:val="fr-CA"/>
    </w:rPr>
  </w:style>
  <w:style w:type="character" w:customStyle="1" w:styleId="Titre2Car">
    <w:name w:val="Titre 2 Car"/>
    <w:basedOn w:val="Policepardfaut"/>
    <w:link w:val="Titre2"/>
    <w:rsid w:val="002B6243"/>
    <w:rPr>
      <w:b/>
      <w:bCs/>
      <w:smallCaps/>
      <w:noProof/>
      <w:sz w:val="24"/>
      <w:szCs w:val="24"/>
      <w:lang w:val="fr-CA"/>
    </w:rPr>
  </w:style>
  <w:style w:type="character" w:customStyle="1" w:styleId="Titre3Car">
    <w:name w:val="Titre 3 Car"/>
    <w:basedOn w:val="Policepardfaut"/>
    <w:link w:val="Titre3"/>
    <w:rsid w:val="002B6243"/>
    <w:rPr>
      <w:b/>
      <w:bCs/>
      <w:i/>
      <w:iCs/>
      <w:smallCaps/>
      <w:noProof/>
      <w:sz w:val="24"/>
      <w:szCs w:val="24"/>
      <w:lang w:val="fr-CA"/>
    </w:rPr>
  </w:style>
  <w:style w:type="character" w:customStyle="1" w:styleId="Titre4Car">
    <w:name w:val="Titre 4 Car"/>
    <w:basedOn w:val="Policepardfaut"/>
    <w:link w:val="Titre4"/>
    <w:rsid w:val="002B6243"/>
    <w:rPr>
      <w:b/>
      <w:bCs/>
      <w:noProof/>
      <w:sz w:val="24"/>
      <w:szCs w:val="24"/>
      <w:lang w:val="fr-CA"/>
    </w:rPr>
  </w:style>
  <w:style w:type="character" w:customStyle="1" w:styleId="Titre5Car">
    <w:name w:val="Titre 5 Car"/>
    <w:basedOn w:val="Policepardfaut"/>
    <w:link w:val="Titre5"/>
    <w:rsid w:val="002B6243"/>
    <w:rPr>
      <w:b/>
      <w:bCs/>
      <w:i/>
      <w:iCs/>
      <w:noProof/>
      <w:sz w:val="24"/>
      <w:szCs w:val="24"/>
      <w:lang w:val="fr-CA"/>
    </w:rPr>
  </w:style>
  <w:style w:type="character" w:customStyle="1" w:styleId="Titre6Car">
    <w:name w:val="Titre 6 Car"/>
    <w:basedOn w:val="Policepardfaut"/>
    <w:link w:val="Titre6"/>
    <w:rsid w:val="002B6243"/>
    <w:rPr>
      <w:noProof/>
      <w:sz w:val="24"/>
      <w:szCs w:val="24"/>
      <w:lang w:val="fr-CA"/>
    </w:rPr>
  </w:style>
  <w:style w:type="character" w:customStyle="1" w:styleId="Titre7Car">
    <w:name w:val="Titre 7 Car"/>
    <w:basedOn w:val="Policepardfaut"/>
    <w:link w:val="Titre7"/>
    <w:uiPriority w:val="99"/>
    <w:rsid w:val="002B6243"/>
    <w:rPr>
      <w:i/>
      <w:iCs/>
      <w:noProof/>
      <w:sz w:val="24"/>
      <w:szCs w:val="24"/>
      <w:lang w:val="fr-CA"/>
    </w:rPr>
  </w:style>
  <w:style w:type="character" w:styleId="Lienhypertextesuivivisit">
    <w:name w:val="FollowedHyperlink"/>
    <w:basedOn w:val="Policepardfaut"/>
    <w:uiPriority w:val="99"/>
    <w:unhideWhenUsed/>
    <w:rsid w:val="002B6243"/>
    <w:rPr>
      <w:color w:val="800080"/>
      <w:u w:val="single"/>
    </w:rPr>
  </w:style>
  <w:style w:type="character" w:customStyle="1" w:styleId="Sous-titreCar">
    <w:name w:val="Sous-titre Car"/>
    <w:basedOn w:val="Policepardfaut"/>
    <w:link w:val="Sous-titre"/>
    <w:uiPriority w:val="99"/>
    <w:rsid w:val="002B6243"/>
    <w:rPr>
      <w:b/>
      <w:bCs/>
      <w:i/>
      <w:iCs/>
      <w:caps/>
      <w:noProof/>
      <w:sz w:val="24"/>
      <w:szCs w:val="24"/>
      <w:lang w:val="fr-CA"/>
    </w:rPr>
  </w:style>
  <w:style w:type="paragraph" w:styleId="Textedebulles">
    <w:name w:val="Balloon Text"/>
    <w:basedOn w:val="Normal"/>
    <w:link w:val="TextedebullesCar"/>
    <w:uiPriority w:val="99"/>
    <w:unhideWhenUsed/>
    <w:rsid w:val="002B6243"/>
    <w:pPr>
      <w:ind w:firstLine="0"/>
      <w:jc w:val="left"/>
    </w:pPr>
    <w:rPr>
      <w:rFonts w:ascii="Tahoma" w:eastAsiaTheme="minorHAnsi" w:hAnsi="Tahoma" w:cs="Tahoma"/>
      <w:noProof w:val="0"/>
      <w:sz w:val="16"/>
      <w:szCs w:val="16"/>
      <w:lang w:eastAsia="fr-CA"/>
    </w:rPr>
  </w:style>
  <w:style w:type="character" w:customStyle="1" w:styleId="TextedebullesCar">
    <w:name w:val="Texte de bulles Car"/>
    <w:basedOn w:val="Policepardfaut"/>
    <w:link w:val="Textedebulles"/>
    <w:uiPriority w:val="99"/>
    <w:rsid w:val="002B6243"/>
    <w:rPr>
      <w:rFonts w:ascii="Tahoma" w:eastAsiaTheme="minorHAnsi" w:hAnsi="Tahoma" w:cs="Tahoma"/>
      <w:sz w:val="16"/>
      <w:szCs w:val="16"/>
      <w:lang w:val="fr-CA" w:eastAsia="fr-CA"/>
    </w:rPr>
  </w:style>
  <w:style w:type="paragraph" w:styleId="Sansinterligne">
    <w:name w:val="No Spacing"/>
    <w:uiPriority w:val="1"/>
    <w:qFormat/>
    <w:rsid w:val="002B6243"/>
    <w:pPr>
      <w:ind w:firstLine="709"/>
      <w:jc w:val="both"/>
    </w:pPr>
    <w:rPr>
      <w:sz w:val="24"/>
      <w:szCs w:val="24"/>
      <w:lang w:val="fr-CA"/>
    </w:rPr>
  </w:style>
  <w:style w:type="paragraph" w:customStyle="1" w:styleId="xxmsonormal">
    <w:name w:val="xxmsonormal"/>
    <w:basedOn w:val="Normal"/>
    <w:uiPriority w:val="99"/>
    <w:rsid w:val="002B6243"/>
    <w:pPr>
      <w:spacing w:before="100" w:beforeAutospacing="1" w:after="100" w:afterAutospacing="1"/>
      <w:ind w:firstLine="0"/>
      <w:jc w:val="left"/>
    </w:pPr>
    <w:rPr>
      <w:rFonts w:eastAsiaTheme="minorHAnsi"/>
      <w:noProof w:val="0"/>
      <w:lang w:eastAsia="fr-CA"/>
    </w:rPr>
  </w:style>
  <w:style w:type="character" w:customStyle="1" w:styleId="yiv7129086424apple-converted-space">
    <w:name w:val="yiv7129086424apple-converted-space"/>
    <w:basedOn w:val="Policepardfaut"/>
    <w:rsid w:val="002B6243"/>
  </w:style>
  <w:style w:type="character" w:customStyle="1" w:styleId="emailstyle34">
    <w:name w:val="emailstyle34"/>
    <w:basedOn w:val="Policepardfaut"/>
    <w:semiHidden/>
    <w:rsid w:val="002B6243"/>
    <w:rPr>
      <w:rFonts w:ascii="Times New Roman" w:hAnsi="Times New Roman" w:cstheme="minorBidi" w:hint="default"/>
      <w:color w:val="auto"/>
      <w:sz w:val="24"/>
      <w:szCs w:val="22"/>
    </w:rPr>
  </w:style>
  <w:style w:type="character" w:customStyle="1" w:styleId="apple-tab-span">
    <w:name w:val="apple-tab-span"/>
    <w:basedOn w:val="Policepardfaut"/>
    <w:rsid w:val="002B6243"/>
  </w:style>
  <w:style w:type="character" w:customStyle="1" w:styleId="emailstyle37">
    <w:name w:val="emailstyle37"/>
    <w:basedOn w:val="Policepardfaut"/>
    <w:semiHidden/>
    <w:rsid w:val="002B6243"/>
    <w:rPr>
      <w:rFonts w:ascii="Times New Roman" w:hAnsi="Times New Roman" w:cstheme="minorBidi" w:hint="default"/>
      <w:color w:val="auto"/>
      <w:sz w:val="24"/>
      <w:szCs w:val="22"/>
    </w:rPr>
  </w:style>
  <w:style w:type="character" w:customStyle="1" w:styleId="m-850498288991612812yiv7129086424apple-converted-space">
    <w:name w:val="m_-850498288991612812yiv7129086424apple-converted-space"/>
    <w:basedOn w:val="Policepardfaut"/>
    <w:rsid w:val="002B6243"/>
  </w:style>
  <w:style w:type="character" w:customStyle="1" w:styleId="apple-converted-space">
    <w:name w:val="apple-converted-space"/>
    <w:basedOn w:val="Policepardfaut"/>
    <w:rsid w:val="002B6243"/>
  </w:style>
  <w:style w:type="character" w:styleId="lev">
    <w:name w:val="Strong"/>
    <w:basedOn w:val="Policepardfaut"/>
    <w:qFormat/>
    <w:rsid w:val="002B6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6605">
      <w:bodyDiv w:val="1"/>
      <w:marLeft w:val="0"/>
      <w:marRight w:val="0"/>
      <w:marTop w:val="0"/>
      <w:marBottom w:val="0"/>
      <w:divBdr>
        <w:top w:val="none" w:sz="0" w:space="0" w:color="auto"/>
        <w:left w:val="none" w:sz="0" w:space="0" w:color="auto"/>
        <w:bottom w:val="none" w:sz="0" w:space="0" w:color="auto"/>
        <w:right w:val="none" w:sz="0" w:space="0" w:color="auto"/>
      </w:divBdr>
    </w:div>
    <w:div w:id="408232766">
      <w:bodyDiv w:val="1"/>
      <w:marLeft w:val="0"/>
      <w:marRight w:val="0"/>
      <w:marTop w:val="0"/>
      <w:marBottom w:val="0"/>
      <w:divBdr>
        <w:top w:val="none" w:sz="0" w:space="0" w:color="auto"/>
        <w:left w:val="none" w:sz="0" w:space="0" w:color="auto"/>
        <w:bottom w:val="none" w:sz="0" w:space="0" w:color="auto"/>
        <w:right w:val="none" w:sz="0" w:space="0" w:color="auto"/>
      </w:divBdr>
    </w:div>
    <w:div w:id="750322577">
      <w:bodyDiv w:val="1"/>
      <w:marLeft w:val="0"/>
      <w:marRight w:val="0"/>
      <w:marTop w:val="0"/>
      <w:marBottom w:val="0"/>
      <w:divBdr>
        <w:top w:val="none" w:sz="0" w:space="0" w:color="auto"/>
        <w:left w:val="none" w:sz="0" w:space="0" w:color="auto"/>
        <w:bottom w:val="none" w:sz="0" w:space="0" w:color="auto"/>
        <w:right w:val="none" w:sz="0" w:space="0" w:color="auto"/>
      </w:divBdr>
    </w:div>
    <w:div w:id="1217232461">
      <w:bodyDiv w:val="1"/>
      <w:marLeft w:val="0"/>
      <w:marRight w:val="0"/>
      <w:marTop w:val="0"/>
      <w:marBottom w:val="0"/>
      <w:divBdr>
        <w:top w:val="none" w:sz="0" w:space="0" w:color="auto"/>
        <w:left w:val="none" w:sz="0" w:space="0" w:color="auto"/>
        <w:bottom w:val="none" w:sz="0" w:space="0" w:color="auto"/>
        <w:right w:val="none" w:sz="0" w:space="0" w:color="auto"/>
      </w:divBdr>
    </w:div>
    <w:div w:id="1325279774">
      <w:bodyDiv w:val="1"/>
      <w:marLeft w:val="0"/>
      <w:marRight w:val="0"/>
      <w:marTop w:val="0"/>
      <w:marBottom w:val="0"/>
      <w:divBdr>
        <w:top w:val="none" w:sz="0" w:space="0" w:color="auto"/>
        <w:left w:val="none" w:sz="0" w:space="0" w:color="auto"/>
        <w:bottom w:val="none" w:sz="0" w:space="0" w:color="auto"/>
        <w:right w:val="none" w:sz="0" w:space="0" w:color="auto"/>
      </w:divBdr>
    </w:div>
    <w:div w:id="15712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nie.lacroix.riz@gmail.com" TargetMode="External"/><Relationship Id="rId21" Type="http://schemas.openxmlformats.org/officeDocument/2006/relationships/hyperlink" Target="mailto:annie.lacroix.riz@gmail.com" TargetMode="External"/><Relationship Id="rId42" Type="http://schemas.openxmlformats.org/officeDocument/2006/relationships/hyperlink" Target="mailto:yvonne.bollmann@wanadoo.fr" TargetMode="External"/><Relationship Id="rId47" Type="http://schemas.openxmlformats.org/officeDocument/2006/relationships/hyperlink" Target="mailto:kommunary@gmail.com" TargetMode="External"/><Relationship Id="rId63" Type="http://schemas.openxmlformats.org/officeDocument/2006/relationships/hyperlink" Target="mailto:chepelev@hotmail.com" TargetMode="External"/><Relationship Id="rId68" Type="http://schemas.openxmlformats.org/officeDocument/2006/relationships/hyperlink" Target="mailto:cvuh.diffusion@ml.free.fr" TargetMode="External"/><Relationship Id="rId84" Type="http://schemas.openxmlformats.org/officeDocument/2006/relationships/hyperlink" Target="mailto:jaredhw61@gmail.com" TargetMode="External"/><Relationship Id="rId89" Type="http://schemas.openxmlformats.org/officeDocument/2006/relationships/hyperlink" Target="mailto:ingirum@noos.fr" TargetMode="External"/><Relationship Id="rId2" Type="http://schemas.openxmlformats.org/officeDocument/2006/relationships/numbering" Target="numbering.xml"/><Relationship Id="rId16" Type="http://schemas.openxmlformats.org/officeDocument/2006/relationships/hyperlink" Target="https://sgm.hypotheses.org/245" TargetMode="External"/><Relationship Id="rId29" Type="http://schemas.openxmlformats.org/officeDocument/2006/relationships/hyperlink" Target="mailto:ingirum@noos.fr" TargetMode="External"/><Relationship Id="rId107" Type="http://schemas.openxmlformats.org/officeDocument/2006/relationships/header" Target="header1.xml"/><Relationship Id="rId11" Type="http://schemas.openxmlformats.org/officeDocument/2006/relationships/hyperlink" Target="http://comite-ukraine.blogs.liberation.fr/2017/02/23/un-nouveau-regard-sur-la-shoah-en-ukraine/" TargetMode="External"/><Relationship Id="rId24" Type="http://schemas.openxmlformats.org/officeDocument/2006/relationships/hyperlink" Target="mailto:delphine.bechtel@wanadoo.fr" TargetMode="External"/><Relationship Id="rId32" Type="http://schemas.openxmlformats.org/officeDocument/2006/relationships/hyperlink" Target="mailto:anne.jollet@wanadoo.fr" TargetMode="External"/><Relationship Id="rId37" Type="http://schemas.openxmlformats.org/officeDocument/2006/relationships/hyperlink" Target="mailto:bernard.frederick@wanadoo.fr" TargetMode="External"/><Relationship Id="rId40" Type="http://schemas.openxmlformats.org/officeDocument/2006/relationships/hyperlink" Target="mailto:drweski.bruno@orange.fr" TargetMode="External"/><Relationship Id="rId45" Type="http://schemas.openxmlformats.org/officeDocument/2006/relationships/hyperlink" Target="mailto:annie.lacroix.riz@gmail.com" TargetMode="External"/><Relationship Id="rId53" Type="http://schemas.openxmlformats.org/officeDocument/2006/relationships/hyperlink" Target="mailto:yvonne.bollmann@wanadoo.fr" TargetMode="External"/><Relationship Id="rId58" Type="http://schemas.openxmlformats.org/officeDocument/2006/relationships/hyperlink" Target="mailto:drweski.bruno@orange.fr" TargetMode="External"/><Relationship Id="rId66" Type="http://schemas.openxmlformats.org/officeDocument/2006/relationships/hyperlink" Target="mailto:yvonne.bollmann@wanadoo.fr" TargetMode="External"/><Relationship Id="rId74" Type="http://schemas.openxmlformats.org/officeDocument/2006/relationships/hyperlink" Target="mailto:ingirum@noos.fr" TargetMode="External"/><Relationship Id="rId79" Type="http://schemas.openxmlformats.org/officeDocument/2006/relationships/hyperlink" Target="mailto:kommunary@gmail.com" TargetMode="External"/><Relationship Id="rId87" Type="http://schemas.openxmlformats.org/officeDocument/2006/relationships/hyperlink" Target="mailto:anne.jollet@wanadoo.fr" TargetMode="External"/><Relationship Id="rId102" Type="http://schemas.openxmlformats.org/officeDocument/2006/relationships/hyperlink" Target="mailto:editionsdelga@yahoo.fr"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delphine.bechtel@wanadoo.fr" TargetMode="External"/><Relationship Id="rId82" Type="http://schemas.openxmlformats.org/officeDocument/2006/relationships/hyperlink" Target="mailto:chepelev@hotmail.com" TargetMode="External"/><Relationship Id="rId90" Type="http://schemas.openxmlformats.org/officeDocument/2006/relationships/hyperlink" Target="mailto:cvuh.diffusion@ml.free.fr" TargetMode="External"/><Relationship Id="rId95" Type="http://schemas.openxmlformats.org/officeDocument/2006/relationships/hyperlink" Target="http://comite-ukraine.blogs.liberation.fr/2017/02/23/un-nouveau-regard-sur-la-shoah-en-ukraine" TargetMode="External"/><Relationship Id="rId19" Type="http://schemas.openxmlformats.org/officeDocument/2006/relationships/hyperlink" Target="http://fr.timesofisrael.com/le-soutien-dun-collaborateur-nazi-represente-lukraine-a-un-colloque-sur-lholocauste/" TargetMode="External"/><Relationship Id="rId14" Type="http://schemas.openxmlformats.org/officeDocument/2006/relationships/hyperlink" Target="http://www.historiographie.info/ukr33maj2008.pdf" TargetMode="External"/><Relationship Id="rId22" Type="http://schemas.openxmlformats.org/officeDocument/2006/relationships/hyperlink" Target="mailto:delphine.bechtel@wanadoo.fr" TargetMode="External"/><Relationship Id="rId27" Type="http://schemas.openxmlformats.org/officeDocument/2006/relationships/hyperlink" Target="mailto:delphine.bechtel@wanadoo.fr" TargetMode="External"/><Relationship Id="rId30" Type="http://schemas.openxmlformats.org/officeDocument/2006/relationships/hyperlink" Target="mailto:chepelev@hotmail.com" TargetMode="External"/><Relationship Id="rId35" Type="http://schemas.openxmlformats.org/officeDocument/2006/relationships/hyperlink" Target="mailto:jaredhw61@gmail.com" TargetMode="External"/><Relationship Id="rId43" Type="http://schemas.openxmlformats.org/officeDocument/2006/relationships/hyperlink" Target="mailto:anne.jollet@wanadoo.fr" TargetMode="External"/><Relationship Id="rId48" Type="http://schemas.openxmlformats.org/officeDocument/2006/relationships/hyperlink" Target="mailto:delphine.bechtel@wanadoo.fr" TargetMode="External"/><Relationship Id="rId56" Type="http://schemas.openxmlformats.org/officeDocument/2006/relationships/hyperlink" Target="mailto:gjamet51@gmail.com" TargetMode="External"/><Relationship Id="rId64" Type="http://schemas.openxmlformats.org/officeDocument/2006/relationships/hyperlink" Target="mailto:jaredhw61@gmail.com" TargetMode="External"/><Relationship Id="rId69" Type="http://schemas.openxmlformats.org/officeDocument/2006/relationships/hyperlink" Target="mailto:gjamet51@gmail.com" TargetMode="External"/><Relationship Id="rId77" Type="http://schemas.openxmlformats.org/officeDocument/2006/relationships/hyperlink" Target="mailto:cvuh.diffusion@ml.free.fr" TargetMode="External"/><Relationship Id="rId100" Type="http://schemas.openxmlformats.org/officeDocument/2006/relationships/hyperlink" Target="http://cvuh.blogspot.fr/2015/03/ukraine-les-intellectuels-dici-et-la.html" TargetMode="External"/><Relationship Id="rId105" Type="http://schemas.openxmlformats.org/officeDocument/2006/relationships/hyperlink" Target="mailto:jaredhw61@gmail.com" TargetMode="External"/><Relationship Id="rId8" Type="http://schemas.openxmlformats.org/officeDocument/2006/relationships/endnotes" Target="endnotes.xml"/><Relationship Id="rId51" Type="http://schemas.openxmlformats.org/officeDocument/2006/relationships/hyperlink" Target="mailto:jaredhw61@gmail.com" TargetMode="External"/><Relationship Id="rId72" Type="http://schemas.openxmlformats.org/officeDocument/2006/relationships/hyperlink" Target="mailto:kommunary@gmail.com" TargetMode="External"/><Relationship Id="rId80" Type="http://schemas.openxmlformats.org/officeDocument/2006/relationships/hyperlink" Target="mailto:delphine.bechtel@wanadoo.fr" TargetMode="External"/><Relationship Id="rId85" Type="http://schemas.openxmlformats.org/officeDocument/2006/relationships/hyperlink" Target="mailto:amartc@gmail.com" TargetMode="External"/><Relationship Id="rId93" Type="http://schemas.openxmlformats.org/officeDocument/2006/relationships/image" Target="media/image1.jpeg"/><Relationship Id="rId98" Type="http://schemas.openxmlformats.org/officeDocument/2006/relationships/hyperlink" Target="http://cvuh.blogspot.fr/2015/03/ukraine-les-intellectuels-dici-et-la.html" TargetMode="External"/><Relationship Id="rId3" Type="http://schemas.openxmlformats.org/officeDocument/2006/relationships/styles" Target="styles.xml"/><Relationship Id="rId12" Type="http://schemas.openxmlformats.org/officeDocument/2006/relationships/hyperlink" Target="http://www.circe.paris-sorbonne.fr/" TargetMode="External"/><Relationship Id="rId17" Type="http://schemas.openxmlformats.org/officeDocument/2006/relationships/hyperlink" Target="https://fr.wikipedia.org/wiki/%C3%89ditions_du_Seuil" TargetMode="External"/><Relationship Id="rId25" Type="http://schemas.openxmlformats.org/officeDocument/2006/relationships/hyperlink" Target="http://www.circe.paris-sorbonne.fr/" TargetMode="External"/><Relationship Id="rId33" Type="http://schemas.openxmlformats.org/officeDocument/2006/relationships/hyperlink" Target="mailto:cvuh.diffusion@ml.free.fr" TargetMode="External"/><Relationship Id="rId38" Type="http://schemas.openxmlformats.org/officeDocument/2006/relationships/hyperlink" Target="https://sgm.hypotheses.org/245" TargetMode="External"/><Relationship Id="rId46" Type="http://schemas.openxmlformats.org/officeDocument/2006/relationships/hyperlink" Target="mailto:drweski.bruno@orange.fr" TargetMode="External"/><Relationship Id="rId59" Type="http://schemas.openxmlformats.org/officeDocument/2006/relationships/hyperlink" Target="mailto:drweski.bruno@orange.fr" TargetMode="External"/><Relationship Id="rId67" Type="http://schemas.openxmlformats.org/officeDocument/2006/relationships/hyperlink" Target="mailto:anne.jollet@wanadoo.fr" TargetMode="External"/><Relationship Id="rId103" Type="http://schemas.openxmlformats.org/officeDocument/2006/relationships/hyperlink" Target="mailto:jaredhw61@gmail.com" TargetMode="External"/><Relationship Id="rId108" Type="http://schemas.openxmlformats.org/officeDocument/2006/relationships/header" Target="header2.xml"/><Relationship Id="rId20" Type="http://schemas.openxmlformats.org/officeDocument/2006/relationships/hyperlink" Target="http://comite-ukraine.blogs.liberation.fr/2017/02/23/un-nouveau-regard-sur-la-shoah-en-ukraine/" TargetMode="External"/><Relationship Id="rId41" Type="http://schemas.openxmlformats.org/officeDocument/2006/relationships/hyperlink" Target="mailto:chepelev@hotmail.com" TargetMode="External"/><Relationship Id="rId54" Type="http://schemas.openxmlformats.org/officeDocument/2006/relationships/hyperlink" Target="mailto:anne.jollet@wanadoo.fr" TargetMode="External"/><Relationship Id="rId62" Type="http://schemas.openxmlformats.org/officeDocument/2006/relationships/hyperlink" Target="mailto:ingirum@noos.fr" TargetMode="External"/><Relationship Id="rId70" Type="http://schemas.openxmlformats.org/officeDocument/2006/relationships/hyperlink" Target="mailto:jeanpi314@hotmail.com" TargetMode="External"/><Relationship Id="rId75" Type="http://schemas.openxmlformats.org/officeDocument/2006/relationships/hyperlink" Target="mailto:jaredhw61@gmail.com" TargetMode="External"/><Relationship Id="rId83" Type="http://schemas.openxmlformats.org/officeDocument/2006/relationships/hyperlink" Target="mailto:drweski.bruno@orange.fr" TargetMode="External"/><Relationship Id="rId88" Type="http://schemas.openxmlformats.org/officeDocument/2006/relationships/hyperlink" Target="mailto:cvuh.diffusion@ml.free.fr" TargetMode="External"/><Relationship Id="rId91" Type="http://schemas.openxmlformats.org/officeDocument/2006/relationships/hyperlink" Target="http://liberation.fr" TargetMode="External"/><Relationship Id="rId96" Type="http://schemas.openxmlformats.org/officeDocument/2006/relationships/hyperlink" Target="http://comite-ukraine.blogs.liberation.fr/2017/02/23/un-nouveau-regard-sur-la-shoah-en-ukrain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cvuh.diffusion@ml.free.fr" TargetMode="External"/><Relationship Id="rId23" Type="http://schemas.openxmlformats.org/officeDocument/2006/relationships/hyperlink" Target="mailto:ingirum@noos.fr" TargetMode="External"/><Relationship Id="rId28" Type="http://schemas.openxmlformats.org/officeDocument/2006/relationships/hyperlink" Target="mailto:drweski.bruno@orange.fr" TargetMode="External"/><Relationship Id="rId36" Type="http://schemas.openxmlformats.org/officeDocument/2006/relationships/hyperlink" Target="mailto:bernard.frederick@wanadoo.fr" TargetMode="External"/><Relationship Id="rId49" Type="http://schemas.openxmlformats.org/officeDocument/2006/relationships/hyperlink" Target="mailto:ingirum@noos.fr" TargetMode="External"/><Relationship Id="rId57" Type="http://schemas.openxmlformats.org/officeDocument/2006/relationships/hyperlink" Target="mailto:jeanpi314@hotmail.com" TargetMode="External"/><Relationship Id="rId106" Type="http://schemas.openxmlformats.org/officeDocument/2006/relationships/hyperlink" Target="mailto:amartc@gmail.com" TargetMode="External"/><Relationship Id="rId10" Type="http://schemas.openxmlformats.org/officeDocument/2006/relationships/hyperlink" Target="http://fr.timesofisrael.com/le-soutien-dun-collaborateur-nazi-represente-lukraine-a-un-colloque-sur-lholocauste/" TargetMode="External"/><Relationship Id="rId31" Type="http://schemas.openxmlformats.org/officeDocument/2006/relationships/hyperlink" Target="mailto:yvonne.bollmann@wanadoo.fr" TargetMode="External"/><Relationship Id="rId44" Type="http://schemas.openxmlformats.org/officeDocument/2006/relationships/hyperlink" Target="http://www.circe.paris-sorbonne.fr/" TargetMode="External"/><Relationship Id="rId52" Type="http://schemas.openxmlformats.org/officeDocument/2006/relationships/hyperlink" Target="mailto:amartc@gmail.com" TargetMode="External"/><Relationship Id="rId60" Type="http://schemas.openxmlformats.org/officeDocument/2006/relationships/hyperlink" Target="mailto:kommunary@gmail.com" TargetMode="External"/><Relationship Id="rId65" Type="http://schemas.openxmlformats.org/officeDocument/2006/relationships/hyperlink" Target="mailto:amartc@gmail.com" TargetMode="External"/><Relationship Id="rId73" Type="http://schemas.openxmlformats.org/officeDocument/2006/relationships/hyperlink" Target="mailto:delphine.bechtel@wanadoo.fr" TargetMode="External"/><Relationship Id="rId78" Type="http://schemas.openxmlformats.org/officeDocument/2006/relationships/hyperlink" Target="mailto:annie.lacroix.riz@gmail.com" TargetMode="External"/><Relationship Id="rId81" Type="http://schemas.openxmlformats.org/officeDocument/2006/relationships/hyperlink" Target="mailto:ingirum@noos.fr" TargetMode="External"/><Relationship Id="rId86" Type="http://schemas.openxmlformats.org/officeDocument/2006/relationships/hyperlink" Target="mailto:yvonne.bollmann@wanadoo.fr" TargetMode="External"/><Relationship Id="rId94" Type="http://schemas.openxmlformats.org/officeDocument/2006/relationships/hyperlink" Target="http://liberation.fr/" TargetMode="External"/><Relationship Id="rId99" Type="http://schemas.openxmlformats.org/officeDocument/2006/relationships/image" Target="media/image2.jpeg"/><Relationship Id="rId101" Type="http://schemas.openxmlformats.org/officeDocument/2006/relationships/hyperlink" Target="mailto:chepelev@hotmail.com" TargetMode="External"/><Relationship Id="rId4" Type="http://schemas.microsoft.com/office/2007/relationships/stylesWithEffects" Target="stylesWithEffects.xml"/><Relationship Id="rId9" Type="http://schemas.openxmlformats.org/officeDocument/2006/relationships/hyperlink" Target="http://foreignpolicy.com/2016/05/02/the-historian-whitewashing-ukraines-past-volodymyr-viatrovych/" TargetMode="External"/><Relationship Id="rId13" Type="http://schemas.openxmlformats.org/officeDocument/2006/relationships/hyperlink" Target="http://www.circe.paris-sorbonne.fr/" TargetMode="External"/><Relationship Id="rId18" Type="http://schemas.openxmlformats.org/officeDocument/2006/relationships/hyperlink" Target="http://foreignpolicy.com/2016/05/02/the-historian-whitewashing-ukraines-past-volodymyr-viatrovych/" TargetMode="External"/><Relationship Id="rId39" Type="http://schemas.openxmlformats.org/officeDocument/2006/relationships/hyperlink" Target="mailto:delphine.bechtel@wanadoo.fr" TargetMode="External"/><Relationship Id="rId109" Type="http://schemas.openxmlformats.org/officeDocument/2006/relationships/fontTable" Target="fontTable.xml"/><Relationship Id="rId34" Type="http://schemas.openxmlformats.org/officeDocument/2006/relationships/hyperlink" Target="mailto:tca2109@columbia.edu" TargetMode="External"/><Relationship Id="rId50" Type="http://schemas.openxmlformats.org/officeDocument/2006/relationships/hyperlink" Target="mailto:chepelev@hotmail.com" TargetMode="External"/><Relationship Id="rId55" Type="http://schemas.openxmlformats.org/officeDocument/2006/relationships/hyperlink" Target="mailto:cvuh.diffusion@ml.free.fr" TargetMode="External"/><Relationship Id="rId76" Type="http://schemas.openxmlformats.org/officeDocument/2006/relationships/hyperlink" Target="mailto:amartc@gmail.com" TargetMode="External"/><Relationship Id="rId97" Type="http://schemas.openxmlformats.org/officeDocument/2006/relationships/hyperlink" Target="http://www.kommuna.net" TargetMode="External"/><Relationship Id="rId104" Type="http://schemas.openxmlformats.org/officeDocument/2006/relationships/hyperlink" Target="mailto:amartc@gmail.com" TargetMode="External"/><Relationship Id="rId7" Type="http://schemas.openxmlformats.org/officeDocument/2006/relationships/footnotes" Target="footnotes.xml"/><Relationship Id="rId71" Type="http://schemas.openxmlformats.org/officeDocument/2006/relationships/hyperlink" Target="mailto:drweski.bruno@orange.fr" TargetMode="External"/><Relationship Id="rId92" Type="http://schemas.openxmlformats.org/officeDocument/2006/relationships/hyperlink" Target="http://liberation.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AppData\Roaming\Microsoft\Templates\Annie%20Textes%20201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B0B73-2220-43D9-9474-414B02CC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Annie Textes 2012</Template>
  <TotalTime>1238</TotalTime>
  <Pages>29</Pages>
  <Words>11986</Words>
  <Characters>65927</Characters>
  <Application>Microsoft Office Word</Application>
  <DocSecurity>0</DocSecurity>
  <Lines>549</Lines>
  <Paragraphs>155</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Résumé communication Annie Lacroix-Riz, colloque Marc Bloch, février 2012</vt:lpstr>
      <vt:lpstr>De : Delphine BECHTEL [mailto:delphine.bechtel@wanadoo.fr]  &gt; Envoyé : vendredi </vt:lpstr>
      <vt:lpstr>De : Delphine BECHTEL [mailto:delphine.bechtel@wanadoo.fr]  &gt; &gt; Envoyé : vendred</vt:lpstr>
      <vt:lpstr>De : drweski.bruno@orange.fr [mailto:drweski.bruno@orange.fr]  &gt; &gt; &gt; Envoyé : ma</vt:lpstr>
      <vt:lpstr>De : Bruno DRWESKI [mailto:drweski.bruno@orange.fr]  &gt; &gt; &gt; Envoyé : samedi 4 mar</vt:lpstr>
      <vt:lpstr>De : Gueorgui Chepelev &lt;chepelev@hotmail.com&gt; &gt; &gt; &gt; &gt; Envoyé : samedi 4 mars 201</vt:lpstr>
      <vt:lpstr>From: Jared McBride &lt;jaredhw61@gmail.com&gt;</vt:lpstr>
    </vt:vector>
  </TitlesOfParts>
  <Company>Professeur d'Université</Company>
  <LinksUpToDate>false</LinksUpToDate>
  <CharactersWithSpaces>77758</CharactersWithSpaces>
  <SharedDoc>false</SharedDoc>
  <HLinks>
    <vt:vector size="12" baseType="variant">
      <vt:variant>
        <vt:i4>4456457</vt:i4>
      </vt:variant>
      <vt:variant>
        <vt:i4>3</vt:i4>
      </vt:variant>
      <vt:variant>
        <vt:i4>0</vt:i4>
      </vt:variant>
      <vt:variant>
        <vt:i4>5</vt:i4>
      </vt:variant>
      <vt:variant>
        <vt:lpwstr>http://www.marcbloch.fr/homme.html</vt:lpwstr>
      </vt:variant>
      <vt:variant>
        <vt:lpwstr>periode</vt:lpwstr>
      </vt:variant>
      <vt:variant>
        <vt:i4>3670118</vt:i4>
      </vt:variant>
      <vt:variant>
        <vt:i4>0</vt:i4>
      </vt:variant>
      <vt:variant>
        <vt:i4>0</vt:i4>
      </vt:variant>
      <vt:variant>
        <vt:i4>5</vt:i4>
      </vt:variant>
      <vt:variant>
        <vt:lpwstr>http://www.marcbloch.fr/resistant4144.html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communication Annie Lacroix-Riz, colloque Marc Bloch, février 2012</dc:title>
  <dc:creator>ALR fixe</dc:creator>
  <cp:lastModifiedBy>ALR fixe</cp:lastModifiedBy>
  <cp:revision>24</cp:revision>
  <cp:lastPrinted>1900-12-31T23:00:00Z</cp:lastPrinted>
  <dcterms:created xsi:type="dcterms:W3CDTF">2017-03-16T06:02:00Z</dcterms:created>
  <dcterms:modified xsi:type="dcterms:W3CDTF">2017-04-01T16:36:00Z</dcterms:modified>
</cp:coreProperties>
</file>