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A8AC" w14:textId="645596BC" w:rsidR="00A30536" w:rsidRPr="00D0189A" w:rsidRDefault="00A30536" w:rsidP="00D0189A">
      <w:pPr>
        <w:pStyle w:val="Titre2"/>
        <w:rPr>
          <w:rFonts w:ascii="Times New Roman" w:hAnsi="Times New Roman" w:cs="Times New Roman"/>
          <w:sz w:val="24"/>
          <w:szCs w:val="24"/>
          <w:lang w:eastAsia="fr-FR"/>
        </w:rPr>
      </w:pPr>
      <w:bookmarkStart w:id="0" w:name="_MailOriginal"/>
      <w:r w:rsidRPr="00D0189A">
        <w:rPr>
          <w:rFonts w:ascii="Times New Roman" w:hAnsi="Times New Roman" w:cs="Times New Roman"/>
          <w:sz w:val="24"/>
          <w:szCs w:val="24"/>
          <w:lang w:eastAsia="fr-FR"/>
        </w:rPr>
        <w:t>Synthèse du 21 février 2020 sur Gilles Morin et alii.</w:t>
      </w:r>
    </w:p>
    <w:p w14:paraId="690A79BA" w14:textId="1B9D17F0" w:rsidR="00796AEB" w:rsidRDefault="00D0189A" w:rsidP="00A30536">
      <w:pPr>
        <w:rPr>
          <w:rFonts w:ascii="Times New Roman" w:hAnsi="Times New Roman" w:cs="Times New Roman"/>
          <w:sz w:val="24"/>
          <w:szCs w:val="24"/>
          <w:lang w:eastAsia="fr-FR"/>
        </w:rPr>
      </w:pPr>
      <w:r>
        <w:rPr>
          <w:rFonts w:ascii="Times New Roman" w:hAnsi="Times New Roman" w:cs="Times New Roman"/>
          <w:sz w:val="24"/>
          <w:szCs w:val="24"/>
          <w:lang w:eastAsia="fr-FR"/>
        </w:rPr>
        <w:t>D</w:t>
      </w:r>
      <w:r w:rsidR="00AA4613">
        <w:rPr>
          <w:rFonts w:ascii="Times New Roman" w:hAnsi="Times New Roman" w:cs="Times New Roman"/>
          <w:sz w:val="24"/>
          <w:szCs w:val="24"/>
          <w:lang w:eastAsia="fr-FR"/>
        </w:rPr>
        <w:t xml:space="preserve">es mœurs </w:t>
      </w:r>
      <w:r>
        <w:rPr>
          <w:rFonts w:ascii="Times New Roman" w:hAnsi="Times New Roman" w:cs="Times New Roman"/>
          <w:sz w:val="24"/>
          <w:szCs w:val="24"/>
          <w:lang w:eastAsia="fr-FR"/>
        </w:rPr>
        <w:t xml:space="preserve">délétères </w:t>
      </w:r>
      <w:r w:rsidR="00AA4613">
        <w:rPr>
          <w:rFonts w:ascii="Times New Roman" w:hAnsi="Times New Roman" w:cs="Times New Roman"/>
          <w:sz w:val="24"/>
          <w:szCs w:val="24"/>
          <w:lang w:eastAsia="fr-FR"/>
        </w:rPr>
        <w:t>de l’historiographie dominante française</w:t>
      </w:r>
      <w:r w:rsidR="00A30536">
        <w:rPr>
          <w:rFonts w:ascii="Times New Roman" w:hAnsi="Times New Roman" w:cs="Times New Roman"/>
          <w:sz w:val="24"/>
          <w:szCs w:val="24"/>
          <w:lang w:eastAsia="fr-FR"/>
        </w:rPr>
        <w:t xml:space="preserve"> </w:t>
      </w:r>
      <w:r w:rsidR="00A30536" w:rsidRPr="00A30536">
        <w:rPr>
          <w:rFonts w:ascii="Times New Roman" w:hAnsi="Times New Roman" w:cs="Times New Roman"/>
          <w:sz w:val="24"/>
          <w:szCs w:val="24"/>
          <w:lang w:eastAsia="fr-FR"/>
        </w:rPr>
        <w:t>témoigne</w:t>
      </w:r>
      <w:r w:rsidR="00A30536">
        <w:rPr>
          <w:rFonts w:ascii="Times New Roman" w:hAnsi="Times New Roman" w:cs="Times New Roman"/>
          <w:sz w:val="24"/>
          <w:szCs w:val="24"/>
          <w:lang w:eastAsia="fr-FR"/>
        </w:rPr>
        <w:t xml:space="preserve">nt des </w:t>
      </w:r>
      <w:r w:rsidRPr="00D0189A">
        <w:rPr>
          <w:rFonts w:ascii="Times New Roman" w:hAnsi="Times New Roman" w:cs="Times New Roman"/>
          <w:sz w:val="24"/>
          <w:szCs w:val="24"/>
          <w:lang w:eastAsia="fr-FR"/>
        </w:rPr>
        <w:t>article</w:t>
      </w:r>
      <w:r>
        <w:rPr>
          <w:rFonts w:ascii="Times New Roman" w:hAnsi="Times New Roman" w:cs="Times New Roman"/>
          <w:sz w:val="24"/>
          <w:szCs w:val="24"/>
          <w:lang w:eastAsia="fr-FR"/>
        </w:rPr>
        <w:t xml:space="preserve">s parus </w:t>
      </w:r>
      <w:r w:rsidRPr="00D0189A">
        <w:rPr>
          <w:rFonts w:ascii="Times New Roman" w:hAnsi="Times New Roman" w:cs="Times New Roman"/>
          <w:sz w:val="24"/>
          <w:szCs w:val="24"/>
          <w:lang w:eastAsia="fr-FR"/>
        </w:rPr>
        <w:t>depuis</w:t>
      </w:r>
      <w:r>
        <w:rPr>
          <w:rFonts w:ascii="Times New Roman" w:hAnsi="Times New Roman" w:cs="Times New Roman"/>
          <w:sz w:val="24"/>
          <w:szCs w:val="24"/>
          <w:lang w:eastAsia="fr-FR"/>
        </w:rPr>
        <w:t xml:space="preserve"> </w:t>
      </w:r>
      <w:r w:rsidRPr="00D0189A">
        <w:rPr>
          <w:rFonts w:ascii="Times New Roman" w:hAnsi="Times New Roman" w:cs="Times New Roman"/>
          <w:sz w:val="24"/>
          <w:szCs w:val="24"/>
          <w:lang w:eastAsia="fr-FR"/>
        </w:rPr>
        <w:t>décembre</w:t>
      </w:r>
      <w:r>
        <w:rPr>
          <w:rFonts w:ascii="Times New Roman" w:hAnsi="Times New Roman" w:cs="Times New Roman"/>
          <w:sz w:val="24"/>
          <w:szCs w:val="24"/>
          <w:lang w:eastAsia="fr-FR"/>
        </w:rPr>
        <w:t xml:space="preserve"> </w:t>
      </w:r>
      <w:r w:rsidRPr="00D0189A">
        <w:rPr>
          <w:rFonts w:ascii="Times New Roman" w:hAnsi="Times New Roman" w:cs="Times New Roman"/>
          <w:sz w:val="24"/>
          <w:szCs w:val="24"/>
          <w:lang w:eastAsia="fr-FR"/>
        </w:rPr>
        <w:t>contre</w:t>
      </w:r>
      <w:r>
        <w:rPr>
          <w:rFonts w:ascii="Times New Roman" w:hAnsi="Times New Roman" w:cs="Times New Roman"/>
          <w:sz w:val="24"/>
          <w:szCs w:val="24"/>
          <w:lang w:eastAsia="fr-FR"/>
        </w:rPr>
        <w:t xml:space="preserve"> </w:t>
      </w:r>
      <w:r w:rsidRPr="00D0189A">
        <w:rPr>
          <w:rFonts w:ascii="Times New Roman" w:hAnsi="Times New Roman" w:cs="Times New Roman"/>
          <w:i/>
          <w:sz w:val="24"/>
          <w:szCs w:val="24"/>
          <w:lang w:eastAsia="fr-FR"/>
        </w:rPr>
        <w:t>La Non-épuration en France</w:t>
      </w:r>
      <w:r w:rsidRPr="00D0189A">
        <w:rPr>
          <w:rFonts w:ascii="Times New Roman" w:hAnsi="Times New Roman" w:cs="Times New Roman"/>
          <w:sz w:val="24"/>
          <w:szCs w:val="24"/>
          <w:lang w:eastAsia="fr-FR"/>
        </w:rPr>
        <w:t xml:space="preserve"> </w:t>
      </w:r>
      <w:r w:rsidRPr="00D0189A">
        <w:rPr>
          <w:rFonts w:ascii="Times New Roman" w:hAnsi="Times New Roman" w:cs="Times New Roman"/>
          <w:i/>
          <w:sz w:val="24"/>
          <w:szCs w:val="24"/>
          <w:lang w:eastAsia="fr-FR"/>
        </w:rPr>
        <w:t>de 1943 aux années 1950</w:t>
      </w:r>
      <w:r>
        <w:rPr>
          <w:rFonts w:ascii="Times New Roman" w:hAnsi="Times New Roman" w:cs="Times New Roman"/>
          <w:sz w:val="24"/>
          <w:szCs w:val="24"/>
          <w:lang w:eastAsia="fr-FR"/>
        </w:rPr>
        <w:t xml:space="preserve"> et des y </w:t>
      </w:r>
      <w:r w:rsidRPr="00D0189A">
        <w:rPr>
          <w:rFonts w:ascii="Times New Roman" w:hAnsi="Times New Roman" w:cs="Times New Roman"/>
          <w:sz w:val="24"/>
          <w:szCs w:val="24"/>
          <w:lang w:eastAsia="fr-FR"/>
        </w:rPr>
        <w:t>afférent</w:t>
      </w:r>
      <w:r>
        <w:rPr>
          <w:rFonts w:ascii="Times New Roman" w:hAnsi="Times New Roman" w:cs="Times New Roman"/>
          <w:sz w:val="24"/>
          <w:szCs w:val="24"/>
          <w:lang w:eastAsia="fr-FR"/>
        </w:rPr>
        <w:t xml:space="preserve">s </w:t>
      </w:r>
      <w:r w:rsidR="00A30536" w:rsidRPr="00A30536">
        <w:rPr>
          <w:rFonts w:ascii="Times New Roman" w:hAnsi="Times New Roman" w:cs="Times New Roman"/>
          <w:sz w:val="24"/>
          <w:szCs w:val="24"/>
          <w:lang w:eastAsia="fr-FR"/>
        </w:rPr>
        <w:t>échelon</w:t>
      </w:r>
      <w:r w:rsidR="00A30536">
        <w:rPr>
          <w:rFonts w:ascii="Times New Roman" w:hAnsi="Times New Roman" w:cs="Times New Roman"/>
          <w:sz w:val="24"/>
          <w:szCs w:val="24"/>
          <w:lang w:eastAsia="fr-FR"/>
        </w:rPr>
        <w:t xml:space="preserve">nés </w:t>
      </w:r>
      <w:r w:rsidR="00A30536" w:rsidRPr="00A30536">
        <w:rPr>
          <w:rFonts w:ascii="Times New Roman" w:hAnsi="Times New Roman" w:cs="Times New Roman"/>
          <w:sz w:val="24"/>
          <w:szCs w:val="24"/>
          <w:lang w:eastAsia="fr-FR"/>
        </w:rPr>
        <w:t>depuis</w:t>
      </w:r>
      <w:r w:rsidR="00A30536">
        <w:rPr>
          <w:rFonts w:ascii="Times New Roman" w:hAnsi="Times New Roman" w:cs="Times New Roman"/>
          <w:sz w:val="24"/>
          <w:szCs w:val="24"/>
          <w:lang w:eastAsia="fr-FR"/>
        </w:rPr>
        <w:t xml:space="preserve"> le 10 </w:t>
      </w:r>
      <w:r w:rsidR="00A30536" w:rsidRPr="00A30536">
        <w:rPr>
          <w:rFonts w:ascii="Times New Roman" w:hAnsi="Times New Roman" w:cs="Times New Roman"/>
          <w:sz w:val="24"/>
          <w:szCs w:val="24"/>
          <w:lang w:eastAsia="fr-FR"/>
        </w:rPr>
        <w:t>février</w:t>
      </w:r>
      <w:r w:rsidR="00AF1FE2">
        <w:rPr>
          <w:rFonts w:ascii="Times New Roman" w:hAnsi="Times New Roman" w:cs="Times New Roman"/>
          <w:sz w:val="24"/>
          <w:szCs w:val="24"/>
          <w:lang w:eastAsia="fr-FR"/>
        </w:rPr>
        <w:t>. J</w:t>
      </w:r>
      <w:r w:rsidR="00A30536">
        <w:rPr>
          <w:rFonts w:ascii="Times New Roman" w:hAnsi="Times New Roman" w:cs="Times New Roman"/>
          <w:sz w:val="24"/>
          <w:szCs w:val="24"/>
          <w:lang w:eastAsia="fr-FR"/>
        </w:rPr>
        <w:t xml:space="preserve">’ai appris que se </w:t>
      </w:r>
      <w:r w:rsidR="00A30536" w:rsidRPr="00A30536">
        <w:rPr>
          <w:rFonts w:ascii="Times New Roman" w:hAnsi="Times New Roman" w:cs="Times New Roman"/>
          <w:sz w:val="24"/>
          <w:szCs w:val="24"/>
          <w:lang w:eastAsia="fr-FR"/>
        </w:rPr>
        <w:t>développ</w:t>
      </w:r>
      <w:r w:rsidR="00A30536">
        <w:rPr>
          <w:rFonts w:ascii="Times New Roman" w:hAnsi="Times New Roman" w:cs="Times New Roman"/>
          <w:sz w:val="24"/>
          <w:szCs w:val="24"/>
          <w:lang w:eastAsia="fr-FR"/>
        </w:rPr>
        <w:t xml:space="preserve">ait </w:t>
      </w:r>
      <w:r w:rsidR="00796AEB" w:rsidRPr="00796AEB">
        <w:rPr>
          <w:rFonts w:ascii="Times New Roman" w:hAnsi="Times New Roman" w:cs="Times New Roman"/>
          <w:sz w:val="24"/>
          <w:szCs w:val="24"/>
          <w:lang w:eastAsia="fr-FR"/>
        </w:rPr>
        <w:t>depuis</w:t>
      </w:r>
      <w:r w:rsidR="00796AEB">
        <w:rPr>
          <w:rFonts w:ascii="Times New Roman" w:hAnsi="Times New Roman" w:cs="Times New Roman"/>
          <w:sz w:val="24"/>
          <w:szCs w:val="24"/>
          <w:lang w:eastAsia="fr-FR"/>
        </w:rPr>
        <w:t xml:space="preserve"> </w:t>
      </w:r>
      <w:r w:rsidR="00796AEB" w:rsidRPr="00796AEB">
        <w:rPr>
          <w:rFonts w:ascii="Times New Roman" w:hAnsi="Times New Roman" w:cs="Times New Roman"/>
          <w:sz w:val="24"/>
          <w:szCs w:val="24"/>
          <w:lang w:eastAsia="fr-FR"/>
        </w:rPr>
        <w:t>décembre</w:t>
      </w:r>
      <w:r w:rsidR="00796AEB">
        <w:rPr>
          <w:rFonts w:ascii="Times New Roman" w:hAnsi="Times New Roman" w:cs="Times New Roman"/>
          <w:sz w:val="24"/>
          <w:szCs w:val="24"/>
          <w:lang w:eastAsia="fr-FR"/>
        </w:rPr>
        <w:t xml:space="preserve"> 2019 </w:t>
      </w:r>
      <w:r w:rsidR="00A30536">
        <w:rPr>
          <w:rFonts w:ascii="Times New Roman" w:hAnsi="Times New Roman" w:cs="Times New Roman"/>
          <w:sz w:val="24"/>
          <w:szCs w:val="24"/>
          <w:lang w:eastAsia="fr-FR"/>
        </w:rPr>
        <w:t xml:space="preserve">une </w:t>
      </w:r>
      <w:r w:rsidR="00687F19" w:rsidRPr="00687F19">
        <w:rPr>
          <w:rFonts w:ascii="Times New Roman" w:hAnsi="Times New Roman" w:cs="Times New Roman"/>
          <w:sz w:val="24"/>
          <w:szCs w:val="24"/>
          <w:lang w:eastAsia="fr-FR"/>
        </w:rPr>
        <w:t>campagne</w:t>
      </w:r>
      <w:r w:rsidR="00687F19">
        <w:rPr>
          <w:rFonts w:ascii="Times New Roman" w:hAnsi="Times New Roman" w:cs="Times New Roman"/>
          <w:sz w:val="24"/>
          <w:szCs w:val="24"/>
          <w:lang w:eastAsia="fr-FR"/>
        </w:rPr>
        <w:t xml:space="preserve"> </w:t>
      </w:r>
      <w:r w:rsidR="00A30536" w:rsidRPr="00A30536">
        <w:rPr>
          <w:rFonts w:ascii="Times New Roman" w:hAnsi="Times New Roman" w:cs="Times New Roman"/>
          <w:sz w:val="24"/>
          <w:szCs w:val="24"/>
          <w:lang w:eastAsia="fr-FR"/>
        </w:rPr>
        <w:t>contre</w:t>
      </w:r>
      <w:r>
        <w:rPr>
          <w:rFonts w:ascii="Times New Roman" w:hAnsi="Times New Roman" w:cs="Times New Roman"/>
          <w:sz w:val="24"/>
          <w:szCs w:val="24"/>
          <w:lang w:eastAsia="fr-FR"/>
        </w:rPr>
        <w:t xml:space="preserve"> mon </w:t>
      </w:r>
      <w:r w:rsidRPr="00D0189A">
        <w:rPr>
          <w:rFonts w:ascii="Times New Roman" w:hAnsi="Times New Roman" w:cs="Times New Roman"/>
          <w:sz w:val="24"/>
          <w:szCs w:val="24"/>
          <w:lang w:eastAsia="fr-FR"/>
        </w:rPr>
        <w:t>dernier</w:t>
      </w:r>
      <w:r>
        <w:rPr>
          <w:rFonts w:ascii="Times New Roman" w:hAnsi="Times New Roman" w:cs="Times New Roman"/>
          <w:sz w:val="24"/>
          <w:szCs w:val="24"/>
          <w:lang w:eastAsia="fr-FR"/>
        </w:rPr>
        <w:t xml:space="preserve"> </w:t>
      </w:r>
      <w:r w:rsidRPr="00D0189A">
        <w:rPr>
          <w:rFonts w:ascii="Times New Roman" w:hAnsi="Times New Roman" w:cs="Times New Roman"/>
          <w:sz w:val="24"/>
          <w:szCs w:val="24"/>
          <w:lang w:eastAsia="fr-FR"/>
        </w:rPr>
        <w:t>ouvrage</w:t>
      </w:r>
      <w:r>
        <w:rPr>
          <w:rFonts w:ascii="Times New Roman" w:hAnsi="Times New Roman" w:cs="Times New Roman"/>
          <w:sz w:val="24"/>
          <w:szCs w:val="24"/>
          <w:lang w:eastAsia="fr-FR"/>
        </w:rPr>
        <w:t xml:space="preserve">, paru chez </w:t>
      </w:r>
      <w:r w:rsidRPr="00D0189A">
        <w:rPr>
          <w:rFonts w:ascii="Times New Roman" w:hAnsi="Times New Roman" w:cs="Times New Roman"/>
          <w:sz w:val="24"/>
          <w:szCs w:val="24"/>
          <w:lang w:eastAsia="fr-FR"/>
        </w:rPr>
        <w:t>Armand Colin</w:t>
      </w:r>
      <w:r>
        <w:rPr>
          <w:rFonts w:ascii="Times New Roman" w:hAnsi="Times New Roman" w:cs="Times New Roman"/>
          <w:sz w:val="24"/>
          <w:szCs w:val="24"/>
          <w:lang w:eastAsia="fr-FR"/>
        </w:rPr>
        <w:t xml:space="preserve"> en 2019, </w:t>
      </w:r>
      <w:r w:rsidR="00796AEB">
        <w:rPr>
          <w:rFonts w:ascii="Times New Roman" w:hAnsi="Times New Roman" w:cs="Times New Roman"/>
          <w:sz w:val="24"/>
          <w:szCs w:val="24"/>
          <w:lang w:eastAsia="fr-FR"/>
        </w:rPr>
        <w:t xml:space="preserve">via </w:t>
      </w:r>
      <w:r w:rsidRPr="00D0189A">
        <w:rPr>
          <w:rFonts w:ascii="Times New Roman" w:hAnsi="Times New Roman" w:cs="Times New Roman"/>
          <w:sz w:val="24"/>
          <w:szCs w:val="24"/>
          <w:lang w:eastAsia="fr-FR"/>
        </w:rPr>
        <w:t>quatre</w:t>
      </w:r>
      <w:r>
        <w:rPr>
          <w:rFonts w:ascii="Times New Roman" w:hAnsi="Times New Roman" w:cs="Times New Roman"/>
          <w:sz w:val="24"/>
          <w:szCs w:val="24"/>
          <w:lang w:eastAsia="fr-FR"/>
        </w:rPr>
        <w:t xml:space="preserve"> </w:t>
      </w:r>
      <w:r w:rsidR="00796AEB" w:rsidRPr="00796AEB">
        <w:rPr>
          <w:rFonts w:ascii="Times New Roman" w:hAnsi="Times New Roman" w:cs="Times New Roman"/>
          <w:sz w:val="24"/>
          <w:szCs w:val="24"/>
          <w:lang w:eastAsia="fr-FR"/>
        </w:rPr>
        <w:t>recens</w:t>
      </w:r>
      <w:r w:rsidR="00796AEB">
        <w:rPr>
          <w:rFonts w:ascii="Times New Roman" w:hAnsi="Times New Roman" w:cs="Times New Roman"/>
          <w:sz w:val="24"/>
          <w:szCs w:val="24"/>
          <w:lang w:eastAsia="fr-FR"/>
        </w:rPr>
        <w:t xml:space="preserve">ions </w:t>
      </w:r>
      <w:r w:rsidR="00796AEB" w:rsidRPr="00796AEB">
        <w:rPr>
          <w:rFonts w:ascii="Times New Roman" w:hAnsi="Times New Roman" w:cs="Times New Roman"/>
          <w:sz w:val="24"/>
          <w:szCs w:val="24"/>
          <w:lang w:eastAsia="fr-FR"/>
        </w:rPr>
        <w:t>surench</w:t>
      </w:r>
      <w:r w:rsidR="00796AEB">
        <w:rPr>
          <w:rFonts w:ascii="Times New Roman" w:hAnsi="Times New Roman" w:cs="Times New Roman"/>
          <w:sz w:val="24"/>
          <w:szCs w:val="24"/>
          <w:lang w:eastAsia="fr-FR"/>
        </w:rPr>
        <w:t xml:space="preserve">érissant </w:t>
      </w:r>
      <w:r w:rsidR="00796AEB" w:rsidRPr="00796AEB">
        <w:rPr>
          <w:rFonts w:ascii="Times New Roman" w:hAnsi="Times New Roman" w:cs="Times New Roman"/>
          <w:sz w:val="24"/>
          <w:szCs w:val="24"/>
          <w:lang w:eastAsia="fr-FR"/>
        </w:rPr>
        <w:t>dans</w:t>
      </w:r>
      <w:r w:rsidR="00796AEB">
        <w:rPr>
          <w:rFonts w:ascii="Times New Roman" w:hAnsi="Times New Roman" w:cs="Times New Roman"/>
          <w:sz w:val="24"/>
          <w:szCs w:val="24"/>
          <w:lang w:eastAsia="fr-FR"/>
        </w:rPr>
        <w:t xml:space="preserve"> l’</w:t>
      </w:r>
      <w:r w:rsidR="00796AEB" w:rsidRPr="00796AEB">
        <w:rPr>
          <w:rFonts w:ascii="Times New Roman" w:hAnsi="Times New Roman" w:cs="Times New Roman"/>
          <w:sz w:val="24"/>
          <w:szCs w:val="24"/>
          <w:lang w:eastAsia="fr-FR"/>
        </w:rPr>
        <w:t>insulte</w:t>
      </w:r>
      <w:r w:rsidR="00796AEB">
        <w:rPr>
          <w:rFonts w:ascii="Times New Roman" w:hAnsi="Times New Roman" w:cs="Times New Roman"/>
          <w:sz w:val="24"/>
          <w:szCs w:val="24"/>
          <w:lang w:eastAsia="fr-FR"/>
        </w:rPr>
        <w:t>.</w:t>
      </w:r>
    </w:p>
    <w:p w14:paraId="4129C478" w14:textId="77777777" w:rsidR="00464A22" w:rsidRDefault="00464A22" w:rsidP="00796AEB">
      <w:pPr>
        <w:rPr>
          <w:rFonts w:ascii="Times New Roman" w:hAnsi="Times New Roman" w:cs="Times New Roman"/>
          <w:sz w:val="24"/>
          <w:szCs w:val="24"/>
        </w:rPr>
      </w:pPr>
    </w:p>
    <w:p w14:paraId="5F14D8B1" w14:textId="0ED36CD2" w:rsidR="004909BB" w:rsidRPr="004909BB" w:rsidRDefault="00D0189A" w:rsidP="00796AEB">
      <w:pPr>
        <w:rPr>
          <w:rFonts w:ascii="Times New Roman" w:hAnsi="Times New Roman" w:cs="Times New Roman"/>
          <w:sz w:val="24"/>
          <w:szCs w:val="24"/>
          <w:lang w:eastAsia="fr-FR"/>
        </w:rPr>
      </w:pPr>
      <w:r w:rsidRPr="00D0189A">
        <w:rPr>
          <w:rFonts w:ascii="Times New Roman" w:hAnsi="Times New Roman" w:cs="Times New Roman"/>
          <w:sz w:val="24"/>
          <w:szCs w:val="24"/>
        </w:rPr>
        <w:t>Celle</w:t>
      </w:r>
      <w:r>
        <w:rPr>
          <w:rFonts w:ascii="Times New Roman" w:hAnsi="Times New Roman" w:cs="Times New Roman"/>
          <w:sz w:val="24"/>
          <w:szCs w:val="24"/>
        </w:rPr>
        <w:t xml:space="preserve"> de </w:t>
      </w:r>
      <w:r w:rsidR="00796AEB" w:rsidRPr="00796AEB">
        <w:rPr>
          <w:rFonts w:ascii="Times New Roman" w:hAnsi="Times New Roman" w:cs="Times New Roman"/>
          <w:sz w:val="24"/>
          <w:szCs w:val="24"/>
        </w:rPr>
        <w:t xml:space="preserve">Jean-Marc </w:t>
      </w:r>
      <w:proofErr w:type="spellStart"/>
      <w:r w:rsidR="00796AEB" w:rsidRPr="00796AEB">
        <w:rPr>
          <w:rFonts w:ascii="Times New Roman" w:hAnsi="Times New Roman" w:cs="Times New Roman"/>
          <w:sz w:val="24"/>
          <w:szCs w:val="24"/>
        </w:rPr>
        <w:t>Berlière</w:t>
      </w:r>
      <w:proofErr w:type="spellEnd"/>
      <w:r w:rsidR="00796AEB" w:rsidRPr="00796AEB">
        <w:rPr>
          <w:rFonts w:ascii="Times New Roman" w:hAnsi="Times New Roman" w:cs="Times New Roman"/>
          <w:sz w:val="24"/>
          <w:szCs w:val="24"/>
        </w:rPr>
        <w:t>, tenu par la communauté académique pour « l’historien français de la police »</w:t>
      </w:r>
      <w:r w:rsidR="00796AEB">
        <w:rPr>
          <w:rFonts w:ascii="Times New Roman" w:hAnsi="Times New Roman" w:cs="Times New Roman"/>
          <w:sz w:val="24"/>
          <w:szCs w:val="24"/>
        </w:rPr>
        <w:t xml:space="preserve"> : </w:t>
      </w:r>
      <w:r w:rsidR="00796AEB" w:rsidRPr="00796AEB">
        <w:rPr>
          <w:rFonts w:ascii="Times New Roman" w:hAnsi="Times New Roman" w:cs="Times New Roman"/>
          <w:sz w:val="24"/>
          <w:szCs w:val="24"/>
        </w:rPr>
        <w:t xml:space="preserve"> </w:t>
      </w:r>
      <w:hyperlink r:id="rId8" w:history="1">
        <w:r w:rsidR="00796AEB" w:rsidRPr="00796AEB">
          <w:rPr>
            <w:rStyle w:val="Lienhypertexte"/>
            <w:rFonts w:ascii="Times New Roman" w:hAnsi="Times New Roman" w:cs="Times New Roman"/>
            <w:sz w:val="24"/>
            <w:szCs w:val="24"/>
          </w:rPr>
          <w:t>https://hsco-asso.fr/wp-content/uploads/2020/01/Lettre-aux-amis-de-la-police-2020-2.pdf</w:t>
        </w:r>
      </w:hyperlink>
      <w:r>
        <w:rPr>
          <w:rStyle w:val="Lienhypertexte"/>
          <w:rFonts w:ascii="Times New Roman" w:hAnsi="Times New Roman" w:cs="Times New Roman"/>
          <w:sz w:val="24"/>
          <w:szCs w:val="24"/>
        </w:rPr>
        <w:t>.</w:t>
      </w:r>
      <w:r w:rsidR="004909BB">
        <w:t xml:space="preserve"> </w:t>
      </w:r>
      <w:r w:rsidR="004909BB">
        <w:rPr>
          <w:rFonts w:ascii="Times New Roman" w:hAnsi="Times New Roman" w:cs="Times New Roman"/>
          <w:sz w:val="24"/>
          <w:szCs w:val="24"/>
          <w:lang w:eastAsia="fr-FR"/>
        </w:rPr>
        <w:t xml:space="preserve">On </w:t>
      </w:r>
      <w:r w:rsidR="004909BB" w:rsidRPr="004909BB">
        <w:rPr>
          <w:rFonts w:ascii="Times New Roman" w:hAnsi="Times New Roman" w:cs="Times New Roman"/>
          <w:sz w:val="24"/>
          <w:szCs w:val="24"/>
          <w:lang w:eastAsia="fr-FR"/>
        </w:rPr>
        <w:t>trouve</w:t>
      </w:r>
      <w:r w:rsidR="004909BB">
        <w:rPr>
          <w:rFonts w:ascii="Times New Roman" w:hAnsi="Times New Roman" w:cs="Times New Roman"/>
          <w:sz w:val="24"/>
          <w:szCs w:val="24"/>
          <w:lang w:eastAsia="fr-FR"/>
        </w:rPr>
        <w:t xml:space="preserve"> là, </w:t>
      </w:r>
      <w:r w:rsidR="004909BB" w:rsidRPr="004909BB">
        <w:rPr>
          <w:rFonts w:ascii="Times New Roman" w:hAnsi="Times New Roman" w:cs="Times New Roman"/>
          <w:sz w:val="24"/>
          <w:szCs w:val="24"/>
          <w:lang w:eastAsia="fr-FR"/>
        </w:rPr>
        <w:t>entre autres</w:t>
      </w:r>
      <w:r w:rsidR="004909BB">
        <w:rPr>
          <w:rFonts w:ascii="Times New Roman" w:hAnsi="Times New Roman" w:cs="Times New Roman"/>
          <w:sz w:val="24"/>
          <w:szCs w:val="24"/>
          <w:lang w:eastAsia="fr-FR"/>
        </w:rPr>
        <w:t xml:space="preserve">, </w:t>
      </w:r>
      <w:r w:rsidR="004909BB" w:rsidRPr="004909BB">
        <w:rPr>
          <w:rFonts w:ascii="Times New Roman" w:hAnsi="Times New Roman" w:cs="Times New Roman"/>
          <w:sz w:val="24"/>
          <w:szCs w:val="24"/>
          <w:lang w:eastAsia="fr-FR"/>
        </w:rPr>
        <w:t>développé</w:t>
      </w:r>
      <w:r w:rsidR="004909BB">
        <w:rPr>
          <w:rFonts w:ascii="Times New Roman" w:hAnsi="Times New Roman" w:cs="Times New Roman"/>
          <w:sz w:val="24"/>
          <w:szCs w:val="24"/>
          <w:lang w:eastAsia="fr-FR"/>
        </w:rPr>
        <w:t xml:space="preserve"> un thème </w:t>
      </w:r>
      <w:r w:rsidR="004909BB" w:rsidRPr="004909BB">
        <w:rPr>
          <w:rFonts w:ascii="Times New Roman" w:hAnsi="Times New Roman" w:cs="Times New Roman"/>
          <w:sz w:val="24"/>
          <w:szCs w:val="24"/>
          <w:lang w:eastAsia="fr-FR"/>
        </w:rPr>
        <w:t>intéressant</w:t>
      </w:r>
      <w:r w:rsidR="004909BB">
        <w:rPr>
          <w:rFonts w:ascii="Times New Roman" w:hAnsi="Times New Roman" w:cs="Times New Roman"/>
          <w:sz w:val="24"/>
          <w:szCs w:val="24"/>
          <w:lang w:eastAsia="fr-FR"/>
        </w:rPr>
        <w:t xml:space="preserve">, </w:t>
      </w:r>
      <w:r w:rsidR="004909BB" w:rsidRPr="004909BB">
        <w:rPr>
          <w:rFonts w:ascii="Times New Roman" w:hAnsi="Times New Roman" w:cs="Times New Roman"/>
          <w:sz w:val="24"/>
          <w:szCs w:val="24"/>
          <w:lang w:eastAsia="fr-FR"/>
        </w:rPr>
        <w:t>développé</w:t>
      </w:r>
      <w:r w:rsidR="004909BB">
        <w:rPr>
          <w:rFonts w:ascii="Times New Roman" w:hAnsi="Times New Roman" w:cs="Times New Roman"/>
          <w:sz w:val="24"/>
          <w:szCs w:val="24"/>
          <w:lang w:eastAsia="fr-FR"/>
        </w:rPr>
        <w:t xml:space="preserve"> à bas bruit </w:t>
      </w:r>
      <w:r w:rsidR="004909BB" w:rsidRPr="004909BB">
        <w:rPr>
          <w:rFonts w:ascii="Times New Roman" w:hAnsi="Times New Roman" w:cs="Times New Roman"/>
          <w:sz w:val="24"/>
          <w:szCs w:val="24"/>
          <w:lang w:eastAsia="fr-FR"/>
        </w:rPr>
        <w:t>depuis</w:t>
      </w:r>
      <w:r w:rsidR="004909BB">
        <w:rPr>
          <w:rFonts w:ascii="Times New Roman" w:hAnsi="Times New Roman" w:cs="Times New Roman"/>
          <w:sz w:val="24"/>
          <w:szCs w:val="24"/>
          <w:lang w:eastAsia="fr-FR"/>
        </w:rPr>
        <w:t xml:space="preserve"> que je suis publiée chez </w:t>
      </w:r>
      <w:r w:rsidR="004909BB" w:rsidRPr="004909BB">
        <w:rPr>
          <w:rFonts w:ascii="Times New Roman" w:hAnsi="Times New Roman" w:cs="Times New Roman"/>
          <w:sz w:val="24"/>
          <w:szCs w:val="24"/>
          <w:lang w:eastAsia="fr-FR"/>
        </w:rPr>
        <w:t>Armand Colin</w:t>
      </w:r>
      <w:r w:rsidR="004909BB">
        <w:rPr>
          <w:rFonts w:ascii="Times New Roman" w:hAnsi="Times New Roman" w:cs="Times New Roman"/>
          <w:sz w:val="24"/>
          <w:szCs w:val="24"/>
          <w:lang w:eastAsia="fr-FR"/>
        </w:rPr>
        <w:t xml:space="preserve"> (1996), </w:t>
      </w:r>
      <w:r w:rsidR="004909BB" w:rsidRPr="004909BB">
        <w:rPr>
          <w:rFonts w:ascii="Times New Roman" w:hAnsi="Times New Roman" w:cs="Times New Roman"/>
          <w:sz w:val="24"/>
          <w:szCs w:val="24"/>
          <w:lang w:eastAsia="fr-FR"/>
        </w:rPr>
        <w:t>mais</w:t>
      </w:r>
      <w:r w:rsidR="004909BB">
        <w:rPr>
          <w:rFonts w:ascii="Times New Roman" w:hAnsi="Times New Roman" w:cs="Times New Roman"/>
          <w:sz w:val="24"/>
          <w:szCs w:val="24"/>
          <w:lang w:eastAsia="fr-FR"/>
        </w:rPr>
        <w:t xml:space="preserve"> </w:t>
      </w:r>
      <w:r w:rsidR="004909BB" w:rsidRPr="004909BB">
        <w:rPr>
          <w:rFonts w:ascii="Times New Roman" w:hAnsi="Times New Roman" w:cs="Times New Roman"/>
          <w:sz w:val="24"/>
          <w:szCs w:val="24"/>
          <w:lang w:eastAsia="fr-FR"/>
        </w:rPr>
        <w:t>désormais</w:t>
      </w:r>
      <w:r w:rsidR="004909BB">
        <w:rPr>
          <w:rFonts w:ascii="Times New Roman" w:hAnsi="Times New Roman" w:cs="Times New Roman"/>
          <w:sz w:val="24"/>
          <w:szCs w:val="24"/>
          <w:lang w:eastAsia="fr-FR"/>
        </w:rPr>
        <w:t xml:space="preserve"> écrit en </w:t>
      </w:r>
      <w:r w:rsidR="004909BB" w:rsidRPr="004909BB">
        <w:rPr>
          <w:rFonts w:ascii="Times New Roman" w:hAnsi="Times New Roman" w:cs="Times New Roman"/>
          <w:sz w:val="24"/>
          <w:szCs w:val="24"/>
          <w:lang w:eastAsia="fr-FR"/>
        </w:rPr>
        <w:t>tout</w:t>
      </w:r>
      <w:r w:rsidR="004909BB">
        <w:rPr>
          <w:rFonts w:ascii="Times New Roman" w:hAnsi="Times New Roman" w:cs="Times New Roman"/>
          <w:sz w:val="24"/>
          <w:szCs w:val="24"/>
          <w:lang w:eastAsia="fr-FR"/>
        </w:rPr>
        <w:t xml:space="preserve">es </w:t>
      </w:r>
      <w:r w:rsidR="004909BB" w:rsidRPr="004909BB">
        <w:rPr>
          <w:rFonts w:ascii="Times New Roman" w:hAnsi="Times New Roman" w:cs="Times New Roman"/>
          <w:sz w:val="24"/>
          <w:szCs w:val="24"/>
          <w:lang w:eastAsia="fr-FR"/>
        </w:rPr>
        <w:t>lettre</w:t>
      </w:r>
      <w:r w:rsidR="004909BB">
        <w:rPr>
          <w:rFonts w:ascii="Times New Roman" w:hAnsi="Times New Roman" w:cs="Times New Roman"/>
          <w:sz w:val="24"/>
          <w:szCs w:val="24"/>
          <w:lang w:eastAsia="fr-FR"/>
        </w:rPr>
        <w:t>s</w:t>
      </w:r>
      <w:r>
        <w:rPr>
          <w:rFonts w:ascii="Times New Roman" w:hAnsi="Times New Roman" w:cs="Times New Roman"/>
          <w:sz w:val="24"/>
          <w:szCs w:val="24"/>
          <w:lang w:eastAsia="fr-FR"/>
        </w:rPr>
        <w:t xml:space="preserve"> : mon </w:t>
      </w:r>
      <w:r w:rsidRPr="00D0189A">
        <w:rPr>
          <w:rFonts w:ascii="Times New Roman" w:hAnsi="Times New Roman" w:cs="Times New Roman"/>
          <w:sz w:val="24"/>
          <w:szCs w:val="24"/>
          <w:lang w:eastAsia="fr-FR"/>
        </w:rPr>
        <w:t>éditeur</w:t>
      </w:r>
      <w:r>
        <w:rPr>
          <w:rFonts w:ascii="Times New Roman" w:hAnsi="Times New Roman" w:cs="Times New Roman"/>
          <w:sz w:val="24"/>
          <w:szCs w:val="24"/>
          <w:lang w:eastAsia="fr-FR"/>
        </w:rPr>
        <w:t xml:space="preserve">, avec </w:t>
      </w:r>
      <w:r w:rsidRPr="00D0189A">
        <w:rPr>
          <w:rFonts w:ascii="Times New Roman" w:hAnsi="Times New Roman" w:cs="Times New Roman"/>
          <w:sz w:val="24"/>
          <w:szCs w:val="24"/>
          <w:lang w:eastAsia="fr-FR"/>
        </w:rPr>
        <w:t>lequel</w:t>
      </w:r>
      <w:r>
        <w:rPr>
          <w:rFonts w:ascii="Times New Roman" w:hAnsi="Times New Roman" w:cs="Times New Roman"/>
          <w:sz w:val="24"/>
          <w:szCs w:val="24"/>
          <w:lang w:eastAsia="fr-FR"/>
        </w:rPr>
        <w:t xml:space="preserve"> j’ai </w:t>
      </w:r>
      <w:r w:rsidRPr="00D0189A">
        <w:rPr>
          <w:rFonts w:ascii="Times New Roman" w:hAnsi="Times New Roman" w:cs="Times New Roman"/>
          <w:sz w:val="24"/>
          <w:szCs w:val="24"/>
          <w:lang w:eastAsia="fr-FR"/>
        </w:rPr>
        <w:t>conclu</w:t>
      </w:r>
      <w:r>
        <w:rPr>
          <w:rFonts w:ascii="Times New Roman" w:hAnsi="Times New Roman" w:cs="Times New Roman"/>
          <w:sz w:val="24"/>
          <w:szCs w:val="24"/>
          <w:lang w:eastAsia="fr-FR"/>
        </w:rPr>
        <w:t xml:space="preserve"> un </w:t>
      </w:r>
      <w:r w:rsidRPr="00D0189A">
        <w:rPr>
          <w:rFonts w:ascii="Times New Roman" w:hAnsi="Times New Roman" w:cs="Times New Roman"/>
          <w:sz w:val="24"/>
          <w:szCs w:val="24"/>
          <w:lang w:eastAsia="fr-FR"/>
        </w:rPr>
        <w:t>premier</w:t>
      </w:r>
      <w:r>
        <w:rPr>
          <w:rFonts w:ascii="Times New Roman" w:hAnsi="Times New Roman" w:cs="Times New Roman"/>
          <w:sz w:val="24"/>
          <w:szCs w:val="24"/>
          <w:lang w:eastAsia="fr-FR"/>
        </w:rPr>
        <w:t xml:space="preserve"> </w:t>
      </w:r>
      <w:r w:rsidRPr="00D0189A">
        <w:rPr>
          <w:rFonts w:ascii="Times New Roman" w:hAnsi="Times New Roman" w:cs="Times New Roman"/>
          <w:sz w:val="24"/>
          <w:szCs w:val="24"/>
          <w:lang w:eastAsia="fr-FR"/>
        </w:rPr>
        <w:t>contrat</w:t>
      </w:r>
      <w:r>
        <w:rPr>
          <w:rFonts w:ascii="Times New Roman" w:hAnsi="Times New Roman" w:cs="Times New Roman"/>
          <w:sz w:val="24"/>
          <w:szCs w:val="24"/>
          <w:lang w:eastAsia="fr-FR"/>
        </w:rPr>
        <w:t xml:space="preserve"> en 1994, est </w:t>
      </w:r>
      <w:r w:rsidRPr="00D0189A">
        <w:rPr>
          <w:rFonts w:ascii="Times New Roman" w:hAnsi="Times New Roman" w:cs="Times New Roman"/>
          <w:sz w:val="24"/>
          <w:szCs w:val="24"/>
          <w:lang w:eastAsia="fr-FR"/>
        </w:rPr>
        <w:t>désormais</w:t>
      </w:r>
      <w:r>
        <w:rPr>
          <w:rFonts w:ascii="Times New Roman" w:hAnsi="Times New Roman" w:cs="Times New Roman"/>
          <w:sz w:val="24"/>
          <w:szCs w:val="24"/>
          <w:lang w:eastAsia="fr-FR"/>
        </w:rPr>
        <w:t xml:space="preserve"> </w:t>
      </w:r>
      <w:r w:rsidRPr="00D0189A">
        <w:rPr>
          <w:rFonts w:ascii="Times New Roman" w:hAnsi="Times New Roman" w:cs="Times New Roman"/>
          <w:sz w:val="24"/>
          <w:szCs w:val="24"/>
          <w:lang w:eastAsia="fr-FR"/>
        </w:rPr>
        <w:t>enjoin</w:t>
      </w:r>
      <w:r>
        <w:rPr>
          <w:rFonts w:ascii="Times New Roman" w:hAnsi="Times New Roman" w:cs="Times New Roman"/>
          <w:sz w:val="24"/>
          <w:szCs w:val="24"/>
          <w:lang w:eastAsia="fr-FR"/>
        </w:rPr>
        <w:t>t de me congédier.</w:t>
      </w:r>
    </w:p>
    <w:p w14:paraId="45D7E8B3" w14:textId="77777777" w:rsidR="00464A22" w:rsidRDefault="00464A22" w:rsidP="004D6438">
      <w:pPr>
        <w:rPr>
          <w:rFonts w:ascii="Times New Roman" w:hAnsi="Times New Roman" w:cs="Times New Roman"/>
          <w:sz w:val="24"/>
          <w:szCs w:val="24"/>
        </w:rPr>
      </w:pPr>
    </w:p>
    <w:p w14:paraId="665FC36F" w14:textId="7E237A30" w:rsidR="004D6438" w:rsidRDefault="00D0189A" w:rsidP="004D6438">
      <w:pPr>
        <w:rPr>
          <w:rFonts w:ascii="Times New Roman" w:hAnsi="Times New Roman" w:cs="Times New Roman"/>
          <w:sz w:val="24"/>
          <w:szCs w:val="24"/>
        </w:rPr>
      </w:pPr>
      <w:r w:rsidRPr="00D0189A">
        <w:rPr>
          <w:rFonts w:ascii="Times New Roman" w:hAnsi="Times New Roman" w:cs="Times New Roman"/>
          <w:sz w:val="24"/>
          <w:szCs w:val="24"/>
        </w:rPr>
        <w:t>Celle</w:t>
      </w:r>
      <w:r>
        <w:rPr>
          <w:rFonts w:ascii="Times New Roman" w:hAnsi="Times New Roman" w:cs="Times New Roman"/>
          <w:sz w:val="24"/>
          <w:szCs w:val="24"/>
        </w:rPr>
        <w:t xml:space="preserve"> de </w:t>
      </w:r>
      <w:r w:rsidR="00796AEB" w:rsidRPr="00796AEB">
        <w:rPr>
          <w:rFonts w:ascii="Times New Roman" w:hAnsi="Times New Roman" w:cs="Times New Roman"/>
          <w:sz w:val="24"/>
          <w:szCs w:val="24"/>
        </w:rPr>
        <w:t xml:space="preserve">Gilles </w:t>
      </w:r>
      <w:proofErr w:type="spellStart"/>
      <w:r w:rsidR="00796AEB" w:rsidRPr="00796AEB">
        <w:rPr>
          <w:rFonts w:ascii="Times New Roman" w:hAnsi="Times New Roman" w:cs="Times New Roman"/>
          <w:sz w:val="24"/>
          <w:szCs w:val="24"/>
        </w:rPr>
        <w:t>Antonowicz</w:t>
      </w:r>
      <w:proofErr w:type="spellEnd"/>
      <w:r w:rsidR="00796AEB" w:rsidRPr="00796AEB">
        <w:rPr>
          <w:rFonts w:ascii="Times New Roman" w:hAnsi="Times New Roman" w:cs="Times New Roman"/>
          <w:sz w:val="24"/>
          <w:szCs w:val="24"/>
        </w:rPr>
        <w:t xml:space="preserve">, auteur d’une stupéfiante réhabilitation de Pierre Pucheu, </w:t>
      </w:r>
      <w:r w:rsidR="00796AEB" w:rsidRPr="00796AEB">
        <w:rPr>
          <w:rFonts w:ascii="Times New Roman" w:hAnsi="Times New Roman" w:cs="Times New Roman"/>
          <w:i/>
          <w:iCs/>
          <w:sz w:val="24"/>
          <w:szCs w:val="24"/>
        </w:rPr>
        <w:t>L’énigme Pierre Pucheu</w:t>
      </w:r>
      <w:r w:rsidR="00796AEB" w:rsidRPr="00796AEB">
        <w:rPr>
          <w:rFonts w:ascii="Times New Roman" w:hAnsi="Times New Roman" w:cs="Times New Roman"/>
          <w:sz w:val="24"/>
          <w:szCs w:val="24"/>
        </w:rPr>
        <w:t xml:space="preserve">, préfacée par Jean-Marc </w:t>
      </w:r>
      <w:proofErr w:type="spellStart"/>
      <w:r w:rsidR="00796AEB" w:rsidRPr="00796AEB">
        <w:rPr>
          <w:rFonts w:ascii="Times New Roman" w:hAnsi="Times New Roman" w:cs="Times New Roman"/>
          <w:sz w:val="24"/>
          <w:szCs w:val="24"/>
        </w:rPr>
        <w:t>Berlière</w:t>
      </w:r>
      <w:proofErr w:type="spellEnd"/>
      <w:r w:rsidR="004D6438">
        <w:rPr>
          <w:rFonts w:ascii="Times New Roman" w:hAnsi="Times New Roman" w:cs="Times New Roman"/>
          <w:sz w:val="24"/>
          <w:szCs w:val="24"/>
        </w:rPr>
        <w:t>, dont j’</w:t>
      </w:r>
      <w:r w:rsidR="00796AEB" w:rsidRPr="00796AEB">
        <w:rPr>
          <w:rFonts w:ascii="Times New Roman" w:hAnsi="Times New Roman" w:cs="Times New Roman"/>
          <w:sz w:val="24"/>
          <w:szCs w:val="24"/>
        </w:rPr>
        <w:t xml:space="preserve">ai rendu compte dans </w:t>
      </w:r>
      <w:r w:rsidR="00796AEB" w:rsidRPr="00796AEB">
        <w:rPr>
          <w:rFonts w:ascii="Times New Roman" w:hAnsi="Times New Roman" w:cs="Times New Roman"/>
          <w:i/>
          <w:iCs/>
          <w:sz w:val="24"/>
          <w:szCs w:val="24"/>
        </w:rPr>
        <w:t>Le Monde diplomatique</w:t>
      </w:r>
      <w:r w:rsidR="00796AEB" w:rsidRPr="00796AEB">
        <w:rPr>
          <w:rFonts w:ascii="Times New Roman" w:hAnsi="Times New Roman" w:cs="Times New Roman"/>
          <w:sz w:val="24"/>
          <w:szCs w:val="24"/>
        </w:rPr>
        <w:t xml:space="preserve"> </w:t>
      </w:r>
      <w:r w:rsidR="004D6438">
        <w:rPr>
          <w:rFonts w:ascii="Times New Roman" w:hAnsi="Times New Roman" w:cs="Times New Roman"/>
          <w:sz w:val="24"/>
          <w:szCs w:val="24"/>
        </w:rPr>
        <w:t>(</w:t>
      </w:r>
      <w:hyperlink r:id="rId9" w:history="1">
        <w:r w:rsidR="004D6438" w:rsidRPr="00A67EF7">
          <w:rPr>
            <w:rStyle w:val="Lienhypertexte"/>
            <w:rFonts w:ascii="Times New Roman" w:hAnsi="Times New Roman" w:cs="Times New Roman"/>
            <w:sz w:val="24"/>
            <w:szCs w:val="24"/>
          </w:rPr>
          <w:t>https://www.monde-diplomatique.fr/2019/07/LACROIX_RIZ/60082</w:t>
        </w:r>
      </w:hyperlink>
      <w:r w:rsidR="004D6438">
        <w:rPr>
          <w:rFonts w:ascii="Times New Roman" w:hAnsi="Times New Roman" w:cs="Times New Roman"/>
          <w:sz w:val="24"/>
          <w:szCs w:val="24"/>
        </w:rPr>
        <w:t xml:space="preserve">) a </w:t>
      </w:r>
      <w:r w:rsidR="004D6438" w:rsidRPr="004D6438">
        <w:rPr>
          <w:rFonts w:ascii="Times New Roman" w:hAnsi="Times New Roman" w:cs="Times New Roman"/>
          <w:sz w:val="24"/>
          <w:szCs w:val="24"/>
        </w:rPr>
        <w:t>comm</w:t>
      </w:r>
      <w:r w:rsidR="004D6438">
        <w:rPr>
          <w:rFonts w:ascii="Times New Roman" w:hAnsi="Times New Roman" w:cs="Times New Roman"/>
          <w:sz w:val="24"/>
          <w:szCs w:val="24"/>
        </w:rPr>
        <w:t>is </w:t>
      </w:r>
      <w:r w:rsidR="004D6438" w:rsidRPr="004D6438">
        <w:rPr>
          <w:rFonts w:ascii="Times New Roman" w:hAnsi="Times New Roman" w:cs="Times New Roman"/>
          <w:sz w:val="24"/>
          <w:szCs w:val="24"/>
        </w:rPr>
        <w:t xml:space="preserve">: </w:t>
      </w:r>
      <w:hyperlink r:id="rId10" w:anchor=".XkA_X2j0k2wr" w:history="1">
        <w:r w:rsidR="004D6438" w:rsidRPr="004D6438">
          <w:rPr>
            <w:rStyle w:val="Lienhypertexte"/>
            <w:rFonts w:ascii="Times New Roman" w:hAnsi="Times New Roman" w:cs="Times New Roman"/>
            <w:sz w:val="24"/>
            <w:szCs w:val="24"/>
          </w:rPr>
          <w:t>https://www.culture-tops.fr/critique-evenement/livresbdmangas/la-non-epuration-en-france-de-1943-aux-annees-1950#.XkA_X2j0k2wr</w:t>
        </w:r>
      </w:hyperlink>
      <w:r w:rsidR="004D6438" w:rsidRPr="004D6438">
        <w:rPr>
          <w:rFonts w:ascii="Times New Roman" w:hAnsi="Times New Roman" w:cs="Times New Roman"/>
          <w:sz w:val="24"/>
          <w:szCs w:val="24"/>
        </w:rPr>
        <w:t xml:space="preserve"> </w:t>
      </w:r>
    </w:p>
    <w:p w14:paraId="18CB03F7" w14:textId="77777777" w:rsidR="005E6950" w:rsidRDefault="005E6950" w:rsidP="004D6438">
      <w:pPr>
        <w:rPr>
          <w:rFonts w:ascii="Times New Roman" w:hAnsi="Times New Roman" w:cs="Times New Roman"/>
          <w:sz w:val="24"/>
          <w:szCs w:val="24"/>
        </w:rPr>
      </w:pPr>
    </w:p>
    <w:p w14:paraId="66AC6F39" w14:textId="04BC06FF" w:rsidR="004D6438" w:rsidRPr="006F0B6B" w:rsidRDefault="00D0189A" w:rsidP="004D6438">
      <w:pPr>
        <w:rPr>
          <w:rFonts w:ascii="Times New Roman" w:hAnsi="Times New Roman" w:cs="Times New Roman"/>
          <w:sz w:val="24"/>
          <w:szCs w:val="24"/>
          <w:lang w:val="fr-FR"/>
        </w:rPr>
      </w:pPr>
      <w:r w:rsidRPr="00D0189A">
        <w:rPr>
          <w:rFonts w:ascii="Times New Roman" w:hAnsi="Times New Roman" w:cs="Times New Roman"/>
          <w:sz w:val="24"/>
          <w:szCs w:val="24"/>
        </w:rPr>
        <w:t>Celle</w:t>
      </w:r>
      <w:r>
        <w:rPr>
          <w:rFonts w:ascii="Times New Roman" w:hAnsi="Times New Roman" w:cs="Times New Roman"/>
          <w:sz w:val="24"/>
          <w:szCs w:val="24"/>
        </w:rPr>
        <w:t xml:space="preserve">s de </w:t>
      </w:r>
      <w:r w:rsidR="004D6438">
        <w:rPr>
          <w:rFonts w:ascii="Times New Roman" w:hAnsi="Times New Roman" w:cs="Times New Roman"/>
          <w:sz w:val="24"/>
          <w:szCs w:val="24"/>
        </w:rPr>
        <w:t xml:space="preserve">Gilles Morin, </w:t>
      </w:r>
      <w:r w:rsidR="004D6438" w:rsidRPr="004D6438">
        <w:rPr>
          <w:rFonts w:ascii="Times New Roman" w:hAnsi="Times New Roman" w:cs="Times New Roman"/>
          <w:sz w:val="24"/>
          <w:szCs w:val="24"/>
        </w:rPr>
        <w:t>historien</w:t>
      </w:r>
      <w:r w:rsidR="004D6438">
        <w:rPr>
          <w:rFonts w:ascii="Times New Roman" w:hAnsi="Times New Roman" w:cs="Times New Roman"/>
          <w:sz w:val="24"/>
          <w:szCs w:val="24"/>
        </w:rPr>
        <w:t xml:space="preserve"> </w:t>
      </w:r>
      <w:r w:rsidR="004D6438" w:rsidRPr="004D6438">
        <w:rPr>
          <w:rFonts w:ascii="Times New Roman" w:hAnsi="Times New Roman" w:cs="Times New Roman"/>
          <w:sz w:val="24"/>
          <w:szCs w:val="24"/>
        </w:rPr>
        <w:t>officiel</w:t>
      </w:r>
      <w:r w:rsidR="004D6438">
        <w:rPr>
          <w:rFonts w:ascii="Times New Roman" w:hAnsi="Times New Roman" w:cs="Times New Roman"/>
          <w:sz w:val="24"/>
          <w:szCs w:val="24"/>
        </w:rPr>
        <w:t xml:space="preserve"> </w:t>
      </w:r>
      <w:r w:rsidR="004909BB">
        <w:rPr>
          <w:rFonts w:ascii="Times New Roman" w:hAnsi="Times New Roman" w:cs="Times New Roman"/>
          <w:sz w:val="24"/>
          <w:szCs w:val="24"/>
        </w:rPr>
        <w:t xml:space="preserve">du </w:t>
      </w:r>
      <w:r w:rsidR="004909BB" w:rsidRPr="004909BB">
        <w:rPr>
          <w:rFonts w:ascii="Times New Roman" w:hAnsi="Times New Roman" w:cs="Times New Roman"/>
          <w:sz w:val="24"/>
          <w:szCs w:val="24"/>
        </w:rPr>
        <w:t>Parti socialiste</w:t>
      </w:r>
      <w:r w:rsidR="004909BB">
        <w:rPr>
          <w:rFonts w:ascii="Times New Roman" w:hAnsi="Times New Roman" w:cs="Times New Roman"/>
          <w:sz w:val="24"/>
          <w:szCs w:val="24"/>
        </w:rPr>
        <w:t xml:space="preserve">, et </w:t>
      </w:r>
      <w:r w:rsidR="004909BB" w:rsidRPr="004909BB">
        <w:rPr>
          <w:rFonts w:ascii="Times New Roman" w:hAnsi="Times New Roman" w:cs="Times New Roman"/>
          <w:sz w:val="24"/>
          <w:szCs w:val="24"/>
        </w:rPr>
        <w:t>grand</w:t>
      </w:r>
      <w:r w:rsidR="004909BB">
        <w:rPr>
          <w:rFonts w:ascii="Times New Roman" w:hAnsi="Times New Roman" w:cs="Times New Roman"/>
          <w:sz w:val="24"/>
          <w:szCs w:val="24"/>
        </w:rPr>
        <w:t xml:space="preserve"> </w:t>
      </w:r>
      <w:r w:rsidR="004909BB" w:rsidRPr="004909BB">
        <w:rPr>
          <w:rFonts w:ascii="Times New Roman" w:hAnsi="Times New Roman" w:cs="Times New Roman"/>
          <w:sz w:val="24"/>
          <w:szCs w:val="24"/>
        </w:rPr>
        <w:t>admira</w:t>
      </w:r>
      <w:r w:rsidR="004909BB">
        <w:rPr>
          <w:rFonts w:ascii="Times New Roman" w:hAnsi="Times New Roman" w:cs="Times New Roman"/>
          <w:sz w:val="24"/>
          <w:szCs w:val="24"/>
        </w:rPr>
        <w:t xml:space="preserve">teur de ses </w:t>
      </w:r>
      <w:r w:rsidR="004909BB" w:rsidRPr="004909BB">
        <w:rPr>
          <w:rFonts w:ascii="Times New Roman" w:hAnsi="Times New Roman" w:cs="Times New Roman"/>
          <w:sz w:val="24"/>
          <w:szCs w:val="24"/>
        </w:rPr>
        <w:t>dirigeant</w:t>
      </w:r>
      <w:r w:rsidR="004909BB">
        <w:rPr>
          <w:rFonts w:ascii="Times New Roman" w:hAnsi="Times New Roman" w:cs="Times New Roman"/>
          <w:sz w:val="24"/>
          <w:szCs w:val="24"/>
        </w:rPr>
        <w:t xml:space="preserve">s (dont Adrien Tixier et </w:t>
      </w:r>
      <w:r w:rsidR="004909BB" w:rsidRPr="004909BB">
        <w:rPr>
          <w:rFonts w:ascii="Times New Roman" w:hAnsi="Times New Roman" w:cs="Times New Roman"/>
          <w:sz w:val="24"/>
          <w:szCs w:val="24"/>
        </w:rPr>
        <w:t>André Philip</w:t>
      </w:r>
      <w:r w:rsidR="004909BB">
        <w:rPr>
          <w:rFonts w:ascii="Times New Roman" w:hAnsi="Times New Roman" w:cs="Times New Roman"/>
          <w:sz w:val="24"/>
          <w:szCs w:val="24"/>
        </w:rPr>
        <w:t>)</w:t>
      </w:r>
      <w:r>
        <w:rPr>
          <w:rFonts w:ascii="Times New Roman" w:hAnsi="Times New Roman" w:cs="Times New Roman"/>
          <w:sz w:val="24"/>
          <w:szCs w:val="24"/>
        </w:rPr>
        <w:t>. M. Morin</w:t>
      </w:r>
      <w:r w:rsidR="004909BB">
        <w:rPr>
          <w:rFonts w:ascii="Times New Roman" w:hAnsi="Times New Roman" w:cs="Times New Roman"/>
          <w:sz w:val="24"/>
          <w:szCs w:val="24"/>
        </w:rPr>
        <w:t xml:space="preserve"> me </w:t>
      </w:r>
      <w:r w:rsidR="00464A22" w:rsidRPr="00464A22">
        <w:rPr>
          <w:rFonts w:ascii="Times New Roman" w:hAnsi="Times New Roman" w:cs="Times New Roman"/>
          <w:sz w:val="24"/>
          <w:szCs w:val="24"/>
        </w:rPr>
        <w:t>poursuit</w:t>
      </w:r>
      <w:r w:rsidR="004909BB">
        <w:rPr>
          <w:rFonts w:ascii="Times New Roman" w:hAnsi="Times New Roman" w:cs="Times New Roman"/>
          <w:sz w:val="24"/>
          <w:szCs w:val="24"/>
        </w:rPr>
        <w:t xml:space="preserve"> </w:t>
      </w:r>
      <w:r w:rsidR="004909BB" w:rsidRPr="004909BB">
        <w:rPr>
          <w:rFonts w:ascii="Times New Roman" w:hAnsi="Times New Roman" w:cs="Times New Roman"/>
          <w:sz w:val="24"/>
          <w:szCs w:val="24"/>
        </w:rPr>
        <w:t>de longue date</w:t>
      </w:r>
      <w:r w:rsidR="004909BB">
        <w:rPr>
          <w:rFonts w:ascii="Times New Roman" w:hAnsi="Times New Roman" w:cs="Times New Roman"/>
          <w:sz w:val="24"/>
          <w:szCs w:val="24"/>
        </w:rPr>
        <w:t xml:space="preserve">, </w:t>
      </w:r>
      <w:r w:rsidR="004909BB" w:rsidRPr="004909BB">
        <w:rPr>
          <w:rFonts w:ascii="Times New Roman" w:hAnsi="Times New Roman" w:cs="Times New Roman"/>
          <w:sz w:val="24"/>
          <w:szCs w:val="24"/>
        </w:rPr>
        <w:t>à la fois</w:t>
      </w:r>
      <w:r w:rsidR="004909BB">
        <w:rPr>
          <w:rFonts w:ascii="Times New Roman" w:hAnsi="Times New Roman" w:cs="Times New Roman"/>
          <w:sz w:val="24"/>
          <w:szCs w:val="24"/>
        </w:rPr>
        <w:t xml:space="preserve"> aux </w:t>
      </w:r>
      <w:r w:rsidR="004909BB" w:rsidRPr="004909BB">
        <w:rPr>
          <w:rFonts w:ascii="Times New Roman" w:hAnsi="Times New Roman" w:cs="Times New Roman"/>
          <w:sz w:val="24"/>
          <w:szCs w:val="24"/>
        </w:rPr>
        <w:t>Archives nationales</w:t>
      </w:r>
      <w:r w:rsidR="004909BB">
        <w:rPr>
          <w:rFonts w:ascii="Times New Roman" w:hAnsi="Times New Roman" w:cs="Times New Roman"/>
          <w:sz w:val="24"/>
          <w:szCs w:val="24"/>
        </w:rPr>
        <w:t xml:space="preserve"> (où il trône</w:t>
      </w:r>
      <w:r w:rsidR="00D61331">
        <w:rPr>
          <w:rFonts w:ascii="Times New Roman" w:hAnsi="Times New Roman" w:cs="Times New Roman"/>
          <w:sz w:val="24"/>
          <w:szCs w:val="24"/>
        </w:rPr>
        <w:t xml:space="preserve">, </w:t>
      </w:r>
      <w:r w:rsidRPr="00D0189A">
        <w:rPr>
          <w:rFonts w:ascii="Times New Roman" w:hAnsi="Times New Roman" w:cs="Times New Roman"/>
          <w:sz w:val="24"/>
          <w:szCs w:val="24"/>
        </w:rPr>
        <w:t>parfois</w:t>
      </w:r>
      <w:r>
        <w:rPr>
          <w:rFonts w:ascii="Times New Roman" w:hAnsi="Times New Roman" w:cs="Times New Roman"/>
          <w:sz w:val="24"/>
          <w:szCs w:val="24"/>
        </w:rPr>
        <w:t xml:space="preserve"> </w:t>
      </w:r>
      <w:r w:rsidR="00D61331" w:rsidRPr="00D61331">
        <w:rPr>
          <w:rFonts w:ascii="Times New Roman" w:hAnsi="Times New Roman" w:cs="Times New Roman"/>
          <w:sz w:val="24"/>
          <w:szCs w:val="24"/>
        </w:rPr>
        <w:t>entour</w:t>
      </w:r>
      <w:r w:rsidR="00D61331">
        <w:rPr>
          <w:rFonts w:ascii="Times New Roman" w:hAnsi="Times New Roman" w:cs="Times New Roman"/>
          <w:sz w:val="24"/>
          <w:szCs w:val="24"/>
        </w:rPr>
        <w:t xml:space="preserve">é d’une </w:t>
      </w:r>
      <w:r w:rsidR="00D61331" w:rsidRPr="00D61331">
        <w:rPr>
          <w:rFonts w:ascii="Times New Roman" w:hAnsi="Times New Roman" w:cs="Times New Roman"/>
          <w:sz w:val="24"/>
          <w:szCs w:val="24"/>
        </w:rPr>
        <w:t>cour</w:t>
      </w:r>
      <w:r w:rsidR="00D61331">
        <w:rPr>
          <w:rFonts w:ascii="Times New Roman" w:hAnsi="Times New Roman" w:cs="Times New Roman"/>
          <w:sz w:val="24"/>
          <w:szCs w:val="24"/>
        </w:rPr>
        <w:t>,</w:t>
      </w:r>
      <w:r w:rsidR="004909BB">
        <w:rPr>
          <w:rFonts w:ascii="Times New Roman" w:hAnsi="Times New Roman" w:cs="Times New Roman"/>
          <w:sz w:val="24"/>
          <w:szCs w:val="24"/>
        </w:rPr>
        <w:t xml:space="preserve"> </w:t>
      </w:r>
      <w:r w:rsidR="004909BB" w:rsidRPr="004909BB">
        <w:rPr>
          <w:rFonts w:ascii="Times New Roman" w:hAnsi="Times New Roman" w:cs="Times New Roman"/>
          <w:sz w:val="24"/>
          <w:szCs w:val="24"/>
        </w:rPr>
        <w:t>comme</w:t>
      </w:r>
      <w:r w:rsidR="004909BB">
        <w:rPr>
          <w:rFonts w:ascii="Times New Roman" w:hAnsi="Times New Roman" w:cs="Times New Roman"/>
          <w:sz w:val="24"/>
          <w:szCs w:val="24"/>
        </w:rPr>
        <w:t xml:space="preserve"> </w:t>
      </w:r>
      <w:r w:rsidR="00D61331" w:rsidRPr="00D61331">
        <w:rPr>
          <w:rFonts w:ascii="Times New Roman" w:hAnsi="Times New Roman" w:cs="Times New Roman"/>
          <w:sz w:val="24"/>
          <w:szCs w:val="24"/>
        </w:rPr>
        <w:t xml:space="preserve">président de </w:t>
      </w:r>
      <w:r w:rsidR="00D61331">
        <w:rPr>
          <w:rFonts w:ascii="Times New Roman" w:hAnsi="Times New Roman" w:cs="Times New Roman"/>
          <w:sz w:val="24"/>
          <w:szCs w:val="24"/>
        </w:rPr>
        <w:t>« l’</w:t>
      </w:r>
      <w:r w:rsidR="00D61331" w:rsidRPr="00D61331">
        <w:rPr>
          <w:rFonts w:ascii="Times New Roman" w:hAnsi="Times New Roman" w:cs="Times New Roman"/>
          <w:sz w:val="24"/>
          <w:szCs w:val="24"/>
        </w:rPr>
        <w:t>Association des usagers du service public des Archives nationales (AUSPAN)</w:t>
      </w:r>
      <w:r w:rsidR="00D61331">
        <w:rPr>
          <w:rFonts w:ascii="Times New Roman" w:hAnsi="Times New Roman" w:cs="Times New Roman"/>
          <w:sz w:val="24"/>
          <w:szCs w:val="24"/>
        </w:rPr>
        <w:t xml:space="preserve">) et </w:t>
      </w:r>
      <w:r w:rsidR="00D61331" w:rsidRPr="00D61331">
        <w:rPr>
          <w:rFonts w:ascii="Times New Roman" w:hAnsi="Times New Roman" w:cs="Times New Roman"/>
          <w:sz w:val="24"/>
          <w:szCs w:val="24"/>
        </w:rPr>
        <w:t>dans</w:t>
      </w:r>
      <w:r w:rsidR="00D61331">
        <w:rPr>
          <w:rFonts w:ascii="Times New Roman" w:hAnsi="Times New Roman" w:cs="Times New Roman"/>
          <w:sz w:val="24"/>
          <w:szCs w:val="24"/>
        </w:rPr>
        <w:t xml:space="preserve"> </w:t>
      </w:r>
      <w:r>
        <w:rPr>
          <w:rFonts w:ascii="Times New Roman" w:hAnsi="Times New Roman" w:cs="Times New Roman"/>
          <w:sz w:val="24"/>
          <w:szCs w:val="24"/>
        </w:rPr>
        <w:t>l</w:t>
      </w:r>
      <w:r w:rsidR="00D61331" w:rsidRPr="006F0B6B">
        <w:rPr>
          <w:rFonts w:ascii="Times New Roman" w:hAnsi="Times New Roman" w:cs="Times New Roman"/>
          <w:sz w:val="24"/>
          <w:szCs w:val="24"/>
        </w:rPr>
        <w:t xml:space="preserve">a </w:t>
      </w:r>
      <w:r w:rsidR="00D61331" w:rsidRPr="006F0B6B">
        <w:rPr>
          <w:rFonts w:ascii="Times New Roman" w:hAnsi="Times New Roman" w:cs="Times New Roman"/>
          <w:sz w:val="24"/>
          <w:szCs w:val="24"/>
          <w:lang w:eastAsia="en-US"/>
        </w:rPr>
        <w:t xml:space="preserve">revue </w:t>
      </w:r>
      <w:r w:rsidRPr="006F0B6B">
        <w:rPr>
          <w:rFonts w:ascii="Times New Roman" w:hAnsi="Times New Roman" w:cs="Times New Roman"/>
          <w:i/>
          <w:iCs/>
          <w:sz w:val="24"/>
          <w:szCs w:val="24"/>
          <w:lang w:eastAsia="en-US"/>
        </w:rPr>
        <w:t>L’OURS</w:t>
      </w:r>
      <w:r w:rsidRPr="006F0B6B">
        <w:rPr>
          <w:rFonts w:ascii="Times New Roman" w:hAnsi="Times New Roman" w:cs="Times New Roman"/>
          <w:sz w:val="24"/>
          <w:szCs w:val="24"/>
          <w:lang w:eastAsia="en-US"/>
        </w:rPr>
        <w:t xml:space="preserve"> </w:t>
      </w:r>
      <w:r w:rsidR="00D61331" w:rsidRPr="006F0B6B">
        <w:rPr>
          <w:rFonts w:ascii="Times New Roman" w:hAnsi="Times New Roman" w:cs="Times New Roman"/>
          <w:sz w:val="24"/>
          <w:szCs w:val="24"/>
          <w:lang w:eastAsia="en-US"/>
        </w:rPr>
        <w:t>de l’office de recherche socialiste</w:t>
      </w:r>
      <w:r w:rsidR="006F0B6B">
        <w:rPr>
          <w:rFonts w:ascii="Times New Roman" w:hAnsi="Times New Roman" w:cs="Times New Roman"/>
          <w:sz w:val="24"/>
          <w:szCs w:val="24"/>
          <w:lang w:eastAsia="en-US"/>
        </w:rPr>
        <w:t xml:space="preserve"> </w:t>
      </w:r>
      <w:r w:rsidR="006F0B6B" w:rsidRPr="006F0B6B">
        <w:rPr>
          <w:rFonts w:ascii="Times New Roman" w:hAnsi="Times New Roman" w:cs="Times New Roman"/>
          <w:sz w:val="24"/>
          <w:szCs w:val="24"/>
          <w:lang w:eastAsia="en-US"/>
        </w:rPr>
        <w:t>(</w:t>
      </w:r>
      <w:hyperlink r:id="rId11" w:history="1">
        <w:r w:rsidR="006F0B6B" w:rsidRPr="006F0B6B">
          <w:rPr>
            <w:rStyle w:val="Lienhypertexte"/>
            <w:rFonts w:ascii="Times New Roman" w:hAnsi="Times New Roman" w:cs="Times New Roman"/>
            <w:sz w:val="24"/>
            <w:szCs w:val="24"/>
          </w:rPr>
          <w:t>https://fr.wikipedia.org/wiki/Office_universitaire_de_recherche_socialiste</w:t>
        </w:r>
      </w:hyperlink>
      <w:r w:rsidR="006F0B6B" w:rsidRPr="006F0B6B">
        <w:rPr>
          <w:rFonts w:ascii="Times New Roman" w:hAnsi="Times New Roman" w:cs="Times New Roman"/>
          <w:sz w:val="24"/>
          <w:szCs w:val="24"/>
        </w:rPr>
        <w:t>)</w:t>
      </w:r>
      <w:r>
        <w:rPr>
          <w:rFonts w:ascii="Times New Roman" w:hAnsi="Times New Roman" w:cs="Times New Roman"/>
          <w:sz w:val="24"/>
          <w:szCs w:val="24"/>
          <w:lang w:eastAsia="en-US"/>
        </w:rPr>
        <w:t>. L</w:t>
      </w:r>
      <w:r w:rsidR="00464A22">
        <w:rPr>
          <w:rFonts w:ascii="Times New Roman" w:hAnsi="Times New Roman" w:cs="Times New Roman"/>
          <w:sz w:val="24"/>
          <w:szCs w:val="24"/>
          <w:lang w:eastAsia="en-US"/>
        </w:rPr>
        <w:t xml:space="preserve">a </w:t>
      </w:r>
      <w:r w:rsidR="00464A22" w:rsidRPr="00464A22">
        <w:rPr>
          <w:rFonts w:ascii="Times New Roman" w:hAnsi="Times New Roman" w:cs="Times New Roman"/>
          <w:sz w:val="24"/>
          <w:szCs w:val="24"/>
          <w:lang w:eastAsia="en-US"/>
        </w:rPr>
        <w:t>cour</w:t>
      </w:r>
      <w:r w:rsidR="00464A22">
        <w:rPr>
          <w:rFonts w:ascii="Times New Roman" w:hAnsi="Times New Roman" w:cs="Times New Roman"/>
          <w:sz w:val="24"/>
          <w:szCs w:val="24"/>
          <w:lang w:eastAsia="en-US"/>
        </w:rPr>
        <w:t xml:space="preserve"> </w:t>
      </w:r>
      <w:r w:rsidR="00464A22" w:rsidRPr="00464A22">
        <w:rPr>
          <w:rFonts w:ascii="Times New Roman" w:hAnsi="Times New Roman" w:cs="Times New Roman"/>
          <w:sz w:val="24"/>
          <w:szCs w:val="24"/>
          <w:lang w:eastAsia="en-US"/>
        </w:rPr>
        <w:t>susmentionné</w:t>
      </w:r>
      <w:r w:rsidR="00464A22">
        <w:rPr>
          <w:rFonts w:ascii="Times New Roman" w:hAnsi="Times New Roman" w:cs="Times New Roman"/>
          <w:sz w:val="24"/>
          <w:szCs w:val="24"/>
          <w:lang w:eastAsia="en-US"/>
        </w:rPr>
        <w:t xml:space="preserve">e l’a escorté un </w:t>
      </w:r>
      <w:r w:rsidR="00464A22" w:rsidRPr="00464A22">
        <w:rPr>
          <w:rFonts w:ascii="Times New Roman" w:hAnsi="Times New Roman" w:cs="Times New Roman"/>
          <w:sz w:val="24"/>
          <w:szCs w:val="24"/>
          <w:lang w:eastAsia="en-US"/>
        </w:rPr>
        <w:t>soir</w:t>
      </w:r>
      <w:r w:rsidR="00464A22">
        <w:rPr>
          <w:rFonts w:ascii="Times New Roman" w:hAnsi="Times New Roman" w:cs="Times New Roman"/>
          <w:sz w:val="24"/>
          <w:szCs w:val="24"/>
          <w:lang w:eastAsia="en-US"/>
        </w:rPr>
        <w:t xml:space="preserve"> où je m’étais plainte </w:t>
      </w:r>
      <w:r w:rsidR="00464A22" w:rsidRPr="00464A22">
        <w:rPr>
          <w:rFonts w:ascii="Times New Roman" w:hAnsi="Times New Roman" w:cs="Times New Roman"/>
          <w:sz w:val="24"/>
          <w:szCs w:val="24"/>
          <w:lang w:eastAsia="en-US"/>
        </w:rPr>
        <w:t>auprès de</w:t>
      </w:r>
      <w:r w:rsidR="00464A22">
        <w:rPr>
          <w:rFonts w:ascii="Times New Roman" w:hAnsi="Times New Roman" w:cs="Times New Roman"/>
          <w:sz w:val="24"/>
          <w:szCs w:val="24"/>
          <w:lang w:eastAsia="en-US"/>
        </w:rPr>
        <w:t xml:space="preserve"> lui d’une </w:t>
      </w:r>
      <w:r w:rsidR="00464A22" w:rsidRPr="00464A22">
        <w:rPr>
          <w:rFonts w:ascii="Times New Roman" w:hAnsi="Times New Roman" w:cs="Times New Roman"/>
          <w:sz w:val="24"/>
          <w:szCs w:val="24"/>
          <w:lang w:eastAsia="en-US"/>
        </w:rPr>
        <w:t>attaque</w:t>
      </w:r>
      <w:r w:rsidR="00464A22">
        <w:rPr>
          <w:rFonts w:ascii="Times New Roman" w:hAnsi="Times New Roman" w:cs="Times New Roman"/>
          <w:sz w:val="24"/>
          <w:szCs w:val="24"/>
          <w:lang w:eastAsia="en-US"/>
        </w:rPr>
        <w:t xml:space="preserve"> </w:t>
      </w:r>
      <w:r w:rsidR="00464A22" w:rsidRPr="00464A22">
        <w:rPr>
          <w:rFonts w:ascii="Times New Roman" w:hAnsi="Times New Roman" w:cs="Times New Roman"/>
          <w:i/>
          <w:iCs/>
          <w:sz w:val="24"/>
          <w:szCs w:val="24"/>
          <w:lang w:eastAsia="en-US"/>
        </w:rPr>
        <w:t xml:space="preserve">ad hominem </w:t>
      </w:r>
      <w:r w:rsidR="00464A22" w:rsidRPr="00464A22">
        <w:rPr>
          <w:rFonts w:ascii="Times New Roman" w:hAnsi="Times New Roman" w:cs="Times New Roman"/>
          <w:sz w:val="24"/>
          <w:szCs w:val="24"/>
          <w:lang w:eastAsia="en-US"/>
        </w:rPr>
        <w:t>dans</w:t>
      </w:r>
      <w:r w:rsidR="00464A2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s</w:t>
      </w:r>
      <w:r w:rsidR="00464A22">
        <w:rPr>
          <w:rFonts w:ascii="Times New Roman" w:hAnsi="Times New Roman" w:cs="Times New Roman"/>
          <w:sz w:val="24"/>
          <w:szCs w:val="24"/>
          <w:lang w:eastAsia="en-US"/>
        </w:rPr>
        <w:t xml:space="preserve">a </w:t>
      </w:r>
      <w:r w:rsidR="00464A22" w:rsidRPr="00464A22">
        <w:rPr>
          <w:rFonts w:ascii="Times New Roman" w:hAnsi="Times New Roman" w:cs="Times New Roman"/>
          <w:sz w:val="24"/>
          <w:szCs w:val="24"/>
          <w:lang w:eastAsia="en-US"/>
        </w:rPr>
        <w:t>revue</w:t>
      </w:r>
      <w:r w:rsidR="00464A22">
        <w:rPr>
          <w:rFonts w:ascii="Times New Roman" w:hAnsi="Times New Roman" w:cs="Times New Roman"/>
          <w:sz w:val="24"/>
          <w:szCs w:val="24"/>
          <w:lang w:eastAsia="en-US"/>
        </w:rPr>
        <w:t xml:space="preserve"> </w:t>
      </w:r>
      <w:r w:rsidR="00464A22" w:rsidRPr="00464A22">
        <w:rPr>
          <w:rFonts w:ascii="Times New Roman" w:hAnsi="Times New Roman" w:cs="Times New Roman"/>
          <w:sz w:val="24"/>
          <w:szCs w:val="24"/>
          <w:lang w:eastAsia="en-US"/>
        </w:rPr>
        <w:t>à propos d</w:t>
      </w:r>
      <w:r w:rsidR="00464A22">
        <w:rPr>
          <w:rFonts w:ascii="Times New Roman" w:hAnsi="Times New Roman" w:cs="Times New Roman"/>
          <w:sz w:val="24"/>
          <w:szCs w:val="24"/>
          <w:lang w:eastAsia="en-US"/>
        </w:rPr>
        <w:t xml:space="preserve">’un </w:t>
      </w:r>
      <w:r>
        <w:rPr>
          <w:rFonts w:ascii="Times New Roman" w:hAnsi="Times New Roman" w:cs="Times New Roman"/>
          <w:sz w:val="24"/>
          <w:szCs w:val="24"/>
          <w:lang w:eastAsia="en-US"/>
        </w:rPr>
        <w:t xml:space="preserve">de mes </w:t>
      </w:r>
      <w:r w:rsidR="00464A22" w:rsidRPr="00464A22">
        <w:rPr>
          <w:rFonts w:ascii="Times New Roman" w:hAnsi="Times New Roman" w:cs="Times New Roman"/>
          <w:sz w:val="24"/>
          <w:szCs w:val="24"/>
          <w:lang w:eastAsia="en-US"/>
        </w:rPr>
        <w:t>ouvrage</w:t>
      </w:r>
      <w:r>
        <w:rPr>
          <w:rFonts w:ascii="Times New Roman" w:hAnsi="Times New Roman" w:cs="Times New Roman"/>
          <w:sz w:val="24"/>
          <w:szCs w:val="24"/>
          <w:lang w:eastAsia="en-US"/>
        </w:rPr>
        <w:t xml:space="preserve">s dont le </w:t>
      </w:r>
      <w:r w:rsidRPr="00D0189A">
        <w:rPr>
          <w:rFonts w:ascii="Times New Roman" w:hAnsi="Times New Roman" w:cs="Times New Roman"/>
          <w:sz w:val="24"/>
          <w:szCs w:val="24"/>
          <w:lang w:eastAsia="en-US"/>
        </w:rPr>
        <w:t>titre</w:t>
      </w:r>
      <w:r>
        <w:rPr>
          <w:rFonts w:ascii="Times New Roman" w:hAnsi="Times New Roman" w:cs="Times New Roman"/>
          <w:sz w:val="24"/>
          <w:szCs w:val="24"/>
          <w:lang w:eastAsia="en-US"/>
        </w:rPr>
        <w:t xml:space="preserve"> </w:t>
      </w:r>
      <w:r w:rsidR="00464A22">
        <w:rPr>
          <w:rFonts w:ascii="Times New Roman" w:hAnsi="Times New Roman" w:cs="Times New Roman"/>
          <w:sz w:val="24"/>
          <w:szCs w:val="24"/>
          <w:lang w:eastAsia="en-US"/>
        </w:rPr>
        <w:t>n’é</w:t>
      </w:r>
      <w:r w:rsidR="005E6950">
        <w:rPr>
          <w:rFonts w:ascii="Times New Roman" w:hAnsi="Times New Roman" w:cs="Times New Roman"/>
          <w:sz w:val="24"/>
          <w:szCs w:val="24"/>
          <w:lang w:eastAsia="en-US"/>
        </w:rPr>
        <w:t>t</w:t>
      </w:r>
      <w:r w:rsidR="00464A22">
        <w:rPr>
          <w:rFonts w:ascii="Times New Roman" w:hAnsi="Times New Roman" w:cs="Times New Roman"/>
          <w:sz w:val="24"/>
          <w:szCs w:val="24"/>
          <w:lang w:eastAsia="en-US"/>
        </w:rPr>
        <w:t xml:space="preserve">ait </w:t>
      </w:r>
      <w:r w:rsidR="00464A22" w:rsidRPr="00464A22">
        <w:rPr>
          <w:rFonts w:ascii="Times New Roman" w:hAnsi="Times New Roman" w:cs="Times New Roman"/>
          <w:sz w:val="24"/>
          <w:szCs w:val="24"/>
          <w:lang w:eastAsia="en-US"/>
        </w:rPr>
        <w:t>même</w:t>
      </w:r>
      <w:r w:rsidR="00464A22">
        <w:rPr>
          <w:rFonts w:ascii="Times New Roman" w:hAnsi="Times New Roman" w:cs="Times New Roman"/>
          <w:sz w:val="24"/>
          <w:szCs w:val="24"/>
          <w:lang w:eastAsia="en-US"/>
        </w:rPr>
        <w:t xml:space="preserve"> pas </w:t>
      </w:r>
      <w:r w:rsidR="00464A22" w:rsidRPr="00464A22">
        <w:rPr>
          <w:rFonts w:ascii="Times New Roman" w:hAnsi="Times New Roman" w:cs="Times New Roman"/>
          <w:sz w:val="24"/>
          <w:szCs w:val="24"/>
          <w:lang w:eastAsia="en-US"/>
        </w:rPr>
        <w:t>mentionné</w:t>
      </w:r>
      <w:r w:rsidR="00464A22">
        <w:rPr>
          <w:rFonts w:ascii="Times New Roman" w:hAnsi="Times New Roman" w:cs="Times New Roman"/>
          <w:sz w:val="24"/>
          <w:szCs w:val="24"/>
          <w:lang w:eastAsia="en-US"/>
        </w:rPr>
        <w:t>.</w:t>
      </w:r>
    </w:p>
    <w:p w14:paraId="1E15C09F" w14:textId="3F63E476" w:rsidR="00796AEB" w:rsidRDefault="00464A22" w:rsidP="00796AEB">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À ma </w:t>
      </w:r>
      <w:r w:rsidRPr="00464A22">
        <w:rPr>
          <w:rFonts w:ascii="Times New Roman" w:hAnsi="Times New Roman" w:cs="Times New Roman"/>
          <w:sz w:val="24"/>
          <w:szCs w:val="24"/>
          <w:lang w:eastAsia="fr-FR"/>
        </w:rPr>
        <w:t>connaissance</w:t>
      </w:r>
      <w:r>
        <w:rPr>
          <w:rFonts w:ascii="Times New Roman" w:hAnsi="Times New Roman" w:cs="Times New Roman"/>
          <w:sz w:val="24"/>
          <w:szCs w:val="24"/>
          <w:lang w:eastAsia="fr-FR"/>
        </w:rPr>
        <w:t>,</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le</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billet</w:t>
      </w:r>
      <w:r w:rsidR="005E6950">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La non-</w:t>
      </w:r>
      <w:r w:rsidRPr="00464A22">
        <w:rPr>
          <w:rFonts w:ascii="Times New Roman" w:hAnsi="Times New Roman" w:cs="Times New Roman"/>
          <w:sz w:val="24"/>
          <w:szCs w:val="24"/>
          <w:lang w:eastAsia="fr-FR"/>
        </w:rPr>
        <w:t>histoire</w:t>
      </w:r>
      <w:r>
        <w:rPr>
          <w:rFonts w:ascii="Times New Roman" w:hAnsi="Times New Roman" w:cs="Times New Roman"/>
          <w:sz w:val="24"/>
          <w:szCs w:val="24"/>
          <w:lang w:eastAsia="fr-FR"/>
        </w:rPr>
        <w:t> »</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dans</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i/>
          <w:iCs/>
          <w:sz w:val="24"/>
          <w:szCs w:val="24"/>
          <w:lang w:eastAsia="fr-FR"/>
        </w:rPr>
        <w:t>L’OURS</w:t>
      </w:r>
      <w:r w:rsidR="005E6950">
        <w:rPr>
          <w:rFonts w:ascii="Times New Roman" w:hAnsi="Times New Roman" w:cs="Times New Roman"/>
          <w:sz w:val="24"/>
          <w:szCs w:val="24"/>
          <w:lang w:eastAsia="fr-FR"/>
        </w:rPr>
        <w:t xml:space="preserve"> de </w:t>
      </w:r>
      <w:r w:rsidR="005E6950" w:rsidRPr="005E6950">
        <w:rPr>
          <w:rFonts w:ascii="Times New Roman" w:hAnsi="Times New Roman" w:cs="Times New Roman"/>
          <w:sz w:val="24"/>
          <w:szCs w:val="24"/>
          <w:lang w:eastAsia="fr-FR"/>
        </w:rPr>
        <w:t>décembre</w:t>
      </w:r>
      <w:r w:rsidR="005E6950">
        <w:rPr>
          <w:rFonts w:ascii="Times New Roman" w:hAnsi="Times New Roman" w:cs="Times New Roman"/>
          <w:sz w:val="24"/>
          <w:szCs w:val="24"/>
          <w:lang w:eastAsia="fr-FR"/>
        </w:rPr>
        <w:t xml:space="preserve"> 2019, </w:t>
      </w:r>
      <w:r w:rsidR="005E6950" w:rsidRPr="005E6950">
        <w:rPr>
          <w:rFonts w:ascii="Times New Roman" w:hAnsi="Times New Roman" w:cs="Times New Roman"/>
          <w:sz w:val="24"/>
          <w:szCs w:val="24"/>
          <w:lang w:eastAsia="fr-FR"/>
        </w:rPr>
        <w:t>ci-joint</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constitue</w:t>
      </w:r>
      <w:r w:rsidR="005E6950">
        <w:rPr>
          <w:rFonts w:ascii="Times New Roman" w:hAnsi="Times New Roman" w:cs="Times New Roman"/>
          <w:sz w:val="24"/>
          <w:szCs w:val="24"/>
          <w:lang w:eastAsia="fr-FR"/>
        </w:rPr>
        <w:t xml:space="preserve"> la </w:t>
      </w:r>
      <w:r w:rsidR="005E6950" w:rsidRPr="005E6950">
        <w:rPr>
          <w:rFonts w:ascii="Times New Roman" w:hAnsi="Times New Roman" w:cs="Times New Roman"/>
          <w:sz w:val="24"/>
          <w:szCs w:val="24"/>
          <w:lang w:eastAsia="fr-FR"/>
        </w:rPr>
        <w:t>première</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mention</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précis</w:t>
      </w:r>
      <w:r w:rsidR="005E6950">
        <w:rPr>
          <w:rFonts w:ascii="Times New Roman" w:hAnsi="Times New Roman" w:cs="Times New Roman"/>
          <w:sz w:val="24"/>
          <w:szCs w:val="24"/>
          <w:lang w:eastAsia="fr-FR"/>
        </w:rPr>
        <w:t xml:space="preserve">e d’un de mes </w:t>
      </w:r>
      <w:r w:rsidR="005E6950" w:rsidRPr="005E6950">
        <w:rPr>
          <w:rFonts w:ascii="Times New Roman" w:hAnsi="Times New Roman" w:cs="Times New Roman"/>
          <w:sz w:val="24"/>
          <w:szCs w:val="24"/>
          <w:lang w:eastAsia="fr-FR"/>
        </w:rPr>
        <w:t>livre</w:t>
      </w:r>
      <w:r w:rsidR="005E6950">
        <w:rPr>
          <w:rFonts w:ascii="Times New Roman" w:hAnsi="Times New Roman" w:cs="Times New Roman"/>
          <w:sz w:val="24"/>
          <w:szCs w:val="24"/>
          <w:lang w:eastAsia="fr-FR"/>
        </w:rPr>
        <w:t>s.</w:t>
      </w:r>
    </w:p>
    <w:p w14:paraId="5B6E88ED" w14:textId="77777777" w:rsidR="00687F19" w:rsidRDefault="00687F19" w:rsidP="00796AEB">
      <w:pPr>
        <w:rPr>
          <w:rFonts w:ascii="Times New Roman" w:hAnsi="Times New Roman" w:cs="Times New Roman"/>
          <w:sz w:val="24"/>
          <w:szCs w:val="24"/>
          <w:lang w:eastAsia="fr-FR"/>
        </w:rPr>
      </w:pPr>
    </w:p>
    <w:p w14:paraId="6E9CB0A4" w14:textId="61C235DC" w:rsidR="00D0189A" w:rsidRDefault="00114FC8" w:rsidP="00796AEB">
      <w:pPr>
        <w:rPr>
          <w:rFonts w:ascii="Times New Roman" w:hAnsi="Times New Roman" w:cs="Times New Roman"/>
          <w:sz w:val="24"/>
          <w:szCs w:val="24"/>
          <w:lang w:eastAsia="fr-FR"/>
        </w:rPr>
      </w:pPr>
      <w:r>
        <w:rPr>
          <w:rFonts w:ascii="Times New Roman" w:hAnsi="Times New Roman" w:cs="Times New Roman"/>
          <w:sz w:val="24"/>
          <w:szCs w:val="24"/>
        </w:rPr>
        <w:t xml:space="preserve">Son </w:t>
      </w:r>
      <w:r w:rsidR="00D0189A" w:rsidRPr="00D0189A">
        <w:rPr>
          <w:rFonts w:ascii="Times New Roman" w:hAnsi="Times New Roman" w:cs="Times New Roman"/>
          <w:sz w:val="24"/>
          <w:szCs w:val="24"/>
        </w:rPr>
        <w:t>second</w:t>
      </w:r>
      <w:r w:rsidR="00D0189A">
        <w:rPr>
          <w:rFonts w:ascii="Times New Roman" w:hAnsi="Times New Roman" w:cs="Times New Roman"/>
          <w:sz w:val="24"/>
          <w:szCs w:val="24"/>
        </w:rPr>
        <w:t xml:space="preserve"> </w:t>
      </w:r>
      <w:r w:rsidRPr="00114FC8">
        <w:rPr>
          <w:rFonts w:ascii="Times New Roman" w:hAnsi="Times New Roman" w:cs="Times New Roman"/>
          <w:sz w:val="24"/>
          <w:szCs w:val="24"/>
        </w:rPr>
        <w:t>article</w:t>
      </w:r>
      <w:r w:rsidR="00D0189A">
        <w:rPr>
          <w:rFonts w:ascii="Times New Roman" w:hAnsi="Times New Roman" w:cs="Times New Roman"/>
          <w:sz w:val="24"/>
          <w:szCs w:val="24"/>
        </w:rPr>
        <w:t>,</w:t>
      </w:r>
      <w:r>
        <w:rPr>
          <w:rFonts w:ascii="Times New Roman" w:hAnsi="Times New Roman" w:cs="Times New Roman"/>
          <w:sz w:val="24"/>
          <w:szCs w:val="24"/>
        </w:rPr>
        <w:t xml:space="preserve"> « Du mésusage des archives et de l’histoire », paru en janvier 2020 dans </w:t>
      </w:r>
      <w:r>
        <w:rPr>
          <w:rFonts w:ascii="Times New Roman" w:hAnsi="Times New Roman" w:cs="Times New Roman"/>
          <w:i/>
          <w:iCs/>
          <w:sz w:val="24"/>
          <w:szCs w:val="24"/>
        </w:rPr>
        <w:t xml:space="preserve">20&amp;21, </w:t>
      </w:r>
      <w:r w:rsidR="005E6950">
        <w:rPr>
          <w:rFonts w:ascii="Times New Roman" w:hAnsi="Times New Roman" w:cs="Times New Roman"/>
          <w:sz w:val="24"/>
          <w:szCs w:val="24"/>
          <w:lang w:eastAsia="fr-FR"/>
        </w:rPr>
        <w:t xml:space="preserve">n° 145 de </w:t>
      </w:r>
      <w:r w:rsidR="005E6950" w:rsidRPr="005E6950">
        <w:rPr>
          <w:rFonts w:ascii="Times New Roman" w:hAnsi="Times New Roman" w:cs="Times New Roman"/>
          <w:i/>
          <w:iCs/>
          <w:sz w:val="24"/>
          <w:szCs w:val="24"/>
          <w:lang w:eastAsia="fr-FR"/>
        </w:rPr>
        <w:t>20&amp;21</w:t>
      </w:r>
      <w:r w:rsidR="005E6950">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xml:space="preserve">p. 159-168, </w:t>
      </w:r>
      <w:r w:rsidRPr="00114FC8">
        <w:rPr>
          <w:rFonts w:ascii="Times New Roman" w:hAnsi="Times New Roman" w:cs="Times New Roman"/>
          <w:sz w:val="24"/>
          <w:szCs w:val="24"/>
          <w:lang w:eastAsia="fr-FR"/>
        </w:rPr>
        <w:t>livre</w:t>
      </w:r>
      <w:r>
        <w:rPr>
          <w:rFonts w:ascii="Times New Roman" w:hAnsi="Times New Roman" w:cs="Times New Roman"/>
          <w:sz w:val="24"/>
          <w:szCs w:val="24"/>
          <w:lang w:eastAsia="fr-FR"/>
        </w:rPr>
        <w:t xml:space="preserve"> </w:t>
      </w:r>
      <w:r w:rsidRPr="00114FC8">
        <w:rPr>
          <w:rFonts w:ascii="Times New Roman" w:hAnsi="Times New Roman" w:cs="Times New Roman"/>
          <w:sz w:val="24"/>
          <w:szCs w:val="24"/>
          <w:lang w:eastAsia="fr-FR"/>
        </w:rPr>
        <w:t>contre</w:t>
      </w:r>
      <w:r>
        <w:rPr>
          <w:rFonts w:ascii="Times New Roman" w:hAnsi="Times New Roman" w:cs="Times New Roman"/>
          <w:sz w:val="24"/>
          <w:szCs w:val="24"/>
          <w:lang w:eastAsia="fr-FR"/>
        </w:rPr>
        <w:t xml:space="preserve"> moi, d’abord via Olivier </w:t>
      </w:r>
      <w:proofErr w:type="spellStart"/>
      <w:r w:rsidRPr="00114FC8">
        <w:rPr>
          <w:rFonts w:ascii="Times New Roman" w:hAnsi="Times New Roman" w:cs="Times New Roman"/>
          <w:sz w:val="24"/>
          <w:szCs w:val="24"/>
          <w:lang w:eastAsia="fr-FR"/>
        </w:rPr>
        <w:t>Lecour</w:t>
      </w:r>
      <w:proofErr w:type="spellEnd"/>
      <w:r w:rsidRPr="00114FC8">
        <w:rPr>
          <w:rFonts w:ascii="Times New Roman" w:hAnsi="Times New Roman" w:cs="Times New Roman"/>
          <w:sz w:val="24"/>
          <w:szCs w:val="24"/>
          <w:lang w:eastAsia="fr-FR"/>
        </w:rPr>
        <w:t>-Grandmaison</w:t>
      </w:r>
      <w:r>
        <w:rPr>
          <w:rFonts w:ascii="Times New Roman" w:hAnsi="Times New Roman" w:cs="Times New Roman"/>
          <w:sz w:val="24"/>
          <w:szCs w:val="24"/>
          <w:lang w:eastAsia="fr-FR"/>
        </w:rPr>
        <w:t xml:space="preserve">, </w:t>
      </w:r>
      <w:r w:rsidRPr="00114FC8">
        <w:rPr>
          <w:rFonts w:ascii="Times New Roman" w:hAnsi="Times New Roman" w:cs="Times New Roman"/>
          <w:sz w:val="24"/>
          <w:szCs w:val="24"/>
          <w:lang w:eastAsia="fr-FR"/>
        </w:rPr>
        <w:t>exécut</w:t>
      </w:r>
      <w:r>
        <w:rPr>
          <w:rFonts w:ascii="Times New Roman" w:hAnsi="Times New Roman" w:cs="Times New Roman"/>
          <w:sz w:val="24"/>
          <w:szCs w:val="24"/>
          <w:lang w:eastAsia="fr-FR"/>
        </w:rPr>
        <w:t xml:space="preserve">é sans </w:t>
      </w:r>
      <w:r w:rsidRPr="00114FC8">
        <w:rPr>
          <w:rFonts w:ascii="Times New Roman" w:hAnsi="Times New Roman" w:cs="Times New Roman"/>
          <w:sz w:val="24"/>
          <w:szCs w:val="24"/>
          <w:lang w:eastAsia="fr-FR"/>
        </w:rPr>
        <w:t>réplique</w:t>
      </w:r>
      <w:r>
        <w:rPr>
          <w:rFonts w:ascii="Times New Roman" w:hAnsi="Times New Roman" w:cs="Times New Roman"/>
          <w:sz w:val="24"/>
          <w:szCs w:val="24"/>
          <w:lang w:eastAsia="fr-FR"/>
        </w:rPr>
        <w:t xml:space="preserve"> en 2005 (l’</w:t>
      </w:r>
      <w:r w:rsidRPr="00114FC8">
        <w:rPr>
          <w:rFonts w:ascii="Times New Roman" w:hAnsi="Times New Roman" w:cs="Times New Roman"/>
          <w:sz w:val="24"/>
          <w:szCs w:val="24"/>
          <w:lang w:eastAsia="fr-FR"/>
        </w:rPr>
        <w:t>intéressé</w:t>
      </w:r>
      <w:r>
        <w:rPr>
          <w:rFonts w:ascii="Times New Roman" w:hAnsi="Times New Roman" w:cs="Times New Roman"/>
          <w:sz w:val="24"/>
          <w:szCs w:val="24"/>
          <w:lang w:eastAsia="fr-FR"/>
        </w:rPr>
        <w:t xml:space="preserve"> me l’a </w:t>
      </w:r>
      <w:r w:rsidRPr="00114FC8">
        <w:rPr>
          <w:rFonts w:ascii="Times New Roman" w:hAnsi="Times New Roman" w:cs="Times New Roman"/>
          <w:sz w:val="24"/>
          <w:szCs w:val="24"/>
          <w:lang w:eastAsia="fr-FR"/>
        </w:rPr>
        <w:t>confirm</w:t>
      </w:r>
      <w:r>
        <w:rPr>
          <w:rFonts w:ascii="Times New Roman" w:hAnsi="Times New Roman" w:cs="Times New Roman"/>
          <w:sz w:val="24"/>
          <w:szCs w:val="24"/>
          <w:lang w:eastAsia="fr-FR"/>
        </w:rPr>
        <w:t xml:space="preserve">é) </w:t>
      </w:r>
      <w:r w:rsidR="005E6950">
        <w:rPr>
          <w:rFonts w:ascii="Times New Roman" w:hAnsi="Times New Roman" w:cs="Times New Roman"/>
          <w:sz w:val="24"/>
          <w:szCs w:val="24"/>
          <w:lang w:eastAsia="fr-FR"/>
        </w:rPr>
        <w:t>une charge</w:t>
      </w:r>
      <w:r w:rsidR="00F812B7" w:rsidRPr="00F812B7">
        <w:rPr>
          <w:rFonts w:ascii="Times New Roman" w:hAnsi="Times New Roman" w:cs="Times New Roman"/>
          <w:sz w:val="24"/>
          <w:szCs w:val="24"/>
          <w:lang w:eastAsia="fr-FR"/>
        </w:rPr>
        <w:t xml:space="preserve"> </w:t>
      </w:r>
      <w:r w:rsidR="00F812B7">
        <w:rPr>
          <w:rFonts w:ascii="Times New Roman" w:hAnsi="Times New Roman" w:cs="Times New Roman"/>
          <w:sz w:val="24"/>
          <w:szCs w:val="24"/>
          <w:lang w:eastAsia="fr-FR"/>
        </w:rPr>
        <w:t>au vitriol</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ci-joint</w:t>
      </w:r>
      <w:r w:rsidR="005E6950">
        <w:rPr>
          <w:rFonts w:ascii="Times New Roman" w:hAnsi="Times New Roman" w:cs="Times New Roman"/>
          <w:sz w:val="24"/>
          <w:szCs w:val="24"/>
          <w:lang w:eastAsia="fr-FR"/>
        </w:rPr>
        <w:t>e</w:t>
      </w:r>
      <w:r w:rsidR="00F812B7">
        <w:rPr>
          <w:rFonts w:ascii="Times New Roman" w:hAnsi="Times New Roman" w:cs="Times New Roman"/>
          <w:sz w:val="24"/>
          <w:szCs w:val="24"/>
          <w:lang w:eastAsia="fr-FR"/>
        </w:rPr>
        <w:t>.</w:t>
      </w:r>
    </w:p>
    <w:p w14:paraId="76405283" w14:textId="74F9107B" w:rsidR="005E6950" w:rsidRDefault="00F812B7" w:rsidP="00796AEB">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Elle </w:t>
      </w:r>
      <w:r w:rsidRPr="00F812B7">
        <w:rPr>
          <w:rFonts w:ascii="Times New Roman" w:hAnsi="Times New Roman" w:cs="Times New Roman"/>
          <w:sz w:val="24"/>
          <w:szCs w:val="24"/>
          <w:lang w:eastAsia="fr-FR"/>
        </w:rPr>
        <w:t>fait</w:t>
      </w:r>
      <w:r>
        <w:rPr>
          <w:rFonts w:ascii="Times New Roman" w:hAnsi="Times New Roman" w:cs="Times New Roman"/>
          <w:sz w:val="24"/>
          <w:szCs w:val="24"/>
          <w:lang w:eastAsia="fr-FR"/>
        </w:rPr>
        <w:t xml:space="preserve"> suite</w:t>
      </w:r>
      <w:r w:rsidR="009878EB">
        <w:rPr>
          <w:rFonts w:ascii="Times New Roman" w:hAnsi="Times New Roman" w:cs="Times New Roman"/>
          <w:sz w:val="24"/>
          <w:szCs w:val="24"/>
          <w:lang w:eastAsia="fr-FR"/>
        </w:rPr>
        <w:t xml:space="preserve"> à</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deux</w:t>
      </w:r>
      <w:r w:rsidR="005E6950">
        <w:rPr>
          <w:rFonts w:ascii="Times New Roman" w:hAnsi="Times New Roman" w:cs="Times New Roman"/>
          <w:sz w:val="24"/>
          <w:szCs w:val="24"/>
          <w:lang w:eastAsia="fr-FR"/>
        </w:rPr>
        <w:t xml:space="preserve"> assauts </w:t>
      </w:r>
      <w:r w:rsidR="005E6950" w:rsidRPr="005E6950">
        <w:rPr>
          <w:rFonts w:ascii="Times New Roman" w:hAnsi="Times New Roman" w:cs="Times New Roman"/>
          <w:i/>
          <w:iCs/>
          <w:sz w:val="24"/>
          <w:szCs w:val="24"/>
          <w:lang w:eastAsia="fr-FR"/>
        </w:rPr>
        <w:t>unilatéraux</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respectivement</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livr</w:t>
      </w:r>
      <w:r w:rsidR="005E6950">
        <w:rPr>
          <w:rFonts w:ascii="Times New Roman" w:hAnsi="Times New Roman" w:cs="Times New Roman"/>
          <w:sz w:val="24"/>
          <w:szCs w:val="24"/>
          <w:lang w:eastAsia="fr-FR"/>
        </w:rPr>
        <w:t>és en 1987 et 2012</w:t>
      </w:r>
      <w:r w:rsidR="00D0189A">
        <w:rPr>
          <w:rFonts w:ascii="Times New Roman" w:hAnsi="Times New Roman" w:cs="Times New Roman"/>
          <w:sz w:val="24"/>
          <w:szCs w:val="24"/>
          <w:lang w:eastAsia="fr-FR"/>
        </w:rPr>
        <w:t>,</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précis</w:t>
      </w:r>
      <w:r w:rsidR="005E6950">
        <w:rPr>
          <w:rFonts w:ascii="Times New Roman" w:hAnsi="Times New Roman" w:cs="Times New Roman"/>
          <w:sz w:val="24"/>
          <w:szCs w:val="24"/>
          <w:lang w:eastAsia="fr-FR"/>
        </w:rPr>
        <w:t xml:space="preserve">és </w:t>
      </w:r>
      <w:r w:rsidR="005E6950" w:rsidRPr="005E6950">
        <w:rPr>
          <w:rFonts w:ascii="Times New Roman" w:hAnsi="Times New Roman" w:cs="Times New Roman"/>
          <w:sz w:val="24"/>
          <w:szCs w:val="24"/>
          <w:lang w:eastAsia="fr-FR"/>
        </w:rPr>
        <w:t>dans</w:t>
      </w:r>
      <w:r w:rsidR="005E6950">
        <w:rPr>
          <w:rFonts w:ascii="Times New Roman" w:hAnsi="Times New Roman" w:cs="Times New Roman"/>
          <w:sz w:val="24"/>
          <w:szCs w:val="24"/>
          <w:lang w:eastAsia="fr-FR"/>
        </w:rPr>
        <w:t xml:space="preserve"> </w:t>
      </w:r>
      <w:proofErr w:type="gramStart"/>
      <w:r w:rsidR="005E6950">
        <w:rPr>
          <w:rFonts w:ascii="Times New Roman" w:hAnsi="Times New Roman" w:cs="Times New Roman"/>
          <w:sz w:val="24"/>
          <w:szCs w:val="24"/>
          <w:lang w:eastAsia="fr-FR"/>
        </w:rPr>
        <w:t>le</w:t>
      </w:r>
      <w:proofErr w:type="gramEnd"/>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texte</w:t>
      </w:r>
      <w:r w:rsidR="005E6950">
        <w:rPr>
          <w:rFonts w:ascii="Times New Roman" w:hAnsi="Times New Roman" w:cs="Times New Roman"/>
          <w:sz w:val="24"/>
          <w:szCs w:val="24"/>
          <w:lang w:eastAsia="fr-FR"/>
        </w:rPr>
        <w:t xml:space="preserve"> de </w:t>
      </w:r>
      <w:r w:rsidR="00D0189A">
        <w:rPr>
          <w:rFonts w:ascii="Times New Roman" w:hAnsi="Times New Roman" w:cs="Times New Roman"/>
          <w:sz w:val="24"/>
          <w:szCs w:val="24"/>
          <w:lang w:eastAsia="fr-FR"/>
        </w:rPr>
        <w:t xml:space="preserve">ma </w:t>
      </w:r>
      <w:r w:rsidR="00D0189A" w:rsidRPr="00D0189A">
        <w:rPr>
          <w:rFonts w:ascii="Times New Roman" w:hAnsi="Times New Roman" w:cs="Times New Roman"/>
          <w:sz w:val="24"/>
          <w:szCs w:val="24"/>
          <w:lang w:eastAsia="fr-FR"/>
        </w:rPr>
        <w:t>réponse</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également</w:t>
      </w:r>
      <w:r w:rsidR="005E6950">
        <w:rPr>
          <w:rFonts w:ascii="Times New Roman" w:hAnsi="Times New Roman" w:cs="Times New Roman"/>
          <w:sz w:val="24"/>
          <w:szCs w:val="24"/>
          <w:lang w:eastAsia="fr-FR"/>
        </w:rPr>
        <w:t xml:space="preserve"> </w:t>
      </w:r>
      <w:r w:rsidR="005E6950" w:rsidRPr="005E6950">
        <w:rPr>
          <w:rFonts w:ascii="Times New Roman" w:hAnsi="Times New Roman" w:cs="Times New Roman"/>
          <w:sz w:val="24"/>
          <w:szCs w:val="24"/>
          <w:lang w:eastAsia="fr-FR"/>
        </w:rPr>
        <w:t>ci-joint</w:t>
      </w:r>
      <w:r w:rsidR="009878EB">
        <w:rPr>
          <w:rFonts w:ascii="Times New Roman" w:hAnsi="Times New Roman" w:cs="Times New Roman"/>
          <w:sz w:val="24"/>
          <w:szCs w:val="24"/>
          <w:lang w:eastAsia="fr-FR"/>
        </w:rPr>
        <w:t xml:space="preserve"> (</w:t>
      </w:r>
      <w:r w:rsidR="009878EB" w:rsidRPr="009878EB">
        <w:rPr>
          <w:rFonts w:ascii="Times New Roman" w:hAnsi="Times New Roman" w:cs="Times New Roman"/>
          <w:sz w:val="24"/>
          <w:szCs w:val="24"/>
          <w:lang w:eastAsia="fr-FR"/>
        </w:rPr>
        <w:t xml:space="preserve">il y </w:t>
      </w:r>
      <w:r w:rsidR="009878EB">
        <w:rPr>
          <w:rFonts w:ascii="Times New Roman" w:hAnsi="Times New Roman" w:cs="Times New Roman"/>
          <w:sz w:val="24"/>
          <w:szCs w:val="24"/>
          <w:lang w:eastAsia="fr-FR"/>
        </w:rPr>
        <w:t xml:space="preserve">en eut </w:t>
      </w:r>
      <w:r w:rsidR="009878EB" w:rsidRPr="009878EB">
        <w:rPr>
          <w:rFonts w:ascii="Times New Roman" w:hAnsi="Times New Roman" w:cs="Times New Roman"/>
          <w:sz w:val="24"/>
          <w:szCs w:val="24"/>
          <w:lang w:eastAsia="fr-FR"/>
        </w:rPr>
        <w:t>peut-être</w:t>
      </w:r>
      <w:r w:rsidR="009878EB">
        <w:rPr>
          <w:rFonts w:ascii="Times New Roman" w:hAnsi="Times New Roman" w:cs="Times New Roman"/>
          <w:sz w:val="24"/>
          <w:szCs w:val="24"/>
          <w:lang w:eastAsia="fr-FR"/>
        </w:rPr>
        <w:t xml:space="preserve"> d’</w:t>
      </w:r>
      <w:r w:rsidR="009878EB" w:rsidRPr="009878EB">
        <w:rPr>
          <w:rFonts w:ascii="Times New Roman" w:hAnsi="Times New Roman" w:cs="Times New Roman"/>
          <w:sz w:val="24"/>
          <w:szCs w:val="24"/>
          <w:lang w:eastAsia="fr-FR"/>
        </w:rPr>
        <w:t>autre</w:t>
      </w:r>
      <w:r w:rsidR="009878EB">
        <w:rPr>
          <w:rFonts w:ascii="Times New Roman" w:hAnsi="Times New Roman" w:cs="Times New Roman"/>
          <w:sz w:val="24"/>
          <w:szCs w:val="24"/>
          <w:lang w:eastAsia="fr-FR"/>
        </w:rPr>
        <w:t xml:space="preserve">s </w:t>
      </w:r>
      <w:r w:rsidR="009878EB" w:rsidRPr="009878EB">
        <w:rPr>
          <w:rFonts w:ascii="Times New Roman" w:hAnsi="Times New Roman" w:cs="Times New Roman"/>
          <w:sz w:val="24"/>
          <w:szCs w:val="24"/>
          <w:lang w:eastAsia="fr-FR"/>
        </w:rPr>
        <w:t>mais</w:t>
      </w:r>
      <w:r w:rsidR="009878EB">
        <w:rPr>
          <w:rFonts w:ascii="Times New Roman" w:hAnsi="Times New Roman" w:cs="Times New Roman"/>
          <w:sz w:val="24"/>
          <w:szCs w:val="24"/>
          <w:lang w:eastAsia="fr-FR"/>
        </w:rPr>
        <w:t xml:space="preserve"> je ne les </w:t>
      </w:r>
      <w:r w:rsidR="009878EB" w:rsidRPr="009878EB">
        <w:rPr>
          <w:rFonts w:ascii="Times New Roman" w:hAnsi="Times New Roman" w:cs="Times New Roman"/>
          <w:sz w:val="24"/>
          <w:szCs w:val="24"/>
          <w:lang w:eastAsia="fr-FR"/>
        </w:rPr>
        <w:t>connais</w:t>
      </w:r>
      <w:r w:rsidR="009878EB">
        <w:rPr>
          <w:rFonts w:ascii="Times New Roman" w:hAnsi="Times New Roman" w:cs="Times New Roman"/>
          <w:sz w:val="24"/>
          <w:szCs w:val="24"/>
          <w:lang w:eastAsia="fr-FR"/>
        </w:rPr>
        <w:t xml:space="preserve"> pas</w:t>
      </w:r>
      <w:r w:rsidR="00A03939">
        <w:rPr>
          <w:rFonts w:ascii="Times New Roman" w:hAnsi="Times New Roman" w:cs="Times New Roman"/>
          <w:sz w:val="24"/>
          <w:szCs w:val="24"/>
          <w:lang w:eastAsia="fr-FR"/>
        </w:rPr>
        <w:t>)</w:t>
      </w:r>
      <w:r w:rsidR="005E6950">
        <w:rPr>
          <w:rFonts w:ascii="Times New Roman" w:hAnsi="Times New Roman" w:cs="Times New Roman"/>
          <w:sz w:val="24"/>
          <w:szCs w:val="24"/>
          <w:lang w:eastAsia="fr-FR"/>
        </w:rPr>
        <w:t>.</w:t>
      </w:r>
      <w:r w:rsidR="002E478A">
        <w:rPr>
          <w:rFonts w:ascii="Times New Roman" w:hAnsi="Times New Roman" w:cs="Times New Roman"/>
          <w:sz w:val="24"/>
          <w:szCs w:val="24"/>
          <w:lang w:eastAsia="fr-FR"/>
        </w:rPr>
        <w:t xml:space="preserve"> Elle vise à l’</w:t>
      </w:r>
      <w:r w:rsidR="002E478A" w:rsidRPr="002E478A">
        <w:rPr>
          <w:rFonts w:ascii="Times New Roman" w:hAnsi="Times New Roman" w:cs="Times New Roman"/>
          <w:sz w:val="24"/>
          <w:szCs w:val="24"/>
          <w:lang w:eastAsia="fr-FR"/>
        </w:rPr>
        <w:t>éviden</w:t>
      </w:r>
      <w:r w:rsidR="002E478A">
        <w:rPr>
          <w:rFonts w:ascii="Times New Roman" w:hAnsi="Times New Roman" w:cs="Times New Roman"/>
          <w:sz w:val="24"/>
          <w:szCs w:val="24"/>
          <w:lang w:eastAsia="fr-FR"/>
        </w:rPr>
        <w:t xml:space="preserve">ce à </w:t>
      </w:r>
      <w:r w:rsidR="002E478A" w:rsidRPr="002E478A">
        <w:rPr>
          <w:rFonts w:ascii="Times New Roman" w:hAnsi="Times New Roman" w:cs="Times New Roman"/>
          <w:sz w:val="24"/>
          <w:szCs w:val="24"/>
          <w:lang w:eastAsia="fr-FR"/>
        </w:rPr>
        <w:t>empêcher</w:t>
      </w:r>
      <w:r w:rsidR="002E478A">
        <w:rPr>
          <w:rFonts w:ascii="Times New Roman" w:hAnsi="Times New Roman" w:cs="Times New Roman"/>
          <w:sz w:val="24"/>
          <w:szCs w:val="24"/>
          <w:lang w:eastAsia="fr-FR"/>
        </w:rPr>
        <w:t xml:space="preserve"> mon </w:t>
      </w:r>
      <w:r w:rsidR="002E478A" w:rsidRPr="002E478A">
        <w:rPr>
          <w:rFonts w:ascii="Times New Roman" w:hAnsi="Times New Roman" w:cs="Times New Roman"/>
          <w:sz w:val="24"/>
          <w:szCs w:val="24"/>
          <w:lang w:eastAsia="fr-FR"/>
        </w:rPr>
        <w:t>travail</w:t>
      </w:r>
      <w:r w:rsidR="002E478A">
        <w:rPr>
          <w:rFonts w:ascii="Times New Roman" w:hAnsi="Times New Roman" w:cs="Times New Roman"/>
          <w:sz w:val="24"/>
          <w:szCs w:val="24"/>
          <w:lang w:eastAsia="fr-FR"/>
        </w:rPr>
        <w:t xml:space="preserve"> </w:t>
      </w:r>
      <w:r w:rsidR="002E478A" w:rsidRPr="002E478A">
        <w:rPr>
          <w:rFonts w:ascii="Times New Roman" w:hAnsi="Times New Roman" w:cs="Times New Roman"/>
          <w:sz w:val="24"/>
          <w:szCs w:val="24"/>
          <w:lang w:eastAsia="fr-FR"/>
        </w:rPr>
        <w:t>historique</w:t>
      </w:r>
      <w:r w:rsidR="002E478A">
        <w:rPr>
          <w:rFonts w:ascii="Times New Roman" w:hAnsi="Times New Roman" w:cs="Times New Roman"/>
          <w:sz w:val="24"/>
          <w:szCs w:val="24"/>
          <w:lang w:eastAsia="fr-FR"/>
        </w:rPr>
        <w:t xml:space="preserve"> d’</w:t>
      </w:r>
      <w:r w:rsidR="002E478A" w:rsidRPr="002E478A">
        <w:rPr>
          <w:rFonts w:ascii="Times New Roman" w:hAnsi="Times New Roman" w:cs="Times New Roman"/>
          <w:sz w:val="24"/>
          <w:szCs w:val="24"/>
          <w:lang w:eastAsia="fr-FR"/>
        </w:rPr>
        <w:t>être</w:t>
      </w:r>
      <w:r w:rsidR="002E478A">
        <w:rPr>
          <w:rFonts w:ascii="Times New Roman" w:hAnsi="Times New Roman" w:cs="Times New Roman"/>
          <w:sz w:val="24"/>
          <w:szCs w:val="24"/>
          <w:lang w:eastAsia="fr-FR"/>
        </w:rPr>
        <w:t xml:space="preserve"> </w:t>
      </w:r>
      <w:r w:rsidR="002E478A" w:rsidRPr="002E478A">
        <w:rPr>
          <w:rFonts w:ascii="Times New Roman" w:hAnsi="Times New Roman" w:cs="Times New Roman"/>
          <w:sz w:val="24"/>
          <w:szCs w:val="24"/>
          <w:lang w:eastAsia="fr-FR"/>
        </w:rPr>
        <w:t>désormais</w:t>
      </w:r>
      <w:r w:rsidR="002E478A">
        <w:rPr>
          <w:rFonts w:ascii="Times New Roman" w:hAnsi="Times New Roman" w:cs="Times New Roman"/>
          <w:sz w:val="24"/>
          <w:szCs w:val="24"/>
          <w:lang w:eastAsia="fr-FR"/>
        </w:rPr>
        <w:t xml:space="preserve"> publié (chez </w:t>
      </w:r>
      <w:r w:rsidR="002E478A" w:rsidRPr="002E478A">
        <w:rPr>
          <w:rFonts w:ascii="Times New Roman" w:hAnsi="Times New Roman" w:cs="Times New Roman"/>
          <w:sz w:val="24"/>
          <w:szCs w:val="24"/>
          <w:lang w:eastAsia="fr-FR"/>
        </w:rPr>
        <w:t>Armand Colin</w:t>
      </w:r>
      <w:r w:rsidR="002E478A">
        <w:rPr>
          <w:rFonts w:ascii="Times New Roman" w:hAnsi="Times New Roman" w:cs="Times New Roman"/>
          <w:sz w:val="24"/>
          <w:szCs w:val="24"/>
          <w:lang w:eastAsia="fr-FR"/>
        </w:rPr>
        <w:t xml:space="preserve">) et à me </w:t>
      </w:r>
      <w:r w:rsidR="002E478A" w:rsidRPr="002E478A">
        <w:rPr>
          <w:rFonts w:ascii="Times New Roman" w:hAnsi="Times New Roman" w:cs="Times New Roman"/>
          <w:sz w:val="24"/>
          <w:szCs w:val="24"/>
          <w:lang w:eastAsia="fr-FR"/>
        </w:rPr>
        <w:t>faire</w:t>
      </w:r>
      <w:r w:rsidR="002E478A">
        <w:rPr>
          <w:rFonts w:ascii="Times New Roman" w:hAnsi="Times New Roman" w:cs="Times New Roman"/>
          <w:sz w:val="24"/>
          <w:szCs w:val="24"/>
          <w:lang w:eastAsia="fr-FR"/>
        </w:rPr>
        <w:t xml:space="preserve"> taire sur </w:t>
      </w:r>
      <w:r w:rsidR="002E478A" w:rsidRPr="002E478A">
        <w:rPr>
          <w:rFonts w:ascii="Times New Roman" w:hAnsi="Times New Roman" w:cs="Times New Roman"/>
          <w:sz w:val="24"/>
          <w:szCs w:val="24"/>
          <w:lang w:eastAsia="fr-FR"/>
        </w:rPr>
        <w:t>Internet</w:t>
      </w:r>
      <w:r w:rsidR="002E478A">
        <w:rPr>
          <w:rFonts w:ascii="Times New Roman" w:hAnsi="Times New Roman" w:cs="Times New Roman"/>
          <w:sz w:val="24"/>
          <w:szCs w:val="24"/>
          <w:lang w:eastAsia="fr-FR"/>
        </w:rPr>
        <w:t>.</w:t>
      </w:r>
      <w:r w:rsidR="00687F19">
        <w:rPr>
          <w:rFonts w:ascii="Times New Roman" w:hAnsi="Times New Roman" w:cs="Times New Roman"/>
          <w:sz w:val="24"/>
          <w:szCs w:val="24"/>
          <w:lang w:eastAsia="fr-FR"/>
        </w:rPr>
        <w:t xml:space="preserve"> </w:t>
      </w:r>
      <w:r w:rsidR="00D0189A">
        <w:rPr>
          <w:rFonts w:ascii="Times New Roman" w:hAnsi="Times New Roman" w:cs="Times New Roman"/>
          <w:sz w:val="24"/>
          <w:szCs w:val="24"/>
          <w:lang w:eastAsia="fr-FR"/>
        </w:rPr>
        <w:t>M</w:t>
      </w:r>
      <w:r w:rsidR="00687F19">
        <w:rPr>
          <w:rFonts w:ascii="Times New Roman" w:hAnsi="Times New Roman" w:cs="Times New Roman"/>
          <w:sz w:val="24"/>
          <w:szCs w:val="24"/>
          <w:lang w:eastAsia="fr-FR"/>
        </w:rPr>
        <w:t xml:space="preserve">a </w:t>
      </w:r>
      <w:r w:rsidR="00687F19" w:rsidRPr="00687F19">
        <w:rPr>
          <w:rFonts w:ascii="Times New Roman" w:hAnsi="Times New Roman" w:cs="Times New Roman"/>
          <w:sz w:val="24"/>
          <w:szCs w:val="24"/>
          <w:lang w:eastAsia="fr-FR"/>
        </w:rPr>
        <w:t>réplique</w:t>
      </w:r>
      <w:r w:rsidR="00D0189A">
        <w:rPr>
          <w:rFonts w:ascii="Times New Roman" w:hAnsi="Times New Roman" w:cs="Times New Roman"/>
          <w:sz w:val="24"/>
          <w:szCs w:val="24"/>
          <w:lang w:eastAsia="fr-FR"/>
        </w:rPr>
        <w:t xml:space="preserve">, </w:t>
      </w:r>
      <w:r w:rsidR="00D0189A" w:rsidRPr="00D0189A">
        <w:rPr>
          <w:rFonts w:ascii="Times New Roman" w:hAnsi="Times New Roman" w:cs="Times New Roman"/>
          <w:sz w:val="24"/>
          <w:szCs w:val="24"/>
          <w:lang w:eastAsia="fr-FR"/>
        </w:rPr>
        <w:t>évidemment</w:t>
      </w:r>
      <w:r w:rsidR="00D0189A">
        <w:rPr>
          <w:rFonts w:ascii="Times New Roman" w:hAnsi="Times New Roman" w:cs="Times New Roman"/>
          <w:sz w:val="24"/>
          <w:szCs w:val="24"/>
          <w:lang w:eastAsia="fr-FR"/>
        </w:rPr>
        <w:t xml:space="preserve"> </w:t>
      </w:r>
      <w:r w:rsidR="00D0189A" w:rsidRPr="00D0189A">
        <w:rPr>
          <w:rFonts w:ascii="Times New Roman" w:hAnsi="Times New Roman" w:cs="Times New Roman"/>
          <w:sz w:val="24"/>
          <w:szCs w:val="24"/>
          <w:lang w:eastAsia="fr-FR"/>
        </w:rPr>
        <w:t>explicit</w:t>
      </w:r>
      <w:r w:rsidR="00D0189A">
        <w:rPr>
          <w:rFonts w:ascii="Times New Roman" w:hAnsi="Times New Roman" w:cs="Times New Roman"/>
          <w:sz w:val="24"/>
          <w:szCs w:val="24"/>
          <w:lang w:eastAsia="fr-FR"/>
        </w:rPr>
        <w:t xml:space="preserve">ée par la </w:t>
      </w:r>
      <w:r w:rsidR="00D0189A" w:rsidRPr="00D0189A">
        <w:rPr>
          <w:rFonts w:ascii="Times New Roman" w:hAnsi="Times New Roman" w:cs="Times New Roman"/>
          <w:sz w:val="24"/>
          <w:szCs w:val="24"/>
          <w:lang w:eastAsia="fr-FR"/>
        </w:rPr>
        <w:t>lecture</w:t>
      </w:r>
      <w:r w:rsidR="00D0189A">
        <w:rPr>
          <w:rFonts w:ascii="Times New Roman" w:hAnsi="Times New Roman" w:cs="Times New Roman"/>
          <w:sz w:val="24"/>
          <w:szCs w:val="24"/>
          <w:lang w:eastAsia="fr-FR"/>
        </w:rPr>
        <w:t xml:space="preserve"> de </w:t>
      </w:r>
      <w:r w:rsidR="00D0189A">
        <w:rPr>
          <w:rFonts w:ascii="Times New Roman" w:hAnsi="Times New Roman" w:cs="Times New Roman"/>
          <w:i/>
          <w:iCs/>
          <w:sz w:val="24"/>
          <w:szCs w:val="24"/>
          <w:lang w:eastAsia="fr-FR"/>
        </w:rPr>
        <w:t>La Non-épuration</w:t>
      </w:r>
      <w:r w:rsidR="00D0189A">
        <w:rPr>
          <w:rFonts w:ascii="Times New Roman" w:hAnsi="Times New Roman" w:cs="Times New Roman"/>
          <w:sz w:val="24"/>
          <w:szCs w:val="24"/>
          <w:lang w:eastAsia="fr-FR"/>
        </w:rPr>
        <w:t xml:space="preserve">, est </w:t>
      </w:r>
      <w:r w:rsidR="00D0189A" w:rsidRPr="00D0189A">
        <w:rPr>
          <w:rFonts w:ascii="Times New Roman" w:hAnsi="Times New Roman" w:cs="Times New Roman"/>
          <w:sz w:val="24"/>
          <w:szCs w:val="24"/>
          <w:lang w:eastAsia="fr-FR"/>
        </w:rPr>
        <w:t>ci-joint</w:t>
      </w:r>
      <w:r w:rsidR="00D0189A">
        <w:rPr>
          <w:rFonts w:ascii="Times New Roman" w:hAnsi="Times New Roman" w:cs="Times New Roman"/>
          <w:sz w:val="24"/>
          <w:szCs w:val="24"/>
          <w:lang w:eastAsia="fr-FR"/>
        </w:rPr>
        <w:t>e</w:t>
      </w:r>
      <w:r w:rsidR="00687F19">
        <w:rPr>
          <w:rFonts w:ascii="Times New Roman" w:hAnsi="Times New Roman" w:cs="Times New Roman"/>
          <w:sz w:val="24"/>
          <w:szCs w:val="24"/>
          <w:lang w:eastAsia="fr-FR"/>
        </w:rPr>
        <w:t xml:space="preserve">. </w:t>
      </w:r>
    </w:p>
    <w:p w14:paraId="46AA5E75" w14:textId="10F69203" w:rsidR="005E6950" w:rsidRDefault="005E6950" w:rsidP="00796AEB">
      <w:pPr>
        <w:rPr>
          <w:rFonts w:ascii="Times New Roman" w:hAnsi="Times New Roman" w:cs="Times New Roman"/>
          <w:sz w:val="24"/>
          <w:szCs w:val="24"/>
          <w:lang w:eastAsia="fr-FR"/>
        </w:rPr>
      </w:pPr>
    </w:p>
    <w:p w14:paraId="7EAD5F8B" w14:textId="2263695D" w:rsidR="009878EB" w:rsidRDefault="005E6950" w:rsidP="00796AEB">
      <w:pPr>
        <w:rPr>
          <w:rFonts w:ascii="Times New Roman" w:hAnsi="Times New Roman" w:cs="Times New Roman"/>
          <w:sz w:val="24"/>
          <w:szCs w:val="24"/>
          <w:lang w:eastAsia="fr-FR"/>
        </w:rPr>
      </w:pPr>
      <w:r>
        <w:rPr>
          <w:rFonts w:ascii="Times New Roman" w:hAnsi="Times New Roman" w:cs="Times New Roman"/>
          <w:sz w:val="24"/>
          <w:szCs w:val="24"/>
          <w:lang w:eastAsia="fr-FR"/>
        </w:rPr>
        <w:t>L’</w:t>
      </w:r>
      <w:r w:rsidRPr="005E6950">
        <w:rPr>
          <w:rFonts w:ascii="Times New Roman" w:hAnsi="Times New Roman" w:cs="Times New Roman"/>
          <w:sz w:val="24"/>
          <w:szCs w:val="24"/>
          <w:lang w:eastAsia="fr-FR"/>
        </w:rPr>
        <w:t>attaque</w:t>
      </w:r>
      <w:r>
        <w:rPr>
          <w:rFonts w:ascii="Times New Roman" w:hAnsi="Times New Roman" w:cs="Times New Roman"/>
          <w:sz w:val="24"/>
          <w:szCs w:val="24"/>
          <w:lang w:eastAsia="fr-FR"/>
        </w:rPr>
        <w:t xml:space="preserve"> de M. Morin a été </w:t>
      </w:r>
      <w:r w:rsidR="009878EB" w:rsidRPr="009878EB">
        <w:rPr>
          <w:rFonts w:ascii="Times New Roman" w:hAnsi="Times New Roman" w:cs="Times New Roman"/>
          <w:sz w:val="24"/>
          <w:szCs w:val="24"/>
          <w:lang w:eastAsia="fr-FR"/>
        </w:rPr>
        <w:t>exalt</w:t>
      </w:r>
      <w:r w:rsidR="009878EB">
        <w:rPr>
          <w:rFonts w:ascii="Times New Roman" w:hAnsi="Times New Roman" w:cs="Times New Roman"/>
          <w:sz w:val="24"/>
          <w:szCs w:val="24"/>
          <w:lang w:eastAsia="fr-FR"/>
        </w:rPr>
        <w:t xml:space="preserve">ée </w:t>
      </w:r>
      <w:r w:rsidR="009878EB" w:rsidRPr="009878EB">
        <w:rPr>
          <w:rFonts w:ascii="Times New Roman" w:hAnsi="Times New Roman" w:cs="Times New Roman"/>
          <w:sz w:val="24"/>
          <w:szCs w:val="24"/>
          <w:lang w:eastAsia="fr-FR"/>
        </w:rPr>
        <w:t>comme</w:t>
      </w:r>
      <w:r w:rsidR="009878EB">
        <w:rPr>
          <w:rFonts w:ascii="Times New Roman" w:hAnsi="Times New Roman" w:cs="Times New Roman"/>
          <w:sz w:val="24"/>
          <w:szCs w:val="24"/>
          <w:lang w:eastAsia="fr-FR"/>
        </w:rPr>
        <w:t xml:space="preserve"> « </w:t>
      </w:r>
      <w:r w:rsidR="009878EB" w:rsidRPr="009878EB">
        <w:rPr>
          <w:rFonts w:ascii="Times New Roman" w:hAnsi="Times New Roman" w:cs="Times New Roman"/>
          <w:sz w:val="24"/>
          <w:szCs w:val="24"/>
          <w:lang w:eastAsia="fr-FR"/>
        </w:rPr>
        <w:t>nécessaire</w:t>
      </w:r>
      <w:r w:rsidR="009878EB">
        <w:rPr>
          <w:rFonts w:ascii="Times New Roman" w:hAnsi="Times New Roman" w:cs="Times New Roman"/>
          <w:sz w:val="24"/>
          <w:szCs w:val="24"/>
          <w:lang w:eastAsia="fr-FR"/>
        </w:rPr>
        <w:t xml:space="preserve"> » et </w:t>
      </w:r>
      <w:r w:rsidR="009878EB" w:rsidRPr="009878EB">
        <w:rPr>
          <w:rFonts w:ascii="Times New Roman" w:hAnsi="Times New Roman" w:cs="Times New Roman"/>
          <w:sz w:val="24"/>
          <w:szCs w:val="24"/>
          <w:lang w:eastAsia="fr-FR"/>
        </w:rPr>
        <w:t>bienvenu</w:t>
      </w:r>
      <w:r w:rsidR="009878EB">
        <w:rPr>
          <w:rFonts w:ascii="Times New Roman" w:hAnsi="Times New Roman" w:cs="Times New Roman"/>
          <w:sz w:val="24"/>
          <w:szCs w:val="24"/>
          <w:lang w:eastAsia="fr-FR"/>
        </w:rPr>
        <w:t xml:space="preserve">e </w:t>
      </w:r>
      <w:r>
        <w:rPr>
          <w:rFonts w:ascii="Times New Roman" w:hAnsi="Times New Roman" w:cs="Times New Roman"/>
          <w:sz w:val="24"/>
          <w:szCs w:val="24"/>
          <w:lang w:eastAsia="fr-FR"/>
        </w:rPr>
        <w:t>sur Facebook</w:t>
      </w:r>
      <w:r w:rsidR="009878EB">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xml:space="preserve">et </w:t>
      </w:r>
      <w:r w:rsidRPr="005E6950">
        <w:rPr>
          <w:rFonts w:ascii="Times New Roman" w:hAnsi="Times New Roman" w:cs="Times New Roman"/>
          <w:sz w:val="24"/>
          <w:szCs w:val="24"/>
          <w:lang w:eastAsia="fr-FR"/>
        </w:rPr>
        <w:t>semble-t-il</w:t>
      </w:r>
      <w:r>
        <w:rPr>
          <w:rFonts w:ascii="Times New Roman" w:hAnsi="Times New Roman" w:cs="Times New Roman"/>
          <w:sz w:val="24"/>
          <w:szCs w:val="24"/>
          <w:lang w:eastAsia="fr-FR"/>
        </w:rPr>
        <w:t xml:space="preserve"> aussi sur Twitter</w:t>
      </w:r>
      <w:r w:rsidR="002E478A">
        <w:rPr>
          <w:rFonts w:ascii="Times New Roman" w:hAnsi="Times New Roman" w:cs="Times New Roman"/>
          <w:sz w:val="24"/>
          <w:szCs w:val="24"/>
          <w:lang w:eastAsia="fr-FR"/>
        </w:rPr>
        <w:t xml:space="preserve">, par </w:t>
      </w:r>
      <w:r w:rsidR="002E478A" w:rsidRPr="005E6950">
        <w:rPr>
          <w:rFonts w:ascii="Times New Roman" w:hAnsi="Times New Roman" w:cs="Times New Roman"/>
          <w:sz w:val="24"/>
          <w:szCs w:val="24"/>
          <w:lang w:eastAsia="fr-FR"/>
        </w:rPr>
        <w:t>plusieurs</w:t>
      </w:r>
      <w:r w:rsidR="002E478A">
        <w:rPr>
          <w:rFonts w:ascii="Times New Roman" w:hAnsi="Times New Roman" w:cs="Times New Roman"/>
          <w:sz w:val="24"/>
          <w:szCs w:val="24"/>
          <w:lang w:eastAsia="fr-FR"/>
        </w:rPr>
        <w:t xml:space="preserve"> de mes </w:t>
      </w:r>
      <w:r w:rsidR="002E478A" w:rsidRPr="005E6950">
        <w:rPr>
          <w:rFonts w:ascii="Times New Roman" w:hAnsi="Times New Roman" w:cs="Times New Roman"/>
          <w:sz w:val="24"/>
          <w:szCs w:val="24"/>
          <w:lang w:eastAsia="fr-FR"/>
        </w:rPr>
        <w:t>collègue</w:t>
      </w:r>
      <w:r w:rsidR="002E478A">
        <w:rPr>
          <w:rFonts w:ascii="Times New Roman" w:hAnsi="Times New Roman" w:cs="Times New Roman"/>
          <w:sz w:val="24"/>
          <w:szCs w:val="24"/>
          <w:lang w:eastAsia="fr-FR"/>
        </w:rPr>
        <w:t xml:space="preserve">s, dont </w:t>
      </w:r>
      <w:r w:rsidR="002E478A" w:rsidRPr="00A03939">
        <w:rPr>
          <w:rFonts w:ascii="Times New Roman" w:hAnsi="Times New Roman" w:cs="Times New Roman"/>
          <w:sz w:val="24"/>
          <w:szCs w:val="24"/>
          <w:lang w:eastAsia="fr-FR"/>
        </w:rPr>
        <w:t>certain</w:t>
      </w:r>
      <w:r w:rsidR="002E478A">
        <w:rPr>
          <w:rFonts w:ascii="Times New Roman" w:hAnsi="Times New Roman" w:cs="Times New Roman"/>
          <w:sz w:val="24"/>
          <w:szCs w:val="24"/>
          <w:lang w:eastAsia="fr-FR"/>
        </w:rPr>
        <w:t xml:space="preserve">s me sont </w:t>
      </w:r>
      <w:r w:rsidR="002E478A" w:rsidRPr="00A03939">
        <w:rPr>
          <w:rFonts w:ascii="Times New Roman" w:hAnsi="Times New Roman" w:cs="Times New Roman"/>
          <w:sz w:val="24"/>
          <w:szCs w:val="24"/>
          <w:lang w:eastAsia="fr-FR"/>
        </w:rPr>
        <w:t>inconnu</w:t>
      </w:r>
      <w:r w:rsidR="002E478A">
        <w:rPr>
          <w:rFonts w:ascii="Times New Roman" w:hAnsi="Times New Roman" w:cs="Times New Roman"/>
          <w:sz w:val="24"/>
          <w:szCs w:val="24"/>
          <w:lang w:eastAsia="fr-FR"/>
        </w:rPr>
        <w:t>s</w:t>
      </w:r>
      <w:r>
        <w:rPr>
          <w:rFonts w:ascii="Times New Roman" w:hAnsi="Times New Roman" w:cs="Times New Roman"/>
          <w:sz w:val="24"/>
          <w:szCs w:val="24"/>
          <w:lang w:eastAsia="fr-FR"/>
        </w:rPr>
        <w:t>.</w:t>
      </w:r>
      <w:r w:rsidR="008343A7" w:rsidRPr="008343A7">
        <w:rPr>
          <w:rFonts w:ascii="Times New Roman" w:hAnsi="Times New Roman" w:cs="Times New Roman"/>
          <w:sz w:val="24"/>
          <w:szCs w:val="24"/>
          <w:lang w:eastAsia="fr-FR"/>
        </w:rPr>
        <w:t xml:space="preserve"> </w:t>
      </w:r>
      <w:r w:rsidR="008343A7">
        <w:rPr>
          <w:rFonts w:ascii="Times New Roman" w:hAnsi="Times New Roman" w:cs="Times New Roman"/>
          <w:sz w:val="24"/>
          <w:szCs w:val="24"/>
          <w:lang w:eastAsia="fr-FR"/>
        </w:rPr>
        <w:t xml:space="preserve">Je l’ai appris de </w:t>
      </w:r>
      <w:r w:rsidR="008343A7" w:rsidRPr="008343A7">
        <w:rPr>
          <w:rFonts w:ascii="Times New Roman" w:hAnsi="Times New Roman" w:cs="Times New Roman"/>
          <w:sz w:val="24"/>
          <w:szCs w:val="24"/>
          <w:lang w:eastAsia="fr-FR"/>
        </w:rPr>
        <w:t>deux</w:t>
      </w:r>
      <w:r w:rsidR="008343A7">
        <w:rPr>
          <w:rFonts w:ascii="Times New Roman" w:hAnsi="Times New Roman" w:cs="Times New Roman"/>
          <w:sz w:val="24"/>
          <w:szCs w:val="24"/>
          <w:lang w:eastAsia="fr-FR"/>
        </w:rPr>
        <w:t xml:space="preserve"> </w:t>
      </w:r>
      <w:r w:rsidR="008343A7" w:rsidRPr="005E6950">
        <w:rPr>
          <w:rFonts w:ascii="Times New Roman" w:hAnsi="Times New Roman" w:cs="Times New Roman"/>
          <w:sz w:val="24"/>
          <w:szCs w:val="24"/>
          <w:lang w:eastAsia="fr-FR"/>
        </w:rPr>
        <w:t>correspondant</w:t>
      </w:r>
      <w:r w:rsidR="008343A7">
        <w:rPr>
          <w:rFonts w:ascii="Times New Roman" w:hAnsi="Times New Roman" w:cs="Times New Roman"/>
          <w:sz w:val="24"/>
          <w:szCs w:val="24"/>
          <w:lang w:eastAsia="fr-FR"/>
        </w:rPr>
        <w:t xml:space="preserve">s (je suis </w:t>
      </w:r>
      <w:r w:rsidR="008343A7" w:rsidRPr="009878EB">
        <w:rPr>
          <w:rFonts w:ascii="Times New Roman" w:hAnsi="Times New Roman" w:cs="Times New Roman"/>
          <w:sz w:val="24"/>
          <w:szCs w:val="24"/>
          <w:lang w:eastAsia="fr-FR"/>
        </w:rPr>
        <w:t>absen</w:t>
      </w:r>
      <w:r w:rsidR="008343A7">
        <w:rPr>
          <w:rFonts w:ascii="Times New Roman" w:hAnsi="Times New Roman" w:cs="Times New Roman"/>
          <w:sz w:val="24"/>
          <w:szCs w:val="24"/>
          <w:lang w:eastAsia="fr-FR"/>
        </w:rPr>
        <w:t xml:space="preserve">te des </w:t>
      </w:r>
      <w:r w:rsidR="008343A7" w:rsidRPr="005E6950">
        <w:rPr>
          <w:rFonts w:ascii="Times New Roman" w:hAnsi="Times New Roman" w:cs="Times New Roman"/>
          <w:sz w:val="24"/>
          <w:szCs w:val="24"/>
          <w:lang w:eastAsia="fr-FR"/>
        </w:rPr>
        <w:t>réseau</w:t>
      </w:r>
      <w:r w:rsidR="008343A7">
        <w:rPr>
          <w:rFonts w:ascii="Times New Roman" w:hAnsi="Times New Roman" w:cs="Times New Roman"/>
          <w:sz w:val="24"/>
          <w:szCs w:val="24"/>
          <w:lang w:eastAsia="fr-FR"/>
        </w:rPr>
        <w:t xml:space="preserve">x </w:t>
      </w:r>
      <w:r w:rsidR="008343A7" w:rsidRPr="005E6950">
        <w:rPr>
          <w:rFonts w:ascii="Times New Roman" w:hAnsi="Times New Roman" w:cs="Times New Roman"/>
          <w:sz w:val="24"/>
          <w:szCs w:val="24"/>
          <w:lang w:eastAsia="fr-FR"/>
        </w:rPr>
        <w:t>sociaux</w:t>
      </w:r>
      <w:r w:rsidR="008343A7">
        <w:rPr>
          <w:rFonts w:ascii="Times New Roman" w:hAnsi="Times New Roman" w:cs="Times New Roman"/>
          <w:sz w:val="24"/>
          <w:szCs w:val="24"/>
          <w:lang w:eastAsia="fr-FR"/>
        </w:rPr>
        <w:t>)</w:t>
      </w:r>
    </w:p>
    <w:p w14:paraId="5E4C38F5" w14:textId="5099776C" w:rsidR="005E6950" w:rsidRDefault="005E6950" w:rsidP="00796AEB">
      <w:pPr>
        <w:rPr>
          <w:rStyle w:val="Lienhypertexte"/>
          <w:rFonts w:ascii="Times New Roman" w:hAnsi="Times New Roman" w:cs="Times New Roman"/>
          <w:sz w:val="24"/>
          <w:szCs w:val="24"/>
        </w:rPr>
      </w:pPr>
      <w:r w:rsidRPr="005E6950">
        <w:rPr>
          <w:rFonts w:ascii="Times New Roman" w:hAnsi="Times New Roman" w:cs="Times New Roman"/>
          <w:sz w:val="24"/>
          <w:szCs w:val="24"/>
          <w:lang w:eastAsia="fr-FR"/>
        </w:rPr>
        <w:t>Leur</w:t>
      </w:r>
      <w:r>
        <w:rPr>
          <w:rFonts w:ascii="Times New Roman" w:hAnsi="Times New Roman" w:cs="Times New Roman"/>
          <w:sz w:val="24"/>
          <w:szCs w:val="24"/>
          <w:lang w:eastAsia="fr-FR"/>
        </w:rPr>
        <w:t xml:space="preserve"> </w:t>
      </w:r>
      <w:r w:rsidRPr="005E6950">
        <w:rPr>
          <w:rFonts w:ascii="Times New Roman" w:hAnsi="Times New Roman" w:cs="Times New Roman"/>
          <w:sz w:val="24"/>
          <w:szCs w:val="24"/>
          <w:lang w:eastAsia="fr-FR"/>
        </w:rPr>
        <w:t>discussion</w:t>
      </w:r>
      <w:r w:rsidR="002E478A">
        <w:rPr>
          <w:rFonts w:ascii="Times New Roman" w:hAnsi="Times New Roman" w:cs="Times New Roman"/>
          <w:sz w:val="24"/>
          <w:szCs w:val="24"/>
          <w:lang w:eastAsia="fr-FR"/>
        </w:rPr>
        <w:t>,</w:t>
      </w:r>
      <w:r w:rsidR="00A03939">
        <w:rPr>
          <w:rFonts w:ascii="Times New Roman" w:hAnsi="Times New Roman" w:cs="Times New Roman"/>
          <w:sz w:val="24"/>
          <w:szCs w:val="24"/>
          <w:lang w:eastAsia="fr-FR"/>
        </w:rPr>
        <w:t xml:space="preserve"> </w:t>
      </w:r>
      <w:r w:rsidR="00A03939" w:rsidRPr="00A03939">
        <w:rPr>
          <w:rFonts w:ascii="Times New Roman" w:hAnsi="Times New Roman" w:cs="Times New Roman"/>
          <w:sz w:val="24"/>
          <w:szCs w:val="24"/>
          <w:lang w:eastAsia="fr-FR"/>
        </w:rPr>
        <w:t>ci-joint</w:t>
      </w:r>
      <w:r w:rsidR="00A03939">
        <w:rPr>
          <w:rFonts w:ascii="Times New Roman" w:hAnsi="Times New Roman" w:cs="Times New Roman"/>
          <w:sz w:val="24"/>
          <w:szCs w:val="24"/>
          <w:lang w:eastAsia="fr-FR"/>
        </w:rPr>
        <w:t>e</w:t>
      </w:r>
      <w:r w:rsidR="002E478A">
        <w:rPr>
          <w:rFonts w:ascii="Times New Roman" w:hAnsi="Times New Roman" w:cs="Times New Roman"/>
          <w:sz w:val="24"/>
          <w:szCs w:val="24"/>
          <w:lang w:eastAsia="fr-FR"/>
        </w:rPr>
        <w:t xml:space="preserve"> (</w:t>
      </w:r>
      <w:proofErr w:type="spellStart"/>
      <w:r w:rsidR="002E478A">
        <w:rPr>
          <w:rFonts w:ascii="Times New Roman" w:hAnsi="Times New Roman" w:cs="Times New Roman"/>
          <w:sz w:val="24"/>
          <w:szCs w:val="24"/>
          <w:lang w:eastAsia="fr-FR"/>
        </w:rPr>
        <w:t>ALRVigna</w:t>
      </w:r>
      <w:proofErr w:type="spellEnd"/>
      <w:r w:rsidR="002E478A">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w:t>
      </w:r>
      <w:r w:rsidR="002E478A">
        <w:rPr>
          <w:rFonts w:ascii="Times New Roman" w:hAnsi="Times New Roman" w:cs="Times New Roman"/>
          <w:sz w:val="24"/>
          <w:szCs w:val="24"/>
          <w:lang w:eastAsia="fr-FR"/>
        </w:rPr>
        <w:t xml:space="preserve">est d’une </w:t>
      </w:r>
      <w:r w:rsidR="002E478A" w:rsidRPr="002E478A">
        <w:rPr>
          <w:rFonts w:ascii="Times New Roman" w:hAnsi="Times New Roman" w:cs="Times New Roman"/>
          <w:sz w:val="24"/>
          <w:szCs w:val="24"/>
          <w:lang w:eastAsia="fr-FR"/>
        </w:rPr>
        <w:t>virulen</w:t>
      </w:r>
      <w:r w:rsidR="002E478A">
        <w:rPr>
          <w:rFonts w:ascii="Times New Roman" w:hAnsi="Times New Roman" w:cs="Times New Roman"/>
          <w:sz w:val="24"/>
          <w:szCs w:val="24"/>
          <w:lang w:eastAsia="fr-FR"/>
        </w:rPr>
        <w:t xml:space="preserve">ce </w:t>
      </w:r>
      <w:r w:rsidR="00687F19">
        <w:rPr>
          <w:rFonts w:ascii="Times New Roman" w:hAnsi="Times New Roman" w:cs="Times New Roman"/>
          <w:sz w:val="24"/>
          <w:szCs w:val="24"/>
          <w:lang w:eastAsia="fr-FR"/>
        </w:rPr>
        <w:t>qui m’a sidérée</w:t>
      </w:r>
      <w:r w:rsidR="002E478A">
        <w:rPr>
          <w:rFonts w:ascii="Times New Roman" w:hAnsi="Times New Roman" w:cs="Times New Roman"/>
          <w:sz w:val="24"/>
          <w:szCs w:val="24"/>
          <w:lang w:eastAsia="fr-FR"/>
        </w:rPr>
        <w:t xml:space="preserve">, </w:t>
      </w:r>
      <w:r w:rsidR="002E478A" w:rsidRPr="002E478A">
        <w:rPr>
          <w:rFonts w:ascii="Times New Roman" w:hAnsi="Times New Roman" w:cs="Times New Roman"/>
          <w:sz w:val="24"/>
          <w:szCs w:val="24"/>
          <w:lang w:eastAsia="fr-FR"/>
        </w:rPr>
        <w:t>sauf</w:t>
      </w:r>
      <w:r w:rsidR="002E478A">
        <w:rPr>
          <w:rFonts w:ascii="Times New Roman" w:hAnsi="Times New Roman" w:cs="Times New Roman"/>
          <w:sz w:val="24"/>
          <w:szCs w:val="24"/>
          <w:lang w:eastAsia="fr-FR"/>
        </w:rPr>
        <w:t xml:space="preserve">, </w:t>
      </w:r>
      <w:r w:rsidR="002E478A" w:rsidRPr="002E478A">
        <w:rPr>
          <w:rFonts w:ascii="Times New Roman" w:hAnsi="Times New Roman" w:cs="Times New Roman"/>
          <w:sz w:val="24"/>
          <w:szCs w:val="24"/>
          <w:lang w:eastAsia="fr-FR"/>
        </w:rPr>
        <w:t>sans doute</w:t>
      </w:r>
      <w:r w:rsidR="002E478A">
        <w:rPr>
          <w:rFonts w:ascii="Times New Roman" w:hAnsi="Times New Roman" w:cs="Times New Roman"/>
          <w:sz w:val="24"/>
          <w:szCs w:val="24"/>
          <w:lang w:eastAsia="fr-FR"/>
        </w:rPr>
        <w:t xml:space="preserve">, </w:t>
      </w:r>
      <w:r w:rsidR="002E478A" w:rsidRPr="0070326D">
        <w:rPr>
          <w:rFonts w:ascii="Times New Roman" w:hAnsi="Times New Roman" w:cs="Times New Roman"/>
          <w:sz w:val="24"/>
          <w:szCs w:val="24"/>
          <w:lang w:eastAsia="fr-FR"/>
        </w:rPr>
        <w:t>concernant Florent Le Bot</w:t>
      </w:r>
      <w:r w:rsidR="00687F19">
        <w:rPr>
          <w:rFonts w:ascii="Times New Roman" w:hAnsi="Times New Roman" w:cs="Times New Roman"/>
          <w:sz w:val="24"/>
          <w:szCs w:val="24"/>
          <w:lang w:eastAsia="fr-FR"/>
        </w:rPr>
        <w:t>.</w:t>
      </w:r>
      <w:r w:rsidR="009878EB">
        <w:rPr>
          <w:rFonts w:ascii="Times New Roman" w:hAnsi="Times New Roman" w:cs="Times New Roman"/>
          <w:sz w:val="24"/>
          <w:szCs w:val="24"/>
          <w:lang w:eastAsia="fr-FR"/>
        </w:rPr>
        <w:t xml:space="preserve"> </w:t>
      </w:r>
      <w:r w:rsidR="00687F19">
        <w:rPr>
          <w:rFonts w:ascii="Times New Roman" w:hAnsi="Times New Roman" w:cs="Times New Roman"/>
          <w:sz w:val="24"/>
          <w:szCs w:val="24"/>
          <w:lang w:eastAsia="fr-FR"/>
        </w:rPr>
        <w:t xml:space="preserve">Ce </w:t>
      </w:r>
      <w:r w:rsidR="00687F19" w:rsidRPr="00687F19">
        <w:rPr>
          <w:rFonts w:ascii="Times New Roman" w:hAnsi="Times New Roman" w:cs="Times New Roman"/>
          <w:sz w:val="24"/>
          <w:szCs w:val="24"/>
          <w:lang w:eastAsia="fr-FR"/>
        </w:rPr>
        <w:t>dernier</w:t>
      </w:r>
      <w:r w:rsidR="00687F19">
        <w:rPr>
          <w:rFonts w:ascii="Times New Roman" w:hAnsi="Times New Roman" w:cs="Times New Roman"/>
          <w:sz w:val="24"/>
          <w:szCs w:val="24"/>
          <w:lang w:eastAsia="fr-FR"/>
        </w:rPr>
        <w:t xml:space="preserve"> </w:t>
      </w:r>
      <w:r w:rsidR="002E478A" w:rsidRPr="0070326D">
        <w:rPr>
          <w:rFonts w:ascii="Times New Roman" w:hAnsi="Times New Roman" w:cs="Times New Roman"/>
          <w:sz w:val="24"/>
          <w:szCs w:val="24"/>
          <w:lang w:eastAsia="fr-FR"/>
        </w:rPr>
        <w:t xml:space="preserve">ne m’a </w:t>
      </w:r>
      <w:r w:rsidR="00687F19">
        <w:rPr>
          <w:rFonts w:ascii="Times New Roman" w:hAnsi="Times New Roman" w:cs="Times New Roman"/>
          <w:sz w:val="24"/>
          <w:szCs w:val="24"/>
          <w:lang w:eastAsia="fr-FR"/>
        </w:rPr>
        <w:t>à l’</w:t>
      </w:r>
      <w:r w:rsidR="00687F19" w:rsidRPr="00687F19">
        <w:rPr>
          <w:rFonts w:ascii="Times New Roman" w:hAnsi="Times New Roman" w:cs="Times New Roman"/>
          <w:sz w:val="24"/>
          <w:szCs w:val="24"/>
          <w:lang w:eastAsia="fr-FR"/>
        </w:rPr>
        <w:t>évidence</w:t>
      </w:r>
      <w:r w:rsidR="00687F19">
        <w:rPr>
          <w:rFonts w:ascii="Times New Roman" w:hAnsi="Times New Roman" w:cs="Times New Roman"/>
          <w:sz w:val="24"/>
          <w:szCs w:val="24"/>
          <w:lang w:eastAsia="fr-FR"/>
        </w:rPr>
        <w:t xml:space="preserve"> </w:t>
      </w:r>
      <w:r w:rsidR="009878EB" w:rsidRPr="009878EB">
        <w:rPr>
          <w:rFonts w:ascii="Times New Roman" w:hAnsi="Times New Roman" w:cs="Times New Roman"/>
          <w:sz w:val="24"/>
          <w:szCs w:val="24"/>
          <w:lang w:eastAsia="fr-FR"/>
        </w:rPr>
        <w:t>jamais</w:t>
      </w:r>
      <w:r w:rsidR="009878EB">
        <w:rPr>
          <w:rFonts w:ascii="Times New Roman" w:hAnsi="Times New Roman" w:cs="Times New Roman"/>
          <w:sz w:val="24"/>
          <w:szCs w:val="24"/>
          <w:lang w:eastAsia="fr-FR"/>
        </w:rPr>
        <w:t xml:space="preserve"> </w:t>
      </w:r>
      <w:r w:rsidR="002E478A" w:rsidRPr="0070326D">
        <w:rPr>
          <w:rFonts w:ascii="Times New Roman" w:hAnsi="Times New Roman" w:cs="Times New Roman"/>
          <w:sz w:val="24"/>
          <w:szCs w:val="24"/>
          <w:lang w:eastAsia="fr-FR"/>
        </w:rPr>
        <w:t xml:space="preserve">pardonné </w:t>
      </w:r>
      <w:r w:rsidR="00687F19">
        <w:rPr>
          <w:rFonts w:ascii="Times New Roman" w:hAnsi="Times New Roman" w:cs="Times New Roman"/>
          <w:sz w:val="24"/>
          <w:szCs w:val="24"/>
          <w:lang w:eastAsia="fr-FR"/>
        </w:rPr>
        <w:t xml:space="preserve">ni </w:t>
      </w:r>
      <w:r w:rsidR="002E478A" w:rsidRPr="0070326D">
        <w:rPr>
          <w:rFonts w:ascii="Times New Roman" w:hAnsi="Times New Roman" w:cs="Times New Roman"/>
          <w:sz w:val="24"/>
          <w:szCs w:val="24"/>
          <w:lang w:eastAsia="fr-FR"/>
        </w:rPr>
        <w:t xml:space="preserve">un échange de 2008, </w:t>
      </w:r>
      <w:r w:rsidR="00A74105" w:rsidRPr="00A74105">
        <w:rPr>
          <w:rFonts w:ascii="Times New Roman" w:hAnsi="Times New Roman" w:cs="Times New Roman"/>
          <w:sz w:val="24"/>
          <w:szCs w:val="24"/>
          <w:lang w:eastAsia="fr-FR"/>
        </w:rPr>
        <w:t>critique</w:t>
      </w:r>
      <w:r w:rsidR="00A74105">
        <w:rPr>
          <w:rFonts w:ascii="Times New Roman" w:hAnsi="Times New Roman" w:cs="Times New Roman"/>
          <w:sz w:val="24"/>
          <w:szCs w:val="24"/>
          <w:lang w:eastAsia="fr-FR"/>
        </w:rPr>
        <w:t xml:space="preserve"> </w:t>
      </w:r>
      <w:r w:rsidR="00A74105" w:rsidRPr="00A74105">
        <w:rPr>
          <w:rFonts w:ascii="Times New Roman" w:hAnsi="Times New Roman" w:cs="Times New Roman"/>
          <w:sz w:val="24"/>
          <w:szCs w:val="24"/>
          <w:lang w:eastAsia="fr-FR"/>
        </w:rPr>
        <w:t>mais</w:t>
      </w:r>
      <w:r w:rsidR="00A74105">
        <w:rPr>
          <w:rFonts w:ascii="Times New Roman" w:hAnsi="Times New Roman" w:cs="Times New Roman"/>
          <w:sz w:val="24"/>
          <w:szCs w:val="24"/>
          <w:lang w:eastAsia="fr-FR"/>
        </w:rPr>
        <w:t xml:space="preserve"> </w:t>
      </w:r>
      <w:r w:rsidR="002E478A" w:rsidRPr="0070326D">
        <w:rPr>
          <w:rFonts w:ascii="Times New Roman" w:hAnsi="Times New Roman" w:cs="Times New Roman"/>
          <w:sz w:val="24"/>
          <w:szCs w:val="24"/>
          <w:lang w:eastAsia="fr-FR"/>
        </w:rPr>
        <w:t>fort courtois de ma part, agressif de la sienne (« </w:t>
      </w:r>
      <w:r w:rsidR="002E478A" w:rsidRPr="0070326D">
        <w:rPr>
          <w:rFonts w:ascii="Times New Roman" w:hAnsi="Times New Roman" w:cs="Times New Roman"/>
        </w:rPr>
        <w:t>Critique Fabrice Le Bot, La fabrique réactionnaire' »,</w:t>
      </w:r>
      <w:r w:rsidR="002E478A" w:rsidRPr="0070326D">
        <w:rPr>
          <w:rFonts w:ascii="Times New Roman" w:hAnsi="Times New Roman" w:cs="Times New Roman"/>
          <w:sz w:val="24"/>
          <w:szCs w:val="24"/>
          <w:lang w:eastAsia="fr-FR"/>
        </w:rPr>
        <w:t xml:space="preserve"> pièce ci-jointe), </w:t>
      </w:r>
      <w:r w:rsidR="0070326D" w:rsidRPr="0070326D">
        <w:rPr>
          <w:rFonts w:ascii="Times New Roman" w:hAnsi="Times New Roman" w:cs="Times New Roman"/>
          <w:sz w:val="24"/>
          <w:szCs w:val="24"/>
          <w:lang w:eastAsia="fr-FR"/>
        </w:rPr>
        <w:t xml:space="preserve">ni </w:t>
      </w:r>
      <w:r w:rsidR="00A74105">
        <w:rPr>
          <w:rFonts w:ascii="Times New Roman" w:hAnsi="Times New Roman" w:cs="Times New Roman"/>
          <w:sz w:val="24"/>
          <w:szCs w:val="24"/>
          <w:lang w:eastAsia="fr-FR"/>
        </w:rPr>
        <w:t>m</w:t>
      </w:r>
      <w:r w:rsidR="0070326D" w:rsidRPr="0070326D">
        <w:rPr>
          <w:rFonts w:ascii="Times New Roman" w:hAnsi="Times New Roman" w:cs="Times New Roman"/>
          <w:sz w:val="24"/>
          <w:szCs w:val="24"/>
          <w:lang w:eastAsia="fr-FR"/>
        </w:rPr>
        <w:t xml:space="preserve">es </w:t>
      </w:r>
      <w:r w:rsidR="009878EB" w:rsidRPr="0070326D">
        <w:rPr>
          <w:rFonts w:ascii="Times New Roman" w:hAnsi="Times New Roman" w:cs="Times New Roman"/>
          <w:sz w:val="24"/>
          <w:szCs w:val="24"/>
          <w:lang w:eastAsia="fr-FR"/>
        </w:rPr>
        <w:t>critiques</w:t>
      </w:r>
      <w:r w:rsidR="0070326D" w:rsidRPr="0070326D">
        <w:rPr>
          <w:rFonts w:ascii="Times New Roman" w:hAnsi="Times New Roman" w:cs="Times New Roman"/>
          <w:sz w:val="24"/>
          <w:szCs w:val="24"/>
          <w:lang w:eastAsia="fr-FR"/>
        </w:rPr>
        <w:t xml:space="preserve"> d’ouvrages, </w:t>
      </w:r>
      <w:r w:rsidR="00A74105">
        <w:rPr>
          <w:rFonts w:ascii="Times New Roman" w:hAnsi="Times New Roman" w:cs="Times New Roman"/>
          <w:sz w:val="24"/>
          <w:szCs w:val="24"/>
          <w:lang w:eastAsia="fr-FR"/>
        </w:rPr>
        <w:t xml:space="preserve">parues </w:t>
      </w:r>
      <w:r w:rsidR="0070326D" w:rsidRPr="0070326D">
        <w:rPr>
          <w:rFonts w:ascii="Times New Roman" w:hAnsi="Times New Roman" w:cs="Times New Roman"/>
          <w:sz w:val="24"/>
          <w:szCs w:val="24"/>
          <w:lang w:eastAsia="fr-FR"/>
        </w:rPr>
        <w:t xml:space="preserve">dans </w:t>
      </w:r>
      <w:r w:rsidR="0070326D" w:rsidRPr="0070326D">
        <w:rPr>
          <w:rFonts w:ascii="Times New Roman" w:hAnsi="Times New Roman" w:cs="Times New Roman"/>
          <w:i/>
          <w:iCs/>
          <w:sz w:val="24"/>
          <w:szCs w:val="24"/>
          <w:lang w:eastAsia="fr-FR"/>
        </w:rPr>
        <w:t xml:space="preserve">Le Monde </w:t>
      </w:r>
      <w:r w:rsidR="0070326D" w:rsidRPr="0070326D">
        <w:rPr>
          <w:rFonts w:ascii="Times New Roman" w:hAnsi="Times New Roman" w:cs="Times New Roman"/>
          <w:i/>
          <w:iCs/>
          <w:sz w:val="24"/>
          <w:szCs w:val="24"/>
          <w:lang w:eastAsia="fr-FR"/>
        </w:rPr>
        <w:lastRenderedPageBreak/>
        <w:t>diplomatique.</w:t>
      </w:r>
      <w:r w:rsidR="0070326D">
        <w:rPr>
          <w:rFonts w:ascii="Times New Roman" w:hAnsi="Times New Roman" w:cs="Times New Roman"/>
          <w:sz w:val="24"/>
          <w:szCs w:val="24"/>
          <w:lang w:eastAsia="fr-FR"/>
        </w:rPr>
        <w:t xml:space="preserve"> </w:t>
      </w:r>
      <w:r w:rsidR="0070326D" w:rsidRPr="0070326D">
        <w:rPr>
          <w:rFonts w:ascii="Times New Roman" w:hAnsi="Times New Roman" w:cs="Times New Roman"/>
          <w:sz w:val="24"/>
          <w:szCs w:val="24"/>
          <w:lang w:eastAsia="fr-FR"/>
        </w:rPr>
        <w:t>Notamment</w:t>
      </w:r>
      <w:r w:rsidR="0070326D">
        <w:rPr>
          <w:rFonts w:ascii="Times New Roman" w:hAnsi="Times New Roman" w:cs="Times New Roman"/>
          <w:sz w:val="24"/>
          <w:szCs w:val="24"/>
          <w:lang w:eastAsia="fr-FR"/>
        </w:rPr>
        <w:t xml:space="preserve"> </w:t>
      </w:r>
      <w:r w:rsidR="0070326D" w:rsidRPr="0070326D">
        <w:rPr>
          <w:rFonts w:ascii="Times New Roman" w:hAnsi="Times New Roman" w:cs="Times New Roman"/>
          <w:sz w:val="24"/>
          <w:szCs w:val="24"/>
          <w:lang w:eastAsia="fr-FR"/>
        </w:rPr>
        <w:t>celle</w:t>
      </w:r>
      <w:r w:rsidR="0070326D">
        <w:rPr>
          <w:rFonts w:ascii="Times New Roman" w:hAnsi="Times New Roman" w:cs="Times New Roman"/>
          <w:sz w:val="24"/>
          <w:szCs w:val="24"/>
          <w:lang w:eastAsia="fr-FR"/>
        </w:rPr>
        <w:t xml:space="preserve"> </w:t>
      </w:r>
      <w:r w:rsidR="009878EB">
        <w:rPr>
          <w:rFonts w:ascii="Times New Roman" w:hAnsi="Times New Roman" w:cs="Times New Roman"/>
          <w:sz w:val="24"/>
          <w:szCs w:val="24"/>
          <w:lang w:eastAsia="fr-FR"/>
        </w:rPr>
        <w:t>de l’</w:t>
      </w:r>
      <w:r w:rsidR="0070326D" w:rsidRPr="0070326D">
        <w:rPr>
          <w:rFonts w:ascii="Times New Roman" w:hAnsi="Times New Roman" w:cs="Times New Roman"/>
          <w:i/>
          <w:iCs/>
          <w:sz w:val="24"/>
          <w:szCs w:val="24"/>
        </w:rPr>
        <w:t>Histoire économique de Vichy</w:t>
      </w:r>
      <w:r w:rsidR="0070326D" w:rsidRPr="0070326D">
        <w:rPr>
          <w:rFonts w:ascii="Times New Roman" w:hAnsi="Times New Roman" w:cs="Times New Roman"/>
          <w:smallCaps/>
          <w:sz w:val="24"/>
          <w:szCs w:val="24"/>
        </w:rPr>
        <w:t xml:space="preserve">, </w:t>
      </w:r>
      <w:r w:rsidR="0070326D" w:rsidRPr="0070326D">
        <w:rPr>
          <w:rFonts w:ascii="Times New Roman" w:hAnsi="Times New Roman" w:cs="Times New Roman"/>
          <w:sz w:val="24"/>
          <w:szCs w:val="24"/>
        </w:rPr>
        <w:t xml:space="preserve">Paris, Perrin, 2017 (Fabrice </w:t>
      </w:r>
      <w:proofErr w:type="spellStart"/>
      <w:r w:rsidR="0070326D" w:rsidRPr="0070326D">
        <w:rPr>
          <w:rFonts w:ascii="Times New Roman" w:hAnsi="Times New Roman" w:cs="Times New Roman"/>
          <w:sz w:val="24"/>
          <w:szCs w:val="24"/>
        </w:rPr>
        <w:t>Grenard</w:t>
      </w:r>
      <w:proofErr w:type="spellEnd"/>
      <w:r w:rsidR="0070326D" w:rsidRPr="0070326D">
        <w:rPr>
          <w:rFonts w:ascii="Times New Roman" w:hAnsi="Times New Roman" w:cs="Times New Roman"/>
          <w:sz w:val="24"/>
          <w:szCs w:val="24"/>
        </w:rPr>
        <w:t>, Florent Le Bot, Cédri</w:t>
      </w:r>
      <w:bookmarkStart w:id="1" w:name="_GoBack"/>
      <w:bookmarkEnd w:id="1"/>
      <w:r w:rsidR="0070326D" w:rsidRPr="0070326D">
        <w:rPr>
          <w:rFonts w:ascii="Times New Roman" w:hAnsi="Times New Roman" w:cs="Times New Roman"/>
          <w:sz w:val="24"/>
          <w:szCs w:val="24"/>
        </w:rPr>
        <w:t>c Perrin),</w:t>
      </w:r>
      <w:r w:rsidR="00A74105">
        <w:rPr>
          <w:rFonts w:ascii="Times New Roman" w:hAnsi="Times New Roman" w:cs="Times New Roman"/>
          <w:sz w:val="24"/>
          <w:szCs w:val="24"/>
        </w:rPr>
        <w:t xml:space="preserve"> qui</w:t>
      </w:r>
      <w:r w:rsidR="0070326D" w:rsidRPr="0070326D">
        <w:rPr>
          <w:rFonts w:ascii="Times New Roman" w:hAnsi="Times New Roman" w:cs="Times New Roman"/>
          <w:sz w:val="24"/>
          <w:szCs w:val="24"/>
        </w:rPr>
        <w:t xml:space="preserve"> s’efforça</w:t>
      </w:r>
      <w:r w:rsidR="00114FC8">
        <w:rPr>
          <w:rFonts w:ascii="Times New Roman" w:hAnsi="Times New Roman" w:cs="Times New Roman"/>
          <w:sz w:val="24"/>
          <w:szCs w:val="24"/>
        </w:rPr>
        <w:t>i</w:t>
      </w:r>
      <w:r w:rsidR="0070326D" w:rsidRPr="0070326D">
        <w:rPr>
          <w:rFonts w:ascii="Times New Roman" w:hAnsi="Times New Roman" w:cs="Times New Roman"/>
          <w:sz w:val="24"/>
          <w:szCs w:val="24"/>
        </w:rPr>
        <w:t>t d’innocenter nos élites économiques calomniées par des historiens</w:t>
      </w:r>
      <w:r w:rsidR="009878EB">
        <w:rPr>
          <w:rFonts w:ascii="Times New Roman" w:hAnsi="Times New Roman" w:cs="Times New Roman"/>
          <w:sz w:val="24"/>
          <w:szCs w:val="24"/>
        </w:rPr>
        <w:t xml:space="preserve"> </w:t>
      </w:r>
      <w:r w:rsidR="009878EB" w:rsidRPr="009878EB">
        <w:rPr>
          <w:rFonts w:ascii="Times New Roman" w:hAnsi="Times New Roman" w:cs="Times New Roman"/>
          <w:sz w:val="24"/>
          <w:szCs w:val="24"/>
        </w:rPr>
        <w:t>malveillan</w:t>
      </w:r>
      <w:r w:rsidR="009878EB">
        <w:rPr>
          <w:rFonts w:ascii="Times New Roman" w:hAnsi="Times New Roman" w:cs="Times New Roman"/>
          <w:sz w:val="24"/>
          <w:szCs w:val="24"/>
        </w:rPr>
        <w:t>ts</w:t>
      </w:r>
      <w:r w:rsidR="00114FC8">
        <w:rPr>
          <w:rFonts w:ascii="Times New Roman" w:hAnsi="Times New Roman" w:cs="Times New Roman"/>
          <w:sz w:val="24"/>
          <w:szCs w:val="24"/>
        </w:rPr>
        <w:t xml:space="preserve">, dont </w:t>
      </w:r>
      <w:r w:rsidR="00114FC8" w:rsidRPr="00114FC8">
        <w:rPr>
          <w:rFonts w:ascii="Times New Roman" w:hAnsi="Times New Roman" w:cs="Times New Roman"/>
          <w:sz w:val="24"/>
          <w:szCs w:val="24"/>
        </w:rPr>
        <w:t>moi-même</w:t>
      </w:r>
      <w:r w:rsidR="00114FC8">
        <w:rPr>
          <w:rFonts w:ascii="Times New Roman" w:hAnsi="Times New Roman" w:cs="Times New Roman"/>
          <w:sz w:val="24"/>
          <w:szCs w:val="24"/>
        </w:rPr>
        <w:t xml:space="preserve">, </w:t>
      </w:r>
      <w:r w:rsidR="0070326D" w:rsidRPr="0070326D">
        <w:rPr>
          <w:rFonts w:ascii="Times New Roman" w:hAnsi="Times New Roman" w:cs="Times New Roman"/>
          <w:sz w:val="24"/>
          <w:szCs w:val="24"/>
        </w:rPr>
        <w:t xml:space="preserve">et des archives </w:t>
      </w:r>
      <w:r w:rsidR="009878EB">
        <w:rPr>
          <w:rFonts w:ascii="Times New Roman" w:hAnsi="Times New Roman" w:cs="Times New Roman"/>
          <w:sz w:val="24"/>
          <w:szCs w:val="24"/>
        </w:rPr>
        <w:t xml:space="preserve">mal </w:t>
      </w:r>
      <w:r w:rsidR="009878EB" w:rsidRPr="009878EB">
        <w:rPr>
          <w:rFonts w:ascii="Times New Roman" w:hAnsi="Times New Roman" w:cs="Times New Roman"/>
          <w:sz w:val="24"/>
          <w:szCs w:val="24"/>
        </w:rPr>
        <w:t>choisi</w:t>
      </w:r>
      <w:r w:rsidR="009878EB">
        <w:rPr>
          <w:rFonts w:ascii="Times New Roman" w:hAnsi="Times New Roman" w:cs="Times New Roman"/>
          <w:sz w:val="24"/>
          <w:szCs w:val="24"/>
        </w:rPr>
        <w:t>es :</w:t>
      </w:r>
      <w:r w:rsidR="0070326D" w:rsidRPr="0070326D">
        <w:rPr>
          <w:rFonts w:ascii="Times New Roman" w:hAnsi="Times New Roman" w:cs="Times New Roman"/>
          <w:sz w:val="24"/>
          <w:szCs w:val="24"/>
        </w:rPr>
        <w:t xml:space="preserve"> </w:t>
      </w:r>
      <w:hyperlink r:id="rId12" w:tgtFrame="_blank" w:history="1">
        <w:r w:rsidR="0070326D" w:rsidRPr="0070326D">
          <w:rPr>
            <w:rStyle w:val="Lienhypertexte"/>
            <w:rFonts w:ascii="Times New Roman" w:hAnsi="Times New Roman" w:cs="Times New Roman"/>
            <w:sz w:val="24"/>
            <w:szCs w:val="24"/>
          </w:rPr>
          <w:t>https://www.monde-diplomatique.fr/2019/02/LACROIX_RIZ/59554</w:t>
        </w:r>
      </w:hyperlink>
      <w:r w:rsidR="0070326D">
        <w:rPr>
          <w:rStyle w:val="Lienhypertexte"/>
          <w:rFonts w:ascii="Times New Roman" w:hAnsi="Times New Roman" w:cs="Times New Roman"/>
          <w:sz w:val="24"/>
          <w:szCs w:val="24"/>
        </w:rPr>
        <w:t>)</w:t>
      </w:r>
    </w:p>
    <w:p w14:paraId="7AA20B88" w14:textId="35A0E5F1" w:rsidR="009878EB" w:rsidRPr="0070326D" w:rsidRDefault="009878EB" w:rsidP="00796AEB">
      <w:pPr>
        <w:rPr>
          <w:rFonts w:ascii="Times New Roman" w:hAnsi="Times New Roman" w:cs="Times New Roman"/>
          <w:sz w:val="24"/>
          <w:szCs w:val="24"/>
          <w:lang w:eastAsia="fr-FR"/>
        </w:rPr>
      </w:pPr>
      <w:r w:rsidRPr="009878EB">
        <w:rPr>
          <w:rFonts w:ascii="Times New Roman" w:hAnsi="Times New Roman" w:cs="Times New Roman"/>
          <w:sz w:val="24"/>
          <w:szCs w:val="24"/>
          <w:lang w:eastAsia="fr-FR"/>
        </w:rPr>
        <w:t>Comme</w:t>
      </w:r>
      <w:r>
        <w:rPr>
          <w:rFonts w:ascii="Times New Roman" w:hAnsi="Times New Roman" w:cs="Times New Roman"/>
          <w:sz w:val="24"/>
          <w:szCs w:val="24"/>
          <w:lang w:eastAsia="fr-FR"/>
        </w:rPr>
        <w:t xml:space="preserve"> je l’ai écrit aux </w:t>
      </w:r>
      <w:r w:rsidRPr="009878EB">
        <w:rPr>
          <w:rFonts w:ascii="Times New Roman" w:hAnsi="Times New Roman" w:cs="Times New Roman"/>
          <w:sz w:val="24"/>
          <w:szCs w:val="24"/>
          <w:lang w:eastAsia="fr-FR"/>
        </w:rPr>
        <w:t>intéressé</w:t>
      </w:r>
      <w:r>
        <w:rPr>
          <w:rFonts w:ascii="Times New Roman" w:hAnsi="Times New Roman" w:cs="Times New Roman"/>
          <w:sz w:val="24"/>
          <w:szCs w:val="24"/>
          <w:lang w:eastAsia="fr-FR"/>
        </w:rPr>
        <w:t xml:space="preserve">s, </w:t>
      </w:r>
      <w:r w:rsidRPr="009878EB">
        <w:rPr>
          <w:rFonts w:ascii="Times New Roman" w:hAnsi="Times New Roman" w:cs="Times New Roman"/>
          <w:sz w:val="24"/>
          <w:szCs w:val="24"/>
          <w:lang w:eastAsia="fr-FR"/>
        </w:rPr>
        <w:t>sauf</w:t>
      </w:r>
      <w:r>
        <w:rPr>
          <w:rFonts w:ascii="Times New Roman" w:hAnsi="Times New Roman" w:cs="Times New Roman"/>
          <w:sz w:val="24"/>
          <w:szCs w:val="24"/>
          <w:lang w:eastAsia="fr-FR"/>
        </w:rPr>
        <w:t xml:space="preserve"> à M. Le Bot, qui m’a </w:t>
      </w:r>
      <w:r w:rsidRPr="009878EB">
        <w:rPr>
          <w:rFonts w:ascii="Times New Roman" w:hAnsi="Times New Roman" w:cs="Times New Roman"/>
          <w:sz w:val="24"/>
          <w:szCs w:val="24"/>
          <w:lang w:eastAsia="fr-FR"/>
        </w:rPr>
        <w:t>ordonné</w:t>
      </w:r>
      <w:r>
        <w:rPr>
          <w:rFonts w:ascii="Times New Roman" w:hAnsi="Times New Roman" w:cs="Times New Roman"/>
          <w:sz w:val="24"/>
          <w:szCs w:val="24"/>
          <w:lang w:eastAsia="fr-FR"/>
        </w:rPr>
        <w:t xml:space="preserve"> de ne plus </w:t>
      </w:r>
      <w:r w:rsidR="00A74105">
        <w:rPr>
          <w:rFonts w:ascii="Times New Roman" w:hAnsi="Times New Roman" w:cs="Times New Roman"/>
          <w:sz w:val="24"/>
          <w:szCs w:val="24"/>
          <w:lang w:eastAsia="fr-FR"/>
        </w:rPr>
        <w:t>l’</w:t>
      </w:r>
      <w:r w:rsidR="00A74105" w:rsidRPr="00A74105">
        <w:rPr>
          <w:rFonts w:ascii="Times New Roman" w:hAnsi="Times New Roman" w:cs="Times New Roman"/>
          <w:sz w:val="24"/>
          <w:szCs w:val="24"/>
          <w:lang w:eastAsia="fr-FR"/>
        </w:rPr>
        <w:t>import</w:t>
      </w:r>
      <w:r w:rsidR="00A74105">
        <w:rPr>
          <w:rFonts w:ascii="Times New Roman" w:hAnsi="Times New Roman" w:cs="Times New Roman"/>
          <w:sz w:val="24"/>
          <w:szCs w:val="24"/>
          <w:lang w:eastAsia="fr-FR"/>
        </w:rPr>
        <w:t>uner</w:t>
      </w:r>
      <w:r>
        <w:rPr>
          <w:rFonts w:ascii="Times New Roman" w:hAnsi="Times New Roman" w:cs="Times New Roman"/>
          <w:sz w:val="24"/>
          <w:szCs w:val="24"/>
          <w:lang w:eastAsia="fr-FR"/>
        </w:rPr>
        <w:t xml:space="preserve">, le </w:t>
      </w:r>
      <w:r w:rsidRPr="009878EB">
        <w:rPr>
          <w:rFonts w:ascii="Times New Roman" w:hAnsi="Times New Roman" w:cs="Times New Roman"/>
          <w:sz w:val="24"/>
          <w:szCs w:val="24"/>
          <w:lang w:eastAsia="fr-FR"/>
        </w:rPr>
        <w:t>contenu</w:t>
      </w:r>
      <w:r>
        <w:rPr>
          <w:rFonts w:ascii="Times New Roman" w:hAnsi="Times New Roman" w:cs="Times New Roman"/>
          <w:sz w:val="24"/>
          <w:szCs w:val="24"/>
          <w:lang w:eastAsia="fr-FR"/>
        </w:rPr>
        <w:t xml:space="preserve"> de ces « </w:t>
      </w:r>
      <w:r w:rsidRPr="009878EB">
        <w:rPr>
          <w:rFonts w:ascii="Times New Roman" w:hAnsi="Times New Roman" w:cs="Times New Roman"/>
          <w:sz w:val="24"/>
          <w:szCs w:val="24"/>
          <w:lang w:eastAsia="fr-FR"/>
        </w:rPr>
        <w:t>échange</w:t>
      </w:r>
      <w:r>
        <w:rPr>
          <w:rFonts w:ascii="Times New Roman" w:hAnsi="Times New Roman" w:cs="Times New Roman"/>
          <w:sz w:val="24"/>
          <w:szCs w:val="24"/>
          <w:lang w:eastAsia="fr-FR"/>
        </w:rPr>
        <w:t xml:space="preserve">s », </w:t>
      </w:r>
      <w:r w:rsidRPr="009878EB">
        <w:rPr>
          <w:rFonts w:ascii="Times New Roman" w:hAnsi="Times New Roman" w:cs="Times New Roman"/>
          <w:sz w:val="24"/>
          <w:szCs w:val="24"/>
          <w:lang w:eastAsia="fr-FR"/>
        </w:rPr>
        <w:t>attest</w:t>
      </w:r>
      <w:r>
        <w:rPr>
          <w:rFonts w:ascii="Times New Roman" w:hAnsi="Times New Roman" w:cs="Times New Roman"/>
          <w:sz w:val="24"/>
          <w:szCs w:val="24"/>
          <w:lang w:eastAsia="fr-FR"/>
        </w:rPr>
        <w:t xml:space="preserve">e </w:t>
      </w:r>
      <w:r w:rsidR="00A74105">
        <w:rPr>
          <w:rFonts w:ascii="Times New Roman" w:hAnsi="Times New Roman" w:cs="Times New Roman"/>
          <w:sz w:val="24"/>
          <w:szCs w:val="24"/>
          <w:lang w:eastAsia="fr-FR"/>
        </w:rPr>
        <w:t xml:space="preserve">que </w:t>
      </w:r>
      <w:r>
        <w:rPr>
          <w:rFonts w:ascii="Times New Roman" w:hAnsi="Times New Roman" w:cs="Times New Roman"/>
          <w:sz w:val="24"/>
          <w:szCs w:val="24"/>
          <w:lang w:eastAsia="fr-FR"/>
        </w:rPr>
        <w:t xml:space="preserve">nos </w:t>
      </w:r>
      <w:r w:rsidRPr="009878EB">
        <w:rPr>
          <w:rFonts w:ascii="Times New Roman" w:hAnsi="Times New Roman" w:cs="Times New Roman"/>
          <w:sz w:val="24"/>
          <w:szCs w:val="24"/>
          <w:lang w:eastAsia="fr-FR"/>
        </w:rPr>
        <w:t>enfant</w:t>
      </w:r>
      <w:r>
        <w:rPr>
          <w:rFonts w:ascii="Times New Roman" w:hAnsi="Times New Roman" w:cs="Times New Roman"/>
          <w:sz w:val="24"/>
          <w:szCs w:val="24"/>
          <w:lang w:eastAsia="fr-FR"/>
        </w:rPr>
        <w:t xml:space="preserve">s et </w:t>
      </w:r>
      <w:r w:rsidRPr="009878EB">
        <w:rPr>
          <w:rFonts w:ascii="Times New Roman" w:hAnsi="Times New Roman" w:cs="Times New Roman"/>
          <w:sz w:val="24"/>
          <w:szCs w:val="24"/>
          <w:lang w:eastAsia="fr-FR"/>
        </w:rPr>
        <w:t>petit</w:t>
      </w:r>
      <w:r>
        <w:rPr>
          <w:rFonts w:ascii="Times New Roman" w:hAnsi="Times New Roman" w:cs="Times New Roman"/>
          <w:sz w:val="24"/>
          <w:szCs w:val="24"/>
          <w:lang w:eastAsia="fr-FR"/>
        </w:rPr>
        <w:t>s-</w:t>
      </w:r>
      <w:r w:rsidRPr="009878EB">
        <w:rPr>
          <w:rFonts w:ascii="Times New Roman" w:hAnsi="Times New Roman" w:cs="Times New Roman"/>
          <w:sz w:val="24"/>
          <w:szCs w:val="24"/>
          <w:lang w:eastAsia="fr-FR"/>
        </w:rPr>
        <w:t>enfant</w:t>
      </w:r>
      <w:r>
        <w:rPr>
          <w:rFonts w:ascii="Times New Roman" w:hAnsi="Times New Roman" w:cs="Times New Roman"/>
          <w:sz w:val="24"/>
          <w:szCs w:val="24"/>
          <w:lang w:eastAsia="fr-FR"/>
        </w:rPr>
        <w:t xml:space="preserve">s </w:t>
      </w:r>
      <w:r w:rsidR="00A74105">
        <w:rPr>
          <w:rFonts w:ascii="Times New Roman" w:hAnsi="Times New Roman" w:cs="Times New Roman"/>
          <w:sz w:val="24"/>
          <w:szCs w:val="24"/>
          <w:lang w:eastAsia="fr-FR"/>
        </w:rPr>
        <w:t xml:space="preserve">ne sont pas les </w:t>
      </w:r>
      <w:r w:rsidR="00A74105" w:rsidRPr="00A74105">
        <w:rPr>
          <w:rFonts w:ascii="Times New Roman" w:hAnsi="Times New Roman" w:cs="Times New Roman"/>
          <w:sz w:val="24"/>
          <w:szCs w:val="24"/>
          <w:lang w:eastAsia="fr-FR"/>
        </w:rPr>
        <w:t>seul</w:t>
      </w:r>
      <w:r w:rsidR="00A74105">
        <w:rPr>
          <w:rFonts w:ascii="Times New Roman" w:hAnsi="Times New Roman" w:cs="Times New Roman"/>
          <w:sz w:val="24"/>
          <w:szCs w:val="24"/>
          <w:lang w:eastAsia="fr-FR"/>
        </w:rPr>
        <w:t xml:space="preserve">s à </w:t>
      </w:r>
      <w:r w:rsidR="00A74105" w:rsidRPr="00A74105">
        <w:rPr>
          <w:rFonts w:ascii="Times New Roman" w:hAnsi="Times New Roman" w:cs="Times New Roman"/>
          <w:sz w:val="24"/>
          <w:szCs w:val="24"/>
          <w:lang w:eastAsia="fr-FR"/>
        </w:rPr>
        <w:t>être</w:t>
      </w:r>
      <w:r w:rsidR="00A74105">
        <w:rPr>
          <w:rFonts w:ascii="Times New Roman" w:hAnsi="Times New Roman" w:cs="Times New Roman"/>
          <w:sz w:val="24"/>
          <w:szCs w:val="24"/>
          <w:lang w:eastAsia="fr-FR"/>
        </w:rPr>
        <w:t xml:space="preserve"> </w:t>
      </w:r>
      <w:r w:rsidR="00A74105" w:rsidRPr="00A74105">
        <w:rPr>
          <w:rFonts w:ascii="Times New Roman" w:hAnsi="Times New Roman" w:cs="Times New Roman"/>
          <w:sz w:val="24"/>
          <w:szCs w:val="24"/>
          <w:lang w:eastAsia="fr-FR"/>
        </w:rPr>
        <w:t>transformé</w:t>
      </w:r>
      <w:r w:rsidR="00A74105">
        <w:rPr>
          <w:rFonts w:ascii="Times New Roman" w:hAnsi="Times New Roman" w:cs="Times New Roman"/>
          <w:sz w:val="24"/>
          <w:szCs w:val="24"/>
          <w:lang w:eastAsia="fr-FR"/>
        </w:rPr>
        <w:t xml:space="preserve">s par les « écrans récréatifs » </w:t>
      </w:r>
      <w:r>
        <w:rPr>
          <w:rFonts w:ascii="Times New Roman" w:hAnsi="Times New Roman" w:cs="Times New Roman"/>
          <w:sz w:val="24"/>
          <w:szCs w:val="24"/>
          <w:lang w:eastAsia="fr-FR"/>
        </w:rPr>
        <w:t xml:space="preserve">crétins digitaux, </w:t>
      </w:r>
      <w:r w:rsidRPr="009878EB">
        <w:rPr>
          <w:rFonts w:ascii="Times New Roman" w:hAnsi="Times New Roman" w:cs="Times New Roman"/>
          <w:sz w:val="24"/>
          <w:szCs w:val="24"/>
          <w:lang w:eastAsia="fr-FR"/>
        </w:rPr>
        <w:t>pour</w:t>
      </w:r>
      <w:r>
        <w:rPr>
          <w:rFonts w:ascii="Times New Roman" w:hAnsi="Times New Roman" w:cs="Times New Roman"/>
          <w:sz w:val="24"/>
          <w:szCs w:val="24"/>
          <w:lang w:eastAsia="fr-FR"/>
        </w:rPr>
        <w:t xml:space="preserve"> </w:t>
      </w:r>
      <w:r w:rsidRPr="009878EB">
        <w:rPr>
          <w:rFonts w:ascii="Times New Roman" w:hAnsi="Times New Roman" w:cs="Times New Roman"/>
          <w:sz w:val="24"/>
          <w:szCs w:val="24"/>
          <w:lang w:eastAsia="fr-FR"/>
        </w:rPr>
        <w:t>reprendre</w:t>
      </w:r>
      <w:r>
        <w:rPr>
          <w:rFonts w:ascii="Times New Roman" w:hAnsi="Times New Roman" w:cs="Times New Roman"/>
          <w:sz w:val="24"/>
          <w:szCs w:val="24"/>
          <w:lang w:eastAsia="fr-FR"/>
        </w:rPr>
        <w:t xml:space="preserve"> l’</w:t>
      </w:r>
      <w:r w:rsidRPr="009878EB">
        <w:rPr>
          <w:rFonts w:ascii="Times New Roman" w:hAnsi="Times New Roman" w:cs="Times New Roman"/>
          <w:sz w:val="24"/>
          <w:szCs w:val="24"/>
          <w:lang w:eastAsia="fr-FR"/>
        </w:rPr>
        <w:t>expression</w:t>
      </w:r>
      <w:r>
        <w:rPr>
          <w:rFonts w:ascii="Times New Roman" w:hAnsi="Times New Roman" w:cs="Times New Roman"/>
          <w:sz w:val="24"/>
          <w:szCs w:val="24"/>
          <w:lang w:eastAsia="fr-FR"/>
        </w:rPr>
        <w:t xml:space="preserve"> d</w:t>
      </w:r>
      <w:r w:rsidR="00A74105">
        <w:rPr>
          <w:rFonts w:ascii="Times New Roman" w:hAnsi="Times New Roman" w:cs="Times New Roman"/>
          <w:sz w:val="24"/>
          <w:szCs w:val="24"/>
          <w:lang w:eastAsia="fr-FR"/>
        </w:rPr>
        <w:t xml:space="preserve">’un </w:t>
      </w:r>
      <w:r w:rsidRPr="009878EB">
        <w:rPr>
          <w:rFonts w:ascii="Times New Roman" w:hAnsi="Times New Roman" w:cs="Times New Roman"/>
          <w:sz w:val="24"/>
          <w:szCs w:val="24"/>
          <w:lang w:eastAsia="fr-FR"/>
        </w:rPr>
        <w:t>excellent</w:t>
      </w:r>
      <w:r>
        <w:rPr>
          <w:rFonts w:ascii="Times New Roman" w:hAnsi="Times New Roman" w:cs="Times New Roman"/>
          <w:sz w:val="24"/>
          <w:szCs w:val="24"/>
          <w:lang w:eastAsia="fr-FR"/>
        </w:rPr>
        <w:t xml:space="preserve"> </w:t>
      </w:r>
      <w:r w:rsidRPr="009878EB">
        <w:rPr>
          <w:rFonts w:ascii="Times New Roman" w:hAnsi="Times New Roman" w:cs="Times New Roman"/>
          <w:sz w:val="24"/>
          <w:szCs w:val="24"/>
          <w:lang w:eastAsia="fr-FR"/>
        </w:rPr>
        <w:t>ouvrage</w:t>
      </w:r>
      <w:r>
        <w:rPr>
          <w:rFonts w:ascii="Times New Roman" w:hAnsi="Times New Roman" w:cs="Times New Roman"/>
          <w:sz w:val="24"/>
          <w:szCs w:val="24"/>
          <w:lang w:eastAsia="fr-FR"/>
        </w:rPr>
        <w:t xml:space="preserve"> du </w:t>
      </w:r>
      <w:r w:rsidRPr="009878EB">
        <w:rPr>
          <w:rFonts w:ascii="Times New Roman" w:hAnsi="Times New Roman" w:cs="Times New Roman"/>
          <w:sz w:val="24"/>
          <w:szCs w:val="24"/>
          <w:lang w:eastAsia="fr-FR"/>
        </w:rPr>
        <w:t>cherche</w:t>
      </w:r>
      <w:r>
        <w:rPr>
          <w:rFonts w:ascii="Times New Roman" w:hAnsi="Times New Roman" w:cs="Times New Roman"/>
          <w:sz w:val="24"/>
          <w:szCs w:val="24"/>
          <w:lang w:eastAsia="fr-FR"/>
        </w:rPr>
        <w:t xml:space="preserve">ur </w:t>
      </w:r>
      <w:r w:rsidRPr="009878EB">
        <w:rPr>
          <w:rFonts w:ascii="Times New Roman" w:hAnsi="Times New Roman" w:cs="Times New Roman"/>
          <w:sz w:val="24"/>
          <w:szCs w:val="24"/>
          <w:lang w:eastAsia="fr-FR"/>
        </w:rPr>
        <w:t>Michel</w:t>
      </w:r>
      <w:r>
        <w:rPr>
          <w:rFonts w:ascii="Times New Roman" w:hAnsi="Times New Roman" w:cs="Times New Roman"/>
          <w:sz w:val="24"/>
          <w:szCs w:val="24"/>
          <w:lang w:eastAsia="fr-FR"/>
        </w:rPr>
        <w:t xml:space="preserve"> </w:t>
      </w:r>
      <w:proofErr w:type="spellStart"/>
      <w:r>
        <w:rPr>
          <w:rFonts w:ascii="Times New Roman" w:hAnsi="Times New Roman" w:cs="Times New Roman"/>
          <w:sz w:val="24"/>
          <w:szCs w:val="24"/>
          <w:lang w:eastAsia="fr-FR"/>
        </w:rPr>
        <w:t>Desmur</w:t>
      </w:r>
      <w:r w:rsidR="00A74105">
        <w:rPr>
          <w:rFonts w:ascii="Times New Roman" w:hAnsi="Times New Roman" w:cs="Times New Roman"/>
          <w:sz w:val="24"/>
          <w:szCs w:val="24"/>
          <w:lang w:eastAsia="fr-FR"/>
        </w:rPr>
        <w:t>get</w:t>
      </w:r>
      <w:proofErr w:type="spellEnd"/>
      <w:r w:rsidR="00A74105">
        <w:rPr>
          <w:rFonts w:ascii="Times New Roman" w:hAnsi="Times New Roman" w:cs="Times New Roman"/>
          <w:sz w:val="24"/>
          <w:szCs w:val="24"/>
          <w:lang w:eastAsia="fr-FR"/>
        </w:rPr>
        <w:t xml:space="preserve"> paru en 2019.</w:t>
      </w:r>
    </w:p>
    <w:p w14:paraId="3132B37A" w14:textId="28C127E0" w:rsidR="00114FC8" w:rsidRDefault="002E478A" w:rsidP="00AA4613">
      <w:pPr>
        <w:rPr>
          <w:rFonts w:ascii="Times New Roman" w:hAnsi="Times New Roman" w:cs="Times New Roman"/>
          <w:sz w:val="24"/>
          <w:szCs w:val="24"/>
          <w:lang w:eastAsia="fr-FR"/>
        </w:rPr>
      </w:pPr>
      <w:r>
        <w:rPr>
          <w:rFonts w:ascii="Times New Roman" w:hAnsi="Times New Roman" w:cs="Times New Roman"/>
          <w:sz w:val="24"/>
          <w:szCs w:val="24"/>
          <w:lang w:eastAsia="fr-FR"/>
        </w:rPr>
        <w:t>L</w:t>
      </w:r>
      <w:r w:rsidR="00AA4613">
        <w:rPr>
          <w:rFonts w:ascii="Times New Roman" w:hAnsi="Times New Roman" w:cs="Times New Roman"/>
          <w:sz w:val="24"/>
          <w:szCs w:val="24"/>
          <w:lang w:eastAsia="fr-FR"/>
        </w:rPr>
        <w:t>es propos rapportés</w:t>
      </w:r>
      <w:r>
        <w:rPr>
          <w:rFonts w:ascii="Times New Roman" w:hAnsi="Times New Roman" w:cs="Times New Roman"/>
          <w:sz w:val="24"/>
          <w:szCs w:val="24"/>
          <w:lang w:eastAsia="fr-FR"/>
        </w:rPr>
        <w:t xml:space="preserve"> à mon </w:t>
      </w:r>
      <w:r w:rsidRPr="002E478A">
        <w:rPr>
          <w:rFonts w:ascii="Times New Roman" w:hAnsi="Times New Roman" w:cs="Times New Roman"/>
          <w:sz w:val="24"/>
          <w:szCs w:val="24"/>
          <w:lang w:eastAsia="fr-FR"/>
        </w:rPr>
        <w:t>propos</w:t>
      </w:r>
      <w:r w:rsidR="00AA4613">
        <w:rPr>
          <w:rFonts w:ascii="Times New Roman" w:hAnsi="Times New Roman" w:cs="Times New Roman"/>
          <w:sz w:val="24"/>
          <w:szCs w:val="24"/>
          <w:lang w:eastAsia="fr-FR"/>
        </w:rPr>
        <w:t xml:space="preserve"> par </w:t>
      </w:r>
      <w:r w:rsidR="009878EB">
        <w:rPr>
          <w:rFonts w:ascii="Times New Roman" w:hAnsi="Times New Roman" w:cs="Times New Roman"/>
          <w:sz w:val="24"/>
          <w:szCs w:val="24"/>
          <w:lang w:eastAsia="fr-FR"/>
        </w:rPr>
        <w:t xml:space="preserve">un de ces </w:t>
      </w:r>
      <w:r w:rsidR="009878EB" w:rsidRPr="009878EB">
        <w:rPr>
          <w:rFonts w:ascii="Times New Roman" w:hAnsi="Times New Roman" w:cs="Times New Roman"/>
          <w:sz w:val="24"/>
          <w:szCs w:val="24"/>
          <w:lang w:eastAsia="fr-FR"/>
        </w:rPr>
        <w:t>collègue</w:t>
      </w:r>
      <w:r w:rsidR="009878EB">
        <w:rPr>
          <w:rFonts w:ascii="Times New Roman" w:hAnsi="Times New Roman" w:cs="Times New Roman"/>
          <w:sz w:val="24"/>
          <w:szCs w:val="24"/>
          <w:lang w:eastAsia="fr-FR"/>
        </w:rPr>
        <w:t xml:space="preserve">s </w:t>
      </w:r>
      <w:r w:rsidR="009878EB" w:rsidRPr="009878EB">
        <w:rPr>
          <w:rFonts w:ascii="Times New Roman" w:hAnsi="Times New Roman" w:cs="Times New Roman"/>
          <w:sz w:val="24"/>
          <w:szCs w:val="24"/>
          <w:lang w:eastAsia="fr-FR"/>
        </w:rPr>
        <w:t>déchaîné</w:t>
      </w:r>
      <w:r w:rsidR="009878EB">
        <w:rPr>
          <w:rFonts w:ascii="Times New Roman" w:hAnsi="Times New Roman" w:cs="Times New Roman"/>
          <w:sz w:val="24"/>
          <w:szCs w:val="24"/>
          <w:lang w:eastAsia="fr-FR"/>
        </w:rPr>
        <w:t xml:space="preserve">s, </w:t>
      </w:r>
      <w:r w:rsidR="00687F19">
        <w:rPr>
          <w:rFonts w:ascii="Times New Roman" w:hAnsi="Times New Roman" w:cs="Times New Roman"/>
          <w:sz w:val="24"/>
          <w:szCs w:val="24"/>
          <w:lang w:eastAsia="fr-FR"/>
        </w:rPr>
        <w:t xml:space="preserve">Olivier </w:t>
      </w:r>
      <w:proofErr w:type="spellStart"/>
      <w:r w:rsidR="00AA4613">
        <w:rPr>
          <w:rFonts w:ascii="Times New Roman" w:hAnsi="Times New Roman" w:cs="Times New Roman"/>
          <w:sz w:val="24"/>
          <w:szCs w:val="24"/>
          <w:lang w:eastAsia="fr-FR"/>
        </w:rPr>
        <w:t>Loubes</w:t>
      </w:r>
      <w:proofErr w:type="spellEnd"/>
      <w:r w:rsidR="009878EB">
        <w:rPr>
          <w:rFonts w:ascii="Times New Roman" w:hAnsi="Times New Roman" w:cs="Times New Roman"/>
          <w:sz w:val="24"/>
          <w:szCs w:val="24"/>
          <w:lang w:eastAsia="fr-FR"/>
        </w:rPr>
        <w:t>,</w:t>
      </w:r>
      <w:r w:rsidR="00AA4613">
        <w:rPr>
          <w:rFonts w:ascii="Times New Roman" w:hAnsi="Times New Roman" w:cs="Times New Roman"/>
          <w:sz w:val="24"/>
          <w:szCs w:val="24"/>
          <w:lang w:eastAsia="fr-FR"/>
        </w:rPr>
        <w:t xml:space="preserve"> </w:t>
      </w:r>
      <w:r w:rsidR="00F812B7" w:rsidRPr="00687F19">
        <w:rPr>
          <w:rFonts w:ascii="Times New Roman" w:hAnsi="Times New Roman" w:cs="Times New Roman"/>
          <w:sz w:val="24"/>
          <w:szCs w:val="24"/>
          <w:lang w:eastAsia="fr-FR"/>
        </w:rPr>
        <w:t>concernant feu Pierre Laborie</w:t>
      </w:r>
      <w:r w:rsidR="00A74105">
        <w:rPr>
          <w:rFonts w:ascii="Times New Roman" w:hAnsi="Times New Roman" w:cs="Times New Roman"/>
          <w:sz w:val="24"/>
          <w:szCs w:val="24"/>
          <w:lang w:eastAsia="fr-FR"/>
        </w:rPr>
        <w:t>,</w:t>
      </w:r>
      <w:r w:rsidR="00F812B7" w:rsidRPr="00687F19">
        <w:rPr>
          <w:rFonts w:ascii="Times New Roman" w:hAnsi="Times New Roman" w:cs="Times New Roman"/>
          <w:sz w:val="24"/>
          <w:szCs w:val="24"/>
          <w:lang w:eastAsia="fr-FR"/>
        </w:rPr>
        <w:t xml:space="preserve"> sont faux</w:t>
      </w:r>
      <w:r w:rsidR="00114FC8">
        <w:rPr>
          <w:rFonts w:ascii="Times New Roman" w:hAnsi="Times New Roman" w:cs="Times New Roman"/>
          <w:sz w:val="24"/>
          <w:szCs w:val="24"/>
          <w:lang w:eastAsia="fr-FR"/>
        </w:rPr>
        <w:t xml:space="preserve"> et </w:t>
      </w:r>
      <w:r w:rsidR="00114FC8" w:rsidRPr="00114FC8">
        <w:rPr>
          <w:rFonts w:ascii="Times New Roman" w:hAnsi="Times New Roman" w:cs="Times New Roman"/>
          <w:sz w:val="24"/>
          <w:szCs w:val="24"/>
          <w:lang w:eastAsia="fr-FR"/>
        </w:rPr>
        <w:t>calomni</w:t>
      </w:r>
      <w:r w:rsidR="00114FC8">
        <w:rPr>
          <w:rFonts w:ascii="Times New Roman" w:hAnsi="Times New Roman" w:cs="Times New Roman"/>
          <w:sz w:val="24"/>
          <w:szCs w:val="24"/>
          <w:lang w:eastAsia="fr-FR"/>
        </w:rPr>
        <w:t>ateurs</w:t>
      </w:r>
      <w:r w:rsidR="00F812B7">
        <w:rPr>
          <w:rFonts w:ascii="Times New Roman" w:hAnsi="Times New Roman" w:cs="Times New Roman"/>
          <w:sz w:val="24"/>
          <w:szCs w:val="24"/>
          <w:lang w:eastAsia="fr-FR"/>
        </w:rPr>
        <w:t>. J</w:t>
      </w:r>
      <w:r>
        <w:rPr>
          <w:rFonts w:ascii="Times New Roman" w:hAnsi="Times New Roman" w:cs="Times New Roman"/>
          <w:sz w:val="24"/>
          <w:szCs w:val="24"/>
          <w:lang w:eastAsia="fr-FR"/>
        </w:rPr>
        <w:t xml:space="preserve">e ne me </w:t>
      </w:r>
      <w:r w:rsidRPr="002E478A">
        <w:rPr>
          <w:rFonts w:ascii="Times New Roman" w:hAnsi="Times New Roman" w:cs="Times New Roman"/>
          <w:sz w:val="24"/>
          <w:szCs w:val="24"/>
          <w:lang w:eastAsia="fr-FR"/>
        </w:rPr>
        <w:t>rappel</w:t>
      </w:r>
      <w:r>
        <w:rPr>
          <w:rFonts w:ascii="Times New Roman" w:hAnsi="Times New Roman" w:cs="Times New Roman"/>
          <w:sz w:val="24"/>
          <w:szCs w:val="24"/>
          <w:lang w:eastAsia="fr-FR"/>
        </w:rPr>
        <w:t xml:space="preserve">le pas </w:t>
      </w:r>
      <w:r w:rsidRPr="002E478A">
        <w:rPr>
          <w:rFonts w:ascii="Times New Roman" w:hAnsi="Times New Roman" w:cs="Times New Roman"/>
          <w:sz w:val="24"/>
          <w:szCs w:val="24"/>
          <w:lang w:eastAsia="fr-FR"/>
        </w:rPr>
        <w:t>avoir</w:t>
      </w:r>
      <w:r>
        <w:rPr>
          <w:rFonts w:ascii="Times New Roman" w:hAnsi="Times New Roman" w:cs="Times New Roman"/>
          <w:sz w:val="24"/>
          <w:szCs w:val="24"/>
          <w:lang w:eastAsia="fr-FR"/>
        </w:rPr>
        <w:t xml:space="preserve"> </w:t>
      </w:r>
      <w:r w:rsidRPr="002E478A">
        <w:rPr>
          <w:rFonts w:ascii="Times New Roman" w:hAnsi="Times New Roman" w:cs="Times New Roman"/>
          <w:sz w:val="24"/>
          <w:szCs w:val="24"/>
          <w:lang w:eastAsia="fr-FR"/>
        </w:rPr>
        <w:t>connu</w:t>
      </w:r>
      <w:r>
        <w:rPr>
          <w:rFonts w:ascii="Times New Roman" w:hAnsi="Times New Roman" w:cs="Times New Roman"/>
          <w:sz w:val="24"/>
          <w:szCs w:val="24"/>
          <w:lang w:eastAsia="fr-FR"/>
        </w:rPr>
        <w:t xml:space="preserve"> </w:t>
      </w:r>
      <w:r w:rsidR="00A74105">
        <w:rPr>
          <w:rFonts w:ascii="Times New Roman" w:hAnsi="Times New Roman" w:cs="Times New Roman"/>
          <w:sz w:val="24"/>
          <w:szCs w:val="24"/>
          <w:lang w:eastAsia="fr-FR"/>
        </w:rPr>
        <w:t>M. </w:t>
      </w:r>
      <w:proofErr w:type="spellStart"/>
      <w:r w:rsidR="00A74105">
        <w:rPr>
          <w:rFonts w:ascii="Times New Roman" w:hAnsi="Times New Roman" w:cs="Times New Roman"/>
          <w:sz w:val="24"/>
          <w:szCs w:val="24"/>
          <w:lang w:eastAsia="fr-FR"/>
        </w:rPr>
        <w:t>Loubes</w:t>
      </w:r>
      <w:proofErr w:type="spellEnd"/>
      <w:r w:rsidR="00A74105">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à</w:t>
      </w:r>
      <w:r w:rsidRPr="00687F19">
        <w:rPr>
          <w:rFonts w:ascii="Times New Roman" w:hAnsi="Times New Roman" w:cs="Times New Roman"/>
          <w:sz w:val="24"/>
          <w:szCs w:val="24"/>
          <w:lang w:eastAsia="fr-FR"/>
        </w:rPr>
        <w:t xml:space="preserve"> Toulouse</w:t>
      </w:r>
      <w:r w:rsidR="00F812B7">
        <w:rPr>
          <w:rFonts w:ascii="Times New Roman" w:hAnsi="Times New Roman" w:cs="Times New Roman"/>
          <w:sz w:val="24"/>
          <w:szCs w:val="24"/>
          <w:lang w:eastAsia="fr-FR"/>
        </w:rPr>
        <w:t>, où je</w:t>
      </w:r>
      <w:r w:rsidR="00687F19" w:rsidRPr="00687F19">
        <w:rPr>
          <w:rFonts w:ascii="Times New Roman" w:hAnsi="Times New Roman" w:cs="Times New Roman"/>
          <w:sz w:val="24"/>
          <w:szCs w:val="24"/>
          <w:lang w:eastAsia="fr-FR"/>
        </w:rPr>
        <w:t xml:space="preserve"> suis arrivée en 1985 </w:t>
      </w:r>
      <w:r w:rsidR="00F812B7">
        <w:rPr>
          <w:rFonts w:ascii="Times New Roman" w:hAnsi="Times New Roman" w:cs="Times New Roman"/>
          <w:sz w:val="24"/>
          <w:szCs w:val="24"/>
          <w:lang w:eastAsia="fr-FR"/>
        </w:rPr>
        <w:t xml:space="preserve">et où </w:t>
      </w:r>
      <w:r w:rsidR="00687F19" w:rsidRPr="00687F19">
        <w:rPr>
          <w:rFonts w:ascii="Times New Roman" w:hAnsi="Times New Roman" w:cs="Times New Roman"/>
          <w:sz w:val="24"/>
          <w:szCs w:val="24"/>
          <w:lang w:eastAsia="fr-FR"/>
        </w:rPr>
        <w:t xml:space="preserve">il a passé l’agrégation en </w:t>
      </w:r>
      <w:r w:rsidR="00F812B7">
        <w:rPr>
          <w:rFonts w:ascii="Times New Roman" w:hAnsi="Times New Roman" w:cs="Times New Roman"/>
          <w:sz w:val="24"/>
          <w:szCs w:val="24"/>
          <w:lang w:eastAsia="fr-FR"/>
        </w:rPr>
        <w:t>1988.</w:t>
      </w:r>
      <w:r w:rsidR="00A74105">
        <w:rPr>
          <w:rFonts w:ascii="Times New Roman" w:hAnsi="Times New Roman" w:cs="Times New Roman"/>
          <w:sz w:val="24"/>
          <w:szCs w:val="24"/>
          <w:lang w:eastAsia="fr-FR"/>
        </w:rPr>
        <w:t xml:space="preserve"> </w:t>
      </w:r>
      <w:r w:rsidR="00A74105" w:rsidRPr="00A74105">
        <w:rPr>
          <w:rFonts w:ascii="Times New Roman" w:hAnsi="Times New Roman" w:cs="Times New Roman"/>
          <w:sz w:val="24"/>
          <w:szCs w:val="24"/>
          <w:lang w:eastAsia="fr-FR"/>
        </w:rPr>
        <w:t>Mais</w:t>
      </w:r>
      <w:r w:rsidR="00A74105">
        <w:rPr>
          <w:rFonts w:ascii="Times New Roman" w:hAnsi="Times New Roman" w:cs="Times New Roman"/>
          <w:sz w:val="24"/>
          <w:szCs w:val="24"/>
          <w:lang w:eastAsia="fr-FR"/>
        </w:rPr>
        <w:t xml:space="preserve"> je ne puis être </w:t>
      </w:r>
      <w:r w:rsidR="00A74105" w:rsidRPr="00A74105">
        <w:rPr>
          <w:rFonts w:ascii="Times New Roman" w:hAnsi="Times New Roman" w:cs="Times New Roman"/>
          <w:sz w:val="24"/>
          <w:szCs w:val="24"/>
          <w:lang w:eastAsia="fr-FR"/>
        </w:rPr>
        <w:t>formelle</w:t>
      </w:r>
      <w:r w:rsidR="00A74105">
        <w:rPr>
          <w:rFonts w:ascii="Times New Roman" w:hAnsi="Times New Roman" w:cs="Times New Roman"/>
          <w:sz w:val="24"/>
          <w:szCs w:val="24"/>
          <w:lang w:eastAsia="fr-FR"/>
        </w:rPr>
        <w:t>.</w:t>
      </w:r>
      <w:r w:rsidR="00F812B7">
        <w:rPr>
          <w:rFonts w:ascii="Times New Roman" w:hAnsi="Times New Roman" w:cs="Times New Roman"/>
          <w:sz w:val="24"/>
          <w:szCs w:val="24"/>
          <w:lang w:eastAsia="fr-FR"/>
        </w:rPr>
        <w:t xml:space="preserve"> Je </w:t>
      </w:r>
      <w:r w:rsidR="00A74105">
        <w:rPr>
          <w:rFonts w:ascii="Times New Roman" w:hAnsi="Times New Roman" w:cs="Times New Roman"/>
          <w:sz w:val="24"/>
          <w:szCs w:val="24"/>
          <w:lang w:eastAsia="fr-FR"/>
        </w:rPr>
        <w:t xml:space="preserve">le </w:t>
      </w:r>
      <w:r w:rsidR="00F812B7">
        <w:rPr>
          <w:rFonts w:ascii="Times New Roman" w:hAnsi="Times New Roman" w:cs="Times New Roman"/>
          <w:sz w:val="24"/>
          <w:szCs w:val="24"/>
          <w:lang w:eastAsia="fr-FR"/>
        </w:rPr>
        <w:t xml:space="preserve">suis </w:t>
      </w:r>
      <w:r w:rsidR="00F812B7" w:rsidRPr="00F812B7">
        <w:rPr>
          <w:rFonts w:ascii="Times New Roman" w:hAnsi="Times New Roman" w:cs="Times New Roman"/>
          <w:sz w:val="24"/>
          <w:szCs w:val="24"/>
          <w:lang w:eastAsia="fr-FR"/>
        </w:rPr>
        <w:t>en tout cas</w:t>
      </w:r>
      <w:r w:rsidR="00F812B7">
        <w:rPr>
          <w:rFonts w:ascii="Times New Roman" w:hAnsi="Times New Roman" w:cs="Times New Roman"/>
          <w:sz w:val="24"/>
          <w:szCs w:val="24"/>
          <w:lang w:eastAsia="fr-FR"/>
        </w:rPr>
        <w:t xml:space="preserve"> sur la fausseté de ses </w:t>
      </w:r>
      <w:r w:rsidR="00F812B7" w:rsidRPr="00F812B7">
        <w:rPr>
          <w:rFonts w:ascii="Times New Roman" w:hAnsi="Times New Roman" w:cs="Times New Roman"/>
          <w:sz w:val="24"/>
          <w:szCs w:val="24"/>
          <w:lang w:eastAsia="fr-FR"/>
        </w:rPr>
        <w:t>accusation</w:t>
      </w:r>
      <w:r w:rsidR="00F812B7">
        <w:rPr>
          <w:rFonts w:ascii="Times New Roman" w:hAnsi="Times New Roman" w:cs="Times New Roman"/>
          <w:sz w:val="24"/>
          <w:szCs w:val="24"/>
          <w:lang w:eastAsia="fr-FR"/>
        </w:rPr>
        <w:t>s.</w:t>
      </w:r>
      <w:r w:rsidRPr="00687F19">
        <w:rPr>
          <w:rFonts w:ascii="Times New Roman" w:hAnsi="Times New Roman" w:cs="Times New Roman"/>
          <w:sz w:val="24"/>
          <w:szCs w:val="24"/>
          <w:lang w:eastAsia="fr-FR"/>
        </w:rPr>
        <w:t xml:space="preserve"> Je </w:t>
      </w:r>
      <w:r w:rsidR="00AA4613" w:rsidRPr="00687F19">
        <w:rPr>
          <w:rFonts w:ascii="Times New Roman" w:hAnsi="Times New Roman" w:cs="Times New Roman"/>
          <w:sz w:val="24"/>
          <w:szCs w:val="24"/>
          <w:lang w:eastAsia="fr-FR"/>
        </w:rPr>
        <w:t>le lui ai fait observer</w:t>
      </w:r>
      <w:r w:rsidR="0070326D" w:rsidRPr="00687F19">
        <w:rPr>
          <w:rFonts w:ascii="Times New Roman" w:hAnsi="Times New Roman" w:cs="Times New Roman"/>
          <w:sz w:val="24"/>
          <w:szCs w:val="24"/>
          <w:lang w:eastAsia="fr-FR"/>
        </w:rPr>
        <w:t>, arguments à l’appui;</w:t>
      </w:r>
      <w:r w:rsidR="00AA4613" w:rsidRPr="00687F19">
        <w:rPr>
          <w:rFonts w:ascii="Times New Roman" w:hAnsi="Times New Roman" w:cs="Times New Roman"/>
          <w:sz w:val="24"/>
          <w:szCs w:val="24"/>
          <w:lang w:eastAsia="fr-FR"/>
        </w:rPr>
        <w:t xml:space="preserve"> </w:t>
      </w:r>
      <w:r w:rsidR="00A74105">
        <w:rPr>
          <w:rFonts w:ascii="Times New Roman" w:hAnsi="Times New Roman" w:cs="Times New Roman"/>
          <w:sz w:val="24"/>
          <w:szCs w:val="24"/>
          <w:lang w:eastAsia="fr-FR"/>
        </w:rPr>
        <w:t xml:space="preserve">et lui ai </w:t>
      </w:r>
      <w:r w:rsidR="00A74105" w:rsidRPr="00A74105">
        <w:rPr>
          <w:rFonts w:ascii="Times New Roman" w:hAnsi="Times New Roman" w:cs="Times New Roman"/>
          <w:sz w:val="24"/>
          <w:szCs w:val="24"/>
          <w:lang w:eastAsia="fr-FR"/>
        </w:rPr>
        <w:t>demandé</w:t>
      </w:r>
      <w:r w:rsidR="00A74105">
        <w:rPr>
          <w:rFonts w:ascii="Times New Roman" w:hAnsi="Times New Roman" w:cs="Times New Roman"/>
          <w:sz w:val="24"/>
          <w:szCs w:val="24"/>
          <w:lang w:eastAsia="fr-FR"/>
        </w:rPr>
        <w:t xml:space="preserve"> de me </w:t>
      </w:r>
      <w:r w:rsidR="00A74105" w:rsidRPr="00A74105">
        <w:rPr>
          <w:rFonts w:ascii="Times New Roman" w:hAnsi="Times New Roman" w:cs="Times New Roman"/>
          <w:sz w:val="24"/>
          <w:szCs w:val="24"/>
          <w:lang w:eastAsia="fr-FR"/>
        </w:rPr>
        <w:t>présent</w:t>
      </w:r>
      <w:r w:rsidR="00A74105">
        <w:rPr>
          <w:rFonts w:ascii="Times New Roman" w:hAnsi="Times New Roman" w:cs="Times New Roman"/>
          <w:sz w:val="24"/>
          <w:szCs w:val="24"/>
          <w:lang w:eastAsia="fr-FR"/>
        </w:rPr>
        <w:t xml:space="preserve">er </w:t>
      </w:r>
      <w:r w:rsidR="00AA4613" w:rsidRPr="00687F19">
        <w:rPr>
          <w:rFonts w:ascii="Times New Roman" w:hAnsi="Times New Roman" w:cs="Times New Roman"/>
          <w:sz w:val="24"/>
          <w:szCs w:val="24"/>
          <w:lang w:eastAsia="fr-FR"/>
        </w:rPr>
        <w:t>des excuses</w:t>
      </w:r>
      <w:r w:rsidR="00A74105">
        <w:rPr>
          <w:rFonts w:ascii="Times New Roman" w:hAnsi="Times New Roman" w:cs="Times New Roman"/>
          <w:sz w:val="24"/>
          <w:szCs w:val="24"/>
          <w:lang w:eastAsia="fr-FR"/>
        </w:rPr>
        <w:t xml:space="preserve"> </w:t>
      </w:r>
      <w:r w:rsidR="00A74105" w:rsidRPr="00A74105">
        <w:rPr>
          <w:rFonts w:ascii="Times New Roman" w:hAnsi="Times New Roman" w:cs="Times New Roman"/>
          <w:sz w:val="24"/>
          <w:szCs w:val="24"/>
          <w:lang w:eastAsia="fr-FR"/>
        </w:rPr>
        <w:t>pour</w:t>
      </w:r>
      <w:r w:rsidR="00A74105">
        <w:rPr>
          <w:rFonts w:ascii="Times New Roman" w:hAnsi="Times New Roman" w:cs="Times New Roman"/>
          <w:sz w:val="24"/>
          <w:szCs w:val="24"/>
          <w:lang w:eastAsia="fr-FR"/>
        </w:rPr>
        <w:t xml:space="preserve"> son gros </w:t>
      </w:r>
      <w:r w:rsidR="00A74105" w:rsidRPr="00A74105">
        <w:rPr>
          <w:rFonts w:ascii="Times New Roman" w:hAnsi="Times New Roman" w:cs="Times New Roman"/>
          <w:sz w:val="24"/>
          <w:szCs w:val="24"/>
          <w:lang w:eastAsia="fr-FR"/>
        </w:rPr>
        <w:t>mensonge</w:t>
      </w:r>
      <w:r w:rsidR="00AA4613" w:rsidRPr="00687F19">
        <w:rPr>
          <w:rFonts w:ascii="Times New Roman" w:hAnsi="Times New Roman" w:cs="Times New Roman"/>
          <w:sz w:val="24"/>
          <w:szCs w:val="24"/>
          <w:lang w:eastAsia="fr-FR"/>
        </w:rPr>
        <w:t xml:space="preserve">, avec notre éditrice commune en copie. </w:t>
      </w:r>
      <w:r w:rsidRPr="00687F19">
        <w:rPr>
          <w:rFonts w:ascii="Times New Roman" w:hAnsi="Times New Roman" w:cs="Times New Roman"/>
          <w:sz w:val="24"/>
          <w:szCs w:val="24"/>
          <w:lang w:eastAsia="fr-FR"/>
        </w:rPr>
        <w:t>J’attends encore à cette date sa réponse.</w:t>
      </w:r>
    </w:p>
    <w:p w14:paraId="6F0FC755" w14:textId="4C3B695A" w:rsidR="002E478A" w:rsidRPr="00114FC8" w:rsidRDefault="0070326D" w:rsidP="00AA4613">
      <w:pPr>
        <w:rPr>
          <w:rFonts w:ascii="Times New Roman" w:eastAsia="Times New Roman" w:hAnsi="Times New Roman" w:cs="Times New Roman"/>
          <w:sz w:val="24"/>
          <w:szCs w:val="24"/>
        </w:rPr>
      </w:pPr>
      <w:r w:rsidRPr="00687F19">
        <w:rPr>
          <w:rFonts w:ascii="Times New Roman" w:hAnsi="Times New Roman" w:cs="Times New Roman"/>
          <w:sz w:val="24"/>
          <w:szCs w:val="24"/>
          <w:lang w:eastAsia="fr-FR"/>
        </w:rPr>
        <w:t>L</w:t>
      </w:r>
      <w:r w:rsidR="002E478A" w:rsidRPr="00687F19">
        <w:rPr>
          <w:rFonts w:ascii="Times New Roman" w:eastAsia="Times New Roman" w:hAnsi="Times New Roman" w:cs="Times New Roman"/>
          <w:sz w:val="24"/>
          <w:szCs w:val="24"/>
        </w:rPr>
        <w:t xml:space="preserve">a violence de Xavier Vigna, </w:t>
      </w:r>
      <w:r w:rsidRPr="00687F19">
        <w:rPr>
          <w:rFonts w:ascii="Times New Roman" w:eastAsia="Times New Roman" w:hAnsi="Times New Roman" w:cs="Times New Roman"/>
          <w:sz w:val="24"/>
          <w:szCs w:val="24"/>
        </w:rPr>
        <w:t>historien</w:t>
      </w:r>
      <w:r w:rsidR="008343A7">
        <w:rPr>
          <w:rFonts w:ascii="Times New Roman" w:eastAsia="Times New Roman" w:hAnsi="Times New Roman" w:cs="Times New Roman"/>
          <w:sz w:val="24"/>
          <w:szCs w:val="24"/>
        </w:rPr>
        <w:t>,</w:t>
      </w:r>
      <w:r w:rsidR="008343A7" w:rsidRPr="008343A7">
        <w:rPr>
          <w:rFonts w:ascii="Times New Roman" w:eastAsia="Times New Roman" w:hAnsi="Times New Roman" w:cs="Times New Roman"/>
          <w:sz w:val="24"/>
          <w:szCs w:val="24"/>
        </w:rPr>
        <w:t xml:space="preserve"> </w:t>
      </w:r>
      <w:r w:rsidR="008343A7" w:rsidRPr="00687F19">
        <w:rPr>
          <w:rFonts w:ascii="Times New Roman" w:eastAsia="Times New Roman" w:hAnsi="Times New Roman" w:cs="Times New Roman"/>
          <w:sz w:val="24"/>
          <w:szCs w:val="24"/>
        </w:rPr>
        <w:t>tenu pour progressiste</w:t>
      </w:r>
      <w:r w:rsidR="008343A7">
        <w:rPr>
          <w:rFonts w:ascii="Times New Roman" w:hAnsi="Times New Roman" w:cs="Times New Roman"/>
          <w:sz w:val="24"/>
          <w:szCs w:val="24"/>
        </w:rPr>
        <w:t xml:space="preserve">, </w:t>
      </w:r>
      <w:r w:rsidR="00114FC8">
        <w:rPr>
          <w:rFonts w:ascii="Times New Roman" w:eastAsia="Times New Roman" w:hAnsi="Times New Roman" w:cs="Times New Roman"/>
          <w:sz w:val="24"/>
          <w:szCs w:val="24"/>
        </w:rPr>
        <w:t xml:space="preserve">« des </w:t>
      </w:r>
      <w:r w:rsidR="00114FC8" w:rsidRPr="00114FC8">
        <w:rPr>
          <w:rFonts w:ascii="Times New Roman" w:eastAsia="Times New Roman" w:hAnsi="Times New Roman" w:cs="Times New Roman"/>
          <w:sz w:val="24"/>
          <w:szCs w:val="24"/>
        </w:rPr>
        <w:t>monde</w:t>
      </w:r>
      <w:r w:rsidR="00114FC8">
        <w:rPr>
          <w:rFonts w:ascii="Times New Roman" w:eastAsia="Times New Roman" w:hAnsi="Times New Roman" w:cs="Times New Roman"/>
          <w:sz w:val="24"/>
          <w:szCs w:val="24"/>
        </w:rPr>
        <w:t xml:space="preserve">s </w:t>
      </w:r>
      <w:r w:rsidR="00114FC8" w:rsidRPr="00114FC8">
        <w:rPr>
          <w:rFonts w:ascii="Times New Roman" w:eastAsia="Times New Roman" w:hAnsi="Times New Roman" w:cs="Times New Roman"/>
          <w:sz w:val="24"/>
          <w:szCs w:val="24"/>
        </w:rPr>
        <w:t>ouvrier</w:t>
      </w:r>
      <w:r w:rsidR="00114FC8">
        <w:rPr>
          <w:rFonts w:ascii="Times New Roman" w:eastAsia="Times New Roman" w:hAnsi="Times New Roman" w:cs="Times New Roman"/>
          <w:sz w:val="24"/>
          <w:szCs w:val="24"/>
        </w:rPr>
        <w:t>s »</w:t>
      </w:r>
      <w:r w:rsidRPr="00687F19">
        <w:rPr>
          <w:rFonts w:ascii="Times New Roman" w:eastAsia="Times New Roman" w:hAnsi="Times New Roman" w:cs="Times New Roman"/>
          <w:sz w:val="24"/>
          <w:szCs w:val="24"/>
        </w:rPr>
        <w:t xml:space="preserve"> </w:t>
      </w:r>
      <w:r w:rsidR="009148D3" w:rsidRPr="00687F19">
        <w:rPr>
          <w:rFonts w:ascii="Times New Roman" w:eastAsia="Times New Roman" w:hAnsi="Times New Roman" w:cs="Times New Roman"/>
          <w:sz w:val="24"/>
          <w:szCs w:val="24"/>
        </w:rPr>
        <w:t>(</w:t>
      </w:r>
      <w:hyperlink r:id="rId13" w:history="1">
        <w:r w:rsidR="009148D3" w:rsidRPr="00687F19">
          <w:rPr>
            <w:rStyle w:val="Lienhypertexte"/>
            <w:rFonts w:ascii="Times New Roman" w:hAnsi="Times New Roman" w:cs="Times New Roman"/>
            <w:sz w:val="24"/>
            <w:szCs w:val="24"/>
          </w:rPr>
          <w:t>https://idhes.parisnanterre.fr/equipe/chercheurs-enseignants-chercheurs/xavier-vigna--859195.kjsp</w:t>
        </w:r>
      </w:hyperlink>
      <w:r w:rsidR="009148D3" w:rsidRPr="009148D3">
        <w:rPr>
          <w:rStyle w:val="Lienhypertexte"/>
          <w:rFonts w:ascii="Times New Roman" w:hAnsi="Times New Roman" w:cs="Times New Roman"/>
          <w:color w:val="auto"/>
          <w:sz w:val="24"/>
          <w:szCs w:val="24"/>
          <w:u w:val="none"/>
        </w:rPr>
        <w:t xml:space="preserve">, </w:t>
      </w:r>
      <w:r w:rsidR="004A3E35">
        <w:rPr>
          <w:rFonts w:ascii="Times New Roman" w:hAnsi="Times New Roman" w:cs="Times New Roman"/>
          <w:sz w:val="24"/>
          <w:szCs w:val="24"/>
        </w:rPr>
        <w:t xml:space="preserve">et </w:t>
      </w:r>
      <w:r w:rsidR="004A3E35" w:rsidRPr="004A3E35">
        <w:rPr>
          <w:rFonts w:ascii="Times New Roman" w:hAnsi="Times New Roman" w:cs="Times New Roman"/>
          <w:sz w:val="24"/>
          <w:szCs w:val="24"/>
        </w:rPr>
        <w:t>rédacteur</w:t>
      </w:r>
      <w:r w:rsidR="004A3E35">
        <w:rPr>
          <w:rFonts w:ascii="Times New Roman" w:hAnsi="Times New Roman" w:cs="Times New Roman"/>
          <w:sz w:val="24"/>
          <w:szCs w:val="24"/>
        </w:rPr>
        <w:t xml:space="preserve"> d’</w:t>
      </w:r>
      <w:r w:rsidR="004A3E35" w:rsidRPr="004A3E35">
        <w:rPr>
          <w:rFonts w:ascii="Times New Roman" w:hAnsi="Times New Roman" w:cs="Times New Roman"/>
          <w:sz w:val="24"/>
          <w:szCs w:val="24"/>
        </w:rPr>
        <w:t>article</w:t>
      </w:r>
      <w:r w:rsidR="004A3E35">
        <w:rPr>
          <w:rFonts w:ascii="Times New Roman" w:hAnsi="Times New Roman" w:cs="Times New Roman"/>
          <w:sz w:val="24"/>
          <w:szCs w:val="24"/>
        </w:rPr>
        <w:t xml:space="preserve">s au </w:t>
      </w:r>
      <w:r w:rsidR="004A3E35" w:rsidRPr="004A3E35">
        <w:rPr>
          <w:rFonts w:ascii="Times New Roman" w:hAnsi="Times New Roman" w:cs="Times New Roman"/>
          <w:i/>
          <w:iCs/>
          <w:sz w:val="24"/>
          <w:szCs w:val="24"/>
        </w:rPr>
        <w:t>Monde diplomatique</w:t>
      </w:r>
      <w:r w:rsidRPr="00687F19">
        <w:rPr>
          <w:rFonts w:ascii="Times New Roman" w:eastAsia="Times New Roman" w:hAnsi="Times New Roman" w:cs="Times New Roman"/>
          <w:sz w:val="24"/>
          <w:szCs w:val="24"/>
        </w:rPr>
        <w:t xml:space="preserve">, </w:t>
      </w:r>
      <w:r w:rsidR="002E478A" w:rsidRPr="00687F19">
        <w:rPr>
          <w:rFonts w:ascii="Times New Roman" w:eastAsia="Times New Roman" w:hAnsi="Times New Roman" w:cs="Times New Roman"/>
          <w:sz w:val="24"/>
          <w:szCs w:val="24"/>
        </w:rPr>
        <w:t xml:space="preserve">que je ne connaissais pas plus que d’autres intervenants, </w:t>
      </w:r>
      <w:r w:rsidRPr="00687F19">
        <w:rPr>
          <w:rFonts w:ascii="Times New Roman" w:eastAsia="Times New Roman" w:hAnsi="Times New Roman" w:cs="Times New Roman"/>
          <w:sz w:val="24"/>
          <w:szCs w:val="24"/>
        </w:rPr>
        <w:t>et son mépris pour la n</w:t>
      </w:r>
      <w:r>
        <w:rPr>
          <w:rFonts w:ascii="Times New Roman" w:eastAsia="Times New Roman" w:hAnsi="Times New Roman" w:cs="Times New Roman"/>
          <w:sz w:val="24"/>
          <w:szCs w:val="24"/>
        </w:rPr>
        <w:t>on- « </w:t>
      </w:r>
      <w:r w:rsidRPr="0070326D">
        <w:rPr>
          <w:rFonts w:ascii="Times New Roman" w:eastAsia="Times New Roman" w:hAnsi="Times New Roman" w:cs="Times New Roman"/>
          <w:sz w:val="24"/>
          <w:szCs w:val="24"/>
        </w:rPr>
        <w:t>historienne</w:t>
      </w:r>
      <w:r>
        <w:rPr>
          <w:rFonts w:ascii="Times New Roman" w:eastAsia="Times New Roman" w:hAnsi="Times New Roman" w:cs="Times New Roman"/>
          <w:sz w:val="24"/>
          <w:szCs w:val="24"/>
        </w:rPr>
        <w:t xml:space="preserve"> » que je serais, me sont </w:t>
      </w:r>
      <w:r w:rsidR="002E478A" w:rsidRPr="002E478A">
        <w:rPr>
          <w:rFonts w:ascii="Times New Roman" w:eastAsia="Times New Roman" w:hAnsi="Times New Roman" w:cs="Times New Roman"/>
          <w:sz w:val="24"/>
          <w:szCs w:val="24"/>
        </w:rPr>
        <w:t>incompréhensible</w:t>
      </w:r>
      <w:r>
        <w:rPr>
          <w:rFonts w:ascii="Times New Roman" w:eastAsia="Times New Roman" w:hAnsi="Times New Roman" w:cs="Times New Roman"/>
          <w:sz w:val="24"/>
          <w:szCs w:val="24"/>
        </w:rPr>
        <w:t>s</w:t>
      </w:r>
      <w:r w:rsidR="002E478A">
        <w:rPr>
          <w:rFonts w:ascii="Times New Roman" w:eastAsia="Times New Roman" w:hAnsi="Times New Roman" w:cs="Times New Roman"/>
          <w:sz w:val="24"/>
          <w:szCs w:val="24"/>
        </w:rPr>
        <w:t>.</w:t>
      </w:r>
      <w:r w:rsidR="00114FC8">
        <w:rPr>
          <w:rFonts w:ascii="Times New Roman" w:eastAsia="Times New Roman" w:hAnsi="Times New Roman" w:cs="Times New Roman"/>
          <w:sz w:val="24"/>
          <w:szCs w:val="24"/>
        </w:rPr>
        <w:t xml:space="preserve"> « Aux </w:t>
      </w:r>
      <w:r w:rsidR="00114FC8" w:rsidRPr="00114FC8">
        <w:rPr>
          <w:rFonts w:ascii="Times New Roman" w:eastAsia="Times New Roman" w:hAnsi="Times New Roman" w:cs="Times New Roman"/>
          <w:sz w:val="24"/>
          <w:szCs w:val="24"/>
        </w:rPr>
        <w:t>arm</w:t>
      </w:r>
      <w:r w:rsidR="00114FC8">
        <w:rPr>
          <w:rFonts w:ascii="Times New Roman" w:eastAsia="Times New Roman" w:hAnsi="Times New Roman" w:cs="Times New Roman"/>
          <w:sz w:val="24"/>
          <w:szCs w:val="24"/>
        </w:rPr>
        <w:t xml:space="preserve">es </w:t>
      </w:r>
      <w:r w:rsidR="00114FC8" w:rsidRPr="00114FC8">
        <w:rPr>
          <w:rFonts w:ascii="Times New Roman" w:eastAsia="Times New Roman" w:hAnsi="Times New Roman" w:cs="Times New Roman"/>
          <w:sz w:val="24"/>
          <w:szCs w:val="24"/>
        </w:rPr>
        <w:t>historien</w:t>
      </w:r>
      <w:r w:rsidR="00114FC8">
        <w:rPr>
          <w:rFonts w:ascii="Times New Roman" w:eastAsia="Times New Roman" w:hAnsi="Times New Roman" w:cs="Times New Roman"/>
          <w:sz w:val="24"/>
          <w:szCs w:val="24"/>
        </w:rPr>
        <w:t xml:space="preserve">s! » a </w:t>
      </w:r>
      <w:r w:rsidR="00A74105">
        <w:rPr>
          <w:rFonts w:ascii="Times New Roman" w:eastAsia="Times New Roman" w:hAnsi="Times New Roman" w:cs="Times New Roman"/>
          <w:sz w:val="24"/>
          <w:szCs w:val="24"/>
        </w:rPr>
        <w:t>clam</w:t>
      </w:r>
      <w:r w:rsidR="00114FC8">
        <w:rPr>
          <w:rFonts w:ascii="Times New Roman" w:eastAsia="Times New Roman" w:hAnsi="Times New Roman" w:cs="Times New Roman"/>
          <w:sz w:val="24"/>
          <w:szCs w:val="24"/>
        </w:rPr>
        <w:t xml:space="preserve">é </w:t>
      </w:r>
      <w:r w:rsidR="00114FC8" w:rsidRPr="00114FC8">
        <w:rPr>
          <w:rFonts w:ascii="Times New Roman" w:eastAsia="Times New Roman" w:hAnsi="Times New Roman" w:cs="Times New Roman"/>
          <w:sz w:val="24"/>
          <w:szCs w:val="24"/>
        </w:rPr>
        <w:t>récemment</w:t>
      </w:r>
      <w:r w:rsidR="00114FC8">
        <w:rPr>
          <w:rFonts w:ascii="Times New Roman" w:eastAsia="Times New Roman" w:hAnsi="Times New Roman" w:cs="Times New Roman"/>
          <w:sz w:val="24"/>
          <w:szCs w:val="24"/>
        </w:rPr>
        <w:t xml:space="preserve"> </w:t>
      </w:r>
      <w:r w:rsidR="00114FC8">
        <w:rPr>
          <w:rFonts w:ascii="Times New Roman" w:eastAsia="Times New Roman" w:hAnsi="Times New Roman" w:cs="Times New Roman"/>
          <w:i/>
          <w:iCs/>
          <w:sz w:val="24"/>
          <w:szCs w:val="24"/>
        </w:rPr>
        <w:t xml:space="preserve">Le </w:t>
      </w:r>
      <w:r w:rsidR="00114FC8" w:rsidRPr="00114FC8">
        <w:rPr>
          <w:rFonts w:ascii="Times New Roman" w:eastAsia="Times New Roman" w:hAnsi="Times New Roman" w:cs="Times New Roman"/>
          <w:i/>
          <w:iCs/>
          <w:sz w:val="24"/>
          <w:szCs w:val="24"/>
        </w:rPr>
        <w:t>Monde diplomatique</w:t>
      </w:r>
      <w:r w:rsidR="00114FC8">
        <w:rPr>
          <w:rFonts w:ascii="Times New Roman" w:eastAsia="Times New Roman" w:hAnsi="Times New Roman" w:cs="Times New Roman"/>
          <w:sz w:val="24"/>
          <w:szCs w:val="24"/>
        </w:rPr>
        <w:t>.</w:t>
      </w:r>
      <w:r w:rsidR="00114FC8">
        <w:rPr>
          <w:rFonts w:ascii="Times New Roman" w:eastAsia="Times New Roman" w:hAnsi="Times New Roman" w:cs="Times New Roman"/>
          <w:i/>
          <w:iCs/>
          <w:sz w:val="24"/>
          <w:szCs w:val="24"/>
        </w:rPr>
        <w:t xml:space="preserve"> </w:t>
      </w:r>
      <w:r w:rsidR="00114FC8">
        <w:rPr>
          <w:rFonts w:ascii="Times New Roman" w:eastAsia="Times New Roman" w:hAnsi="Times New Roman" w:cs="Times New Roman"/>
          <w:sz w:val="24"/>
          <w:szCs w:val="24"/>
        </w:rPr>
        <w:t>Je ne m’</w:t>
      </w:r>
      <w:r w:rsidR="00114FC8" w:rsidRPr="00114FC8">
        <w:rPr>
          <w:rFonts w:ascii="Times New Roman" w:eastAsia="Times New Roman" w:hAnsi="Times New Roman" w:cs="Times New Roman"/>
          <w:sz w:val="24"/>
          <w:szCs w:val="24"/>
        </w:rPr>
        <w:t>attend</w:t>
      </w:r>
      <w:r w:rsidR="00114FC8">
        <w:rPr>
          <w:rFonts w:ascii="Times New Roman" w:eastAsia="Times New Roman" w:hAnsi="Times New Roman" w:cs="Times New Roman"/>
          <w:sz w:val="24"/>
          <w:szCs w:val="24"/>
        </w:rPr>
        <w:t xml:space="preserve">ais pas à </w:t>
      </w:r>
      <w:r w:rsidR="00114FC8" w:rsidRPr="00114FC8">
        <w:rPr>
          <w:rFonts w:ascii="Times New Roman" w:eastAsia="Times New Roman" w:hAnsi="Times New Roman" w:cs="Times New Roman"/>
          <w:sz w:val="24"/>
          <w:szCs w:val="24"/>
        </w:rPr>
        <w:t>être</w:t>
      </w:r>
      <w:r w:rsidR="00114FC8">
        <w:rPr>
          <w:rFonts w:ascii="Times New Roman" w:eastAsia="Times New Roman" w:hAnsi="Times New Roman" w:cs="Times New Roman"/>
          <w:sz w:val="24"/>
          <w:szCs w:val="24"/>
        </w:rPr>
        <w:t xml:space="preserve"> prise </w:t>
      </w:r>
      <w:r w:rsidR="00114FC8" w:rsidRPr="00114FC8">
        <w:rPr>
          <w:rFonts w:ascii="Times New Roman" w:eastAsia="Times New Roman" w:hAnsi="Times New Roman" w:cs="Times New Roman"/>
          <w:sz w:val="24"/>
          <w:szCs w:val="24"/>
        </w:rPr>
        <w:t>pour</w:t>
      </w:r>
      <w:r w:rsidR="00114FC8">
        <w:rPr>
          <w:rFonts w:ascii="Times New Roman" w:eastAsia="Times New Roman" w:hAnsi="Times New Roman" w:cs="Times New Roman"/>
          <w:sz w:val="24"/>
          <w:szCs w:val="24"/>
        </w:rPr>
        <w:t xml:space="preserve"> cible d</w:t>
      </w:r>
      <w:r w:rsidR="009148D3">
        <w:rPr>
          <w:rFonts w:ascii="Times New Roman" w:eastAsia="Times New Roman" w:hAnsi="Times New Roman" w:cs="Times New Roman"/>
          <w:sz w:val="24"/>
          <w:szCs w:val="24"/>
        </w:rPr>
        <w:t>’</w:t>
      </w:r>
      <w:r w:rsidR="00114FC8" w:rsidRPr="00114FC8">
        <w:rPr>
          <w:rFonts w:ascii="Times New Roman" w:eastAsia="Times New Roman" w:hAnsi="Times New Roman" w:cs="Times New Roman"/>
          <w:sz w:val="24"/>
          <w:szCs w:val="24"/>
        </w:rPr>
        <w:t>historien</w:t>
      </w:r>
      <w:r w:rsidR="00114FC8">
        <w:rPr>
          <w:rFonts w:ascii="Times New Roman" w:eastAsia="Times New Roman" w:hAnsi="Times New Roman" w:cs="Times New Roman"/>
          <w:sz w:val="24"/>
          <w:szCs w:val="24"/>
        </w:rPr>
        <w:t xml:space="preserve">s </w:t>
      </w:r>
      <w:r w:rsidR="00A74105" w:rsidRPr="00114FC8">
        <w:rPr>
          <w:rFonts w:ascii="Times New Roman" w:eastAsia="Times New Roman" w:hAnsi="Times New Roman" w:cs="Times New Roman"/>
          <w:sz w:val="24"/>
          <w:szCs w:val="24"/>
        </w:rPr>
        <w:t>contribu</w:t>
      </w:r>
      <w:r w:rsidR="00A74105">
        <w:rPr>
          <w:rFonts w:ascii="Times New Roman" w:eastAsia="Times New Roman" w:hAnsi="Times New Roman" w:cs="Times New Roman"/>
          <w:sz w:val="24"/>
          <w:szCs w:val="24"/>
        </w:rPr>
        <w:t xml:space="preserve">teurs </w:t>
      </w:r>
      <w:r w:rsidR="00114FC8">
        <w:rPr>
          <w:rFonts w:ascii="Times New Roman" w:eastAsia="Times New Roman" w:hAnsi="Times New Roman" w:cs="Times New Roman"/>
          <w:sz w:val="24"/>
          <w:szCs w:val="24"/>
        </w:rPr>
        <w:t xml:space="preserve">du </w:t>
      </w:r>
      <w:r w:rsidR="00114FC8" w:rsidRPr="00114FC8">
        <w:rPr>
          <w:rFonts w:ascii="Times New Roman" w:eastAsia="Times New Roman" w:hAnsi="Times New Roman" w:cs="Times New Roman"/>
          <w:sz w:val="24"/>
          <w:szCs w:val="24"/>
        </w:rPr>
        <w:t>mensuel</w:t>
      </w:r>
      <w:r w:rsidR="00114FC8">
        <w:rPr>
          <w:rFonts w:ascii="Times New Roman" w:eastAsia="Times New Roman" w:hAnsi="Times New Roman" w:cs="Times New Roman"/>
          <w:sz w:val="24"/>
          <w:szCs w:val="24"/>
        </w:rPr>
        <w:t>.</w:t>
      </w:r>
      <w:r w:rsidR="009148D3">
        <w:rPr>
          <w:rFonts w:ascii="Times New Roman" w:eastAsia="Times New Roman" w:hAnsi="Times New Roman" w:cs="Times New Roman"/>
          <w:sz w:val="24"/>
          <w:szCs w:val="24"/>
        </w:rPr>
        <w:t xml:space="preserve"> Notons que M. Vigna est </w:t>
      </w:r>
      <w:r w:rsidR="009148D3" w:rsidRPr="009148D3">
        <w:rPr>
          <w:rFonts w:ascii="Times New Roman" w:eastAsia="Times New Roman" w:hAnsi="Times New Roman" w:cs="Times New Roman"/>
          <w:sz w:val="24"/>
          <w:szCs w:val="24"/>
        </w:rPr>
        <w:t>membre</w:t>
      </w:r>
      <w:r w:rsidR="009148D3">
        <w:rPr>
          <w:rFonts w:ascii="Times New Roman" w:eastAsia="Times New Roman" w:hAnsi="Times New Roman" w:cs="Times New Roman"/>
          <w:sz w:val="24"/>
          <w:szCs w:val="24"/>
        </w:rPr>
        <w:t xml:space="preserve"> du « </w:t>
      </w:r>
      <w:r w:rsidR="009148D3" w:rsidRPr="009148D3">
        <w:rPr>
          <w:rFonts w:ascii="Times New Roman" w:eastAsia="Times New Roman" w:hAnsi="Times New Roman" w:cs="Times New Roman"/>
          <w:sz w:val="24"/>
          <w:szCs w:val="24"/>
        </w:rPr>
        <w:t>comité</w:t>
      </w:r>
      <w:r w:rsidR="00DD7086">
        <w:rPr>
          <w:rFonts w:ascii="Times New Roman" w:eastAsia="Times New Roman" w:hAnsi="Times New Roman" w:cs="Times New Roman"/>
          <w:sz w:val="24"/>
          <w:szCs w:val="24"/>
        </w:rPr>
        <w:t xml:space="preserve"> de </w:t>
      </w:r>
      <w:r w:rsidR="00DD7086" w:rsidRPr="00DD7086">
        <w:rPr>
          <w:rFonts w:ascii="Times New Roman" w:eastAsia="Times New Roman" w:hAnsi="Times New Roman" w:cs="Times New Roman"/>
          <w:sz w:val="24"/>
          <w:szCs w:val="24"/>
        </w:rPr>
        <w:t>lecture</w:t>
      </w:r>
      <w:r w:rsidR="009148D3">
        <w:rPr>
          <w:rFonts w:ascii="Times New Roman" w:eastAsia="Times New Roman" w:hAnsi="Times New Roman" w:cs="Times New Roman"/>
          <w:sz w:val="24"/>
          <w:szCs w:val="24"/>
        </w:rPr>
        <w:t xml:space="preserve"> » de </w:t>
      </w:r>
      <w:r w:rsidR="009148D3" w:rsidRPr="009148D3">
        <w:rPr>
          <w:rFonts w:ascii="Times New Roman" w:eastAsia="Times New Roman" w:hAnsi="Times New Roman" w:cs="Times New Roman"/>
          <w:i/>
          <w:iCs/>
          <w:sz w:val="24"/>
          <w:szCs w:val="24"/>
        </w:rPr>
        <w:t>20&amp;21</w:t>
      </w:r>
      <w:r w:rsidR="00DD7086">
        <w:rPr>
          <w:rFonts w:ascii="Times New Roman" w:eastAsia="Times New Roman" w:hAnsi="Times New Roman" w:cs="Times New Roman"/>
          <w:sz w:val="24"/>
          <w:szCs w:val="24"/>
        </w:rPr>
        <w:t xml:space="preserve"> (</w:t>
      </w:r>
      <w:r w:rsidR="00DD7086" w:rsidRPr="00DD7086">
        <w:rPr>
          <w:rFonts w:ascii="Times New Roman" w:eastAsia="Times New Roman" w:hAnsi="Times New Roman" w:cs="Times New Roman"/>
          <w:sz w:val="24"/>
          <w:szCs w:val="24"/>
        </w:rPr>
        <w:t>voir</w:t>
      </w:r>
      <w:r w:rsidR="00DD7086">
        <w:rPr>
          <w:rFonts w:ascii="Times New Roman" w:eastAsia="Times New Roman" w:hAnsi="Times New Roman" w:cs="Times New Roman"/>
          <w:sz w:val="24"/>
          <w:szCs w:val="24"/>
        </w:rPr>
        <w:t xml:space="preserve"> l’OURS, au sens </w:t>
      </w:r>
      <w:r w:rsidR="00DD7086" w:rsidRPr="00DD7086">
        <w:rPr>
          <w:rFonts w:ascii="Times New Roman" w:eastAsia="Times New Roman" w:hAnsi="Times New Roman" w:cs="Times New Roman"/>
          <w:sz w:val="24"/>
          <w:szCs w:val="24"/>
        </w:rPr>
        <w:t>classique</w:t>
      </w:r>
      <w:r w:rsidR="00DD7086">
        <w:rPr>
          <w:rFonts w:ascii="Times New Roman" w:eastAsia="Times New Roman" w:hAnsi="Times New Roman" w:cs="Times New Roman"/>
          <w:sz w:val="24"/>
          <w:szCs w:val="24"/>
        </w:rPr>
        <w:t xml:space="preserve">, de la </w:t>
      </w:r>
      <w:r w:rsidR="00DD7086" w:rsidRPr="00DD7086">
        <w:rPr>
          <w:rFonts w:ascii="Times New Roman" w:eastAsia="Times New Roman" w:hAnsi="Times New Roman" w:cs="Times New Roman"/>
          <w:sz w:val="24"/>
          <w:szCs w:val="24"/>
        </w:rPr>
        <w:t>revue</w:t>
      </w:r>
      <w:r w:rsidR="00DD7086">
        <w:rPr>
          <w:rFonts w:ascii="Times New Roman" w:eastAsia="Times New Roman" w:hAnsi="Times New Roman" w:cs="Times New Roman"/>
          <w:sz w:val="24"/>
          <w:szCs w:val="24"/>
        </w:rPr>
        <w:t>)</w:t>
      </w:r>
      <w:r w:rsidR="009148D3">
        <w:rPr>
          <w:rFonts w:ascii="Times New Roman" w:eastAsia="Times New Roman" w:hAnsi="Times New Roman" w:cs="Times New Roman"/>
          <w:sz w:val="24"/>
          <w:szCs w:val="24"/>
        </w:rPr>
        <w:t>.</w:t>
      </w:r>
    </w:p>
    <w:p w14:paraId="196285A2" w14:textId="2C590C25" w:rsidR="002E478A" w:rsidRDefault="002E478A" w:rsidP="00A30536">
      <w:pPr>
        <w:rPr>
          <w:rFonts w:ascii="Times New Roman" w:hAnsi="Times New Roman" w:cs="Times New Roman"/>
          <w:sz w:val="24"/>
          <w:szCs w:val="24"/>
          <w:lang w:eastAsia="fr-FR"/>
        </w:rPr>
      </w:pPr>
    </w:p>
    <w:p w14:paraId="1B2AE169" w14:textId="60A4A48D" w:rsidR="00D36B81" w:rsidRDefault="0070326D" w:rsidP="00A30536">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J’ai </w:t>
      </w:r>
      <w:r w:rsidR="00A74105">
        <w:rPr>
          <w:rFonts w:ascii="Times New Roman" w:hAnsi="Times New Roman" w:cs="Times New Roman"/>
          <w:sz w:val="24"/>
          <w:szCs w:val="24"/>
          <w:lang w:eastAsia="fr-FR"/>
        </w:rPr>
        <w:t xml:space="preserve">sondé sur </w:t>
      </w:r>
      <w:r w:rsidR="00D36B81">
        <w:rPr>
          <w:rFonts w:ascii="Times New Roman" w:hAnsi="Times New Roman" w:cs="Times New Roman"/>
          <w:sz w:val="24"/>
          <w:szCs w:val="24"/>
          <w:lang w:eastAsia="fr-FR"/>
        </w:rPr>
        <w:t xml:space="preserve">ces </w:t>
      </w:r>
      <w:r w:rsidR="00D36B81" w:rsidRPr="00D36B81">
        <w:rPr>
          <w:rFonts w:ascii="Times New Roman" w:hAnsi="Times New Roman" w:cs="Times New Roman"/>
          <w:sz w:val="24"/>
          <w:szCs w:val="24"/>
          <w:lang w:eastAsia="fr-FR"/>
        </w:rPr>
        <w:t>violence</w:t>
      </w:r>
      <w:r w:rsidR="00D36B81">
        <w:rPr>
          <w:rFonts w:ascii="Times New Roman" w:hAnsi="Times New Roman" w:cs="Times New Roman"/>
          <w:sz w:val="24"/>
          <w:szCs w:val="24"/>
          <w:lang w:eastAsia="fr-FR"/>
        </w:rPr>
        <w:t xml:space="preserve">s </w:t>
      </w:r>
      <w:r w:rsidR="00D36B81" w:rsidRPr="00D36B81">
        <w:rPr>
          <w:rFonts w:ascii="Times New Roman" w:hAnsi="Times New Roman" w:cs="Times New Roman"/>
          <w:sz w:val="24"/>
          <w:szCs w:val="24"/>
          <w:lang w:eastAsia="fr-FR"/>
        </w:rPr>
        <w:t>verbal</w:t>
      </w:r>
      <w:r w:rsidR="00D36B81">
        <w:rPr>
          <w:rFonts w:ascii="Times New Roman" w:hAnsi="Times New Roman" w:cs="Times New Roman"/>
          <w:sz w:val="24"/>
          <w:szCs w:val="24"/>
          <w:lang w:eastAsia="fr-FR"/>
        </w:rPr>
        <w:t>es</w:t>
      </w:r>
      <w:r w:rsidR="00A74105">
        <w:rPr>
          <w:rFonts w:ascii="Times New Roman" w:hAnsi="Times New Roman" w:cs="Times New Roman"/>
          <w:sz w:val="24"/>
          <w:szCs w:val="24"/>
          <w:lang w:eastAsia="fr-FR"/>
        </w:rPr>
        <w:t xml:space="preserve"> et écrites</w:t>
      </w:r>
      <w:r w:rsidR="00D36B81">
        <w:rPr>
          <w:rFonts w:ascii="Times New Roman" w:hAnsi="Times New Roman" w:cs="Times New Roman"/>
          <w:sz w:val="24"/>
          <w:szCs w:val="24"/>
          <w:lang w:eastAsia="fr-FR"/>
        </w:rPr>
        <w:t xml:space="preserve"> </w:t>
      </w:r>
      <w:r w:rsidR="00DD7086" w:rsidRPr="00DD7086">
        <w:rPr>
          <w:rFonts w:ascii="Times New Roman" w:hAnsi="Times New Roman" w:cs="Times New Roman"/>
          <w:sz w:val="24"/>
          <w:szCs w:val="24"/>
          <w:lang w:eastAsia="fr-FR"/>
        </w:rPr>
        <w:t>quelque</w:t>
      </w:r>
      <w:r w:rsidRPr="0070326D">
        <w:rPr>
          <w:rFonts w:ascii="Times New Roman" w:hAnsi="Times New Roman" w:cs="Times New Roman"/>
          <w:sz w:val="24"/>
          <w:szCs w:val="24"/>
          <w:lang w:eastAsia="fr-FR"/>
        </w:rPr>
        <w:t>s</w:t>
      </w:r>
      <w:r>
        <w:rPr>
          <w:rFonts w:ascii="Times New Roman" w:hAnsi="Times New Roman" w:cs="Times New Roman"/>
          <w:sz w:val="24"/>
          <w:szCs w:val="24"/>
          <w:lang w:eastAsia="fr-FR"/>
        </w:rPr>
        <w:t xml:space="preserve"> </w:t>
      </w:r>
      <w:r w:rsidRPr="0070326D">
        <w:rPr>
          <w:rFonts w:ascii="Times New Roman" w:hAnsi="Times New Roman" w:cs="Times New Roman"/>
          <w:sz w:val="24"/>
          <w:szCs w:val="24"/>
          <w:lang w:eastAsia="fr-FR"/>
        </w:rPr>
        <w:t>collègue</w:t>
      </w:r>
      <w:r>
        <w:rPr>
          <w:rFonts w:ascii="Times New Roman" w:hAnsi="Times New Roman" w:cs="Times New Roman"/>
          <w:sz w:val="24"/>
          <w:szCs w:val="24"/>
          <w:lang w:eastAsia="fr-FR"/>
        </w:rPr>
        <w:t>s</w:t>
      </w:r>
      <w:r w:rsidR="00D36B81">
        <w:rPr>
          <w:rFonts w:ascii="Times New Roman" w:hAnsi="Times New Roman" w:cs="Times New Roman"/>
          <w:sz w:val="24"/>
          <w:szCs w:val="24"/>
          <w:lang w:eastAsia="fr-FR"/>
        </w:rPr>
        <w:t xml:space="preserve"> </w:t>
      </w:r>
      <w:r w:rsidR="002F1C2B">
        <w:rPr>
          <w:rFonts w:ascii="Times New Roman" w:hAnsi="Times New Roman" w:cs="Times New Roman"/>
          <w:sz w:val="24"/>
          <w:szCs w:val="24"/>
          <w:lang w:eastAsia="fr-FR"/>
        </w:rPr>
        <w:t>que</w:t>
      </w:r>
      <w:r w:rsidR="00D36B81">
        <w:rPr>
          <w:rFonts w:ascii="Times New Roman" w:hAnsi="Times New Roman" w:cs="Times New Roman"/>
          <w:sz w:val="24"/>
          <w:szCs w:val="24"/>
          <w:lang w:eastAsia="fr-FR"/>
        </w:rPr>
        <w:t xml:space="preserve"> j’avais </w:t>
      </w:r>
      <w:r w:rsidR="002F1C2B" w:rsidRPr="002F1C2B">
        <w:rPr>
          <w:rFonts w:ascii="Times New Roman" w:hAnsi="Times New Roman" w:cs="Times New Roman"/>
          <w:sz w:val="24"/>
          <w:szCs w:val="24"/>
          <w:lang w:eastAsia="fr-FR"/>
        </w:rPr>
        <w:t>motif</w:t>
      </w:r>
      <w:r w:rsidR="002F1C2B">
        <w:rPr>
          <w:rFonts w:ascii="Times New Roman" w:hAnsi="Times New Roman" w:cs="Times New Roman"/>
          <w:sz w:val="24"/>
          <w:szCs w:val="24"/>
          <w:lang w:eastAsia="fr-FR"/>
        </w:rPr>
        <w:t xml:space="preserve"> à croire </w:t>
      </w:r>
      <w:r w:rsidR="002F1C2B" w:rsidRPr="002F1C2B">
        <w:rPr>
          <w:rFonts w:ascii="Times New Roman" w:hAnsi="Times New Roman" w:cs="Times New Roman"/>
          <w:sz w:val="24"/>
          <w:szCs w:val="24"/>
          <w:lang w:eastAsia="fr-FR"/>
        </w:rPr>
        <w:t>hostile</w:t>
      </w:r>
      <w:r w:rsidR="002F1C2B">
        <w:rPr>
          <w:rFonts w:ascii="Times New Roman" w:hAnsi="Times New Roman" w:cs="Times New Roman"/>
          <w:sz w:val="24"/>
          <w:szCs w:val="24"/>
          <w:lang w:eastAsia="fr-FR"/>
        </w:rPr>
        <w:t xml:space="preserve">s </w:t>
      </w:r>
      <w:r w:rsidR="00D36B81">
        <w:rPr>
          <w:rFonts w:ascii="Times New Roman" w:hAnsi="Times New Roman" w:cs="Times New Roman"/>
          <w:sz w:val="24"/>
          <w:szCs w:val="24"/>
          <w:lang w:eastAsia="fr-FR"/>
        </w:rPr>
        <w:t xml:space="preserve">à la </w:t>
      </w:r>
      <w:r w:rsidR="00D36B81" w:rsidRPr="00D36B81">
        <w:rPr>
          <w:rFonts w:ascii="Times New Roman" w:hAnsi="Times New Roman" w:cs="Times New Roman"/>
          <w:sz w:val="24"/>
          <w:szCs w:val="24"/>
          <w:lang w:eastAsia="fr-FR"/>
        </w:rPr>
        <w:t>chasse aux sorcières</w:t>
      </w:r>
      <w:r w:rsidR="00D36B81">
        <w:rPr>
          <w:rFonts w:ascii="Times New Roman" w:hAnsi="Times New Roman" w:cs="Times New Roman"/>
          <w:sz w:val="24"/>
          <w:szCs w:val="24"/>
          <w:lang w:eastAsia="fr-FR"/>
        </w:rPr>
        <w:t xml:space="preserve">. </w:t>
      </w:r>
      <w:r w:rsidR="00D36B81" w:rsidRPr="00D36B81">
        <w:rPr>
          <w:rFonts w:ascii="Times New Roman" w:hAnsi="Times New Roman" w:cs="Times New Roman"/>
          <w:sz w:val="24"/>
          <w:szCs w:val="24"/>
          <w:lang w:eastAsia="fr-FR"/>
        </w:rPr>
        <w:t>Parmi</w:t>
      </w:r>
      <w:r w:rsidR="00D36B81">
        <w:rPr>
          <w:rFonts w:ascii="Times New Roman" w:hAnsi="Times New Roman" w:cs="Times New Roman"/>
          <w:sz w:val="24"/>
          <w:szCs w:val="24"/>
          <w:lang w:eastAsia="fr-FR"/>
        </w:rPr>
        <w:t xml:space="preserve"> eux </w:t>
      </w:r>
      <w:r w:rsidR="00D36B81" w:rsidRPr="00D36B81">
        <w:rPr>
          <w:rFonts w:ascii="Times New Roman" w:hAnsi="Times New Roman" w:cs="Times New Roman"/>
          <w:sz w:val="24"/>
          <w:szCs w:val="24"/>
          <w:lang w:eastAsia="fr-FR"/>
        </w:rPr>
        <w:t>figure</w:t>
      </w:r>
      <w:r w:rsidR="00D36B81">
        <w:rPr>
          <w:rFonts w:ascii="Times New Roman" w:hAnsi="Times New Roman" w:cs="Times New Roman"/>
          <w:sz w:val="24"/>
          <w:szCs w:val="24"/>
          <w:lang w:eastAsia="fr-FR"/>
        </w:rPr>
        <w:t xml:space="preserve">nt </w:t>
      </w:r>
      <w:r w:rsidR="00D36B81" w:rsidRPr="00D36B81">
        <w:rPr>
          <w:rFonts w:ascii="Times New Roman" w:hAnsi="Times New Roman" w:cs="Times New Roman"/>
          <w:sz w:val="24"/>
          <w:szCs w:val="24"/>
          <w:lang w:eastAsia="fr-FR"/>
        </w:rPr>
        <w:t>notamment</w:t>
      </w:r>
      <w:r w:rsidR="00D36B81">
        <w:rPr>
          <w:rFonts w:ascii="Times New Roman" w:hAnsi="Times New Roman" w:cs="Times New Roman"/>
          <w:sz w:val="24"/>
          <w:szCs w:val="24"/>
          <w:lang w:eastAsia="fr-FR"/>
        </w:rPr>
        <w:t> :</w:t>
      </w:r>
    </w:p>
    <w:p w14:paraId="5F45AF49" w14:textId="77777777" w:rsidR="00A74105" w:rsidRDefault="00A74105" w:rsidP="00A30536">
      <w:pPr>
        <w:rPr>
          <w:rFonts w:ascii="Times New Roman" w:hAnsi="Times New Roman" w:cs="Times New Roman"/>
          <w:sz w:val="24"/>
          <w:szCs w:val="24"/>
          <w:lang w:eastAsia="fr-FR"/>
        </w:rPr>
      </w:pPr>
    </w:p>
    <w:p w14:paraId="29AE2802" w14:textId="1F6EFDA7" w:rsidR="00D36B81" w:rsidRDefault="00D36B81" w:rsidP="00A30536">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Jean </w:t>
      </w:r>
      <w:proofErr w:type="spellStart"/>
      <w:r>
        <w:rPr>
          <w:rFonts w:ascii="Times New Roman" w:hAnsi="Times New Roman" w:cs="Times New Roman"/>
          <w:sz w:val="24"/>
          <w:szCs w:val="24"/>
          <w:lang w:eastAsia="fr-FR"/>
        </w:rPr>
        <w:t>Vigreux</w:t>
      </w:r>
      <w:proofErr w:type="spellEnd"/>
      <w:r>
        <w:rPr>
          <w:rFonts w:ascii="Times New Roman" w:hAnsi="Times New Roman" w:cs="Times New Roman"/>
          <w:sz w:val="24"/>
          <w:szCs w:val="24"/>
          <w:lang w:eastAsia="fr-FR"/>
        </w:rPr>
        <w:t>, qui tient les 10</w:t>
      </w:r>
      <w:r w:rsidR="00A74105">
        <w:rPr>
          <w:rFonts w:ascii="Times New Roman" w:hAnsi="Times New Roman" w:cs="Times New Roman"/>
          <w:sz w:val="24"/>
          <w:szCs w:val="24"/>
          <w:lang w:eastAsia="fr-FR"/>
        </w:rPr>
        <w:t> </w:t>
      </w:r>
      <w:r>
        <w:rPr>
          <w:rFonts w:ascii="Times New Roman" w:hAnsi="Times New Roman" w:cs="Times New Roman"/>
          <w:sz w:val="24"/>
          <w:szCs w:val="24"/>
          <w:lang w:eastAsia="fr-FR"/>
        </w:rPr>
        <w:t xml:space="preserve">pages de 20&amp;21 </w:t>
      </w:r>
      <w:r w:rsidRPr="00D36B81">
        <w:rPr>
          <w:rFonts w:ascii="Times New Roman" w:hAnsi="Times New Roman" w:cs="Times New Roman"/>
          <w:sz w:val="24"/>
          <w:szCs w:val="24"/>
          <w:lang w:eastAsia="fr-FR"/>
        </w:rPr>
        <w:t>pour</w:t>
      </w:r>
      <w:r>
        <w:rPr>
          <w:rFonts w:ascii="Times New Roman" w:hAnsi="Times New Roman" w:cs="Times New Roman"/>
          <w:sz w:val="24"/>
          <w:szCs w:val="24"/>
          <w:lang w:eastAsia="fr-FR"/>
        </w:rPr>
        <w:t xml:space="preserve"> l’amorce d’une </w:t>
      </w:r>
      <w:r w:rsidRPr="00D36B81">
        <w:rPr>
          <w:rFonts w:ascii="Times New Roman" w:hAnsi="Times New Roman" w:cs="Times New Roman"/>
          <w:sz w:val="24"/>
          <w:szCs w:val="24"/>
          <w:lang w:eastAsia="fr-FR"/>
        </w:rPr>
        <w:t>intéressant</w:t>
      </w:r>
      <w:r>
        <w:rPr>
          <w:rFonts w:ascii="Times New Roman" w:hAnsi="Times New Roman" w:cs="Times New Roman"/>
          <w:sz w:val="24"/>
          <w:szCs w:val="24"/>
          <w:lang w:eastAsia="fr-FR"/>
        </w:rPr>
        <w:t>e « </w:t>
      </w:r>
      <w:r w:rsidRPr="00D36B81">
        <w:rPr>
          <w:rFonts w:ascii="Times New Roman" w:hAnsi="Times New Roman" w:cs="Times New Roman"/>
          <w:sz w:val="24"/>
          <w:szCs w:val="24"/>
          <w:lang w:eastAsia="fr-FR"/>
        </w:rPr>
        <w:t>controverse</w:t>
      </w:r>
      <w:r>
        <w:rPr>
          <w:rFonts w:ascii="Times New Roman" w:hAnsi="Times New Roman" w:cs="Times New Roman"/>
          <w:sz w:val="24"/>
          <w:szCs w:val="24"/>
          <w:lang w:eastAsia="fr-FR"/>
        </w:rPr>
        <w:t xml:space="preserve"> » et a </w:t>
      </w:r>
      <w:r w:rsidRPr="00D36B81">
        <w:rPr>
          <w:rFonts w:ascii="Times New Roman" w:hAnsi="Times New Roman" w:cs="Times New Roman"/>
          <w:sz w:val="24"/>
          <w:szCs w:val="24"/>
          <w:lang w:eastAsia="fr-FR"/>
        </w:rPr>
        <w:t>sembl</w:t>
      </w:r>
      <w:r>
        <w:rPr>
          <w:rFonts w:ascii="Times New Roman" w:hAnsi="Times New Roman" w:cs="Times New Roman"/>
          <w:sz w:val="24"/>
          <w:szCs w:val="24"/>
          <w:lang w:eastAsia="fr-FR"/>
        </w:rPr>
        <w:t xml:space="preserve">é </w:t>
      </w:r>
      <w:r w:rsidRPr="00D36B81">
        <w:rPr>
          <w:rFonts w:ascii="Times New Roman" w:hAnsi="Times New Roman" w:cs="Times New Roman"/>
          <w:sz w:val="24"/>
          <w:szCs w:val="24"/>
          <w:lang w:eastAsia="fr-FR"/>
        </w:rPr>
        <w:t>prendre</w:t>
      </w:r>
      <w:r>
        <w:rPr>
          <w:rFonts w:ascii="Times New Roman" w:hAnsi="Times New Roman" w:cs="Times New Roman"/>
          <w:sz w:val="24"/>
          <w:szCs w:val="24"/>
          <w:lang w:eastAsia="fr-FR"/>
        </w:rPr>
        <w:t xml:space="preserve"> </w:t>
      </w:r>
      <w:r w:rsidR="00A74105" w:rsidRPr="00D36B81">
        <w:rPr>
          <w:rFonts w:ascii="Times New Roman" w:hAnsi="Times New Roman" w:cs="Times New Roman"/>
          <w:sz w:val="24"/>
          <w:szCs w:val="24"/>
          <w:lang w:eastAsia="fr-FR"/>
        </w:rPr>
        <w:t>pour</w:t>
      </w:r>
      <w:r w:rsidR="00A74105">
        <w:rPr>
          <w:rFonts w:ascii="Times New Roman" w:hAnsi="Times New Roman" w:cs="Times New Roman"/>
          <w:sz w:val="24"/>
          <w:szCs w:val="24"/>
          <w:lang w:eastAsia="fr-FR"/>
        </w:rPr>
        <w:t xml:space="preserve"> une </w:t>
      </w:r>
      <w:r w:rsidR="00A74105" w:rsidRPr="00D36B81">
        <w:rPr>
          <w:rFonts w:ascii="Times New Roman" w:hAnsi="Times New Roman" w:cs="Times New Roman"/>
          <w:sz w:val="24"/>
          <w:szCs w:val="24"/>
          <w:lang w:eastAsia="fr-FR"/>
        </w:rPr>
        <w:t>demande</w:t>
      </w:r>
      <w:r w:rsidR="00A74105">
        <w:rPr>
          <w:rFonts w:ascii="Times New Roman" w:hAnsi="Times New Roman" w:cs="Times New Roman"/>
          <w:sz w:val="24"/>
          <w:szCs w:val="24"/>
          <w:lang w:eastAsia="fr-FR"/>
        </w:rPr>
        <w:t xml:space="preserve"> de </w:t>
      </w:r>
      <w:r w:rsidR="00A74105" w:rsidRPr="00D36B81">
        <w:rPr>
          <w:rFonts w:ascii="Times New Roman" w:hAnsi="Times New Roman" w:cs="Times New Roman"/>
          <w:sz w:val="24"/>
          <w:szCs w:val="24"/>
          <w:lang w:eastAsia="fr-FR"/>
        </w:rPr>
        <w:t>censure</w:t>
      </w:r>
      <w:r w:rsidR="00A74105">
        <w:rPr>
          <w:rFonts w:ascii="Times New Roman" w:hAnsi="Times New Roman" w:cs="Times New Roman"/>
          <w:sz w:val="24"/>
          <w:szCs w:val="24"/>
          <w:lang w:eastAsia="fr-FR"/>
        </w:rPr>
        <w:t xml:space="preserve"> (</w:t>
      </w:r>
      <w:r w:rsidR="00A74105" w:rsidRPr="00A74105">
        <w:rPr>
          <w:rFonts w:ascii="Times New Roman" w:hAnsi="Times New Roman" w:cs="Times New Roman"/>
          <w:sz w:val="24"/>
          <w:szCs w:val="24"/>
          <w:lang w:eastAsia="fr-FR"/>
        </w:rPr>
        <w:t>évidemment</w:t>
      </w:r>
      <w:r w:rsidR="00A74105">
        <w:rPr>
          <w:rFonts w:ascii="Times New Roman" w:hAnsi="Times New Roman" w:cs="Times New Roman"/>
          <w:sz w:val="24"/>
          <w:szCs w:val="24"/>
          <w:lang w:eastAsia="fr-FR"/>
        </w:rPr>
        <w:t xml:space="preserve"> </w:t>
      </w:r>
      <w:r w:rsidR="00E056A9" w:rsidRPr="00E056A9">
        <w:rPr>
          <w:rFonts w:ascii="Times New Roman" w:hAnsi="Times New Roman" w:cs="Times New Roman"/>
          <w:sz w:val="24"/>
          <w:szCs w:val="24"/>
          <w:lang w:eastAsia="fr-FR"/>
        </w:rPr>
        <w:t>inacceptable</w:t>
      </w:r>
      <w:r w:rsidR="00E056A9">
        <w:rPr>
          <w:rFonts w:ascii="Times New Roman" w:hAnsi="Times New Roman" w:cs="Times New Roman"/>
          <w:sz w:val="24"/>
          <w:szCs w:val="24"/>
          <w:lang w:eastAsia="fr-FR"/>
        </w:rPr>
        <w:t>)</w:t>
      </w:r>
      <w:r w:rsidR="00A74105">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xml:space="preserve">ma </w:t>
      </w:r>
      <w:r w:rsidRPr="00D36B81">
        <w:rPr>
          <w:rFonts w:ascii="Times New Roman" w:hAnsi="Times New Roman" w:cs="Times New Roman"/>
          <w:sz w:val="24"/>
          <w:szCs w:val="24"/>
          <w:lang w:eastAsia="fr-FR"/>
        </w:rPr>
        <w:t>demande</w:t>
      </w:r>
      <w:r>
        <w:rPr>
          <w:rFonts w:ascii="Times New Roman" w:hAnsi="Times New Roman" w:cs="Times New Roman"/>
          <w:sz w:val="24"/>
          <w:szCs w:val="24"/>
          <w:lang w:eastAsia="fr-FR"/>
        </w:rPr>
        <w:t xml:space="preserve"> d</w:t>
      </w:r>
      <w:r w:rsidR="00A74105">
        <w:rPr>
          <w:rFonts w:ascii="Times New Roman" w:hAnsi="Times New Roman" w:cs="Times New Roman"/>
          <w:sz w:val="24"/>
          <w:szCs w:val="24"/>
          <w:lang w:eastAsia="fr-FR"/>
        </w:rPr>
        <w:t xml:space="preserve">e </w:t>
      </w:r>
      <w:r w:rsidR="00A74105" w:rsidRPr="00A74105">
        <w:rPr>
          <w:rFonts w:ascii="Times New Roman" w:hAnsi="Times New Roman" w:cs="Times New Roman"/>
          <w:sz w:val="24"/>
          <w:szCs w:val="24"/>
          <w:lang w:eastAsia="fr-FR"/>
        </w:rPr>
        <w:t>rappel</w:t>
      </w:r>
      <w:r w:rsidR="00A74105">
        <w:rPr>
          <w:rFonts w:ascii="Times New Roman" w:hAnsi="Times New Roman" w:cs="Times New Roman"/>
          <w:sz w:val="24"/>
          <w:szCs w:val="24"/>
          <w:lang w:eastAsia="fr-FR"/>
        </w:rPr>
        <w:t xml:space="preserve"> à l’</w:t>
      </w:r>
      <w:r w:rsidR="00A74105" w:rsidRPr="00A74105">
        <w:rPr>
          <w:rFonts w:ascii="Times New Roman" w:hAnsi="Times New Roman" w:cs="Times New Roman"/>
          <w:sz w:val="24"/>
          <w:szCs w:val="24"/>
          <w:lang w:eastAsia="fr-FR"/>
        </w:rPr>
        <w:t>honnêteté</w:t>
      </w:r>
      <w:r w:rsidR="00A74105">
        <w:rPr>
          <w:rFonts w:ascii="Times New Roman" w:hAnsi="Times New Roman" w:cs="Times New Roman"/>
          <w:sz w:val="24"/>
          <w:szCs w:val="24"/>
          <w:lang w:eastAsia="fr-FR"/>
        </w:rPr>
        <w:t xml:space="preserve"> </w:t>
      </w:r>
      <w:r w:rsidRPr="00D36B81">
        <w:rPr>
          <w:rFonts w:ascii="Times New Roman" w:hAnsi="Times New Roman" w:cs="Times New Roman"/>
          <w:sz w:val="24"/>
          <w:szCs w:val="24"/>
          <w:lang w:eastAsia="fr-FR"/>
        </w:rPr>
        <w:t>intellectuelle</w:t>
      </w:r>
      <w:r>
        <w:rPr>
          <w:rFonts w:ascii="Times New Roman" w:hAnsi="Times New Roman" w:cs="Times New Roman"/>
          <w:sz w:val="24"/>
          <w:szCs w:val="24"/>
          <w:lang w:eastAsia="fr-FR"/>
        </w:rPr>
        <w:t xml:space="preserve"> et morale </w:t>
      </w:r>
      <w:r w:rsidRPr="00D36B81">
        <w:rPr>
          <w:rFonts w:ascii="Times New Roman" w:hAnsi="Times New Roman" w:cs="Times New Roman"/>
          <w:sz w:val="24"/>
          <w:szCs w:val="24"/>
          <w:lang w:eastAsia="fr-FR"/>
        </w:rPr>
        <w:t>de</w:t>
      </w:r>
      <w:r>
        <w:rPr>
          <w:rFonts w:ascii="Times New Roman" w:hAnsi="Times New Roman" w:cs="Times New Roman"/>
          <w:sz w:val="24"/>
          <w:szCs w:val="24"/>
          <w:lang w:eastAsia="fr-FR"/>
        </w:rPr>
        <w:t xml:space="preserve"> plus </w:t>
      </w:r>
      <w:r w:rsidRPr="00D36B81">
        <w:rPr>
          <w:rFonts w:ascii="Times New Roman" w:hAnsi="Times New Roman" w:cs="Times New Roman"/>
          <w:sz w:val="24"/>
          <w:szCs w:val="24"/>
          <w:lang w:eastAsia="fr-FR"/>
        </w:rPr>
        <w:t>jeunes</w:t>
      </w:r>
      <w:r>
        <w:rPr>
          <w:rFonts w:ascii="Times New Roman" w:hAnsi="Times New Roman" w:cs="Times New Roman"/>
          <w:sz w:val="24"/>
          <w:szCs w:val="24"/>
          <w:lang w:eastAsia="fr-FR"/>
        </w:rPr>
        <w:t xml:space="preserve"> </w:t>
      </w:r>
      <w:r w:rsidRPr="00D36B81">
        <w:rPr>
          <w:rFonts w:ascii="Times New Roman" w:hAnsi="Times New Roman" w:cs="Times New Roman"/>
          <w:sz w:val="24"/>
          <w:szCs w:val="24"/>
          <w:lang w:eastAsia="fr-FR"/>
        </w:rPr>
        <w:t>collègue</w:t>
      </w:r>
      <w:r>
        <w:rPr>
          <w:rFonts w:ascii="Times New Roman" w:hAnsi="Times New Roman" w:cs="Times New Roman"/>
          <w:sz w:val="24"/>
          <w:szCs w:val="24"/>
          <w:lang w:eastAsia="fr-FR"/>
        </w:rPr>
        <w:t>s</w:t>
      </w:r>
      <w:r w:rsidR="00A74105">
        <w:rPr>
          <w:rFonts w:ascii="Times New Roman" w:hAnsi="Times New Roman" w:cs="Times New Roman"/>
          <w:sz w:val="24"/>
          <w:szCs w:val="24"/>
          <w:lang w:eastAsia="fr-FR"/>
        </w:rPr>
        <w:t xml:space="preserve"> (Xavier Vigna l’a </w:t>
      </w:r>
      <w:r w:rsidR="00A74105" w:rsidRPr="00A74105">
        <w:rPr>
          <w:rFonts w:ascii="Times New Roman" w:hAnsi="Times New Roman" w:cs="Times New Roman"/>
          <w:sz w:val="24"/>
          <w:szCs w:val="24"/>
          <w:lang w:eastAsia="fr-FR"/>
        </w:rPr>
        <w:t>accompagné</w:t>
      </w:r>
      <w:r w:rsidR="00A74105">
        <w:rPr>
          <w:rFonts w:ascii="Times New Roman" w:hAnsi="Times New Roman" w:cs="Times New Roman"/>
          <w:sz w:val="24"/>
          <w:szCs w:val="24"/>
          <w:lang w:eastAsia="fr-FR"/>
        </w:rPr>
        <w:t xml:space="preserve"> à Dijon)</w:t>
      </w:r>
      <w:r>
        <w:rPr>
          <w:rFonts w:ascii="Times New Roman" w:hAnsi="Times New Roman" w:cs="Times New Roman"/>
          <w:sz w:val="24"/>
          <w:szCs w:val="24"/>
          <w:lang w:eastAsia="fr-FR"/>
        </w:rPr>
        <w:t>.</w:t>
      </w:r>
    </w:p>
    <w:p w14:paraId="733DE079" w14:textId="77777777" w:rsidR="00D36B81" w:rsidRDefault="00D36B81" w:rsidP="00A30536">
      <w:pPr>
        <w:rPr>
          <w:rFonts w:ascii="Times New Roman" w:hAnsi="Times New Roman" w:cs="Times New Roman"/>
          <w:sz w:val="24"/>
          <w:szCs w:val="24"/>
          <w:lang w:eastAsia="fr-FR"/>
        </w:rPr>
      </w:pPr>
    </w:p>
    <w:p w14:paraId="6F33A867" w14:textId="7901A1AF" w:rsidR="0070326D" w:rsidRDefault="00D36B81" w:rsidP="00A30536">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Mme Simonin, </w:t>
      </w:r>
      <w:r w:rsidR="00A74105">
        <w:rPr>
          <w:rFonts w:ascii="Times New Roman" w:hAnsi="Times New Roman" w:cs="Times New Roman"/>
          <w:sz w:val="24"/>
          <w:szCs w:val="24"/>
          <w:lang w:eastAsia="fr-FR"/>
        </w:rPr>
        <w:t xml:space="preserve">glorifiée </w:t>
      </w:r>
      <w:r w:rsidR="00A74105" w:rsidRPr="00A74105">
        <w:rPr>
          <w:rFonts w:ascii="Times New Roman" w:hAnsi="Times New Roman" w:cs="Times New Roman"/>
          <w:sz w:val="24"/>
          <w:szCs w:val="24"/>
          <w:lang w:eastAsia="fr-FR"/>
        </w:rPr>
        <w:t>à plusieurs reprises</w:t>
      </w:r>
      <w:r>
        <w:rPr>
          <w:rFonts w:ascii="Times New Roman" w:hAnsi="Times New Roman" w:cs="Times New Roman"/>
          <w:sz w:val="24"/>
          <w:szCs w:val="24"/>
          <w:lang w:eastAsia="fr-FR"/>
        </w:rPr>
        <w:t xml:space="preserve"> par M. Morin, qui </w:t>
      </w:r>
      <w:r w:rsidRPr="00D36B81">
        <w:rPr>
          <w:rFonts w:ascii="Times New Roman" w:hAnsi="Times New Roman" w:cs="Times New Roman"/>
          <w:sz w:val="24"/>
          <w:szCs w:val="24"/>
          <w:lang w:eastAsia="fr-FR"/>
        </w:rPr>
        <w:t>oppos</w:t>
      </w:r>
      <w:r>
        <w:rPr>
          <w:rFonts w:ascii="Times New Roman" w:hAnsi="Times New Roman" w:cs="Times New Roman"/>
          <w:sz w:val="24"/>
          <w:szCs w:val="24"/>
          <w:lang w:eastAsia="fr-FR"/>
        </w:rPr>
        <w:t xml:space="preserve">e </w:t>
      </w:r>
      <w:r w:rsidRPr="00D36B81">
        <w:rPr>
          <w:rFonts w:ascii="Times New Roman" w:hAnsi="Times New Roman" w:cs="Times New Roman"/>
          <w:sz w:val="24"/>
          <w:szCs w:val="24"/>
          <w:lang w:eastAsia="fr-FR"/>
        </w:rPr>
        <w:t>s</w:t>
      </w:r>
      <w:r>
        <w:rPr>
          <w:rFonts w:ascii="Times New Roman" w:hAnsi="Times New Roman" w:cs="Times New Roman"/>
          <w:sz w:val="24"/>
          <w:szCs w:val="24"/>
          <w:lang w:eastAsia="fr-FR"/>
        </w:rPr>
        <w:t xml:space="preserve">es talents </w:t>
      </w:r>
      <w:r w:rsidR="00A74105">
        <w:rPr>
          <w:rFonts w:ascii="Times New Roman" w:hAnsi="Times New Roman" w:cs="Times New Roman"/>
          <w:sz w:val="24"/>
          <w:szCs w:val="24"/>
          <w:lang w:eastAsia="fr-FR"/>
        </w:rPr>
        <w:t xml:space="preserve">de </w:t>
      </w:r>
      <w:r w:rsidR="00A74105" w:rsidRPr="00D36B81">
        <w:rPr>
          <w:rFonts w:ascii="Times New Roman" w:hAnsi="Times New Roman" w:cs="Times New Roman"/>
          <w:sz w:val="24"/>
          <w:szCs w:val="24"/>
          <w:lang w:eastAsia="fr-FR"/>
        </w:rPr>
        <w:t>cherche</w:t>
      </w:r>
      <w:r w:rsidR="00A74105">
        <w:rPr>
          <w:rFonts w:ascii="Times New Roman" w:hAnsi="Times New Roman" w:cs="Times New Roman"/>
          <w:sz w:val="24"/>
          <w:szCs w:val="24"/>
          <w:lang w:eastAsia="fr-FR"/>
        </w:rPr>
        <w:t xml:space="preserve">use </w:t>
      </w:r>
      <w:r>
        <w:rPr>
          <w:rFonts w:ascii="Times New Roman" w:hAnsi="Times New Roman" w:cs="Times New Roman"/>
          <w:sz w:val="24"/>
          <w:szCs w:val="24"/>
          <w:lang w:eastAsia="fr-FR"/>
        </w:rPr>
        <w:t>sur l’</w:t>
      </w:r>
      <w:r w:rsidRPr="00D36B81">
        <w:rPr>
          <w:rFonts w:ascii="Times New Roman" w:hAnsi="Times New Roman" w:cs="Times New Roman"/>
          <w:sz w:val="24"/>
          <w:szCs w:val="24"/>
          <w:lang w:eastAsia="fr-FR"/>
        </w:rPr>
        <w:t>épuration</w:t>
      </w:r>
      <w:r>
        <w:rPr>
          <w:rFonts w:ascii="Times New Roman" w:hAnsi="Times New Roman" w:cs="Times New Roman"/>
          <w:sz w:val="24"/>
          <w:szCs w:val="24"/>
          <w:lang w:eastAsia="fr-FR"/>
        </w:rPr>
        <w:t xml:space="preserve"> à mon </w:t>
      </w:r>
      <w:r w:rsidRPr="00D36B81">
        <w:rPr>
          <w:rFonts w:ascii="Times New Roman" w:hAnsi="Times New Roman" w:cs="Times New Roman"/>
          <w:sz w:val="24"/>
          <w:szCs w:val="24"/>
          <w:lang w:eastAsia="fr-FR"/>
        </w:rPr>
        <w:t>ignorance</w:t>
      </w:r>
      <w:r>
        <w:rPr>
          <w:rFonts w:ascii="Times New Roman" w:hAnsi="Times New Roman" w:cs="Times New Roman"/>
          <w:sz w:val="24"/>
          <w:szCs w:val="24"/>
          <w:lang w:eastAsia="fr-FR"/>
        </w:rPr>
        <w:t xml:space="preserve"> du </w:t>
      </w:r>
      <w:r w:rsidRPr="00D36B81">
        <w:rPr>
          <w:rFonts w:ascii="Times New Roman" w:hAnsi="Times New Roman" w:cs="Times New Roman"/>
          <w:sz w:val="24"/>
          <w:szCs w:val="24"/>
          <w:lang w:eastAsia="fr-FR"/>
        </w:rPr>
        <w:t>métier</w:t>
      </w:r>
      <w:r>
        <w:rPr>
          <w:rFonts w:ascii="Times New Roman" w:hAnsi="Times New Roman" w:cs="Times New Roman"/>
          <w:sz w:val="24"/>
          <w:szCs w:val="24"/>
          <w:lang w:eastAsia="fr-FR"/>
        </w:rPr>
        <w:t xml:space="preserve"> d’</w:t>
      </w:r>
      <w:r w:rsidRPr="00D36B81">
        <w:rPr>
          <w:rFonts w:ascii="Times New Roman" w:hAnsi="Times New Roman" w:cs="Times New Roman"/>
          <w:sz w:val="24"/>
          <w:szCs w:val="24"/>
          <w:lang w:eastAsia="fr-FR"/>
        </w:rPr>
        <w:t>historien</w:t>
      </w:r>
      <w:r w:rsidR="00A74105">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xml:space="preserve">s’était montrée </w:t>
      </w:r>
      <w:r w:rsidRPr="00D36B81">
        <w:rPr>
          <w:rFonts w:ascii="Times New Roman" w:hAnsi="Times New Roman" w:cs="Times New Roman"/>
          <w:sz w:val="24"/>
          <w:szCs w:val="24"/>
          <w:lang w:eastAsia="fr-FR"/>
        </w:rPr>
        <w:t>sensible</w:t>
      </w:r>
      <w:r>
        <w:rPr>
          <w:rFonts w:ascii="Times New Roman" w:hAnsi="Times New Roman" w:cs="Times New Roman"/>
          <w:sz w:val="24"/>
          <w:szCs w:val="24"/>
          <w:lang w:eastAsia="fr-FR"/>
        </w:rPr>
        <w:t xml:space="preserve">, </w:t>
      </w:r>
      <w:r w:rsidRPr="00D36B81">
        <w:rPr>
          <w:rFonts w:ascii="Times New Roman" w:hAnsi="Times New Roman" w:cs="Times New Roman"/>
          <w:sz w:val="24"/>
          <w:szCs w:val="24"/>
          <w:lang w:eastAsia="fr-FR"/>
        </w:rPr>
        <w:t>il y a</w:t>
      </w:r>
      <w:r>
        <w:rPr>
          <w:rFonts w:ascii="Times New Roman" w:hAnsi="Times New Roman" w:cs="Times New Roman"/>
          <w:sz w:val="24"/>
          <w:szCs w:val="24"/>
          <w:lang w:eastAsia="fr-FR"/>
        </w:rPr>
        <w:t xml:space="preserve"> </w:t>
      </w:r>
      <w:r w:rsidRPr="00D36B81">
        <w:rPr>
          <w:rFonts w:ascii="Times New Roman" w:hAnsi="Times New Roman" w:cs="Times New Roman"/>
          <w:sz w:val="24"/>
          <w:szCs w:val="24"/>
          <w:lang w:eastAsia="fr-FR"/>
        </w:rPr>
        <w:t>environ</w:t>
      </w:r>
      <w:r>
        <w:rPr>
          <w:rFonts w:ascii="Times New Roman" w:hAnsi="Times New Roman" w:cs="Times New Roman"/>
          <w:sz w:val="24"/>
          <w:szCs w:val="24"/>
          <w:lang w:eastAsia="fr-FR"/>
        </w:rPr>
        <w:t xml:space="preserve"> vingt ans à des </w:t>
      </w:r>
      <w:r w:rsidRPr="00D36B81">
        <w:rPr>
          <w:rFonts w:ascii="Times New Roman" w:hAnsi="Times New Roman" w:cs="Times New Roman"/>
          <w:sz w:val="24"/>
          <w:szCs w:val="24"/>
          <w:lang w:eastAsia="fr-FR"/>
        </w:rPr>
        <w:t>attaque</w:t>
      </w:r>
      <w:r>
        <w:rPr>
          <w:rFonts w:ascii="Times New Roman" w:hAnsi="Times New Roman" w:cs="Times New Roman"/>
          <w:sz w:val="24"/>
          <w:szCs w:val="24"/>
          <w:lang w:eastAsia="fr-FR"/>
        </w:rPr>
        <w:t xml:space="preserve">s </w:t>
      </w:r>
      <w:r w:rsidRPr="00D36B81">
        <w:rPr>
          <w:rFonts w:ascii="Times New Roman" w:hAnsi="Times New Roman" w:cs="Times New Roman"/>
          <w:sz w:val="24"/>
          <w:szCs w:val="24"/>
          <w:lang w:eastAsia="fr-FR"/>
        </w:rPr>
        <w:t>unilatéral</w:t>
      </w:r>
      <w:r>
        <w:rPr>
          <w:rFonts w:ascii="Times New Roman" w:hAnsi="Times New Roman" w:cs="Times New Roman"/>
          <w:sz w:val="24"/>
          <w:szCs w:val="24"/>
          <w:lang w:eastAsia="fr-FR"/>
        </w:rPr>
        <w:t xml:space="preserve">es de </w:t>
      </w:r>
      <w:r w:rsidRPr="00D36B81">
        <w:rPr>
          <w:rFonts w:ascii="Times New Roman" w:hAnsi="Times New Roman" w:cs="Times New Roman"/>
          <w:sz w:val="24"/>
          <w:szCs w:val="24"/>
          <w:lang w:eastAsia="fr-FR"/>
        </w:rPr>
        <w:t>collègue</w:t>
      </w:r>
      <w:r>
        <w:rPr>
          <w:rFonts w:ascii="Times New Roman" w:hAnsi="Times New Roman" w:cs="Times New Roman"/>
          <w:sz w:val="24"/>
          <w:szCs w:val="24"/>
          <w:lang w:eastAsia="fr-FR"/>
        </w:rPr>
        <w:t xml:space="preserve">s </w:t>
      </w:r>
      <w:r w:rsidRPr="00D36B81">
        <w:rPr>
          <w:rFonts w:ascii="Times New Roman" w:hAnsi="Times New Roman" w:cs="Times New Roman"/>
          <w:sz w:val="24"/>
          <w:szCs w:val="24"/>
          <w:lang w:eastAsia="fr-FR"/>
        </w:rPr>
        <w:t>dans</w:t>
      </w:r>
      <w:r>
        <w:rPr>
          <w:rFonts w:ascii="Times New Roman" w:hAnsi="Times New Roman" w:cs="Times New Roman"/>
          <w:sz w:val="24"/>
          <w:szCs w:val="24"/>
          <w:lang w:eastAsia="fr-FR"/>
        </w:rPr>
        <w:t xml:space="preserve"> le </w:t>
      </w:r>
      <w:r w:rsidRPr="00D36B81">
        <w:rPr>
          <w:rFonts w:ascii="Times New Roman" w:hAnsi="Times New Roman" w:cs="Times New Roman"/>
          <w:sz w:val="24"/>
          <w:szCs w:val="24"/>
          <w:lang w:eastAsia="fr-FR"/>
        </w:rPr>
        <w:t>quotidien</w:t>
      </w:r>
      <w:r>
        <w:rPr>
          <w:rFonts w:ascii="Times New Roman" w:hAnsi="Times New Roman" w:cs="Times New Roman"/>
          <w:i/>
          <w:iCs/>
          <w:sz w:val="24"/>
          <w:szCs w:val="24"/>
          <w:lang w:eastAsia="fr-FR"/>
        </w:rPr>
        <w:t xml:space="preserve"> </w:t>
      </w:r>
      <w:r w:rsidRPr="00D36B81">
        <w:rPr>
          <w:rFonts w:ascii="Times New Roman" w:hAnsi="Times New Roman" w:cs="Times New Roman"/>
          <w:i/>
          <w:iCs/>
          <w:sz w:val="24"/>
          <w:szCs w:val="24"/>
          <w:lang w:eastAsia="fr-FR"/>
        </w:rPr>
        <w:t>Libération</w:t>
      </w:r>
      <w:r>
        <w:rPr>
          <w:rFonts w:ascii="Times New Roman" w:hAnsi="Times New Roman" w:cs="Times New Roman"/>
          <w:sz w:val="24"/>
          <w:szCs w:val="24"/>
          <w:lang w:eastAsia="fr-FR"/>
        </w:rPr>
        <w:t xml:space="preserve"> </w:t>
      </w:r>
      <w:r w:rsidRPr="00D36B81">
        <w:rPr>
          <w:rFonts w:ascii="Times New Roman" w:hAnsi="Times New Roman" w:cs="Times New Roman"/>
          <w:sz w:val="24"/>
          <w:szCs w:val="24"/>
          <w:lang w:eastAsia="fr-FR"/>
        </w:rPr>
        <w:t>contre</w:t>
      </w:r>
      <w:r>
        <w:rPr>
          <w:rFonts w:ascii="Times New Roman" w:hAnsi="Times New Roman" w:cs="Times New Roman"/>
          <w:sz w:val="24"/>
          <w:szCs w:val="24"/>
          <w:lang w:eastAsia="fr-FR"/>
        </w:rPr>
        <w:t xml:space="preserve"> mes </w:t>
      </w:r>
      <w:r w:rsidRPr="00D36B81">
        <w:rPr>
          <w:rFonts w:ascii="Times New Roman" w:hAnsi="Times New Roman" w:cs="Times New Roman"/>
          <w:sz w:val="24"/>
          <w:szCs w:val="24"/>
          <w:lang w:eastAsia="fr-FR"/>
        </w:rPr>
        <w:t>travaux</w:t>
      </w:r>
      <w:r>
        <w:rPr>
          <w:rFonts w:ascii="Times New Roman" w:hAnsi="Times New Roman" w:cs="Times New Roman"/>
          <w:sz w:val="24"/>
          <w:szCs w:val="24"/>
          <w:lang w:eastAsia="fr-FR"/>
        </w:rPr>
        <w:t>.</w:t>
      </w:r>
      <w:r w:rsidR="00A74105">
        <w:rPr>
          <w:rFonts w:ascii="Times New Roman" w:hAnsi="Times New Roman" w:cs="Times New Roman"/>
          <w:sz w:val="24"/>
          <w:szCs w:val="24"/>
          <w:lang w:eastAsia="fr-FR"/>
        </w:rPr>
        <w:t xml:space="preserve"> C’était, </w:t>
      </w:r>
      <w:r w:rsidR="00A74105" w:rsidRPr="00D36B81">
        <w:rPr>
          <w:rFonts w:ascii="Times New Roman" w:hAnsi="Times New Roman" w:cs="Times New Roman"/>
          <w:sz w:val="24"/>
          <w:szCs w:val="24"/>
          <w:lang w:eastAsia="fr-FR"/>
        </w:rPr>
        <w:t>il est vrai</w:t>
      </w:r>
      <w:r w:rsidR="00A74105">
        <w:rPr>
          <w:rFonts w:ascii="Times New Roman" w:hAnsi="Times New Roman" w:cs="Times New Roman"/>
          <w:sz w:val="24"/>
          <w:szCs w:val="24"/>
          <w:lang w:eastAsia="fr-FR"/>
        </w:rPr>
        <w:t xml:space="preserve">, hors de la sphère </w:t>
      </w:r>
      <w:r w:rsidR="00A74105" w:rsidRPr="00D36B81">
        <w:rPr>
          <w:rFonts w:ascii="Times New Roman" w:hAnsi="Times New Roman" w:cs="Times New Roman"/>
          <w:sz w:val="24"/>
          <w:szCs w:val="24"/>
          <w:lang w:eastAsia="fr-FR"/>
        </w:rPr>
        <w:t>publique</w:t>
      </w:r>
      <w:r w:rsidR="00A74105">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xml:space="preserve">Elle ne m’a pas </w:t>
      </w:r>
      <w:r w:rsidRPr="00D36B81">
        <w:rPr>
          <w:rFonts w:ascii="Times New Roman" w:hAnsi="Times New Roman" w:cs="Times New Roman"/>
          <w:sz w:val="24"/>
          <w:szCs w:val="24"/>
          <w:lang w:eastAsia="fr-FR"/>
        </w:rPr>
        <w:t>même</w:t>
      </w:r>
      <w:r>
        <w:rPr>
          <w:rFonts w:ascii="Times New Roman" w:hAnsi="Times New Roman" w:cs="Times New Roman"/>
          <w:sz w:val="24"/>
          <w:szCs w:val="24"/>
          <w:lang w:eastAsia="fr-FR"/>
        </w:rPr>
        <w:t xml:space="preserve"> </w:t>
      </w:r>
      <w:r w:rsidRPr="00D36B81">
        <w:rPr>
          <w:rFonts w:ascii="Times New Roman" w:hAnsi="Times New Roman" w:cs="Times New Roman"/>
          <w:sz w:val="24"/>
          <w:szCs w:val="24"/>
          <w:lang w:eastAsia="fr-FR"/>
        </w:rPr>
        <w:t>répondu</w:t>
      </w:r>
      <w:r>
        <w:rPr>
          <w:rFonts w:ascii="Times New Roman" w:hAnsi="Times New Roman" w:cs="Times New Roman"/>
          <w:sz w:val="24"/>
          <w:szCs w:val="24"/>
          <w:lang w:eastAsia="fr-FR"/>
        </w:rPr>
        <w:t>.</w:t>
      </w:r>
    </w:p>
    <w:p w14:paraId="0FD52826" w14:textId="7F720029" w:rsidR="002F1C2B" w:rsidRDefault="002F1C2B" w:rsidP="00A30536">
      <w:pPr>
        <w:rPr>
          <w:rFonts w:ascii="Times New Roman" w:hAnsi="Times New Roman" w:cs="Times New Roman"/>
          <w:sz w:val="24"/>
          <w:szCs w:val="24"/>
          <w:lang w:eastAsia="fr-FR"/>
        </w:rPr>
      </w:pPr>
    </w:p>
    <w:p w14:paraId="537D143D" w14:textId="56B94F89" w:rsidR="002F1C2B" w:rsidRDefault="002F1C2B" w:rsidP="00A30536">
      <w:pPr>
        <w:rPr>
          <w:rFonts w:ascii="Times New Roman" w:hAnsi="Times New Roman" w:cs="Times New Roman"/>
          <w:sz w:val="24"/>
          <w:szCs w:val="24"/>
          <w:lang w:eastAsia="fr-FR"/>
        </w:rPr>
      </w:pPr>
      <w:r w:rsidRPr="002F1C2B">
        <w:rPr>
          <w:rFonts w:ascii="Times New Roman" w:hAnsi="Times New Roman" w:cs="Times New Roman"/>
          <w:sz w:val="24"/>
          <w:szCs w:val="24"/>
          <w:lang w:eastAsia="fr-FR"/>
        </w:rPr>
        <w:t>Ajout</w:t>
      </w:r>
      <w:r>
        <w:rPr>
          <w:rFonts w:ascii="Times New Roman" w:hAnsi="Times New Roman" w:cs="Times New Roman"/>
          <w:sz w:val="24"/>
          <w:szCs w:val="24"/>
          <w:lang w:eastAsia="fr-FR"/>
        </w:rPr>
        <w:t xml:space="preserve">ons-y </w:t>
      </w:r>
      <w:r w:rsidR="00E056A9">
        <w:rPr>
          <w:rFonts w:ascii="Times New Roman" w:hAnsi="Times New Roman" w:cs="Times New Roman"/>
          <w:sz w:val="24"/>
          <w:szCs w:val="24"/>
          <w:lang w:eastAsia="fr-FR"/>
        </w:rPr>
        <w:t xml:space="preserve">l’élu </w:t>
      </w:r>
      <w:r w:rsidR="00E056A9" w:rsidRPr="00E056A9">
        <w:rPr>
          <w:rFonts w:ascii="Times New Roman" w:hAnsi="Times New Roman" w:cs="Times New Roman"/>
          <w:sz w:val="24"/>
          <w:szCs w:val="24"/>
          <w:lang w:eastAsia="fr-FR"/>
        </w:rPr>
        <w:t>communiste</w:t>
      </w:r>
      <w:r w:rsidR="009148D3">
        <w:rPr>
          <w:rFonts w:ascii="Times New Roman" w:hAnsi="Times New Roman" w:cs="Times New Roman"/>
          <w:sz w:val="24"/>
          <w:szCs w:val="24"/>
          <w:lang w:eastAsia="fr-FR"/>
        </w:rPr>
        <w:t xml:space="preserve"> </w:t>
      </w:r>
      <w:r w:rsidR="00E056A9">
        <w:rPr>
          <w:rFonts w:ascii="Times New Roman" w:hAnsi="Times New Roman" w:cs="Times New Roman"/>
          <w:sz w:val="24"/>
          <w:szCs w:val="24"/>
          <w:lang w:eastAsia="fr-FR"/>
        </w:rPr>
        <w:t xml:space="preserve">et </w:t>
      </w:r>
      <w:r w:rsidR="009148D3" w:rsidRPr="009148D3">
        <w:rPr>
          <w:rFonts w:ascii="Times New Roman" w:hAnsi="Times New Roman" w:cs="Times New Roman"/>
          <w:sz w:val="24"/>
          <w:szCs w:val="24"/>
          <w:lang w:eastAsia="fr-FR"/>
        </w:rPr>
        <w:t>ancien</w:t>
      </w:r>
      <w:r w:rsidR="009148D3">
        <w:rPr>
          <w:rFonts w:ascii="Times New Roman" w:hAnsi="Times New Roman" w:cs="Times New Roman"/>
          <w:sz w:val="24"/>
          <w:szCs w:val="24"/>
          <w:lang w:eastAsia="fr-FR"/>
        </w:rPr>
        <w:t xml:space="preserve"> </w:t>
      </w:r>
      <w:r w:rsidR="009148D3" w:rsidRPr="009148D3">
        <w:rPr>
          <w:rFonts w:ascii="Times New Roman" w:hAnsi="Times New Roman" w:cs="Times New Roman"/>
          <w:sz w:val="24"/>
          <w:szCs w:val="24"/>
          <w:lang w:eastAsia="fr-FR"/>
        </w:rPr>
        <w:t>professeur</w:t>
      </w:r>
      <w:r w:rsidR="009148D3">
        <w:rPr>
          <w:rFonts w:ascii="Times New Roman" w:hAnsi="Times New Roman" w:cs="Times New Roman"/>
          <w:sz w:val="24"/>
          <w:szCs w:val="24"/>
          <w:lang w:eastAsia="fr-FR"/>
        </w:rPr>
        <w:t xml:space="preserve"> de </w:t>
      </w:r>
      <w:r w:rsidR="009148D3" w:rsidRPr="009148D3">
        <w:rPr>
          <w:rFonts w:ascii="Times New Roman" w:hAnsi="Times New Roman" w:cs="Times New Roman"/>
          <w:sz w:val="24"/>
          <w:szCs w:val="24"/>
          <w:lang w:eastAsia="fr-FR"/>
        </w:rPr>
        <w:t>Lettre</w:t>
      </w:r>
      <w:r w:rsidR="009148D3">
        <w:rPr>
          <w:rFonts w:ascii="Times New Roman" w:hAnsi="Times New Roman" w:cs="Times New Roman"/>
          <w:sz w:val="24"/>
          <w:szCs w:val="24"/>
          <w:lang w:eastAsia="fr-FR"/>
        </w:rPr>
        <w:t xml:space="preserve">s </w:t>
      </w:r>
      <w:r>
        <w:rPr>
          <w:rFonts w:ascii="Times New Roman" w:hAnsi="Times New Roman" w:cs="Times New Roman"/>
          <w:sz w:val="24"/>
          <w:szCs w:val="24"/>
          <w:lang w:eastAsia="fr-FR"/>
        </w:rPr>
        <w:t xml:space="preserve">Ian Brossat. Je l’avais </w:t>
      </w:r>
      <w:r w:rsidRPr="00E056A9">
        <w:rPr>
          <w:rFonts w:ascii="Times New Roman" w:hAnsi="Times New Roman" w:cs="Times New Roman"/>
          <w:sz w:val="24"/>
          <w:szCs w:val="24"/>
          <w:lang w:eastAsia="fr-FR"/>
        </w:rPr>
        <w:t>(</w:t>
      </w:r>
      <w:r w:rsidRPr="00E056A9">
        <w:rPr>
          <w:rFonts w:ascii="Times New Roman" w:hAnsi="Times New Roman" w:cs="Times New Roman"/>
          <w:sz w:val="24"/>
          <w:szCs w:val="24"/>
          <w:lang w:val="fr-FR"/>
        </w:rPr>
        <w:t>vendredi 21</w:t>
      </w:r>
      <w:r w:rsidR="009148D3">
        <w:rPr>
          <w:rFonts w:ascii="Times New Roman" w:hAnsi="Times New Roman" w:cs="Times New Roman"/>
          <w:sz w:val="24"/>
          <w:szCs w:val="24"/>
          <w:lang w:val="fr-FR"/>
        </w:rPr>
        <w:t> </w:t>
      </w:r>
      <w:r w:rsidRPr="00E056A9">
        <w:rPr>
          <w:rFonts w:ascii="Times New Roman" w:hAnsi="Times New Roman" w:cs="Times New Roman"/>
          <w:sz w:val="24"/>
          <w:szCs w:val="24"/>
          <w:lang w:val="fr-FR"/>
        </w:rPr>
        <w:t>juin 2019 10:13</w:t>
      </w:r>
      <w:r w:rsidRPr="00E056A9">
        <w:rPr>
          <w:rFonts w:ascii="Times New Roman" w:hAnsi="Times New Roman" w:cs="Times New Roman"/>
          <w:sz w:val="24"/>
          <w:szCs w:val="24"/>
          <w:lang w:eastAsia="fr-FR"/>
        </w:rPr>
        <w:t>) sou</w:t>
      </w:r>
      <w:r w:rsidRPr="002F1C2B">
        <w:rPr>
          <w:rFonts w:ascii="Times New Roman" w:hAnsi="Times New Roman" w:cs="Times New Roman"/>
          <w:sz w:val="24"/>
          <w:szCs w:val="24"/>
          <w:lang w:eastAsia="fr-FR"/>
        </w:rPr>
        <w:t>tenu</w:t>
      </w:r>
      <w:r>
        <w:rPr>
          <w:rFonts w:ascii="Times New Roman" w:hAnsi="Times New Roman" w:cs="Times New Roman"/>
          <w:sz w:val="24"/>
          <w:szCs w:val="24"/>
          <w:lang w:eastAsia="fr-FR"/>
        </w:rPr>
        <w:t xml:space="preserve"> </w:t>
      </w:r>
      <w:r w:rsidRPr="002F1C2B">
        <w:rPr>
          <w:rFonts w:ascii="Times New Roman" w:hAnsi="Times New Roman" w:cs="Times New Roman"/>
          <w:sz w:val="24"/>
          <w:szCs w:val="24"/>
          <w:lang w:eastAsia="fr-FR"/>
        </w:rPr>
        <w:t>après</w:t>
      </w:r>
      <w:r>
        <w:rPr>
          <w:rFonts w:ascii="Times New Roman" w:hAnsi="Times New Roman" w:cs="Times New Roman"/>
          <w:sz w:val="24"/>
          <w:szCs w:val="24"/>
          <w:lang w:eastAsia="fr-FR"/>
        </w:rPr>
        <w:t xml:space="preserve"> une </w:t>
      </w:r>
      <w:r w:rsidRPr="002F1C2B">
        <w:rPr>
          <w:rFonts w:ascii="Times New Roman" w:hAnsi="Times New Roman" w:cs="Times New Roman"/>
          <w:sz w:val="24"/>
          <w:szCs w:val="24"/>
          <w:lang w:eastAsia="fr-FR"/>
        </w:rPr>
        <w:t>attaque</w:t>
      </w:r>
      <w:r>
        <w:rPr>
          <w:rFonts w:ascii="Times New Roman" w:hAnsi="Times New Roman" w:cs="Times New Roman"/>
          <w:sz w:val="24"/>
          <w:szCs w:val="24"/>
          <w:lang w:eastAsia="fr-FR"/>
        </w:rPr>
        <w:t xml:space="preserve"> </w:t>
      </w:r>
      <w:r w:rsidRPr="002F1C2B">
        <w:rPr>
          <w:rFonts w:ascii="Times New Roman" w:hAnsi="Times New Roman" w:cs="Times New Roman"/>
          <w:sz w:val="24"/>
          <w:szCs w:val="24"/>
          <w:lang w:eastAsia="fr-FR"/>
        </w:rPr>
        <w:t>anticommuniste</w:t>
      </w:r>
      <w:r>
        <w:rPr>
          <w:rFonts w:ascii="Times New Roman" w:hAnsi="Times New Roman" w:cs="Times New Roman"/>
          <w:sz w:val="24"/>
          <w:szCs w:val="24"/>
          <w:lang w:eastAsia="fr-FR"/>
        </w:rPr>
        <w:t xml:space="preserve"> </w:t>
      </w:r>
      <w:r w:rsidRPr="002F1C2B">
        <w:rPr>
          <w:rFonts w:ascii="Times New Roman" w:hAnsi="Times New Roman" w:cs="Times New Roman"/>
          <w:sz w:val="24"/>
          <w:szCs w:val="24"/>
          <w:lang w:eastAsia="fr-FR"/>
        </w:rPr>
        <w:t>indign</w:t>
      </w:r>
      <w:r>
        <w:rPr>
          <w:rFonts w:ascii="Times New Roman" w:hAnsi="Times New Roman" w:cs="Times New Roman"/>
          <w:sz w:val="24"/>
          <w:szCs w:val="24"/>
          <w:lang w:eastAsia="fr-FR"/>
        </w:rPr>
        <w:t xml:space="preserve">e d’un </w:t>
      </w:r>
      <w:r w:rsidRPr="002F1C2B">
        <w:rPr>
          <w:rFonts w:ascii="Times New Roman" w:hAnsi="Times New Roman" w:cs="Times New Roman"/>
          <w:sz w:val="24"/>
          <w:szCs w:val="24"/>
          <w:lang w:eastAsia="fr-FR"/>
        </w:rPr>
        <w:t>journaliste</w:t>
      </w:r>
      <w:r>
        <w:rPr>
          <w:rFonts w:ascii="Times New Roman" w:hAnsi="Times New Roman" w:cs="Times New Roman"/>
          <w:sz w:val="24"/>
          <w:szCs w:val="24"/>
          <w:lang w:eastAsia="fr-FR"/>
        </w:rPr>
        <w:t xml:space="preserve"> </w:t>
      </w:r>
      <w:r w:rsidRPr="002F1C2B">
        <w:rPr>
          <w:rFonts w:ascii="Times New Roman" w:hAnsi="Times New Roman" w:cs="Times New Roman"/>
          <w:sz w:val="24"/>
          <w:szCs w:val="24"/>
          <w:lang w:eastAsia="fr-FR"/>
        </w:rPr>
        <w:t>manifestement</w:t>
      </w:r>
      <w:r>
        <w:rPr>
          <w:rFonts w:ascii="Times New Roman" w:hAnsi="Times New Roman" w:cs="Times New Roman"/>
          <w:sz w:val="24"/>
          <w:szCs w:val="24"/>
          <w:lang w:eastAsia="fr-FR"/>
        </w:rPr>
        <w:t xml:space="preserve"> </w:t>
      </w:r>
      <w:r w:rsidRPr="002F1C2B">
        <w:rPr>
          <w:rFonts w:ascii="Times New Roman" w:hAnsi="Times New Roman" w:cs="Times New Roman"/>
          <w:sz w:val="24"/>
          <w:szCs w:val="24"/>
          <w:lang w:eastAsia="fr-FR"/>
        </w:rPr>
        <w:t>inc</w:t>
      </w:r>
      <w:r>
        <w:rPr>
          <w:rFonts w:ascii="Times New Roman" w:hAnsi="Times New Roman" w:cs="Times New Roman"/>
          <w:sz w:val="24"/>
          <w:szCs w:val="24"/>
          <w:lang w:eastAsia="fr-FR"/>
        </w:rPr>
        <w:t xml:space="preserve">ulte, sans </w:t>
      </w:r>
      <w:r w:rsidRPr="002F1C2B">
        <w:rPr>
          <w:rFonts w:ascii="Times New Roman" w:hAnsi="Times New Roman" w:cs="Times New Roman"/>
          <w:sz w:val="24"/>
          <w:szCs w:val="24"/>
          <w:lang w:eastAsia="fr-FR"/>
        </w:rPr>
        <w:t>obtenir</w:t>
      </w:r>
      <w:r>
        <w:rPr>
          <w:rFonts w:ascii="Times New Roman" w:hAnsi="Times New Roman" w:cs="Times New Roman"/>
          <w:sz w:val="24"/>
          <w:szCs w:val="24"/>
          <w:lang w:eastAsia="fr-FR"/>
        </w:rPr>
        <w:t xml:space="preserve"> d’</w:t>
      </w:r>
      <w:r w:rsidRPr="002F1C2B">
        <w:rPr>
          <w:rFonts w:ascii="Times New Roman" w:hAnsi="Times New Roman" w:cs="Times New Roman"/>
          <w:sz w:val="24"/>
          <w:szCs w:val="24"/>
          <w:lang w:eastAsia="fr-FR"/>
        </w:rPr>
        <w:t>accusé de réception</w:t>
      </w:r>
      <w:r>
        <w:rPr>
          <w:rFonts w:ascii="Times New Roman" w:hAnsi="Times New Roman" w:cs="Times New Roman"/>
          <w:sz w:val="24"/>
          <w:szCs w:val="24"/>
          <w:lang w:eastAsia="fr-FR"/>
        </w:rPr>
        <w:t>. J’</w:t>
      </w:r>
      <w:r w:rsidRPr="002F1C2B">
        <w:rPr>
          <w:rFonts w:ascii="Times New Roman" w:hAnsi="Times New Roman" w:cs="Times New Roman"/>
          <w:sz w:val="24"/>
          <w:szCs w:val="24"/>
          <w:lang w:eastAsia="fr-FR"/>
        </w:rPr>
        <w:t>a</w:t>
      </w:r>
      <w:r>
        <w:rPr>
          <w:rFonts w:ascii="Times New Roman" w:hAnsi="Times New Roman" w:cs="Times New Roman"/>
          <w:sz w:val="24"/>
          <w:szCs w:val="24"/>
          <w:lang w:eastAsia="fr-FR"/>
        </w:rPr>
        <w:t xml:space="preserve">i </w:t>
      </w:r>
      <w:r w:rsidRPr="002F1C2B">
        <w:rPr>
          <w:rFonts w:ascii="Times New Roman" w:hAnsi="Times New Roman" w:cs="Times New Roman"/>
          <w:sz w:val="24"/>
          <w:szCs w:val="24"/>
          <w:lang w:eastAsia="fr-FR"/>
        </w:rPr>
        <w:t>sollicit</w:t>
      </w:r>
      <w:r>
        <w:rPr>
          <w:rFonts w:ascii="Times New Roman" w:hAnsi="Times New Roman" w:cs="Times New Roman"/>
          <w:sz w:val="24"/>
          <w:szCs w:val="24"/>
          <w:lang w:eastAsia="fr-FR"/>
        </w:rPr>
        <w:t xml:space="preserve">é son </w:t>
      </w:r>
      <w:r w:rsidRPr="002F1C2B">
        <w:rPr>
          <w:rFonts w:ascii="Times New Roman" w:hAnsi="Times New Roman" w:cs="Times New Roman"/>
          <w:sz w:val="24"/>
          <w:szCs w:val="24"/>
          <w:lang w:eastAsia="fr-FR"/>
        </w:rPr>
        <w:t>soutien</w:t>
      </w:r>
      <w:r>
        <w:rPr>
          <w:rFonts w:ascii="Times New Roman" w:hAnsi="Times New Roman" w:cs="Times New Roman"/>
          <w:sz w:val="24"/>
          <w:szCs w:val="24"/>
          <w:lang w:eastAsia="fr-FR"/>
        </w:rPr>
        <w:t xml:space="preserve"> </w:t>
      </w:r>
      <w:r w:rsidRPr="002F1C2B">
        <w:rPr>
          <w:rFonts w:ascii="Times New Roman" w:hAnsi="Times New Roman" w:cs="Times New Roman"/>
          <w:sz w:val="24"/>
          <w:szCs w:val="24"/>
          <w:lang w:eastAsia="fr-FR"/>
        </w:rPr>
        <w:t>contre</w:t>
      </w:r>
      <w:r>
        <w:rPr>
          <w:rFonts w:ascii="Times New Roman" w:hAnsi="Times New Roman" w:cs="Times New Roman"/>
          <w:sz w:val="24"/>
          <w:szCs w:val="24"/>
          <w:lang w:eastAsia="fr-FR"/>
        </w:rPr>
        <w:t xml:space="preserve"> ces </w:t>
      </w:r>
      <w:r w:rsidRPr="002F1C2B">
        <w:rPr>
          <w:rFonts w:ascii="Times New Roman" w:hAnsi="Times New Roman" w:cs="Times New Roman"/>
          <w:sz w:val="24"/>
          <w:szCs w:val="24"/>
          <w:lang w:eastAsia="fr-FR"/>
        </w:rPr>
        <w:t>attaque</w:t>
      </w:r>
      <w:r>
        <w:rPr>
          <w:rFonts w:ascii="Times New Roman" w:hAnsi="Times New Roman" w:cs="Times New Roman"/>
          <w:sz w:val="24"/>
          <w:szCs w:val="24"/>
          <w:lang w:eastAsia="fr-FR"/>
        </w:rPr>
        <w:t xml:space="preserve">s et </w:t>
      </w:r>
      <w:r w:rsidRPr="002F1C2B">
        <w:rPr>
          <w:rFonts w:ascii="Times New Roman" w:hAnsi="Times New Roman" w:cs="Times New Roman"/>
          <w:sz w:val="24"/>
          <w:szCs w:val="24"/>
          <w:lang w:eastAsia="fr-FR"/>
        </w:rPr>
        <w:t>appel</w:t>
      </w:r>
      <w:r>
        <w:rPr>
          <w:rFonts w:ascii="Times New Roman" w:hAnsi="Times New Roman" w:cs="Times New Roman"/>
          <w:sz w:val="24"/>
          <w:szCs w:val="24"/>
          <w:lang w:eastAsia="fr-FR"/>
        </w:rPr>
        <w:t xml:space="preserve">s à la </w:t>
      </w:r>
      <w:r w:rsidRPr="002F1C2B">
        <w:rPr>
          <w:rFonts w:ascii="Times New Roman" w:hAnsi="Times New Roman" w:cs="Times New Roman"/>
          <w:sz w:val="24"/>
          <w:szCs w:val="24"/>
          <w:lang w:eastAsia="fr-FR"/>
        </w:rPr>
        <w:t>censure</w:t>
      </w:r>
      <w:r>
        <w:rPr>
          <w:rFonts w:ascii="Times New Roman" w:hAnsi="Times New Roman" w:cs="Times New Roman"/>
          <w:sz w:val="24"/>
          <w:szCs w:val="24"/>
          <w:lang w:eastAsia="fr-FR"/>
        </w:rPr>
        <w:t xml:space="preserve"> </w:t>
      </w:r>
      <w:r w:rsidRPr="002F1C2B">
        <w:rPr>
          <w:rFonts w:ascii="Times New Roman" w:hAnsi="Times New Roman" w:cs="Times New Roman"/>
          <w:sz w:val="24"/>
          <w:szCs w:val="24"/>
          <w:lang w:eastAsia="fr-FR"/>
        </w:rPr>
        <w:t>définitive</w:t>
      </w:r>
      <w:r>
        <w:rPr>
          <w:rFonts w:ascii="Times New Roman" w:hAnsi="Times New Roman" w:cs="Times New Roman"/>
          <w:sz w:val="24"/>
          <w:szCs w:val="24"/>
          <w:lang w:eastAsia="fr-FR"/>
        </w:rPr>
        <w:t>. Je l’</w:t>
      </w:r>
      <w:r w:rsidRPr="002F1C2B">
        <w:rPr>
          <w:rFonts w:ascii="Times New Roman" w:hAnsi="Times New Roman" w:cs="Times New Roman"/>
          <w:sz w:val="24"/>
          <w:szCs w:val="24"/>
          <w:lang w:eastAsia="fr-FR"/>
        </w:rPr>
        <w:t>attend</w:t>
      </w:r>
      <w:r>
        <w:rPr>
          <w:rFonts w:ascii="Times New Roman" w:hAnsi="Times New Roman" w:cs="Times New Roman"/>
          <w:sz w:val="24"/>
          <w:szCs w:val="24"/>
          <w:lang w:eastAsia="fr-FR"/>
        </w:rPr>
        <w:t xml:space="preserve">s </w:t>
      </w:r>
      <w:r w:rsidRPr="002F1C2B">
        <w:rPr>
          <w:rFonts w:ascii="Times New Roman" w:hAnsi="Times New Roman" w:cs="Times New Roman"/>
          <w:sz w:val="24"/>
          <w:szCs w:val="24"/>
          <w:lang w:eastAsia="fr-FR"/>
        </w:rPr>
        <w:t>encore</w:t>
      </w:r>
      <w:r>
        <w:rPr>
          <w:rFonts w:ascii="Times New Roman" w:hAnsi="Times New Roman" w:cs="Times New Roman"/>
          <w:sz w:val="24"/>
          <w:szCs w:val="24"/>
          <w:lang w:eastAsia="fr-FR"/>
        </w:rPr>
        <w:t xml:space="preserve"> </w:t>
      </w:r>
      <w:r w:rsidRPr="002F1C2B">
        <w:rPr>
          <w:rFonts w:ascii="Times New Roman" w:hAnsi="Times New Roman" w:cs="Times New Roman"/>
          <w:sz w:val="24"/>
          <w:szCs w:val="24"/>
          <w:lang w:eastAsia="fr-FR"/>
        </w:rPr>
        <w:t>à cette date</w:t>
      </w:r>
      <w:r>
        <w:rPr>
          <w:rFonts w:ascii="Times New Roman" w:hAnsi="Times New Roman" w:cs="Times New Roman"/>
          <w:sz w:val="24"/>
          <w:szCs w:val="24"/>
          <w:lang w:eastAsia="fr-FR"/>
        </w:rPr>
        <w:t>.</w:t>
      </w:r>
    </w:p>
    <w:p w14:paraId="2E166C64" w14:textId="2D48F65F" w:rsidR="00D36B81" w:rsidRDefault="00D36B81" w:rsidP="00A30536">
      <w:pPr>
        <w:rPr>
          <w:rFonts w:ascii="Times New Roman" w:hAnsi="Times New Roman" w:cs="Times New Roman"/>
          <w:sz w:val="24"/>
          <w:szCs w:val="24"/>
          <w:lang w:eastAsia="fr-FR"/>
        </w:rPr>
      </w:pPr>
    </w:p>
    <w:p w14:paraId="63205D45" w14:textId="1301B0F2" w:rsidR="00D36B81" w:rsidRDefault="00D36B81" w:rsidP="00A30536">
      <w:p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On lira </w:t>
      </w:r>
      <w:r w:rsidRPr="00D36B81">
        <w:rPr>
          <w:rFonts w:ascii="Times New Roman" w:hAnsi="Times New Roman" w:cs="Times New Roman"/>
          <w:sz w:val="24"/>
          <w:szCs w:val="24"/>
          <w:lang w:eastAsia="fr-FR"/>
        </w:rPr>
        <w:t>ci-dessous</w:t>
      </w:r>
      <w:r>
        <w:rPr>
          <w:rFonts w:ascii="Times New Roman" w:hAnsi="Times New Roman" w:cs="Times New Roman"/>
          <w:sz w:val="24"/>
          <w:szCs w:val="24"/>
          <w:lang w:eastAsia="fr-FR"/>
        </w:rPr>
        <w:t xml:space="preserve"> </w:t>
      </w:r>
      <w:r w:rsidRPr="00D36B81">
        <w:rPr>
          <w:rFonts w:ascii="Times New Roman" w:hAnsi="Times New Roman" w:cs="Times New Roman"/>
          <w:sz w:val="24"/>
          <w:szCs w:val="24"/>
          <w:lang w:eastAsia="fr-FR"/>
        </w:rPr>
        <w:t>quelque</w:t>
      </w:r>
      <w:r>
        <w:rPr>
          <w:rFonts w:ascii="Times New Roman" w:hAnsi="Times New Roman" w:cs="Times New Roman"/>
          <w:sz w:val="24"/>
          <w:szCs w:val="24"/>
          <w:lang w:eastAsia="fr-FR"/>
        </w:rPr>
        <w:t xml:space="preserve">s </w:t>
      </w:r>
      <w:r w:rsidRPr="00D36B81">
        <w:rPr>
          <w:rFonts w:ascii="Times New Roman" w:hAnsi="Times New Roman" w:cs="Times New Roman"/>
          <w:sz w:val="24"/>
          <w:szCs w:val="24"/>
          <w:lang w:eastAsia="fr-FR"/>
        </w:rPr>
        <w:t>élément</w:t>
      </w:r>
      <w:r>
        <w:rPr>
          <w:rFonts w:ascii="Times New Roman" w:hAnsi="Times New Roman" w:cs="Times New Roman"/>
          <w:sz w:val="24"/>
          <w:szCs w:val="24"/>
          <w:lang w:eastAsia="fr-FR"/>
        </w:rPr>
        <w:t xml:space="preserve">s de </w:t>
      </w:r>
      <w:r w:rsidRPr="00D36B81">
        <w:rPr>
          <w:rFonts w:ascii="Times New Roman" w:hAnsi="Times New Roman" w:cs="Times New Roman"/>
          <w:sz w:val="24"/>
          <w:szCs w:val="24"/>
          <w:lang w:eastAsia="fr-FR"/>
        </w:rPr>
        <w:t>cette</w:t>
      </w:r>
      <w:r>
        <w:rPr>
          <w:rFonts w:ascii="Times New Roman" w:hAnsi="Times New Roman" w:cs="Times New Roman"/>
          <w:sz w:val="24"/>
          <w:szCs w:val="24"/>
          <w:lang w:eastAsia="fr-FR"/>
        </w:rPr>
        <w:t xml:space="preserve"> quête vaine de </w:t>
      </w:r>
      <w:r w:rsidRPr="00D36B81">
        <w:rPr>
          <w:rFonts w:ascii="Times New Roman" w:hAnsi="Times New Roman" w:cs="Times New Roman"/>
          <w:sz w:val="24"/>
          <w:szCs w:val="24"/>
          <w:lang w:eastAsia="fr-FR"/>
        </w:rPr>
        <w:t>soutien</w:t>
      </w:r>
      <w:r>
        <w:rPr>
          <w:rFonts w:ascii="Times New Roman" w:hAnsi="Times New Roman" w:cs="Times New Roman"/>
          <w:sz w:val="24"/>
          <w:szCs w:val="24"/>
          <w:lang w:eastAsia="fr-FR"/>
        </w:rPr>
        <w:t xml:space="preserve"> </w:t>
      </w:r>
      <w:r w:rsidRPr="00D36B81">
        <w:rPr>
          <w:rFonts w:ascii="Times New Roman" w:hAnsi="Times New Roman" w:cs="Times New Roman"/>
          <w:sz w:val="24"/>
          <w:szCs w:val="24"/>
          <w:lang w:eastAsia="fr-FR"/>
        </w:rPr>
        <w:t>académique</w:t>
      </w:r>
      <w:r>
        <w:rPr>
          <w:rFonts w:ascii="Times New Roman" w:hAnsi="Times New Roman" w:cs="Times New Roman"/>
          <w:sz w:val="24"/>
          <w:szCs w:val="24"/>
          <w:lang w:eastAsia="fr-FR"/>
        </w:rPr>
        <w:t xml:space="preserve"> </w:t>
      </w:r>
      <w:r w:rsidRPr="00D36B81">
        <w:rPr>
          <w:rFonts w:ascii="Times New Roman" w:hAnsi="Times New Roman" w:cs="Times New Roman"/>
          <w:sz w:val="24"/>
          <w:szCs w:val="24"/>
          <w:lang w:eastAsia="fr-FR"/>
        </w:rPr>
        <w:t>contre</w:t>
      </w:r>
      <w:r>
        <w:rPr>
          <w:rFonts w:ascii="Times New Roman" w:hAnsi="Times New Roman" w:cs="Times New Roman"/>
          <w:sz w:val="24"/>
          <w:szCs w:val="24"/>
          <w:lang w:eastAsia="fr-FR"/>
        </w:rPr>
        <w:t xml:space="preserve"> ce que je m’</w:t>
      </w:r>
      <w:r w:rsidRPr="00D36B81">
        <w:rPr>
          <w:rFonts w:ascii="Times New Roman" w:hAnsi="Times New Roman" w:cs="Times New Roman"/>
          <w:sz w:val="24"/>
          <w:szCs w:val="24"/>
          <w:lang w:eastAsia="fr-FR"/>
        </w:rPr>
        <w:t>obstin</w:t>
      </w:r>
      <w:r>
        <w:rPr>
          <w:rFonts w:ascii="Times New Roman" w:hAnsi="Times New Roman" w:cs="Times New Roman"/>
          <w:sz w:val="24"/>
          <w:szCs w:val="24"/>
          <w:lang w:eastAsia="fr-FR"/>
        </w:rPr>
        <w:t xml:space="preserve">e à </w:t>
      </w:r>
      <w:r w:rsidRPr="00D36B81">
        <w:rPr>
          <w:rFonts w:ascii="Times New Roman" w:hAnsi="Times New Roman" w:cs="Times New Roman"/>
          <w:sz w:val="24"/>
          <w:szCs w:val="24"/>
          <w:lang w:eastAsia="fr-FR"/>
        </w:rPr>
        <w:t>qualifi</w:t>
      </w:r>
      <w:r>
        <w:rPr>
          <w:rFonts w:ascii="Times New Roman" w:hAnsi="Times New Roman" w:cs="Times New Roman"/>
          <w:sz w:val="24"/>
          <w:szCs w:val="24"/>
          <w:lang w:eastAsia="fr-FR"/>
        </w:rPr>
        <w:t xml:space="preserve">er de </w:t>
      </w:r>
      <w:r w:rsidRPr="00D36B81">
        <w:rPr>
          <w:rFonts w:ascii="Times New Roman" w:hAnsi="Times New Roman" w:cs="Times New Roman"/>
          <w:sz w:val="24"/>
          <w:szCs w:val="24"/>
          <w:lang w:eastAsia="fr-FR"/>
        </w:rPr>
        <w:t>chasse aux sorcières</w:t>
      </w:r>
      <w:r>
        <w:rPr>
          <w:rFonts w:ascii="Times New Roman" w:hAnsi="Times New Roman" w:cs="Times New Roman"/>
          <w:sz w:val="24"/>
          <w:szCs w:val="24"/>
          <w:lang w:eastAsia="fr-FR"/>
        </w:rPr>
        <w:t xml:space="preserve">. </w:t>
      </w:r>
      <w:r w:rsidR="009148D3" w:rsidRPr="009148D3">
        <w:rPr>
          <w:rFonts w:ascii="Times New Roman" w:hAnsi="Times New Roman" w:cs="Times New Roman"/>
          <w:sz w:val="24"/>
          <w:szCs w:val="24"/>
          <w:lang w:eastAsia="fr-FR"/>
        </w:rPr>
        <w:t>Mais</w:t>
      </w:r>
      <w:r w:rsidR="009148D3">
        <w:rPr>
          <w:rFonts w:ascii="Times New Roman" w:hAnsi="Times New Roman" w:cs="Times New Roman"/>
          <w:sz w:val="24"/>
          <w:szCs w:val="24"/>
          <w:lang w:eastAsia="fr-FR"/>
        </w:rPr>
        <w:t xml:space="preserve">, </w:t>
      </w:r>
      <w:r w:rsidR="009148D3" w:rsidRPr="009148D3">
        <w:rPr>
          <w:rFonts w:ascii="Times New Roman" w:hAnsi="Times New Roman" w:cs="Times New Roman"/>
          <w:sz w:val="24"/>
          <w:szCs w:val="24"/>
          <w:lang w:eastAsia="fr-FR"/>
        </w:rPr>
        <w:t>surtout</w:t>
      </w:r>
      <w:r w:rsidR="009148D3">
        <w:rPr>
          <w:rFonts w:ascii="Times New Roman" w:hAnsi="Times New Roman" w:cs="Times New Roman"/>
          <w:sz w:val="24"/>
          <w:szCs w:val="24"/>
          <w:lang w:eastAsia="fr-FR"/>
        </w:rPr>
        <w:t xml:space="preserve">, ne pas </w:t>
      </w:r>
      <w:r w:rsidR="009148D3" w:rsidRPr="009148D3">
        <w:rPr>
          <w:rFonts w:ascii="Times New Roman" w:hAnsi="Times New Roman" w:cs="Times New Roman"/>
          <w:sz w:val="24"/>
          <w:szCs w:val="24"/>
          <w:lang w:eastAsia="fr-FR"/>
        </w:rPr>
        <w:t>négliger</w:t>
      </w:r>
      <w:r w:rsidR="009148D3">
        <w:rPr>
          <w:rFonts w:ascii="Times New Roman" w:hAnsi="Times New Roman" w:cs="Times New Roman"/>
          <w:sz w:val="24"/>
          <w:szCs w:val="24"/>
          <w:lang w:eastAsia="fr-FR"/>
        </w:rPr>
        <w:t xml:space="preserve"> les </w:t>
      </w:r>
      <w:r w:rsidR="009148D3" w:rsidRPr="009148D3">
        <w:rPr>
          <w:rFonts w:ascii="Times New Roman" w:hAnsi="Times New Roman" w:cs="Times New Roman"/>
          <w:sz w:val="24"/>
          <w:szCs w:val="24"/>
          <w:lang w:eastAsia="fr-FR"/>
        </w:rPr>
        <w:t>attaque</w:t>
      </w:r>
      <w:r w:rsidR="009148D3">
        <w:rPr>
          <w:rFonts w:ascii="Times New Roman" w:hAnsi="Times New Roman" w:cs="Times New Roman"/>
          <w:sz w:val="24"/>
          <w:szCs w:val="24"/>
          <w:lang w:eastAsia="fr-FR"/>
        </w:rPr>
        <w:t xml:space="preserve">s au canon de marine, où </w:t>
      </w:r>
      <w:r w:rsidR="009148D3" w:rsidRPr="009148D3">
        <w:rPr>
          <w:rFonts w:ascii="Times New Roman" w:hAnsi="Times New Roman" w:cs="Times New Roman"/>
          <w:sz w:val="24"/>
          <w:szCs w:val="24"/>
          <w:lang w:eastAsia="fr-FR"/>
        </w:rPr>
        <w:t>droit</w:t>
      </w:r>
      <w:r w:rsidR="009148D3">
        <w:rPr>
          <w:rFonts w:ascii="Times New Roman" w:hAnsi="Times New Roman" w:cs="Times New Roman"/>
          <w:sz w:val="24"/>
          <w:szCs w:val="24"/>
          <w:lang w:eastAsia="fr-FR"/>
        </w:rPr>
        <w:t xml:space="preserve">e et fausse </w:t>
      </w:r>
      <w:r w:rsidR="009148D3" w:rsidRPr="009148D3">
        <w:rPr>
          <w:rFonts w:ascii="Times New Roman" w:hAnsi="Times New Roman" w:cs="Times New Roman"/>
          <w:sz w:val="24"/>
          <w:szCs w:val="24"/>
          <w:lang w:eastAsia="fr-FR"/>
        </w:rPr>
        <w:t>gauche</w:t>
      </w:r>
      <w:r w:rsidR="009148D3">
        <w:rPr>
          <w:rFonts w:ascii="Times New Roman" w:hAnsi="Times New Roman" w:cs="Times New Roman"/>
          <w:sz w:val="24"/>
          <w:szCs w:val="24"/>
          <w:lang w:eastAsia="fr-FR"/>
        </w:rPr>
        <w:t xml:space="preserve"> font chorus.</w:t>
      </w:r>
    </w:p>
    <w:p w14:paraId="5AFBBE01" w14:textId="77777777" w:rsidR="002E478A" w:rsidRDefault="002E478A" w:rsidP="00A30536">
      <w:pPr>
        <w:rPr>
          <w:rFonts w:ascii="Times New Roman" w:hAnsi="Times New Roman" w:cs="Times New Roman"/>
          <w:sz w:val="24"/>
          <w:szCs w:val="24"/>
          <w:lang w:eastAsia="fr-FR"/>
        </w:rPr>
      </w:pPr>
    </w:p>
    <w:p w14:paraId="1C497232" w14:textId="77777777" w:rsidR="00AA4613" w:rsidRDefault="00AA4613" w:rsidP="00AA4613">
      <w:pPr>
        <w:rPr>
          <w:rFonts w:eastAsia="Times New Roman"/>
        </w:rPr>
      </w:pPr>
      <w:r>
        <w:rPr>
          <w:rFonts w:ascii="Times New Roman" w:eastAsia="Times New Roman" w:hAnsi="Times New Roman" w:cs="Times New Roman"/>
          <w:sz w:val="24"/>
          <w:szCs w:val="24"/>
        </w:rPr>
        <w:t>Amitiés,</w:t>
      </w:r>
    </w:p>
    <w:p w14:paraId="48AEA2D5" w14:textId="77777777" w:rsidR="00AA4613" w:rsidRDefault="00AA4613" w:rsidP="00AA4613">
      <w:pPr>
        <w:rPr>
          <w:rFonts w:ascii="Times New Roman" w:hAnsi="Times New Roman" w:cstheme="minorBidi"/>
          <w:sz w:val="24"/>
          <w:lang w:eastAsia="fr-FR"/>
        </w:rPr>
      </w:pPr>
      <w:r>
        <w:rPr>
          <w:rFonts w:ascii="Times New Roman" w:eastAsia="Times New Roman" w:hAnsi="Times New Roman" w:cs="Times New Roman"/>
          <w:sz w:val="24"/>
          <w:szCs w:val="24"/>
        </w:rPr>
        <w:t>Annie</w:t>
      </w:r>
    </w:p>
    <w:p w14:paraId="6EA9A7D5" w14:textId="77777777" w:rsidR="00AA4613" w:rsidRDefault="00AA4613" w:rsidP="00AA4613">
      <w:pPr>
        <w:rPr>
          <w:rFonts w:ascii="Times New Roman" w:hAnsi="Times New Roman" w:cs="Times New Roman"/>
          <w:sz w:val="24"/>
          <w:szCs w:val="24"/>
          <w:lang w:eastAsia="fr-FR"/>
        </w:rPr>
      </w:pPr>
    </w:p>
    <w:p w14:paraId="10B7241B" w14:textId="157B9C68" w:rsidR="00A30536" w:rsidRPr="00796AEB" w:rsidRDefault="00A30536" w:rsidP="00A30536">
      <w:pPr>
        <w:pStyle w:val="Titre4"/>
        <w:rPr>
          <w:rFonts w:ascii="Times New Roman" w:hAnsi="Times New Roman" w:cs="Times New Roman"/>
        </w:rPr>
      </w:pPr>
      <w:r w:rsidRPr="00796AEB">
        <w:rPr>
          <w:rFonts w:ascii="Times New Roman" w:hAnsi="Times New Roman" w:cs="Times New Roman"/>
        </w:rPr>
        <w:lastRenderedPageBreak/>
        <w:t>Lettre à mon éditrice</w:t>
      </w:r>
      <w:r w:rsidR="004C727B">
        <w:rPr>
          <w:rFonts w:ascii="Times New Roman" w:hAnsi="Times New Roman" w:cs="Times New Roman"/>
        </w:rPr>
        <w:t xml:space="preserve"> chez Dunod-Armand Colin</w:t>
      </w:r>
      <w:r w:rsidR="00796AEB" w:rsidRPr="00796AEB">
        <w:rPr>
          <w:rFonts w:ascii="Times New Roman" w:hAnsi="Times New Roman" w:cs="Times New Roman"/>
        </w:rPr>
        <w:t xml:space="preserve">, </w:t>
      </w:r>
      <w:r w:rsidR="00796AEB" w:rsidRPr="00796AEB">
        <w:rPr>
          <w:rFonts w:ascii="Times New Roman" w:hAnsi="Times New Roman" w:cs="Times New Roman"/>
          <w:sz w:val="24"/>
          <w:szCs w:val="24"/>
          <w:lang w:eastAsia="fr-FR"/>
        </w:rPr>
        <w:t>le 10 février 2020</w:t>
      </w:r>
      <w:r w:rsidRPr="00796AEB">
        <w:rPr>
          <w:rFonts w:ascii="Times New Roman" w:hAnsi="Times New Roman" w:cs="Times New Roman"/>
        </w:rPr>
        <w:t> :</w:t>
      </w:r>
    </w:p>
    <w:p w14:paraId="5CF0E7D0" w14:textId="77777777" w:rsidR="00A30536" w:rsidRDefault="00A30536" w:rsidP="00A30536">
      <w:pPr>
        <w:outlineLvl w:val="0"/>
        <w:rPr>
          <w:lang w:val="fr-FR"/>
        </w:rPr>
      </w:pPr>
      <w:r>
        <w:rPr>
          <w:b/>
          <w:bCs/>
          <w:lang w:val="fr-FR"/>
        </w:rPr>
        <w:t>De :</w:t>
      </w:r>
      <w:r>
        <w:rPr>
          <w:lang w:val="fr-FR"/>
        </w:rPr>
        <w:t xml:space="preserve"> </w:t>
      </w:r>
      <w:hyperlink r:id="rId14" w:history="1">
        <w:r>
          <w:rPr>
            <w:rStyle w:val="Lienhypertexte"/>
            <w:lang w:val="fr-FR"/>
          </w:rPr>
          <w:t>annie.lacroix.riz@gmail.com</w:t>
        </w:r>
      </w:hyperlink>
      <w:r>
        <w:rPr>
          <w:lang w:val="fr-FR"/>
        </w:rPr>
        <w:t xml:space="preserve"> &lt;</w:t>
      </w:r>
      <w:hyperlink r:id="rId15" w:history="1">
        <w:r>
          <w:rPr>
            <w:rStyle w:val="Lienhypertexte"/>
            <w:lang w:val="fr-FR"/>
          </w:rPr>
          <w:t>annie.lacroix.riz@gmail.com</w:t>
        </w:r>
      </w:hyperlink>
      <w:r>
        <w:rPr>
          <w:lang w:val="fr-FR"/>
        </w:rPr>
        <w:t xml:space="preserve">&gt; </w:t>
      </w:r>
      <w:r>
        <w:rPr>
          <w:lang w:val="fr-FR"/>
        </w:rPr>
        <w:br/>
      </w:r>
      <w:r>
        <w:rPr>
          <w:b/>
          <w:bCs/>
          <w:lang w:val="fr-FR"/>
        </w:rPr>
        <w:t>Envoyé :</w:t>
      </w:r>
      <w:r>
        <w:rPr>
          <w:lang w:val="fr-FR"/>
        </w:rPr>
        <w:t xml:space="preserve"> lundi 10 février 2020 19:00</w:t>
      </w:r>
      <w:r>
        <w:rPr>
          <w:lang w:val="fr-FR"/>
        </w:rPr>
        <w:br/>
      </w:r>
      <w:r>
        <w:rPr>
          <w:b/>
          <w:bCs/>
          <w:lang w:val="fr-FR"/>
        </w:rPr>
        <w:t>À :</w:t>
      </w:r>
      <w:r>
        <w:rPr>
          <w:lang w:val="fr-FR"/>
        </w:rPr>
        <w:t xml:space="preserve"> 'ERGASSE CORINNE' &lt;</w:t>
      </w:r>
      <w:hyperlink r:id="rId16" w:history="1">
        <w:r>
          <w:rPr>
            <w:rStyle w:val="Lienhypertexte"/>
            <w:lang w:val="fr-FR"/>
          </w:rPr>
          <w:t>CERGASSE@dunod.com</w:t>
        </w:r>
      </w:hyperlink>
      <w:r>
        <w:rPr>
          <w:lang w:val="fr-FR"/>
        </w:rPr>
        <w:t>&gt;</w:t>
      </w:r>
      <w:r>
        <w:rPr>
          <w:lang w:val="fr-FR"/>
        </w:rPr>
        <w:br/>
      </w:r>
      <w:r>
        <w:rPr>
          <w:b/>
          <w:bCs/>
          <w:lang w:val="fr-FR"/>
        </w:rPr>
        <w:t>Cc :</w:t>
      </w:r>
      <w:r>
        <w:rPr>
          <w:lang w:val="fr-FR"/>
        </w:rPr>
        <w:t xml:space="preserve"> 'DROUARD ESTELLE' &lt;</w:t>
      </w:r>
      <w:hyperlink r:id="rId17" w:history="1">
        <w:r>
          <w:rPr>
            <w:rStyle w:val="Lienhypertexte"/>
            <w:lang w:val="fr-FR"/>
          </w:rPr>
          <w:t>EDROUARD@dunod.com</w:t>
        </w:r>
      </w:hyperlink>
      <w:r>
        <w:rPr>
          <w:lang w:val="fr-FR"/>
        </w:rPr>
        <w:t>&gt;</w:t>
      </w:r>
      <w:r>
        <w:rPr>
          <w:lang w:val="fr-FR"/>
        </w:rPr>
        <w:br/>
      </w:r>
      <w:r>
        <w:rPr>
          <w:b/>
          <w:bCs/>
          <w:lang w:val="fr-FR"/>
        </w:rPr>
        <w:t>Objet :</w:t>
      </w:r>
      <w:r>
        <w:rPr>
          <w:lang w:val="fr-FR"/>
        </w:rPr>
        <w:t xml:space="preserve"> Trio de recension de La Non-épuration en France de 1943 aux années 1950</w:t>
      </w:r>
    </w:p>
    <w:p w14:paraId="20FA05C2" w14:textId="77777777" w:rsidR="00A30536" w:rsidRDefault="00A30536" w:rsidP="00A30536">
      <w:pPr>
        <w:rPr>
          <w:lang w:val="fr-FR"/>
        </w:rPr>
      </w:pPr>
      <w:r>
        <w:rPr>
          <w:rFonts w:ascii="Times New Roman" w:hAnsi="Times New Roman" w:cs="Times New Roman"/>
          <w:sz w:val="24"/>
          <w:szCs w:val="24"/>
          <w:lang w:val="fr-FR"/>
        </w:rPr>
        <w:t> </w:t>
      </w:r>
    </w:p>
    <w:p w14:paraId="32BBAC3C" w14:textId="77777777" w:rsidR="00A30536" w:rsidRDefault="00A30536" w:rsidP="00A30536">
      <w:pPr>
        <w:rPr>
          <w:lang w:val="fr-FR"/>
        </w:rPr>
      </w:pPr>
      <w:r>
        <w:t xml:space="preserve">Chère Corinne, </w:t>
      </w:r>
    </w:p>
    <w:p w14:paraId="64CB3B95" w14:textId="77777777" w:rsidR="00A30536" w:rsidRDefault="00A30536" w:rsidP="00A30536">
      <w:pPr>
        <w:rPr>
          <w:lang w:val="fr-FR"/>
        </w:rPr>
      </w:pPr>
      <w:r>
        <w:t xml:space="preserve">Je tiens à vous signaler : </w:t>
      </w:r>
    </w:p>
    <w:p w14:paraId="63B9AF66" w14:textId="77777777" w:rsidR="00A30536" w:rsidRDefault="00A30536" w:rsidP="00A30536">
      <w:pPr>
        <w:rPr>
          <w:lang w:val="fr-FR"/>
        </w:rPr>
      </w:pPr>
      <w:r>
        <w:t xml:space="preserve">1° Ce commentaire par Jean-Marc </w:t>
      </w:r>
      <w:proofErr w:type="spellStart"/>
      <w:r>
        <w:t>Berlière</w:t>
      </w:r>
      <w:proofErr w:type="spellEnd"/>
      <w:r>
        <w:t xml:space="preserve">, tenu par la communauté académique pour « l’historien français de la police », de </w:t>
      </w:r>
      <w:r>
        <w:rPr>
          <w:i/>
          <w:iCs/>
        </w:rPr>
        <w:t>La Non-épuration en France de 1943 aux années 1950</w:t>
      </w:r>
      <w:r>
        <w:t>.</w:t>
      </w:r>
    </w:p>
    <w:p w14:paraId="658AC7F3" w14:textId="77777777" w:rsidR="00A30536" w:rsidRDefault="00A30536" w:rsidP="00A30536">
      <w:pPr>
        <w:rPr>
          <w:lang w:val="fr-FR"/>
        </w:rPr>
      </w:pPr>
      <w:r>
        <w:t xml:space="preserve">Ce texte, </w:t>
      </w:r>
      <w:hyperlink r:id="rId18" w:history="1">
        <w:r>
          <w:rPr>
            <w:rStyle w:val="Lienhypertexte"/>
          </w:rPr>
          <w:t>https://hsco-asso.fr/wp-content/uploads/2020/01/Lettre-aux-amis-de-la-police-2020-2.pdf</w:t>
        </w:r>
      </w:hyperlink>
      <w:r>
        <w:t xml:space="preserve"> , qui malmène l’orthographe de mon nom (« le livre de Mme Lacroix-Ritz (sic) »), bien que nous nous connaissions depuis plusieurs décennies, ne constitue pas une recension. Il n’examine pas l’ouvrage, à ceci près que « “l’historienne” » que je suis n’aurait pas fait usage des archives congrues. Les « rapports des procureurs généraux aux AN » </w:t>
      </w:r>
      <w:r>
        <w:noBreakHyphen/>
      </w:r>
      <w:r>
        <w:noBreakHyphen/>
        <w:t xml:space="preserve"> une des très nombreuses sources de </w:t>
      </w:r>
      <w:r>
        <w:rPr>
          <w:i/>
          <w:iCs/>
        </w:rPr>
        <w:t>La Non-épuration</w:t>
      </w:r>
      <w:r>
        <w:t xml:space="preserve"> (liste des fonds consultés, p. 625-631, hors détail des </w:t>
      </w:r>
      <w:proofErr w:type="spellStart"/>
      <w:r>
        <w:t>cotes</w:t>
      </w:r>
      <w:proofErr w:type="spellEnd"/>
      <w:r>
        <w:t xml:space="preserve"> du ministère de la Justice, précisées dans les notes </w:t>
      </w:r>
      <w:proofErr w:type="spellStart"/>
      <w:r>
        <w:t>infra-paginales</w:t>
      </w:r>
      <w:proofErr w:type="spellEnd"/>
      <w:r>
        <w:t> ; notes de référence, essentiellement de première main, p. 515-623) </w:t>
      </w:r>
      <w:r>
        <w:noBreakHyphen/>
      </w:r>
      <w:r>
        <w:noBreakHyphen/>
        <w:t> ne seraient pas fiables sur les instructions des crimes et délits commis sous l’Occupation (et avant l’Occupation pour le crime de trahison juridiquement défini).</w:t>
      </w:r>
    </w:p>
    <w:p w14:paraId="1825A4B3" w14:textId="77777777" w:rsidR="00A30536" w:rsidRDefault="00A30536" w:rsidP="00A30536">
      <w:pPr>
        <w:rPr>
          <w:lang w:val="fr-FR"/>
        </w:rPr>
      </w:pPr>
      <w:r>
        <w:t>« En effet</w:t>
      </w:r>
      <w:r>
        <w:rPr>
          <w:i/>
          <w:iCs/>
        </w:rPr>
        <w:t>, écrit M. </w:t>
      </w:r>
      <w:proofErr w:type="spellStart"/>
      <w:r>
        <w:rPr>
          <w:i/>
          <w:iCs/>
        </w:rPr>
        <w:t>Berlière</w:t>
      </w:r>
      <w:proofErr w:type="spellEnd"/>
      <w:r>
        <w:rPr>
          <w:i/>
          <w:iCs/>
        </w:rPr>
        <w:t xml:space="preserve">, </w:t>
      </w:r>
      <w:r>
        <w:t>comment travailler sur des affaires et des crimes locaux à partir des rapports des procureurs généraux aux AN (que les violeurs, assassins, pillards prennent rarement le temps de renseigner), sans utiliser les archives locales (aucune cote d’archives départementales), sans utiliser les enquêtes et rapports de gendarmerie, sans utiliser les archives de la Justice militaire qui eut à instruire – à partir de 1947, début de la guerre froide et éviction des ministres communistes – les poursuites contre les auteurs, présumés FFI donc militaires, de crimes dont on a aujourd’hui, grâce à des travaux de terrain que cette dame ignore ou balaie avec mépris, une idée de plus en plus précise, de même qu’on connaît désormais les consignes discrètes mais explicites du PCF de “liquider” des ennemis de classe, potentiels concurrents aux élections et obstacles à une hypothétique prise de pouvoir. »</w:t>
      </w:r>
    </w:p>
    <w:p w14:paraId="772C1E52" w14:textId="77777777" w:rsidR="00A30536" w:rsidRDefault="00A30536" w:rsidP="00A30536">
      <w:pPr>
        <w:rPr>
          <w:lang w:val="fr-FR"/>
        </w:rPr>
      </w:pPr>
      <w:r>
        <w:t xml:space="preserve">Jean-Marc </w:t>
      </w:r>
      <w:proofErr w:type="spellStart"/>
      <w:r>
        <w:t>Berlière</w:t>
      </w:r>
      <w:proofErr w:type="spellEnd"/>
      <w:r>
        <w:t>, je le répète, n’analyse pas l’ouvrage critiqué, dont, manifestement, il n’a même pas consulté la table des matières. Il se borne à opposer à l</w:t>
      </w:r>
      <w:proofErr w:type="gramStart"/>
      <w:r>
        <w:t>’«</w:t>
      </w:r>
      <w:proofErr w:type="gramEnd"/>
      <w:r>
        <w:t xml:space="preserve"> ambulance » que serait « Mme Lacroix-Ritz </w:t>
      </w:r>
      <w:r>
        <w:rPr>
          <w:i/>
          <w:iCs/>
        </w:rPr>
        <w:t>(sic)</w:t>
      </w:r>
      <w:r>
        <w:t> » deux catégories d’ouvrages parus en 2019 ayant bénéficié d’une couverture considérable de la grande presse et sans rapport aucun avec le thème de l’épuration française :</w:t>
      </w:r>
    </w:p>
    <w:p w14:paraId="729431F0" w14:textId="77777777" w:rsidR="00A30536" w:rsidRDefault="00A30536" w:rsidP="00A30536">
      <w:pPr>
        <w:rPr>
          <w:lang w:val="fr-FR"/>
        </w:rPr>
      </w:pPr>
      <w:r>
        <w:noBreakHyphen/>
      </w:r>
      <w:r>
        <w:noBreakHyphen/>
        <w:t xml:space="preserve"> D’une part, deux ouvrages portant sur les crimes et méfaits de Staline, l’un décrivant « la réalité quotidienne de millions de soldats [de l’Armée rouge] sacrifiés, envoyés à l’abattoir par le “génial Staline” », de Nikolaï </w:t>
      </w:r>
      <w:proofErr w:type="spellStart"/>
      <w:r>
        <w:t>Nikouline</w:t>
      </w:r>
      <w:proofErr w:type="spellEnd"/>
      <w:r>
        <w:t xml:space="preserve">, ancien soldat de l’Armée rouge, à la biographie non identifiable ; l’autre, d’une célèbre femme politique américano-polonaise, Anne </w:t>
      </w:r>
      <w:proofErr w:type="spellStart"/>
      <w:r>
        <w:t>Applebaum</w:t>
      </w:r>
      <w:proofErr w:type="spellEnd"/>
      <w:r>
        <w:t xml:space="preserve"> (</w:t>
      </w:r>
      <w:hyperlink r:id="rId19" w:history="1">
        <w:r>
          <w:rPr>
            <w:rStyle w:val="Lienhypertexte"/>
          </w:rPr>
          <w:t>https://fr.wikipedia.org/wiki/Anne_Applebaum</w:t>
        </w:r>
      </w:hyperlink>
      <w:r>
        <w:t xml:space="preserve">  ; plus précis, notamment sur ses fonctions éminentes dans la politique extérieure américaine, </w:t>
      </w:r>
      <w:hyperlink r:id="rId20" w:history="1">
        <w:r>
          <w:rPr>
            <w:rStyle w:val="Lienhypertexte"/>
          </w:rPr>
          <w:t>https://en.wikipedia.org/wiki/Anne_Applebaum</w:t>
        </w:r>
      </w:hyperlink>
      <w:r>
        <w:t xml:space="preserve">), mentionnée par Jean-Marc </w:t>
      </w:r>
      <w:proofErr w:type="spellStart"/>
      <w:r>
        <w:t>Berlière</w:t>
      </w:r>
      <w:proofErr w:type="spellEnd"/>
      <w:r>
        <w:t xml:space="preserve"> pour son « étude sur le génocide ukrainien que l’égérie de Staline [sic] nie avec impudence et qualifie de simple “disette” ».</w:t>
      </w:r>
    </w:p>
    <w:p w14:paraId="3A4CB1A9" w14:textId="77777777" w:rsidR="00A30536" w:rsidRDefault="00A30536" w:rsidP="00A30536">
      <w:pPr>
        <w:rPr>
          <w:lang w:val="fr-FR"/>
        </w:rPr>
      </w:pPr>
      <w:r>
        <w:noBreakHyphen/>
      </w:r>
      <w:r>
        <w:noBreakHyphen/>
        <w:t> D’autre part, « une étude sur les polices des démocraties populaires que d’aucuns regrettent (comme on les comprend !) », d’Emmanuel Droit, professeur de Sciences politiques.</w:t>
      </w:r>
    </w:p>
    <w:p w14:paraId="2B486268" w14:textId="77777777" w:rsidR="00A30536" w:rsidRDefault="00A30536" w:rsidP="00A30536">
      <w:pPr>
        <w:rPr>
          <w:lang w:val="fr-FR"/>
        </w:rPr>
      </w:pPr>
      <w:r>
        <w:noBreakHyphen/>
      </w:r>
      <w:r>
        <w:noBreakHyphen/>
        <w:t xml:space="preserve"> Enfin, le </w:t>
      </w:r>
      <w:r>
        <w:rPr>
          <w:i/>
          <w:iCs/>
        </w:rPr>
        <w:t>Précis d’éthique et de déontologie de la police, des origines à nos jours</w:t>
      </w:r>
      <w:r>
        <w:t xml:space="preserve"> de Stéphane Lemercier, choix que l’aimable collègue qui m’a transmis le texte de Jean-Marc </w:t>
      </w:r>
      <w:proofErr w:type="spellStart"/>
      <w:r>
        <w:t>Berlière</w:t>
      </w:r>
      <w:proofErr w:type="spellEnd"/>
      <w:r>
        <w:t xml:space="preserve"> a ainsi commenté : « À la fin [Jean-Marc </w:t>
      </w:r>
      <w:proofErr w:type="spellStart"/>
      <w:r>
        <w:t>Berlière</w:t>
      </w:r>
      <w:proofErr w:type="spellEnd"/>
      <w:r>
        <w:t>] cite la parution d’une déontologie écrite par son compère le capitaine Lemercier : manifestement certains policiers et le ministre de l’Intérieur n’ont pas eu le temps de lire ces conseils en déontologie ! » Il convient de noter que le capitaine de police Stéphane Lemercier</w:t>
      </w:r>
    </w:p>
    <w:p w14:paraId="12F40A99" w14:textId="77777777" w:rsidR="00A30536" w:rsidRDefault="00A30536" w:rsidP="00A30536">
      <w:pPr>
        <w:rPr>
          <w:lang w:val="fr-FR"/>
        </w:rPr>
      </w:pPr>
      <w:r>
        <w:t>(</w:t>
      </w:r>
      <w:hyperlink r:id="rId21" w:history="1">
        <w:r>
          <w:rPr>
            <w:rStyle w:val="Lienhypertexte"/>
          </w:rPr>
          <w:t>https://www.linkedin.com/in/st%C3%A9phane-lemercier-b875476b/?originalSubdomain=fr</w:t>
        </w:r>
      </w:hyperlink>
      <w:r>
        <w:t>)</w:t>
      </w:r>
    </w:p>
    <w:p w14:paraId="374748C1" w14:textId="77777777" w:rsidR="00A30536" w:rsidRDefault="00A30536" w:rsidP="00A30536">
      <w:pPr>
        <w:rPr>
          <w:lang w:val="fr-FR"/>
        </w:rPr>
      </w:pPr>
      <w:proofErr w:type="gramStart"/>
      <w:r>
        <w:lastRenderedPageBreak/>
        <w:t>est</w:t>
      </w:r>
      <w:proofErr w:type="gramEnd"/>
      <w:r>
        <w:t xml:space="preserve"> notamment l’auteur de </w:t>
      </w:r>
      <w:r>
        <w:rPr>
          <w:i/>
          <w:iCs/>
        </w:rPr>
        <w:t>La Police en Normandie sous l’Occupation</w:t>
      </w:r>
      <w:r>
        <w:t xml:space="preserve">. Cet ouvrage a été publié à compte d’auteur, vu « le manque de courage » des éditeurs, estime un de ses collègues, représentant du Musée de la Police, </w:t>
      </w:r>
      <w:hyperlink r:id="rId22" w:history="1">
        <w:r>
          <w:rPr>
            <w:rStyle w:val="Lienhypertexte"/>
          </w:rPr>
          <w:t>https://www.persee.fr/doc/annor_0003-4134_1998_num_48_2_5897</w:t>
        </w:r>
      </w:hyperlink>
      <w:r>
        <w:t>.</w:t>
      </w:r>
    </w:p>
    <w:p w14:paraId="44BEDE4B" w14:textId="77777777" w:rsidR="00A30536" w:rsidRDefault="00A30536" w:rsidP="00A30536">
      <w:pPr>
        <w:rPr>
          <w:lang w:val="fr-FR"/>
        </w:rPr>
      </w:pPr>
      <w:r>
        <w:t> </w:t>
      </w:r>
    </w:p>
    <w:p w14:paraId="6962B657" w14:textId="77777777" w:rsidR="00A30536" w:rsidRDefault="00A30536" w:rsidP="00A30536">
      <w:pPr>
        <w:rPr>
          <w:lang w:val="fr-FR"/>
        </w:rPr>
      </w:pPr>
      <w:r>
        <w:t xml:space="preserve">Vous apprécierez sans doute les conseils d’édition que vous prodigue Jean-Marc </w:t>
      </w:r>
      <w:proofErr w:type="spellStart"/>
      <w:r>
        <w:t>Berlière</w:t>
      </w:r>
      <w:proofErr w:type="spellEnd"/>
      <w:r>
        <w:t>, après avoir intitulé son texte « Au secours Marc Bloch ! », référence qui est de bonne politique depuis quelques décennies dans le monde académique, même quand on a accordé peu d’attention aux travaux et analyses du grand historien médiéviste (et résistant) : « Enfin, pour nous en tenir à l’essentiel, comment, pourquoi, une maison d’édition jadis sérieuse comme Armand Colin peut-elle éditer (enfin c’est un bien grand mot quand on lit les phrases, le style, les notes… emplis de fautes, impropriétés, approximations qui rendent le livre parfois illisible, mais plus souvent grotesque…) un tel ouvrage? »</w:t>
      </w:r>
    </w:p>
    <w:p w14:paraId="0AFA124F" w14:textId="77777777" w:rsidR="00A30536" w:rsidRDefault="00A30536" w:rsidP="00A30536">
      <w:pPr>
        <w:rPr>
          <w:lang w:val="fr-FR"/>
        </w:rPr>
      </w:pPr>
      <w:r>
        <w:t xml:space="preserve">Cette remarque m’a rajeunie de plus de vingt ans puisque, lorsque a été publié, en 1996, chez Armand Colin </w:t>
      </w:r>
      <w:r>
        <w:rPr>
          <w:i/>
          <w:iCs/>
        </w:rPr>
        <w:t>Le Vatican, l’Europe et le Reich</w:t>
      </w:r>
      <w:r>
        <w:t xml:space="preserve">, premier ouvrage d’une série dont fait partie </w:t>
      </w:r>
      <w:r>
        <w:rPr>
          <w:i/>
          <w:iCs/>
        </w:rPr>
        <w:t>La Non-épuration</w:t>
      </w:r>
      <w:r>
        <w:t>, le directeur éditorial de cette maison d’édition avait entendu la même réflexion d’une collègue connue pour ses liens avec l’Église romaine, depuis sa conversion. Ladite collègue s’était gardée, autour de 1996, d’une recension publique du genre de celle de 2020.</w:t>
      </w:r>
    </w:p>
    <w:p w14:paraId="369D06FD" w14:textId="77777777" w:rsidR="00A30536" w:rsidRDefault="00A30536" w:rsidP="00A30536">
      <w:pPr>
        <w:rPr>
          <w:lang w:val="fr-FR"/>
        </w:rPr>
      </w:pPr>
      <w:r>
        <w:t> </w:t>
      </w:r>
    </w:p>
    <w:p w14:paraId="4121EAC8" w14:textId="77777777" w:rsidR="00A30536" w:rsidRDefault="00A30536" w:rsidP="00A30536">
      <w:pPr>
        <w:rPr>
          <w:lang w:val="fr-FR"/>
        </w:rPr>
      </w:pPr>
      <w:r>
        <w:t xml:space="preserve">Précisons que Jean-Marc </w:t>
      </w:r>
      <w:proofErr w:type="spellStart"/>
      <w:r>
        <w:t>Berlière</w:t>
      </w:r>
      <w:proofErr w:type="spellEnd"/>
      <w:r>
        <w:t xml:space="preserve"> travaille en étroite collaboration avec François Le Goarant De Tromelin, chargé d’une grande partie de la documentation de leurs ouvrages communs. Ce dernier s’est illustré, en 2013, dans une interview de promotion de leur ouvrage </w:t>
      </w:r>
      <w:r>
        <w:rPr>
          <w:i/>
          <w:iCs/>
        </w:rPr>
        <w:t>Liaisons dangereuses. Miliciens, truands, résistants</w:t>
      </w:r>
      <w:r>
        <w:t>, Paris, 1944, Paris, Perrin, 2013), par une interview retentissante, largement reproduite dans la presse d’extrême droite, qualifiant les résistants juifs étrangers d’agents « même pas français » de Staline :</w:t>
      </w:r>
    </w:p>
    <w:p w14:paraId="4D38D073" w14:textId="77777777" w:rsidR="00A30536" w:rsidRDefault="007255CA" w:rsidP="00A30536">
      <w:pPr>
        <w:rPr>
          <w:lang w:val="fr-FR"/>
        </w:rPr>
      </w:pPr>
      <w:hyperlink r:id="rId23" w:history="1">
        <w:r w:rsidR="00A30536">
          <w:rPr>
            <w:rStyle w:val="Lienhypertexte"/>
          </w:rPr>
          <w:t>http://www.egaliteetreconciliation.fr/La-saga-de-la-resistance-a-vecu-sur-de-nombreux-mensonges-et-la-realite-est-bien-autre-19504.html</w:t>
        </w:r>
      </w:hyperlink>
      <w:r w:rsidR="00A30536">
        <w:t xml:space="preserve"> ; </w:t>
      </w:r>
      <w:hyperlink r:id="rId24" w:history="1">
        <w:r w:rsidR="00A30536">
          <w:rPr>
            <w:rStyle w:val="Lienhypertexte"/>
          </w:rPr>
          <w:t>http://salon-litteraire.linternaute.com/fr/interviews/content/1832305-la-saga-de-la-resistance-a-vecu-sur-de-nombreux-mensonges-et-la-realite-est-bien-autre-entretien-avec-francois-le-goarant-de-tromelin</w:t>
        </w:r>
      </w:hyperlink>
    </w:p>
    <w:p w14:paraId="17A1A4CC" w14:textId="77777777" w:rsidR="00A30536" w:rsidRDefault="00A30536" w:rsidP="00A30536">
      <w:pPr>
        <w:rPr>
          <w:lang w:val="fr-FR"/>
        </w:rPr>
      </w:pPr>
      <w:r>
        <w:t>« Des tas de gens se sont infiltrés dans la “résistance“ beaucoup n’étaient même pas français</w:t>
      </w:r>
      <w:r>
        <w:rPr>
          <w:i/>
          <w:iCs/>
        </w:rPr>
        <w:t>, déclarait alors M. Le Goarant De Tromelin</w:t>
      </w:r>
      <w:r>
        <w:t xml:space="preserve">. Je ne critique absolument pas l’action de ces gens vivant en France mais pourtant souvent ils agissaient sur l’ordre de l’étranger (parti communiste aux ordres de Moscou par exemple) », etc. Il est aussi question d’une Milice très diverse et finalement inoffensive. </w:t>
      </w:r>
    </w:p>
    <w:p w14:paraId="2F3BD17F" w14:textId="77777777" w:rsidR="00A30536" w:rsidRDefault="00A30536" w:rsidP="00A30536">
      <w:pPr>
        <w:rPr>
          <w:lang w:val="fr-FR"/>
        </w:rPr>
      </w:pPr>
      <w:r>
        <w:t> </w:t>
      </w:r>
    </w:p>
    <w:p w14:paraId="24E0AF22" w14:textId="77777777" w:rsidR="00A30536" w:rsidRDefault="00A30536" w:rsidP="00A30536">
      <w:pPr>
        <w:rPr>
          <w:lang w:val="fr-FR"/>
        </w:rPr>
      </w:pPr>
      <w:r>
        <w:t>François Le Goarant De Tromelin, fils d’un célèbre médecin de la Milice, lui-même très lié à l’extrême droite et aux réseaux de renseignement de tous types, s’est flatté devant moi, aux Archives nationales d’avoir, avec M. </w:t>
      </w:r>
      <w:proofErr w:type="spellStart"/>
      <w:r>
        <w:t>Berlière</w:t>
      </w:r>
      <w:proofErr w:type="spellEnd"/>
      <w:r>
        <w:t>, dû contracter, en échange des communications privilégiées d’archives consenties par ces « services », un engagement à ne jamais leur nuire dans les ouvrages rédigés à partir de ces documents.</w:t>
      </w:r>
    </w:p>
    <w:p w14:paraId="5AAB7574" w14:textId="77777777" w:rsidR="00A30536" w:rsidRDefault="00A30536" w:rsidP="00A30536">
      <w:pPr>
        <w:rPr>
          <w:lang w:val="fr-FR"/>
        </w:rPr>
      </w:pPr>
      <w:r>
        <w:t> </w:t>
      </w:r>
    </w:p>
    <w:p w14:paraId="7EC5D5A1" w14:textId="77777777" w:rsidR="00A30536" w:rsidRDefault="00A30536" w:rsidP="00A30536">
      <w:pPr>
        <w:rPr>
          <w:lang w:val="fr-FR"/>
        </w:rPr>
      </w:pPr>
      <w:r>
        <w:t>Cet engagement, non conforme à la déontologie de l’historien, me paraît fournir une des clés de l’extrême virulence de la lettre de M. </w:t>
      </w:r>
      <w:proofErr w:type="spellStart"/>
      <w:r>
        <w:t>Berlière</w:t>
      </w:r>
      <w:proofErr w:type="spellEnd"/>
      <w:r>
        <w:t>, qui, par ailleurs, « enseigne l’histoire de l’institution policière à l’École nationale supérieure de la Police (Commissaires de police à Saint-Cyr-au-Mont-d’Or (69) et Officiers de police à Cannes-Écluses (77) ». On est plus surpris d’apprendre que cet historien « intervient également régulièrement au Mémorial de la Shoah pour une sensibilisation à la Shoah des gardiens de la paix frais émoulus des centres de formation et dans le cadre d’une formation continue des commissaires et officiers de police » (</w:t>
      </w:r>
      <w:hyperlink r:id="rId25" w:history="1">
        <w:r>
          <w:rPr>
            <w:rStyle w:val="Lienhypertexte"/>
          </w:rPr>
          <w:t>https://fr.wikipedia.org/wiki/Jean-Marc_Berli%C3%A8re</w:t>
        </w:r>
      </w:hyperlink>
      <w:r>
        <w:t xml:space="preserve"> ), étant donné l’indulgence extrême dont il a fait preuve envers les policiers anticommunistes certes, mais aussi antisémites et auteurs des pires sévices contre les juifs de France.  Voir son traitement des catégories concernées notamment </w:t>
      </w:r>
      <w:r>
        <w:rPr>
          <w:i/>
          <w:iCs/>
        </w:rPr>
        <w:t>in</w:t>
      </w:r>
      <w:r>
        <w:t xml:space="preserve"> Jean-Marc </w:t>
      </w:r>
      <w:proofErr w:type="spellStart"/>
      <w:r>
        <w:t>Berlière</w:t>
      </w:r>
      <w:proofErr w:type="spellEnd"/>
      <w:r>
        <w:t xml:space="preserve"> et Laurent </w:t>
      </w:r>
      <w:proofErr w:type="spellStart"/>
      <w:proofErr w:type="gramStart"/>
      <w:r>
        <w:t>Chabrun</w:t>
      </w:r>
      <w:proofErr w:type="spellEnd"/>
      <w:r>
        <w:t xml:space="preserve"> ,</w:t>
      </w:r>
      <w:proofErr w:type="gramEnd"/>
      <w:r>
        <w:t xml:space="preserve"> </w:t>
      </w:r>
      <w:r>
        <w:rPr>
          <w:i/>
          <w:iCs/>
        </w:rPr>
        <w:t>Policiers français sous l’Occupation</w:t>
      </w:r>
      <w:r>
        <w:t xml:space="preserve">, ouvrage commenté et critiqué, en termes historiques, dans </w:t>
      </w:r>
      <w:r>
        <w:rPr>
          <w:i/>
          <w:iCs/>
        </w:rPr>
        <w:t xml:space="preserve">La Non-épuration </w:t>
      </w:r>
      <w:r>
        <w:t>(index de ces deux noms).</w:t>
      </w:r>
    </w:p>
    <w:p w14:paraId="06A17050" w14:textId="77777777" w:rsidR="00A30536" w:rsidRDefault="00A30536" w:rsidP="00A30536">
      <w:pPr>
        <w:rPr>
          <w:lang w:val="fr-FR"/>
        </w:rPr>
      </w:pPr>
      <w:r>
        <w:lastRenderedPageBreak/>
        <w:t>M. </w:t>
      </w:r>
      <w:proofErr w:type="spellStart"/>
      <w:r>
        <w:t>Berlière</w:t>
      </w:r>
      <w:proofErr w:type="spellEnd"/>
      <w:r>
        <w:t xml:space="preserve">, qui s’auto-définit comme « ami de la police », s’est fait connaître, avec ses coauteurs ou seul, par sa révérence pour les membres de l’appareil d’État policier et sa haine contre tout ce qui s’apparente au communisme. N’y a pas échappé le jeune résistant communiste Guy Môquet, auquel il a dénié la qualité de résistant, en compagnie de Frank </w:t>
      </w:r>
      <w:proofErr w:type="spellStart"/>
      <w:r>
        <w:t>Liaigre</w:t>
      </w:r>
      <w:proofErr w:type="spellEnd"/>
      <w:r>
        <w:t xml:space="preserve">, </w:t>
      </w:r>
      <w:r>
        <w:rPr>
          <w:i/>
          <w:iCs/>
        </w:rPr>
        <w:t>in L’Affaire Guy Môquet : enquête sur une mystification officielle</w:t>
      </w:r>
      <w:r>
        <w:t xml:space="preserve">, Larousse, Paris, 2009). Voir sa bibliographie générale in </w:t>
      </w:r>
      <w:hyperlink r:id="rId26" w:history="1">
        <w:r>
          <w:rPr>
            <w:rStyle w:val="Lienhypertexte"/>
          </w:rPr>
          <w:t>https://fr.wikipedia.org/wiki/Jean-Marc_Berli%C3%A8re</w:t>
        </w:r>
      </w:hyperlink>
      <w:r>
        <w:t xml:space="preserve"> </w:t>
      </w:r>
    </w:p>
    <w:p w14:paraId="7A5E530C" w14:textId="77777777" w:rsidR="00A30536" w:rsidRDefault="00A30536" w:rsidP="00A30536">
      <w:pPr>
        <w:rPr>
          <w:lang w:val="fr-FR"/>
        </w:rPr>
      </w:pPr>
      <w:r>
        <w:t> </w:t>
      </w:r>
    </w:p>
    <w:p w14:paraId="0FA4F716" w14:textId="77777777" w:rsidR="00A30536" w:rsidRDefault="00A30536" w:rsidP="00A30536">
      <w:pPr>
        <w:rPr>
          <w:lang w:val="fr-FR"/>
        </w:rPr>
      </w:pPr>
      <w:r>
        <w:t xml:space="preserve">2° la recension, aussi injurieuse, de l’avocat Gilles </w:t>
      </w:r>
      <w:proofErr w:type="spellStart"/>
      <w:r>
        <w:t>Antonowicz</w:t>
      </w:r>
      <w:proofErr w:type="spellEnd"/>
      <w:r>
        <w:t xml:space="preserve">, « membre de l’association Pour une Histoire Scientifique et Critique de l’Occupation (HSCO) fondée par Jean-Marc </w:t>
      </w:r>
      <w:proofErr w:type="spellStart"/>
      <w:r>
        <w:t>Berlière</w:t>
      </w:r>
      <w:proofErr w:type="spellEnd"/>
      <w:r>
        <w:t xml:space="preserve"> qui en préside le comité d’éthique » (</w:t>
      </w:r>
      <w:hyperlink r:id="rId27" w:history="1">
        <w:r>
          <w:rPr>
            <w:rStyle w:val="Lienhypertexte"/>
          </w:rPr>
          <w:t>https://fr.wikipedia.org/wiki/Gilles_Antonowicz</w:t>
        </w:r>
      </w:hyperlink>
      <w:r>
        <w:t>) :</w:t>
      </w:r>
    </w:p>
    <w:p w14:paraId="46A7C70E" w14:textId="77777777" w:rsidR="00A30536" w:rsidRDefault="007255CA" w:rsidP="00A30536">
      <w:pPr>
        <w:rPr>
          <w:lang w:val="fr-FR"/>
        </w:rPr>
      </w:pPr>
      <w:hyperlink r:id="rId28" w:anchor=".XkA_X2j0k2wr" w:history="1">
        <w:r w:rsidR="00A30536">
          <w:rPr>
            <w:rStyle w:val="Lienhypertexte"/>
          </w:rPr>
          <w:t>https://www.culture-tops.fr/critique-evenement/livresbdmangas/la-non-epuration-en-france-de-1943-aux-annees-1950#.XkA_X2j0k2wr</w:t>
        </w:r>
      </w:hyperlink>
      <w:r w:rsidR="00A30536">
        <w:t xml:space="preserve"> </w:t>
      </w:r>
    </w:p>
    <w:p w14:paraId="2D8C498A" w14:textId="77777777" w:rsidR="00A30536" w:rsidRDefault="00A30536" w:rsidP="00A30536">
      <w:pPr>
        <w:rPr>
          <w:lang w:val="fr-FR"/>
        </w:rPr>
      </w:pPr>
      <w:r>
        <w:t xml:space="preserve">Gilles </w:t>
      </w:r>
      <w:proofErr w:type="spellStart"/>
      <w:r>
        <w:t>Antonowicz</w:t>
      </w:r>
      <w:proofErr w:type="spellEnd"/>
      <w:r>
        <w:t xml:space="preserve">, qui me reproche d’avoir négligé les « nuances » qu’il dit priser, est l’auteur d’une réhabilitation éclatante de Pierre Pucheu, </w:t>
      </w:r>
      <w:r>
        <w:rPr>
          <w:i/>
          <w:iCs/>
        </w:rPr>
        <w:t>L’énigme Pierre Pucheu</w:t>
      </w:r>
      <w:r>
        <w:t xml:space="preserve">, préfacée par Jean-Marc </w:t>
      </w:r>
      <w:proofErr w:type="spellStart"/>
      <w:r>
        <w:t>Berlière</w:t>
      </w:r>
      <w:proofErr w:type="spellEnd"/>
      <w:r>
        <w:t xml:space="preserve">. J’en ai rendu compte dans </w:t>
      </w:r>
      <w:r>
        <w:rPr>
          <w:i/>
          <w:iCs/>
        </w:rPr>
        <w:t>Le Monde diplomatique</w:t>
      </w:r>
      <w:r>
        <w:t xml:space="preserve">, </w:t>
      </w:r>
      <w:hyperlink r:id="rId29" w:history="1">
        <w:r>
          <w:rPr>
            <w:rStyle w:val="Lienhypertexte"/>
          </w:rPr>
          <w:t>https://www.monde-diplomatique.fr/2019/07/LACROIX_RIZ/60082</w:t>
        </w:r>
      </w:hyperlink>
      <w:r>
        <w:t>.</w:t>
      </w:r>
    </w:p>
    <w:p w14:paraId="79EE0AB9" w14:textId="77777777" w:rsidR="00A30536" w:rsidRDefault="00A30536" w:rsidP="00A30536">
      <w:pPr>
        <w:rPr>
          <w:lang w:val="fr-FR"/>
        </w:rPr>
      </w:pPr>
      <w:r>
        <w:t xml:space="preserve">Gilles </w:t>
      </w:r>
      <w:proofErr w:type="spellStart"/>
      <w:r>
        <w:t>Antonowicz</w:t>
      </w:r>
      <w:proofErr w:type="spellEnd"/>
      <w:r>
        <w:t xml:space="preserve"> a, à la différence de ce dernier, ouvert </w:t>
      </w:r>
      <w:r>
        <w:rPr>
          <w:i/>
          <w:iCs/>
        </w:rPr>
        <w:t>La Non-épuration</w:t>
      </w:r>
      <w:r>
        <w:t xml:space="preserve">, et en a extrait quelques noms de l’index, qu’il estime très injustement traités. Mais il n’a, curieusement, rien dit du traitement de son héros, Pierre Pucheu, personnage largement présent, archives originales à l’appui, dans </w:t>
      </w:r>
      <w:r>
        <w:rPr>
          <w:i/>
          <w:iCs/>
        </w:rPr>
        <w:t>La Non-épuration</w:t>
      </w:r>
      <w:r>
        <w:t xml:space="preserve"> et dans la quasi-totalité des ouvrages publiés chez Armand Colin qui ont précédé cette publication (tous, sauf </w:t>
      </w:r>
      <w:r>
        <w:rPr>
          <w:i/>
          <w:iCs/>
        </w:rPr>
        <w:t>Le Vatican, l’Europe et le Reich</w:t>
      </w:r>
      <w:r>
        <w:t>).</w:t>
      </w:r>
    </w:p>
    <w:p w14:paraId="3C1E4202" w14:textId="77777777" w:rsidR="00A30536" w:rsidRDefault="00A30536" w:rsidP="00A30536">
      <w:pPr>
        <w:rPr>
          <w:lang w:val="fr-FR"/>
        </w:rPr>
      </w:pPr>
      <w:r>
        <w:t> </w:t>
      </w:r>
    </w:p>
    <w:p w14:paraId="6FD728A8" w14:textId="77777777" w:rsidR="00A30536" w:rsidRDefault="00A30536" w:rsidP="00A30536">
      <w:pPr>
        <w:rPr>
          <w:lang w:val="fr-FR"/>
        </w:rPr>
      </w:pPr>
      <w:r>
        <w:t>3° Ces contributions rivalisent en mépris et en injure avec la critique de Gilles Morin, intellectuel organique du Parti socialiste (</w:t>
      </w:r>
      <w:hyperlink r:id="rId30" w:history="1">
        <w:r>
          <w:rPr>
            <w:rStyle w:val="Lienhypertexte"/>
          </w:rPr>
          <w:t>https://jean-jaures.org/auteurs/gilles-morin</w:t>
        </w:r>
      </w:hyperlink>
      <w:r>
        <w:t xml:space="preserve"> ; </w:t>
      </w:r>
      <w:hyperlink r:id="rId31" w:history="1">
        <w:r>
          <w:rPr>
            <w:rStyle w:val="Lienhypertexte"/>
          </w:rPr>
          <w:t>https://www.franceculture.fr/personne-gilles-morin.html</w:t>
        </w:r>
      </w:hyperlink>
      <w:r>
        <w:t>) parue récemment dans l’</w:t>
      </w:r>
      <w:r>
        <w:rPr>
          <w:i/>
          <w:iCs/>
        </w:rPr>
        <w:t>OURS</w:t>
      </w:r>
      <w:r>
        <w:t xml:space="preserve"> n° 493, décembre 2019, et que m’avait alors transférée un collègue compatissant, avec ce commentaire : « L’OURS a sorti ses griffes... en s’affublant d’une moustache. »</w:t>
      </w:r>
    </w:p>
    <w:p w14:paraId="2C3F9E62" w14:textId="77777777" w:rsidR="00A30536" w:rsidRDefault="00A30536" w:rsidP="00A30536">
      <w:pPr>
        <w:rPr>
          <w:lang w:val="fr-FR"/>
        </w:rPr>
      </w:pPr>
      <w:r>
        <w:t xml:space="preserve">Intitulé « De la non-histoire », </w:t>
      </w:r>
      <w:hyperlink r:id="rId32" w:history="1">
        <w:r>
          <w:rPr>
            <w:rStyle w:val="Lienhypertexte"/>
          </w:rPr>
          <w:t>http://www.lours.org/lours-493-decembre-2019-est-a-limprimerie-au-sommaire/</w:t>
        </w:r>
      </w:hyperlink>
      <w:r>
        <w:t xml:space="preserve">, ce compte rendu est ci-joint puisqu’il n’a pas fait l’objet d’un lien électronique. Quoique insultante, cette recension constitue, à ma connaissance, une première dans le mensuel de l’office universitaire de recherche socialiste, qui n’avait jamais rendu compte d’un de mes livres mais m’avait déjà sévèrement prise à partie pour des défauts méthodologiques non documentés et pas même reliés à un ouvrage. Gilles Morin, qui affiche aux Archives nationales son amitié avec François Le Goarant de Tromelin, collaborateur de Jean-Marc </w:t>
      </w:r>
      <w:proofErr w:type="spellStart"/>
      <w:r>
        <w:t>Berlière</w:t>
      </w:r>
      <w:proofErr w:type="spellEnd"/>
      <w:r>
        <w:t xml:space="preserve">, me tient assurément rigueur, entre autres, d’avoir mis en cause deux de ses héros, le ministre de l’intérieur SFIO Adrien Tixier, et le ministre des Finances (entre autres) André Philip </w:t>
      </w:r>
      <w:hyperlink r:id="rId33" w:history="1">
        <w:r>
          <w:rPr>
            <w:rStyle w:val="Lienhypertexte"/>
          </w:rPr>
          <w:t>https://idref.fr/056863411</w:t>
        </w:r>
      </w:hyperlink>
      <w:r>
        <w:t xml:space="preserve"> ).</w:t>
      </w:r>
    </w:p>
    <w:p w14:paraId="1FABD811" w14:textId="77777777" w:rsidR="00A30536" w:rsidRDefault="00A30536" w:rsidP="00A30536">
      <w:pPr>
        <w:rPr>
          <w:lang w:val="fr-FR"/>
        </w:rPr>
      </w:pPr>
      <w:r>
        <w:t>Il me reproche aussi mon recours à des « sources lacunaires », documentation archivistique irrecevable, juste présentée « pour impressionner les néophytes ». J’aurais, soit consulté des archives allemandes – prétendus « documents essentiels, véridiques puisque produits par l’ennemi, des rapports de Nazis » </w:t>
      </w:r>
      <w:r>
        <w:noBreakHyphen/>
      </w:r>
      <w:r>
        <w:noBreakHyphen/>
        <w:t xml:space="preserve">, « des règlements de comptes internes à l’administration vichyste » (définition dont je n’ai pas compris le sens), soit, comme Jean-Marc </w:t>
      </w:r>
      <w:proofErr w:type="spellStart"/>
      <w:r>
        <w:t>Berlière</w:t>
      </w:r>
      <w:proofErr w:type="spellEnd"/>
      <w:r>
        <w:t xml:space="preserve">, d’avoir négligé des sources absolument indispensables : « sont absentes les archives des fonds de Gaulle, il n’y a pas pratiquement pas de dossiers personnels de Justice (M. Morin a si peu lu </w:t>
      </w:r>
      <w:r>
        <w:rPr>
          <w:i/>
          <w:iCs/>
        </w:rPr>
        <w:t>La Non-épuration</w:t>
      </w:r>
      <w:r>
        <w:t xml:space="preserve"> qu’il ne s’est pas aperçu que les sources de Justice, sources majeures de l’ouvrage, étaient, soit presque tous des dossiers individuels, pour les fonds BB18, soit largement des dossiers individuels, pour les fonds BB30), « pas de fonds militaires ni de la DST » (fonds auxquels l’ami de M. Morin, M. Le Goarant de Tromelin, déclare avoir, avec Jean-Marc </w:t>
      </w:r>
      <w:proofErr w:type="spellStart"/>
      <w:r>
        <w:t>Berlière</w:t>
      </w:r>
      <w:proofErr w:type="spellEnd"/>
      <w:r>
        <w:t>, obtenu libre accès, contre engagement politique ci-dessus mentionné).</w:t>
      </w:r>
    </w:p>
    <w:p w14:paraId="1E8CBC13" w14:textId="77777777" w:rsidR="00A30536" w:rsidRDefault="00A30536" w:rsidP="00A30536">
      <w:pPr>
        <w:rPr>
          <w:lang w:val="fr-FR"/>
        </w:rPr>
      </w:pPr>
      <w:r>
        <w:t> </w:t>
      </w:r>
    </w:p>
    <w:p w14:paraId="1817EBB6" w14:textId="77777777" w:rsidR="00A30536" w:rsidRDefault="00A30536" w:rsidP="00A30536">
      <w:pPr>
        <w:rPr>
          <w:lang w:val="fr-FR"/>
        </w:rPr>
      </w:pPr>
      <w:r>
        <w:t xml:space="preserve">J’ai vivement déploré, dans </w:t>
      </w:r>
      <w:r>
        <w:rPr>
          <w:i/>
          <w:iCs/>
        </w:rPr>
        <w:t>La Non-épuration</w:t>
      </w:r>
      <w:r>
        <w:t xml:space="preserve">, que la « droitisation » de l’historiographie dominante ait abouti à la réhabilitation de Vichy, à la criminalisation de la Résistance et à un acharnement antimarxiste ou anticommuniste préoccupant, compte tenu de la qualité </w:t>
      </w:r>
      <w:r>
        <w:rPr>
          <w:i/>
          <w:iCs/>
        </w:rPr>
        <w:t>professionnelle</w:t>
      </w:r>
      <w:r>
        <w:t xml:space="preserve"> des </w:t>
      </w:r>
      <w:r>
        <w:lastRenderedPageBreak/>
        <w:t>intéressés. Les avis susmentionnés du trio d’historiens, professionnels ou non, et leur ton injurieux confirment la validité de ce jugement sur l’historiographie dominante.</w:t>
      </w:r>
    </w:p>
    <w:p w14:paraId="68BA718B" w14:textId="77777777" w:rsidR="00A30536" w:rsidRDefault="00A30536" w:rsidP="00A30536">
      <w:pPr>
        <w:rPr>
          <w:lang w:val="fr-FR"/>
        </w:rPr>
      </w:pPr>
      <w:r>
        <w:t>Notons qu’ils tendent, dans la période tendue actuelle, à aggraver l’exclusion académique de l’histoire « critique », et même à attirer sur moi les foudres, non seulement des « amis de la police » mais même de représentants de l’appareil d’État.</w:t>
      </w:r>
    </w:p>
    <w:p w14:paraId="53A2C5D3" w14:textId="77777777" w:rsidR="00A30536" w:rsidRDefault="00A30536" w:rsidP="00A30536">
      <w:pPr>
        <w:rPr>
          <w:lang w:val="fr-FR"/>
        </w:rPr>
      </w:pPr>
      <w:r>
        <w:t> </w:t>
      </w:r>
    </w:p>
    <w:p w14:paraId="268C11CF" w14:textId="77777777" w:rsidR="00A30536" w:rsidRDefault="00A30536" w:rsidP="00A30536">
      <w:pPr>
        <w:rPr>
          <w:lang w:val="fr-FR"/>
        </w:rPr>
      </w:pPr>
      <w:r>
        <w:t>Ce courrier est libre de communication, et je compte moi-même le diffuser (sans préciser votre nom, si vous le souhaitez).</w:t>
      </w:r>
    </w:p>
    <w:p w14:paraId="66940A17" w14:textId="77777777" w:rsidR="00A30536" w:rsidRDefault="00A30536" w:rsidP="00A30536">
      <w:pPr>
        <w:rPr>
          <w:lang w:val="fr-FR"/>
        </w:rPr>
      </w:pPr>
      <w:r>
        <w:t> </w:t>
      </w:r>
    </w:p>
    <w:p w14:paraId="5853F0AA" w14:textId="77777777" w:rsidR="00A30536" w:rsidRDefault="00A30536" w:rsidP="00A30536">
      <w:pPr>
        <w:rPr>
          <w:lang w:val="fr-FR"/>
        </w:rPr>
      </w:pPr>
      <w:r>
        <w:t>Je vous embrasse,</w:t>
      </w:r>
    </w:p>
    <w:p w14:paraId="2744A192" w14:textId="77777777" w:rsidR="00A30536" w:rsidRDefault="00A30536" w:rsidP="00A30536">
      <w:pPr>
        <w:rPr>
          <w:lang w:val="fr-FR"/>
        </w:rPr>
      </w:pPr>
      <w:r>
        <w:t>Annie</w:t>
      </w:r>
    </w:p>
    <w:p w14:paraId="0EF72287" w14:textId="77777777" w:rsidR="00A30536" w:rsidRDefault="00A30536" w:rsidP="00A30536">
      <w:pPr>
        <w:rPr>
          <w:lang w:val="fr-FR"/>
        </w:rPr>
      </w:pPr>
      <w:r>
        <w:t> </w:t>
      </w:r>
    </w:p>
    <w:p w14:paraId="39F44945" w14:textId="77777777" w:rsidR="00A30536" w:rsidRDefault="00A30536" w:rsidP="00A30536">
      <w:pPr>
        <w:rPr>
          <w:lang w:val="fr-FR"/>
        </w:rPr>
      </w:pPr>
      <w:r>
        <w:t xml:space="preserve">PS. Gilles </w:t>
      </w:r>
      <w:proofErr w:type="spellStart"/>
      <w:r>
        <w:t>Antonowicz</w:t>
      </w:r>
      <w:proofErr w:type="spellEnd"/>
      <w:r>
        <w:t xml:space="preserve"> ignore que, dans les archives d’avant-guerre et d’Occupation, l’orthographe du nom Tixier-</w:t>
      </w:r>
      <w:proofErr w:type="spellStart"/>
      <w:r>
        <w:t>Vignancourt</w:t>
      </w:r>
      <w:proofErr w:type="spellEnd"/>
      <w:r>
        <w:t xml:space="preserve"> comporte bien un t final.</w:t>
      </w:r>
    </w:p>
    <w:p w14:paraId="6BABA6B1" w14:textId="2B40C580" w:rsidR="00A30536" w:rsidRDefault="00A30536" w:rsidP="00A30536">
      <w:r>
        <w:t>Il y a bien une faute de frappe sur infirmière, dans « infirmière gestapiste » mais, à ma connaissance, aucune faute sur d’emblée…</w:t>
      </w:r>
    </w:p>
    <w:p w14:paraId="6EE5870E" w14:textId="767B0FD4" w:rsidR="002F1C2B" w:rsidRDefault="002F1C2B" w:rsidP="00A30536"/>
    <w:p w14:paraId="6A1B4002" w14:textId="327380A4" w:rsidR="002F1C2B" w:rsidRDefault="002F1C2B" w:rsidP="00A30536"/>
    <w:p w14:paraId="56AA73E0" w14:textId="4ECD2E4D" w:rsidR="002F1C2B" w:rsidRDefault="002F1C2B" w:rsidP="002F1C2B">
      <w:pPr>
        <w:pStyle w:val="Titre4"/>
        <w:rPr>
          <w:rFonts w:ascii="Times New Roman" w:hAnsi="Times New Roman" w:cs="Times New Roman"/>
          <w:sz w:val="24"/>
          <w:szCs w:val="24"/>
        </w:rPr>
      </w:pPr>
      <w:r w:rsidRPr="00A30536">
        <w:rPr>
          <w:rFonts w:ascii="Times New Roman" w:hAnsi="Times New Roman" w:cs="Times New Roman"/>
          <w:sz w:val="24"/>
          <w:szCs w:val="24"/>
        </w:rPr>
        <w:t xml:space="preserve">2° </w:t>
      </w:r>
      <w:r w:rsidRPr="002F1C2B">
        <w:rPr>
          <w:rFonts w:ascii="Times New Roman" w:hAnsi="Times New Roman" w:cs="Times New Roman"/>
          <w:sz w:val="24"/>
          <w:szCs w:val="24"/>
        </w:rPr>
        <w:t>Demande</w:t>
      </w:r>
      <w:r>
        <w:rPr>
          <w:rFonts w:ascii="Times New Roman" w:hAnsi="Times New Roman" w:cs="Times New Roman"/>
          <w:sz w:val="24"/>
          <w:szCs w:val="24"/>
        </w:rPr>
        <w:t xml:space="preserve"> de </w:t>
      </w:r>
      <w:r w:rsidRPr="002F1C2B">
        <w:rPr>
          <w:rFonts w:ascii="Times New Roman" w:hAnsi="Times New Roman" w:cs="Times New Roman"/>
          <w:sz w:val="24"/>
          <w:szCs w:val="24"/>
        </w:rPr>
        <w:t>soutien</w:t>
      </w:r>
      <w:r>
        <w:rPr>
          <w:rFonts w:ascii="Times New Roman" w:hAnsi="Times New Roman" w:cs="Times New Roman"/>
          <w:sz w:val="24"/>
          <w:szCs w:val="24"/>
        </w:rPr>
        <w:t xml:space="preserve"> à Ian Brossat</w:t>
      </w:r>
    </w:p>
    <w:p w14:paraId="3B98C7B3" w14:textId="77777777" w:rsidR="002F1C2B" w:rsidRDefault="002F1C2B" w:rsidP="002F1C2B">
      <w:pPr>
        <w:rPr>
          <w:rFonts w:ascii="Times New Roman" w:hAnsi="Times New Roman" w:cstheme="minorBidi"/>
          <w:sz w:val="24"/>
          <w:lang w:eastAsia="fr-FR"/>
        </w:rPr>
      </w:pPr>
    </w:p>
    <w:p w14:paraId="6F31FADC" w14:textId="77777777" w:rsidR="002F1C2B" w:rsidRDefault="002F1C2B" w:rsidP="002F1C2B">
      <w:pPr>
        <w:rPr>
          <w:rFonts w:eastAsia="Times New Roman"/>
          <w:lang w:val="fr-FR"/>
        </w:rPr>
      </w:pPr>
      <w:r>
        <w:rPr>
          <w:rFonts w:eastAsia="Times New Roman"/>
          <w:b/>
          <w:bCs/>
          <w:lang w:val="fr-FR"/>
        </w:rPr>
        <w:t>De :</w:t>
      </w:r>
      <w:r>
        <w:rPr>
          <w:rFonts w:eastAsia="Times New Roman"/>
          <w:lang w:val="fr-FR"/>
        </w:rPr>
        <w:t xml:space="preserve"> annie.lacroix.riz@gmail.com &lt;annie.lacroix.riz@gmail.com&gt; </w:t>
      </w:r>
      <w:r>
        <w:rPr>
          <w:rFonts w:eastAsia="Times New Roman"/>
          <w:lang w:val="fr-FR"/>
        </w:rPr>
        <w:br/>
      </w:r>
      <w:r>
        <w:rPr>
          <w:rFonts w:eastAsia="Times New Roman"/>
          <w:b/>
          <w:bCs/>
          <w:lang w:val="fr-FR"/>
        </w:rPr>
        <w:t>Envoyé :</w:t>
      </w:r>
      <w:r>
        <w:rPr>
          <w:rFonts w:eastAsia="Times New Roman"/>
          <w:lang w:val="fr-FR"/>
        </w:rPr>
        <w:t xml:space="preserve"> jeudi 13 février 2020 </w:t>
      </w:r>
      <w:proofErr w:type="gramStart"/>
      <w:r>
        <w:rPr>
          <w:rFonts w:eastAsia="Times New Roman"/>
          <w:lang w:val="fr-FR"/>
        </w:rPr>
        <w:t>21:</w:t>
      </w:r>
      <w:proofErr w:type="gramEnd"/>
      <w:r>
        <w:rPr>
          <w:rFonts w:eastAsia="Times New Roman"/>
          <w:lang w:val="fr-FR"/>
        </w:rPr>
        <w:t>22</w:t>
      </w:r>
      <w:r>
        <w:rPr>
          <w:rFonts w:eastAsia="Times New Roman"/>
          <w:lang w:val="fr-FR"/>
        </w:rPr>
        <w:br/>
      </w:r>
      <w:r>
        <w:rPr>
          <w:rFonts w:eastAsia="Times New Roman"/>
          <w:b/>
          <w:bCs/>
          <w:lang w:val="fr-FR"/>
        </w:rPr>
        <w:t>À :</w:t>
      </w:r>
      <w:r>
        <w:rPr>
          <w:rFonts w:eastAsia="Times New Roman"/>
          <w:lang w:val="fr-FR"/>
        </w:rPr>
        <w:t xml:space="preserve"> ian.brossat@paris.fr</w:t>
      </w:r>
      <w:r>
        <w:rPr>
          <w:rFonts w:eastAsia="Times New Roman"/>
          <w:lang w:val="fr-FR"/>
        </w:rPr>
        <w:br/>
      </w:r>
      <w:r>
        <w:rPr>
          <w:rFonts w:eastAsia="Times New Roman"/>
          <w:b/>
          <w:bCs/>
          <w:lang w:val="fr-FR"/>
        </w:rPr>
        <w:t>Objet :</w:t>
      </w:r>
      <w:r>
        <w:rPr>
          <w:rFonts w:eastAsia="Times New Roman"/>
          <w:lang w:val="fr-FR"/>
        </w:rPr>
        <w:t xml:space="preserve"> TR: Trop, c'est trop, vraiment</w:t>
      </w:r>
    </w:p>
    <w:p w14:paraId="6B71CC25" w14:textId="77777777" w:rsidR="002F1C2B" w:rsidRDefault="002F1C2B" w:rsidP="002F1C2B"/>
    <w:p w14:paraId="07B19BF5" w14:textId="77777777" w:rsidR="002F1C2B" w:rsidRDefault="002F1C2B" w:rsidP="002F1C2B">
      <w:pPr>
        <w:rPr>
          <w:rFonts w:ascii="Times New Roman" w:hAnsi="Times New Roman" w:cs="Times New Roman"/>
          <w:sz w:val="24"/>
          <w:szCs w:val="24"/>
          <w:lang w:eastAsia="en-US"/>
        </w:rPr>
      </w:pPr>
      <w:r>
        <w:rPr>
          <w:rFonts w:ascii="Times New Roman" w:hAnsi="Times New Roman" w:cs="Times New Roman"/>
          <w:sz w:val="24"/>
          <w:szCs w:val="24"/>
          <w:lang w:eastAsia="en-US"/>
        </w:rPr>
        <w:t>Cher camarade,</w:t>
      </w:r>
    </w:p>
    <w:p w14:paraId="43B8CADD" w14:textId="77777777" w:rsidR="002F1C2B" w:rsidRDefault="002F1C2B" w:rsidP="002F1C2B">
      <w:pPr>
        <w:rPr>
          <w:rFonts w:ascii="Times New Roman" w:hAnsi="Times New Roman" w:cs="Times New Roman"/>
          <w:sz w:val="24"/>
          <w:szCs w:val="24"/>
          <w:lang w:eastAsia="en-US"/>
        </w:rPr>
      </w:pPr>
      <w:r>
        <w:rPr>
          <w:rFonts w:ascii="Times New Roman" w:hAnsi="Times New Roman" w:cs="Times New Roman"/>
          <w:sz w:val="24"/>
          <w:szCs w:val="24"/>
          <w:lang w:eastAsia="en-US"/>
        </w:rPr>
        <w:t>Nous sommes certes en désaccord politique sur nombre de questions, dont l’analyse de l’Union européenne. Je ne doute cependant pas que le combat contre la virulence anticommuniste soit susceptible de nous réunir. Je t’ai moi-même soutenu, en juin2019, quand tu as été attaqué par un journaliste et ai d’ailleurs été surprise de n’avoir pas obtenu réponse au courriel correspondant (il est reproduit à la suite du présent courriel).</w:t>
      </w:r>
    </w:p>
    <w:p w14:paraId="234B575B" w14:textId="77777777" w:rsidR="002F1C2B" w:rsidRDefault="002F1C2B" w:rsidP="002F1C2B">
      <w:pPr>
        <w:rPr>
          <w:rFonts w:ascii="Times New Roman" w:hAnsi="Times New Roman" w:cs="Times New Roman"/>
          <w:sz w:val="24"/>
          <w:szCs w:val="24"/>
          <w:lang w:eastAsia="en-US"/>
        </w:rPr>
      </w:pPr>
      <w:r>
        <w:rPr>
          <w:rFonts w:ascii="Times New Roman" w:hAnsi="Times New Roman" w:cs="Times New Roman"/>
          <w:sz w:val="24"/>
          <w:szCs w:val="24"/>
          <w:lang w:eastAsia="en-US"/>
        </w:rPr>
        <w:t>Je te soumets un exemple des aberrations auxquelles mène l’anticommunisme dans le monde académique. Ta réaction, dont je n’ose pas douter, serait bienvenue. Car, communistes nouveau style et communistes à l’ancienne, nous sommes tous menacés par la bêtise et la malfaisance anticommunistes à front de taureau.</w:t>
      </w:r>
    </w:p>
    <w:p w14:paraId="1C62F416" w14:textId="77777777" w:rsidR="002F1C2B" w:rsidRDefault="002F1C2B" w:rsidP="002F1C2B">
      <w:pPr>
        <w:rPr>
          <w:rFonts w:ascii="Times New Roman" w:hAnsi="Times New Roman" w:cs="Times New Roman"/>
          <w:sz w:val="24"/>
          <w:szCs w:val="24"/>
          <w:lang w:eastAsia="en-US"/>
        </w:rPr>
      </w:pPr>
    </w:p>
    <w:p w14:paraId="1B3AA20C" w14:textId="77777777" w:rsidR="002F1C2B" w:rsidRDefault="002F1C2B" w:rsidP="002F1C2B">
      <w:pPr>
        <w:rPr>
          <w:rFonts w:ascii="Times New Roman" w:hAnsi="Times New Roman" w:cs="Times New Roman"/>
          <w:sz w:val="24"/>
          <w:szCs w:val="24"/>
          <w:lang w:eastAsia="en-US"/>
        </w:rPr>
      </w:pPr>
      <w:r>
        <w:rPr>
          <w:rFonts w:ascii="Times New Roman" w:hAnsi="Times New Roman" w:cs="Times New Roman"/>
          <w:sz w:val="24"/>
          <w:szCs w:val="24"/>
          <w:lang w:eastAsia="en-US"/>
        </w:rPr>
        <w:t>Fraternellement,</w:t>
      </w:r>
    </w:p>
    <w:p w14:paraId="336766B9" w14:textId="77777777" w:rsidR="002F1C2B" w:rsidRDefault="002F1C2B" w:rsidP="002F1C2B">
      <w:pPr>
        <w:rPr>
          <w:rFonts w:ascii="Times New Roman" w:hAnsi="Times New Roman" w:cs="Times New Roman"/>
          <w:sz w:val="24"/>
          <w:szCs w:val="24"/>
          <w:lang w:eastAsia="en-US"/>
        </w:rPr>
      </w:pPr>
      <w:r>
        <w:rPr>
          <w:rFonts w:ascii="Times New Roman" w:hAnsi="Times New Roman" w:cs="Times New Roman"/>
          <w:sz w:val="24"/>
          <w:szCs w:val="24"/>
          <w:lang w:eastAsia="en-US"/>
        </w:rPr>
        <w:t>Annie</w:t>
      </w:r>
    </w:p>
    <w:p w14:paraId="4BCF8AFF" w14:textId="42EDF507" w:rsidR="002F1C2B" w:rsidRDefault="002F1C2B" w:rsidP="00A30536">
      <w:pPr>
        <w:rPr>
          <w:lang w:val="fr-FR"/>
        </w:rPr>
      </w:pPr>
    </w:p>
    <w:p w14:paraId="7D988A24" w14:textId="11B9755D" w:rsidR="00AA4613" w:rsidRDefault="00AA4613" w:rsidP="00A30536"/>
    <w:p w14:paraId="12D82144" w14:textId="2B80D5BF" w:rsidR="00A30536" w:rsidRDefault="004C727B" w:rsidP="00A30536">
      <w:pPr>
        <w:pStyle w:val="Titre4"/>
        <w:rPr>
          <w:rFonts w:ascii="Times New Roman" w:hAnsi="Times New Roman" w:cs="Times New Roman"/>
          <w:sz w:val="24"/>
          <w:szCs w:val="24"/>
        </w:rPr>
      </w:pPr>
      <w:r>
        <w:rPr>
          <w:rFonts w:ascii="Times New Roman" w:hAnsi="Times New Roman" w:cs="Times New Roman"/>
          <w:sz w:val="24"/>
          <w:szCs w:val="24"/>
        </w:rPr>
        <w:t>3</w:t>
      </w:r>
      <w:r w:rsidR="00A30536" w:rsidRPr="00A30536">
        <w:rPr>
          <w:rFonts w:ascii="Times New Roman" w:hAnsi="Times New Roman" w:cs="Times New Roman"/>
          <w:sz w:val="24"/>
          <w:szCs w:val="24"/>
        </w:rPr>
        <w:t xml:space="preserve">° Échanges avec Xavier Vigna et Jean </w:t>
      </w:r>
      <w:proofErr w:type="spellStart"/>
      <w:r w:rsidR="00A30536" w:rsidRPr="00A30536">
        <w:rPr>
          <w:rFonts w:ascii="Times New Roman" w:hAnsi="Times New Roman" w:cs="Times New Roman"/>
          <w:sz w:val="24"/>
          <w:szCs w:val="24"/>
        </w:rPr>
        <w:t>Vigreux</w:t>
      </w:r>
      <w:proofErr w:type="spellEnd"/>
    </w:p>
    <w:p w14:paraId="73794B92" w14:textId="77777777" w:rsidR="00A30536" w:rsidRDefault="00A30536" w:rsidP="00A30536">
      <w:pPr>
        <w:pStyle w:val="NormalWeb"/>
        <w:rPr>
          <w:lang w:val="fr-FR"/>
        </w:rPr>
      </w:pPr>
      <w:r>
        <w:rPr>
          <w:rFonts w:ascii="Times New Roman" w:hAnsi="Times New Roman" w:cs="Times New Roman"/>
          <w:color w:val="000000"/>
          <w:sz w:val="24"/>
          <w:szCs w:val="24"/>
          <w:lang w:val="fr-FR"/>
        </w:rPr>
        <w:t xml:space="preserve">Le 11/02/2020 </w:t>
      </w:r>
      <w:proofErr w:type="gramStart"/>
      <w:r>
        <w:rPr>
          <w:rFonts w:ascii="Times New Roman" w:hAnsi="Times New Roman" w:cs="Times New Roman"/>
          <w:color w:val="000000"/>
          <w:sz w:val="24"/>
          <w:szCs w:val="24"/>
          <w:lang w:val="fr-FR"/>
        </w:rPr>
        <w:t>22:</w:t>
      </w:r>
      <w:proofErr w:type="gramEnd"/>
      <w:r>
        <w:rPr>
          <w:rFonts w:ascii="Times New Roman" w:hAnsi="Times New Roman" w:cs="Times New Roman"/>
          <w:color w:val="000000"/>
          <w:sz w:val="24"/>
          <w:szCs w:val="24"/>
          <w:lang w:val="fr-FR"/>
        </w:rPr>
        <w:t xml:space="preserve">35, </w:t>
      </w:r>
      <w:hyperlink r:id="rId34" w:tgtFrame="_blank" w:history="1">
        <w:r>
          <w:rPr>
            <w:rStyle w:val="Lienhypertexte"/>
            <w:rFonts w:ascii="Times New Roman" w:hAnsi="Times New Roman" w:cs="Times New Roman"/>
            <w:sz w:val="24"/>
            <w:szCs w:val="24"/>
            <w:lang w:val="fr-FR"/>
          </w:rPr>
          <w:t>annie.lacroix.riz@gmail.com</w:t>
        </w:r>
      </w:hyperlink>
      <w:r>
        <w:rPr>
          <w:rFonts w:ascii="Times New Roman" w:hAnsi="Times New Roman" w:cs="Times New Roman"/>
          <w:color w:val="000000"/>
          <w:sz w:val="24"/>
          <w:szCs w:val="24"/>
          <w:lang w:val="fr-FR"/>
        </w:rPr>
        <w:t xml:space="preserve"> a écrit :</w:t>
      </w:r>
    </w:p>
    <w:p w14:paraId="0F5513F5" w14:textId="77777777" w:rsidR="00A30536" w:rsidRDefault="00A30536" w:rsidP="00A30536">
      <w:pPr>
        <w:pStyle w:val="xmsonormal0"/>
        <w:rPr>
          <w:lang w:val="fr-FR"/>
        </w:rPr>
      </w:pPr>
      <w:r>
        <w:rPr>
          <w:rFonts w:ascii="Times New Roman" w:hAnsi="Times New Roman" w:cs="Times New Roman"/>
          <w:color w:val="000000"/>
          <w:sz w:val="24"/>
          <w:szCs w:val="24"/>
          <w:lang w:val="fr-FR"/>
        </w:rPr>
        <w:t>Cher collègue,</w:t>
      </w:r>
    </w:p>
    <w:p w14:paraId="4DEB517B" w14:textId="77777777" w:rsidR="00A30536" w:rsidRDefault="00A30536" w:rsidP="00A30536">
      <w:pPr>
        <w:pStyle w:val="xmsonormal0"/>
        <w:rPr>
          <w:lang w:val="fr-FR"/>
        </w:rPr>
      </w:pPr>
      <w:r>
        <w:rPr>
          <w:rFonts w:ascii="Times New Roman" w:hAnsi="Times New Roman" w:cs="Times New Roman"/>
          <w:color w:val="000000"/>
          <w:sz w:val="24"/>
          <w:szCs w:val="24"/>
          <w:lang w:val="fr-FR"/>
        </w:rPr>
        <w:t>Un collègue vient de m’aviser que vous auriez « posté sur Facebook » (je ne suis inscrite pour ma part sur aucun réseau social et n’avais donc pu vous lire) « le message suivant » : « </w:t>
      </w:r>
      <w:r>
        <w:rPr>
          <w:rStyle w:val="x5yl5"/>
          <w:rFonts w:ascii="Times New Roman" w:hAnsi="Times New Roman" w:cs="Times New Roman"/>
          <w:color w:val="000000"/>
          <w:sz w:val="24"/>
          <w:szCs w:val="24"/>
          <w:lang w:val="fr-FR"/>
        </w:rPr>
        <w:t xml:space="preserve">Dans le dernier numéro de 20&amp;21 (2020/1), Gilles Morin démonte la “méthode” et les sottises inlassablement proférées par Annie Lacroix-Riz. Un papier nécessaire tellement les thèses de </w:t>
      </w:r>
      <w:r>
        <w:rPr>
          <w:rStyle w:val="x5yl5"/>
          <w:rFonts w:ascii="Times New Roman" w:hAnsi="Times New Roman" w:cs="Times New Roman"/>
          <w:color w:val="000000"/>
          <w:sz w:val="24"/>
          <w:szCs w:val="24"/>
          <w:lang w:val="fr-FR"/>
        </w:rPr>
        <w:lastRenderedPageBreak/>
        <w:t>ALR sont truffées de contre-vérités et peuvent séduire des lecteurs peu informés en quête de raccourcis ».</w:t>
      </w:r>
    </w:p>
    <w:p w14:paraId="57A1AD5B" w14:textId="77777777" w:rsidR="00A30536" w:rsidRDefault="00A30536" w:rsidP="00A30536">
      <w:pPr>
        <w:pStyle w:val="xmsonormal0"/>
        <w:rPr>
          <w:lang w:val="fr-FR"/>
        </w:rPr>
      </w:pPr>
      <w:r>
        <w:rPr>
          <w:rStyle w:val="x5yl5"/>
          <w:rFonts w:ascii="Times New Roman" w:hAnsi="Times New Roman" w:cs="Times New Roman"/>
          <w:color w:val="000000"/>
          <w:sz w:val="24"/>
          <w:szCs w:val="24"/>
          <w:lang w:val="fr-FR"/>
        </w:rPr>
        <w:t xml:space="preserve">Puis-je savoir si c’est le texte injurieux ci-joint que vous érigez en modèle de critique </w:t>
      </w:r>
      <w:proofErr w:type="gramStart"/>
      <w:r>
        <w:rPr>
          <w:rStyle w:val="x5yl5"/>
          <w:rFonts w:ascii="Times New Roman" w:hAnsi="Times New Roman" w:cs="Times New Roman"/>
          <w:color w:val="000000"/>
          <w:sz w:val="24"/>
          <w:szCs w:val="24"/>
          <w:lang w:val="fr-FR"/>
        </w:rPr>
        <w:t>de«</w:t>
      </w:r>
      <w:proofErr w:type="gramEnd"/>
      <w:r>
        <w:rPr>
          <w:rStyle w:val="x5yl5"/>
          <w:rFonts w:ascii="Times New Roman" w:hAnsi="Times New Roman" w:cs="Times New Roman"/>
          <w:color w:val="000000"/>
          <w:sz w:val="24"/>
          <w:szCs w:val="24"/>
          <w:lang w:val="fr-FR"/>
        </w:rPr>
        <w:t xml:space="preserve"> la “méthode” et [d]es sottises inlassablement proférées par Annie Lacroix-Riz » et des « thèses […] truffées de contre-vérités et [qui] peuvent séduire des lecteurs peu informés en quête de raccourcis ». Vraiment, un tel texte serait un modèle méthodologique et </w:t>
      </w:r>
      <w:proofErr w:type="gramStart"/>
      <w:r>
        <w:rPr>
          <w:rStyle w:val="x5yl5"/>
          <w:rFonts w:ascii="Times New Roman" w:hAnsi="Times New Roman" w:cs="Times New Roman"/>
          <w:color w:val="000000"/>
          <w:sz w:val="24"/>
          <w:szCs w:val="24"/>
          <w:lang w:val="fr-FR"/>
        </w:rPr>
        <w:t>déontologique?</w:t>
      </w:r>
      <w:proofErr w:type="gramEnd"/>
    </w:p>
    <w:p w14:paraId="70845572" w14:textId="77777777" w:rsidR="00A30536" w:rsidRDefault="00A30536" w:rsidP="00A30536">
      <w:pPr>
        <w:pStyle w:val="xmsonormal0"/>
        <w:rPr>
          <w:lang w:val="fr-FR"/>
        </w:rPr>
      </w:pPr>
      <w:r>
        <w:rPr>
          <w:rStyle w:val="x5yl5"/>
          <w:rFonts w:ascii="Times New Roman" w:hAnsi="Times New Roman" w:cs="Times New Roman"/>
          <w:color w:val="000000"/>
          <w:sz w:val="24"/>
          <w:szCs w:val="24"/>
          <w:lang w:val="fr-FR"/>
        </w:rPr>
        <w:t>Merci de me démontrer « les sottises inlassablement proférées » et « contre-vérités » destinées à de présumés analphabètes que vous auriez ainsi dénoncées publiquement. Inutile de préciser que, sidérée par un assaut de ce genre de la part d’un historien de la classe ouvrière ou « des mondes ouvriers », j’attends votre réponse avec impatience. Rien ne vaut la critique et l’autocritique, et je ne saurais croire que l’anticommunisme déguisé en « anti-stalinisme » tienne lieu d’argument suprême…</w:t>
      </w:r>
    </w:p>
    <w:p w14:paraId="1FCEEB01" w14:textId="77777777" w:rsidR="00A30536" w:rsidRDefault="00A30536" w:rsidP="00A30536">
      <w:pPr>
        <w:pStyle w:val="xmsonormal0"/>
        <w:rPr>
          <w:lang w:val="fr-FR"/>
        </w:rPr>
      </w:pPr>
      <w:r>
        <w:rPr>
          <w:rStyle w:val="x5yl5"/>
          <w:rFonts w:ascii="Times New Roman" w:hAnsi="Times New Roman" w:cs="Times New Roman"/>
          <w:color w:val="000000"/>
          <w:sz w:val="24"/>
          <w:szCs w:val="24"/>
          <w:lang w:val="fr-FR"/>
        </w:rPr>
        <w:t>Si c’est à un autre texte supposé décisif que vous avez fait allusion, merci de me le communiquer.</w:t>
      </w:r>
    </w:p>
    <w:p w14:paraId="601A511D" w14:textId="77777777" w:rsidR="00A30536" w:rsidRDefault="00A30536" w:rsidP="00A30536">
      <w:pPr>
        <w:pStyle w:val="xmsonormal0"/>
        <w:rPr>
          <w:lang w:val="fr-FR"/>
        </w:rPr>
      </w:pPr>
      <w:r>
        <w:rPr>
          <w:rStyle w:val="x5yl5"/>
          <w:rFonts w:ascii="Times New Roman" w:hAnsi="Times New Roman" w:cs="Times New Roman"/>
          <w:color w:val="000000"/>
          <w:sz w:val="24"/>
          <w:szCs w:val="24"/>
          <w:lang w:val="fr-FR"/>
        </w:rPr>
        <w:t> </w:t>
      </w:r>
    </w:p>
    <w:p w14:paraId="6CA6B7E0" w14:textId="77777777" w:rsidR="00A30536" w:rsidRDefault="00A30536" w:rsidP="00A30536">
      <w:pPr>
        <w:pStyle w:val="xmsonormal0"/>
        <w:rPr>
          <w:lang w:val="fr-FR"/>
        </w:rPr>
      </w:pPr>
      <w:r>
        <w:rPr>
          <w:rStyle w:val="x5yl5"/>
          <w:rFonts w:ascii="Times New Roman" w:hAnsi="Times New Roman" w:cs="Times New Roman"/>
          <w:color w:val="000000"/>
          <w:sz w:val="24"/>
          <w:szCs w:val="24"/>
          <w:lang w:val="fr-FR"/>
        </w:rPr>
        <w:t>Bien cordialement,</w:t>
      </w:r>
    </w:p>
    <w:p w14:paraId="52E8ED42" w14:textId="5FCD644C" w:rsidR="00A30536" w:rsidRDefault="00A30536" w:rsidP="00A30536">
      <w:pPr>
        <w:pStyle w:val="xmsonormal0"/>
        <w:rPr>
          <w:rStyle w:val="x5yl5"/>
          <w:rFonts w:ascii="Times New Roman" w:hAnsi="Times New Roman" w:cs="Times New Roman"/>
          <w:color w:val="000000"/>
          <w:sz w:val="24"/>
          <w:szCs w:val="24"/>
          <w:lang w:val="fr-FR"/>
        </w:rPr>
      </w:pPr>
      <w:r>
        <w:rPr>
          <w:rStyle w:val="x5yl5"/>
          <w:rFonts w:ascii="Times New Roman" w:hAnsi="Times New Roman" w:cs="Times New Roman"/>
          <w:color w:val="000000"/>
          <w:sz w:val="24"/>
          <w:szCs w:val="24"/>
          <w:lang w:val="fr-FR"/>
        </w:rPr>
        <w:t xml:space="preserve">Annie Lacroix-Riz </w:t>
      </w:r>
    </w:p>
    <w:p w14:paraId="658DA155" w14:textId="05731F09" w:rsidR="004C727B" w:rsidRDefault="004C727B" w:rsidP="00A30536">
      <w:pPr>
        <w:pStyle w:val="xmsonormal0"/>
        <w:rPr>
          <w:rStyle w:val="x5yl5"/>
          <w:rFonts w:ascii="Times New Roman" w:hAnsi="Times New Roman" w:cs="Times New Roman"/>
          <w:color w:val="000000"/>
          <w:sz w:val="24"/>
          <w:szCs w:val="24"/>
          <w:lang w:val="fr-FR"/>
        </w:rPr>
      </w:pPr>
    </w:p>
    <w:p w14:paraId="2C7A57FD" w14:textId="11698CA8" w:rsidR="004C727B" w:rsidRDefault="004C727B" w:rsidP="00A30536">
      <w:pPr>
        <w:pStyle w:val="xmsonormal0"/>
        <w:rPr>
          <w:lang w:val="fr-FR"/>
        </w:rPr>
      </w:pPr>
      <w:r>
        <w:rPr>
          <w:rStyle w:val="x5yl5"/>
          <w:rFonts w:ascii="Times New Roman" w:hAnsi="Times New Roman" w:cs="Times New Roman"/>
          <w:color w:val="000000"/>
          <w:sz w:val="24"/>
          <w:szCs w:val="24"/>
          <w:lang w:val="fr-FR"/>
        </w:rPr>
        <w:t>___________________</w:t>
      </w:r>
    </w:p>
    <w:p w14:paraId="4CE2D192" w14:textId="3E4F88D1" w:rsidR="00A30536" w:rsidRDefault="00A30536" w:rsidP="00A30536">
      <w:pPr>
        <w:pStyle w:val="xmsonormal0"/>
        <w:rPr>
          <w:rStyle w:val="x5yl5"/>
          <w:rFonts w:ascii="Times New Roman" w:hAnsi="Times New Roman" w:cs="Times New Roman"/>
          <w:color w:val="000000"/>
          <w:sz w:val="24"/>
          <w:szCs w:val="24"/>
          <w:lang w:val="fr-FR"/>
        </w:rPr>
      </w:pPr>
      <w:r>
        <w:rPr>
          <w:rStyle w:val="x5yl5"/>
          <w:rFonts w:ascii="Times New Roman" w:hAnsi="Times New Roman" w:cs="Times New Roman"/>
          <w:color w:val="000000"/>
          <w:sz w:val="24"/>
          <w:szCs w:val="24"/>
          <w:lang w:val="fr-FR"/>
        </w:rPr>
        <w:t> </w:t>
      </w:r>
    </w:p>
    <w:p w14:paraId="6EF1426A" w14:textId="77777777" w:rsidR="004C727B" w:rsidRDefault="007255CA" w:rsidP="004C727B">
      <w:pPr>
        <w:jc w:val="center"/>
        <w:rPr>
          <w:rFonts w:eastAsia="Times New Roman"/>
          <w:lang w:val="fr-FR"/>
        </w:rPr>
      </w:pPr>
      <w:r>
        <w:rPr>
          <w:rFonts w:eastAsia="Times New Roman"/>
          <w:lang w:val="fr-FR"/>
        </w:rPr>
        <w:pict w14:anchorId="5841CA0D">
          <v:rect id="_x0000_i1025" style="width:444.55pt;height:.75pt" o:hrpct="980" o:hralign="center" o:hrstd="t" o:hr="t" fillcolor="#a0a0a0" stroked="f"/>
        </w:pict>
      </w:r>
    </w:p>
    <w:p w14:paraId="388DD9B7" w14:textId="77777777" w:rsidR="004C727B" w:rsidRDefault="004C727B" w:rsidP="004C727B">
      <w:pPr>
        <w:outlineLvl w:val="0"/>
        <w:rPr>
          <w:lang w:val="fr-FR"/>
        </w:rPr>
      </w:pPr>
      <w:r>
        <w:rPr>
          <w:b/>
          <w:bCs/>
          <w:color w:val="000000"/>
          <w:lang w:val="fr-FR"/>
        </w:rPr>
        <w:t>From:</w:t>
      </w:r>
      <w:r>
        <w:rPr>
          <w:color w:val="000000"/>
          <w:lang w:val="fr-FR"/>
        </w:rPr>
        <w:t xml:space="preserve"> Jean Vigreux &lt;</w:t>
      </w:r>
      <w:hyperlink r:id="rId35" w:history="1">
        <w:r>
          <w:rPr>
            <w:rStyle w:val="Lienhypertexte"/>
            <w:lang w:val="fr-FR"/>
          </w:rPr>
          <w:t>Jean.Vigreux@u-bourgogne.fr</w:t>
        </w:r>
      </w:hyperlink>
      <w:r>
        <w:rPr>
          <w:color w:val="000000"/>
          <w:lang w:val="fr-FR"/>
        </w:rPr>
        <w:t>&gt;</w:t>
      </w:r>
      <w:r>
        <w:rPr>
          <w:color w:val="000000"/>
          <w:lang w:val="fr-FR"/>
        </w:rPr>
        <w:br/>
      </w:r>
      <w:r>
        <w:rPr>
          <w:b/>
          <w:bCs/>
          <w:color w:val="000000"/>
          <w:lang w:val="fr-FR"/>
        </w:rPr>
        <w:t>Sent:</w:t>
      </w:r>
      <w:r>
        <w:rPr>
          <w:color w:val="000000"/>
          <w:lang w:val="fr-FR"/>
        </w:rPr>
        <w:t xml:space="preserve"> Wednesday, February 12, 2020 6:23:18 PM</w:t>
      </w:r>
      <w:r>
        <w:rPr>
          <w:color w:val="000000"/>
          <w:lang w:val="fr-FR"/>
        </w:rPr>
        <w:br/>
      </w:r>
      <w:r>
        <w:rPr>
          <w:b/>
          <w:bCs/>
          <w:color w:val="000000"/>
          <w:lang w:val="fr-FR"/>
        </w:rPr>
        <w:t>To:</w:t>
      </w:r>
      <w:r>
        <w:rPr>
          <w:color w:val="000000"/>
          <w:lang w:val="fr-FR"/>
        </w:rPr>
        <w:t xml:space="preserve"> annie lacroix riz &lt;</w:t>
      </w:r>
      <w:hyperlink r:id="rId36" w:history="1">
        <w:r>
          <w:rPr>
            <w:rStyle w:val="Lienhypertexte"/>
            <w:lang w:val="fr-FR"/>
          </w:rPr>
          <w:t>annie.lacroix.riz@gmail.com</w:t>
        </w:r>
      </w:hyperlink>
      <w:r>
        <w:rPr>
          <w:color w:val="000000"/>
          <w:lang w:val="fr-FR"/>
        </w:rPr>
        <w:t>&gt;</w:t>
      </w:r>
      <w:r>
        <w:rPr>
          <w:color w:val="000000"/>
          <w:lang w:val="fr-FR"/>
        </w:rPr>
        <w:br/>
      </w:r>
      <w:r>
        <w:rPr>
          <w:b/>
          <w:bCs/>
          <w:color w:val="000000"/>
          <w:lang w:val="fr-FR"/>
        </w:rPr>
        <w:t>Cc:</w:t>
      </w:r>
      <w:r>
        <w:rPr>
          <w:color w:val="000000"/>
          <w:lang w:val="fr-FR"/>
        </w:rPr>
        <w:t xml:space="preserve"> Vigna Xavier &lt;</w:t>
      </w:r>
      <w:hyperlink r:id="rId37" w:history="1">
        <w:r>
          <w:rPr>
            <w:rStyle w:val="Lienhypertexte"/>
            <w:lang w:val="fr-FR"/>
          </w:rPr>
          <w:t>xavier.vigna@parisnanterre.fr</w:t>
        </w:r>
      </w:hyperlink>
      <w:r>
        <w:rPr>
          <w:color w:val="000000"/>
          <w:lang w:val="fr-FR"/>
        </w:rPr>
        <w:t>&gt;</w:t>
      </w:r>
      <w:r>
        <w:rPr>
          <w:color w:val="000000"/>
          <w:lang w:val="fr-FR"/>
        </w:rPr>
        <w:br/>
      </w:r>
      <w:r>
        <w:rPr>
          <w:b/>
          <w:bCs/>
          <w:color w:val="000000"/>
          <w:lang w:val="fr-FR"/>
        </w:rPr>
        <w:t>Subject:</w:t>
      </w:r>
      <w:r>
        <w:rPr>
          <w:color w:val="000000"/>
          <w:lang w:val="fr-FR"/>
        </w:rPr>
        <w:t xml:space="preserve"> Re: une esquive</w:t>
      </w:r>
      <w:r>
        <w:rPr>
          <w:lang w:val="fr-FR"/>
        </w:rPr>
        <w:t xml:space="preserve"> </w:t>
      </w:r>
    </w:p>
    <w:p w14:paraId="34E6090A" w14:textId="77777777" w:rsidR="004C727B" w:rsidRDefault="004C727B" w:rsidP="004C727B">
      <w:pPr>
        <w:rPr>
          <w:lang w:val="fr-FR"/>
        </w:rPr>
      </w:pPr>
      <w:r>
        <w:rPr>
          <w:lang w:val="fr-FR"/>
        </w:rPr>
        <w:t> </w:t>
      </w:r>
    </w:p>
    <w:p w14:paraId="77F58A03" w14:textId="77777777" w:rsidR="004C727B" w:rsidRDefault="004C727B" w:rsidP="004C727B">
      <w:pPr>
        <w:rPr>
          <w:rFonts w:ascii="Arial" w:hAnsi="Arial" w:cs="Arial"/>
          <w:color w:val="000000"/>
          <w:sz w:val="24"/>
          <w:szCs w:val="24"/>
          <w:lang w:val="fr-FR"/>
        </w:rPr>
      </w:pPr>
      <w:r>
        <w:rPr>
          <w:rFonts w:ascii="Garamond" w:hAnsi="Garamond"/>
          <w:color w:val="000000"/>
          <w:sz w:val="28"/>
          <w:szCs w:val="28"/>
          <w:lang w:val="fr-FR"/>
        </w:rPr>
        <w:t>Bonjour,</w:t>
      </w:r>
    </w:p>
    <w:p w14:paraId="21BC9CF0" w14:textId="77777777" w:rsidR="004C727B" w:rsidRDefault="004C727B" w:rsidP="004C727B">
      <w:pPr>
        <w:rPr>
          <w:rFonts w:ascii="Arial" w:hAnsi="Arial" w:cs="Arial"/>
          <w:color w:val="000000"/>
          <w:sz w:val="24"/>
          <w:szCs w:val="24"/>
          <w:lang w:val="fr-FR"/>
        </w:rPr>
      </w:pPr>
    </w:p>
    <w:p w14:paraId="5BDD62CD" w14:textId="77777777" w:rsidR="004C727B" w:rsidRDefault="004C727B" w:rsidP="004C727B">
      <w:pPr>
        <w:rPr>
          <w:rFonts w:ascii="Arial" w:hAnsi="Arial" w:cs="Arial"/>
          <w:color w:val="000000"/>
          <w:sz w:val="24"/>
          <w:szCs w:val="24"/>
          <w:lang w:val="fr-FR"/>
        </w:rPr>
      </w:pPr>
      <w:r>
        <w:rPr>
          <w:rFonts w:ascii="Garamond" w:hAnsi="Garamond"/>
          <w:color w:val="000000"/>
          <w:sz w:val="28"/>
          <w:szCs w:val="28"/>
          <w:lang w:val="fr-FR"/>
        </w:rPr>
        <w:t>je vous remercie de m'associer à vos échanges ; la controverse, le débat historiographique sont utiles pour faire avancer la connaissance historique. Mais entre bon usage et mésusage des archives, il y a aussi les logiques d'interprétation et des enjeux idéologiques qu'il ne faudrait pas minimiser, écarter ou taire…</w:t>
      </w:r>
    </w:p>
    <w:p w14:paraId="5724347A" w14:textId="77777777" w:rsidR="004C727B" w:rsidRDefault="004C727B" w:rsidP="004C727B">
      <w:pPr>
        <w:rPr>
          <w:rFonts w:ascii="Arial" w:hAnsi="Arial" w:cs="Arial"/>
          <w:color w:val="000000"/>
          <w:sz w:val="24"/>
          <w:szCs w:val="24"/>
          <w:lang w:val="fr-FR"/>
        </w:rPr>
      </w:pPr>
      <w:r>
        <w:rPr>
          <w:rFonts w:ascii="Garamond" w:hAnsi="Garamond"/>
          <w:color w:val="000000"/>
          <w:sz w:val="27"/>
          <w:szCs w:val="27"/>
          <w:lang w:val="fr-FR"/>
        </w:rPr>
        <w:t>Toutefois, il me semble que la "non-épuration" reste un thème de controverse qui devrait faire état des travaux les plus récents (entre autres ceux d'Hervé Joly</w:t>
      </w:r>
      <w:r>
        <w:rPr>
          <w:rStyle w:val="xapple-converted-space"/>
          <w:rFonts w:ascii="Garamond" w:hAnsi="Garamond"/>
          <w:color w:val="000000"/>
          <w:sz w:val="27"/>
          <w:szCs w:val="27"/>
          <w:lang w:val="fr-FR"/>
        </w:rPr>
        <w:t> depuis </w:t>
      </w:r>
      <w:r>
        <w:rPr>
          <w:rFonts w:ascii="Garamond" w:hAnsi="Garamond"/>
          <w:color w:val="000000"/>
          <w:sz w:val="28"/>
          <w:szCs w:val="28"/>
          <w:lang w:val="fr-FR"/>
        </w:rPr>
        <w:t>« Die Säuberung der wirtschaflichen Eliten in Frankreich und Deutschland in der Nachkriegszeit: der Versuch eines Vergleichs</w:t>
      </w:r>
      <w:r>
        <w:rPr>
          <w:color w:val="000000"/>
          <w:sz w:val="28"/>
          <w:szCs w:val="28"/>
          <w:lang w:val="fr-FR"/>
        </w:rPr>
        <w:t>» </w:t>
      </w:r>
      <w:r>
        <w:rPr>
          <w:rFonts w:ascii="Garamond" w:hAnsi="Garamond"/>
          <w:color w:val="000000"/>
          <w:sz w:val="28"/>
          <w:szCs w:val="28"/>
          <w:lang w:val="fr-FR"/>
        </w:rPr>
        <w:t>in</w:t>
      </w:r>
      <w:r>
        <w:rPr>
          <w:rStyle w:val="xapple-converted-space"/>
          <w:rFonts w:ascii="Garamond" w:hAnsi="Garamond"/>
          <w:color w:val="000000"/>
          <w:sz w:val="28"/>
          <w:szCs w:val="28"/>
          <w:lang w:val="fr-FR"/>
        </w:rPr>
        <w:t> </w:t>
      </w:r>
      <w:r>
        <w:rPr>
          <w:rFonts w:ascii="Garamond" w:hAnsi="Garamond"/>
          <w:color w:val="000000"/>
          <w:sz w:val="28"/>
          <w:szCs w:val="28"/>
          <w:lang w:val="fr-FR"/>
        </w:rPr>
        <w:t>Thomas Göpel,</w:t>
      </w:r>
      <w:r>
        <w:rPr>
          <w:rStyle w:val="xapple-converted-space"/>
          <w:rFonts w:ascii="Garamond" w:hAnsi="Garamond"/>
          <w:color w:val="000000"/>
          <w:sz w:val="28"/>
          <w:szCs w:val="28"/>
          <w:lang w:val="fr-FR"/>
        </w:rPr>
        <w:t> </w:t>
      </w:r>
      <w:r>
        <w:rPr>
          <w:rFonts w:ascii="Garamond" w:hAnsi="Garamond"/>
          <w:color w:val="000000"/>
          <w:sz w:val="28"/>
          <w:szCs w:val="28"/>
          <w:lang w:val="fr-FR"/>
        </w:rPr>
        <w:t>Dieter Tiemann (éd.),</w:t>
      </w:r>
      <w:r>
        <w:rPr>
          <w:rStyle w:val="xapple-converted-space"/>
          <w:rFonts w:ascii="Garamond" w:hAnsi="Garamond"/>
          <w:color w:val="000000"/>
          <w:sz w:val="28"/>
          <w:szCs w:val="28"/>
          <w:lang w:val="fr-FR"/>
        </w:rPr>
        <w:t> </w:t>
      </w:r>
      <w:r>
        <w:rPr>
          <w:rFonts w:ascii="Garamond" w:hAnsi="Garamond"/>
          <w:i/>
          <w:iCs/>
          <w:color w:val="000000"/>
          <w:sz w:val="28"/>
          <w:szCs w:val="28"/>
          <w:lang w:val="fr-FR"/>
        </w:rPr>
        <w:t>1945 - 50 Jahre danach.</w:t>
      </w:r>
      <w:r>
        <w:rPr>
          <w:rStyle w:val="xapple-converted-space"/>
          <w:rFonts w:ascii="Garamond" w:hAnsi="Garamond"/>
          <w:i/>
          <w:iCs/>
          <w:color w:val="000000"/>
          <w:sz w:val="28"/>
          <w:szCs w:val="28"/>
          <w:lang w:val="fr-FR"/>
        </w:rPr>
        <w:t> </w:t>
      </w:r>
      <w:r>
        <w:rPr>
          <w:rFonts w:ascii="Garamond" w:hAnsi="Garamond"/>
          <w:i/>
          <w:iCs/>
          <w:color w:val="000000"/>
          <w:sz w:val="28"/>
          <w:szCs w:val="28"/>
          <w:lang w:val="en-US"/>
        </w:rPr>
        <w:t>Aspekte und Perspektive im deutsch-französischen Beziehungsfeld</w:t>
      </w:r>
      <w:r>
        <w:rPr>
          <w:rFonts w:ascii="Garamond" w:hAnsi="Garamond"/>
          <w:color w:val="000000"/>
          <w:sz w:val="28"/>
          <w:szCs w:val="28"/>
          <w:lang w:val="en-US"/>
        </w:rPr>
        <w:t>, Leipziger Universitätsverlag ; jusqu'au GIS qu'il a dirigé sur "Les entreprises françaises sous l'occupation"  etc.)</w:t>
      </w:r>
      <w:r>
        <w:rPr>
          <w:rFonts w:ascii="Arial" w:hAnsi="Arial" w:cs="Arial"/>
          <w:color w:val="000000"/>
          <w:sz w:val="28"/>
          <w:szCs w:val="28"/>
          <w:lang w:val="en-US"/>
        </w:rPr>
        <w:t> </w:t>
      </w:r>
      <w:r>
        <w:rPr>
          <w:rFonts w:ascii="Garamond" w:hAnsi="Garamond"/>
          <w:color w:val="000000"/>
          <w:sz w:val="28"/>
          <w:szCs w:val="28"/>
          <w:lang w:val="fr-FR"/>
        </w:rPr>
        <w:t xml:space="preserve">et surtout de l'ouverture des archives (même si les archives des CDL n'ont pas encore été toutes traitées...). </w:t>
      </w:r>
    </w:p>
    <w:p w14:paraId="22FE1CA4" w14:textId="77777777" w:rsidR="004C727B" w:rsidRDefault="004C727B" w:rsidP="004C727B">
      <w:pPr>
        <w:rPr>
          <w:rFonts w:ascii="Arial" w:hAnsi="Arial" w:cs="Arial"/>
          <w:color w:val="000000"/>
          <w:sz w:val="24"/>
          <w:szCs w:val="24"/>
          <w:lang w:val="fr-FR"/>
        </w:rPr>
      </w:pPr>
      <w:r>
        <w:rPr>
          <w:rFonts w:ascii="Garamond" w:hAnsi="Garamond"/>
          <w:color w:val="000000"/>
          <w:sz w:val="28"/>
          <w:szCs w:val="28"/>
          <w:lang w:val="fr-FR"/>
        </w:rPr>
        <w:t xml:space="preserve">Ainsi, il me semble que l'effet de source peut biaiser la connaissance (logique du surplomb de l'Etat et absence d'une synthèse complète sur les épurations dans les départements). Même si parfois, des événements locaux,  peuvent contribuer à cette thèse ; ainsi à Dijon, où « profitant d’une démonstration de petits commerçants, le RPF a réussi à faire disparaître les dossiers de la collaboration et du marché noir » </w:t>
      </w:r>
      <w:r>
        <w:rPr>
          <w:rFonts w:ascii="Garamond" w:hAnsi="Garamond"/>
          <w:color w:val="000000"/>
          <w:sz w:val="28"/>
          <w:szCs w:val="28"/>
          <w:lang w:val="fr-FR"/>
        </w:rPr>
        <w:lastRenderedPageBreak/>
        <w:t>(</w:t>
      </w:r>
      <w:r>
        <w:rPr>
          <w:rFonts w:ascii="Garamond" w:hAnsi="Garamond"/>
          <w:i/>
          <w:iCs/>
          <w:color w:val="000000"/>
          <w:sz w:val="28"/>
          <w:szCs w:val="28"/>
          <w:lang w:val="fr-FR"/>
        </w:rPr>
        <w:t>L’Humanité</w:t>
      </w:r>
      <w:r>
        <w:rPr>
          <w:rFonts w:ascii="Garamond" w:hAnsi="Garamond"/>
          <w:color w:val="000000"/>
          <w:sz w:val="28"/>
          <w:szCs w:val="28"/>
          <w:lang w:val="fr-FR"/>
        </w:rPr>
        <w:t>, 21 mai 1947) ou </w:t>
      </w:r>
      <w:r>
        <w:rPr>
          <w:rFonts w:ascii="Garamond" w:hAnsi="Garamond"/>
          <w:color w:val="000000"/>
          <w:sz w:val="28"/>
          <w:szCs w:val="28"/>
          <w:shd w:val="clear" w:color="auto" w:fill="FFFFFF"/>
          <w:lang w:val="fr-FR"/>
        </w:rPr>
        <w:t>« des milliers de manifestants prennent d'assaut les bureaux du contrôle économique » </w:t>
      </w:r>
      <w:r>
        <w:rPr>
          <w:rFonts w:ascii="Garamond" w:hAnsi="Garamond"/>
          <w:color w:val="000000"/>
          <w:sz w:val="28"/>
          <w:szCs w:val="28"/>
          <w:lang w:val="fr-FR"/>
        </w:rPr>
        <w:t>(</w:t>
      </w:r>
      <w:r>
        <w:rPr>
          <w:rStyle w:val="Accentuation"/>
          <w:rFonts w:ascii="Garamond" w:hAnsi="Garamond"/>
          <w:color w:val="000000"/>
          <w:sz w:val="28"/>
          <w:szCs w:val="28"/>
          <w:lang w:val="fr-FR"/>
        </w:rPr>
        <w:t>Le Monde</w:t>
      </w:r>
      <w:r>
        <w:rPr>
          <w:rFonts w:ascii="Garamond" w:hAnsi="Garamond"/>
          <w:color w:val="000000"/>
          <w:sz w:val="28"/>
          <w:szCs w:val="28"/>
          <w:lang w:val="fr-FR"/>
        </w:rPr>
        <w:t>, 22 mai 1947). </w:t>
      </w:r>
    </w:p>
    <w:p w14:paraId="099D7DC6" w14:textId="77777777" w:rsidR="004C727B" w:rsidRDefault="004C727B" w:rsidP="004C727B">
      <w:pPr>
        <w:rPr>
          <w:rFonts w:ascii="Arial" w:hAnsi="Arial" w:cs="Arial"/>
          <w:color w:val="000000"/>
          <w:sz w:val="24"/>
          <w:szCs w:val="24"/>
          <w:lang w:val="fr-FR"/>
        </w:rPr>
      </w:pPr>
      <w:r>
        <w:rPr>
          <w:rFonts w:ascii="Garamond" w:hAnsi="Garamond"/>
          <w:color w:val="000000"/>
          <w:sz w:val="28"/>
          <w:szCs w:val="28"/>
          <w:lang w:val="fr-FR"/>
        </w:rPr>
        <w:t>L'article de Gilles Morin, en pièce jointe, invite à cette réflexion</w:t>
      </w:r>
    </w:p>
    <w:p w14:paraId="79EEBF43" w14:textId="77777777" w:rsidR="004C727B" w:rsidRDefault="004C727B" w:rsidP="004C727B">
      <w:pPr>
        <w:rPr>
          <w:rFonts w:ascii="Arial" w:hAnsi="Arial" w:cs="Arial"/>
          <w:color w:val="000000"/>
          <w:sz w:val="24"/>
          <w:szCs w:val="24"/>
          <w:lang w:val="fr-FR"/>
        </w:rPr>
      </w:pPr>
      <w:r>
        <w:rPr>
          <w:rFonts w:ascii="Garamond" w:hAnsi="Garamond"/>
          <w:color w:val="000000"/>
          <w:sz w:val="28"/>
          <w:szCs w:val="28"/>
          <w:lang w:val="fr-FR"/>
        </w:rPr>
        <w:t>Bien à vous deux, </w:t>
      </w:r>
    </w:p>
    <w:p w14:paraId="572C5F3B" w14:textId="77777777" w:rsidR="004C727B" w:rsidRDefault="004C727B" w:rsidP="004C727B">
      <w:pPr>
        <w:rPr>
          <w:rFonts w:ascii="Arial" w:hAnsi="Arial" w:cs="Arial"/>
          <w:color w:val="000000"/>
          <w:sz w:val="24"/>
          <w:szCs w:val="24"/>
          <w:lang w:val="fr-FR"/>
        </w:rPr>
      </w:pPr>
    </w:p>
    <w:p w14:paraId="5C4E37DE" w14:textId="77777777" w:rsidR="004C727B" w:rsidRDefault="004C727B" w:rsidP="004C727B">
      <w:pPr>
        <w:rPr>
          <w:rFonts w:ascii="Arial" w:hAnsi="Arial" w:cs="Arial"/>
          <w:color w:val="000000"/>
          <w:sz w:val="24"/>
          <w:szCs w:val="24"/>
          <w:lang w:val="fr-FR"/>
        </w:rPr>
      </w:pPr>
      <w:r>
        <w:rPr>
          <w:rFonts w:ascii="Garamond" w:hAnsi="Garamond"/>
          <w:color w:val="000000"/>
          <w:sz w:val="28"/>
          <w:szCs w:val="28"/>
          <w:lang w:val="fr-FR"/>
        </w:rPr>
        <w:t>--</w:t>
      </w:r>
      <w:r>
        <w:rPr>
          <w:rStyle w:val="xapple-converted-space"/>
          <w:rFonts w:ascii="Garamond" w:hAnsi="Garamond"/>
          <w:color w:val="000000"/>
          <w:sz w:val="28"/>
          <w:szCs w:val="28"/>
          <w:lang w:val="fr-FR"/>
        </w:rPr>
        <w:t> </w:t>
      </w:r>
    </w:p>
    <w:p w14:paraId="3FC22CE5" w14:textId="77777777" w:rsidR="004C727B" w:rsidRDefault="004C727B" w:rsidP="004C727B">
      <w:pPr>
        <w:rPr>
          <w:rFonts w:ascii="Arial" w:hAnsi="Arial" w:cs="Arial"/>
          <w:color w:val="000000"/>
          <w:sz w:val="24"/>
          <w:szCs w:val="24"/>
          <w:lang w:val="fr-FR"/>
        </w:rPr>
      </w:pPr>
      <w:r>
        <w:rPr>
          <w:rFonts w:ascii="Garamond" w:hAnsi="Garamond"/>
          <w:color w:val="000000"/>
          <w:sz w:val="28"/>
          <w:szCs w:val="28"/>
          <w:lang w:val="fr-FR"/>
        </w:rPr>
        <w:t>Jean Vigreux</w:t>
      </w:r>
      <w:r>
        <w:rPr>
          <w:rFonts w:ascii="Arial" w:hAnsi="Arial" w:cs="Arial"/>
          <w:color w:val="000000"/>
          <w:sz w:val="24"/>
          <w:szCs w:val="24"/>
          <w:lang w:val="fr-FR"/>
        </w:rPr>
        <w:br/>
      </w:r>
      <w:r>
        <w:rPr>
          <w:rFonts w:ascii="Arial" w:hAnsi="Arial" w:cs="Arial"/>
          <w:color w:val="000000"/>
          <w:sz w:val="24"/>
          <w:szCs w:val="24"/>
          <w:lang w:val="fr-FR"/>
        </w:rPr>
        <w:br/>
      </w:r>
      <w:r>
        <w:rPr>
          <w:rFonts w:ascii="Garamond" w:hAnsi="Garamond"/>
          <w:color w:val="000000"/>
          <w:sz w:val="20"/>
          <w:szCs w:val="20"/>
          <w:lang w:val="fr-FR"/>
        </w:rPr>
        <w:t>Professeur Histoire contemporaine Centre Georges Chevrier UMR CNRS 7366</w:t>
      </w:r>
      <w:r>
        <w:rPr>
          <w:rFonts w:ascii="Arial" w:hAnsi="Arial" w:cs="Arial"/>
          <w:color w:val="000000"/>
          <w:sz w:val="24"/>
          <w:szCs w:val="24"/>
          <w:lang w:val="fr-FR"/>
        </w:rPr>
        <w:br/>
      </w:r>
      <w:r>
        <w:rPr>
          <w:rFonts w:ascii="Garamond" w:hAnsi="Garamond"/>
          <w:color w:val="000000"/>
          <w:sz w:val="20"/>
          <w:szCs w:val="20"/>
          <w:lang w:val="fr-FR"/>
        </w:rPr>
        <w:t>Directeur de la MSH de Dijon USR 3516</w:t>
      </w:r>
    </w:p>
    <w:p w14:paraId="17412097" w14:textId="77777777" w:rsidR="004C727B" w:rsidRDefault="004C727B" w:rsidP="004C727B">
      <w:pPr>
        <w:pStyle w:val="NormalWeb"/>
        <w:spacing w:before="0" w:beforeAutospacing="0" w:after="0" w:afterAutospacing="0"/>
        <w:rPr>
          <w:rFonts w:ascii="Arial" w:hAnsi="Arial" w:cs="Arial"/>
          <w:color w:val="000000"/>
          <w:sz w:val="24"/>
          <w:szCs w:val="24"/>
          <w:lang w:val="fr-FR"/>
        </w:rPr>
      </w:pPr>
    </w:p>
    <w:p w14:paraId="0C4097D0" w14:textId="3B82D01E" w:rsidR="00230B4D" w:rsidRDefault="004C727B" w:rsidP="00A30536">
      <w:pPr>
        <w:pStyle w:val="xmsonormal0"/>
        <w:rPr>
          <w:rStyle w:val="x5yl5"/>
          <w:rFonts w:ascii="Times New Roman" w:hAnsi="Times New Roman" w:cs="Times New Roman"/>
          <w:color w:val="000000"/>
          <w:sz w:val="24"/>
          <w:szCs w:val="24"/>
          <w:lang w:val="fr-FR"/>
        </w:rPr>
      </w:pPr>
      <w:r>
        <w:rPr>
          <w:rStyle w:val="x5yl5"/>
          <w:rFonts w:ascii="Times New Roman" w:hAnsi="Times New Roman" w:cs="Times New Roman"/>
          <w:color w:val="000000"/>
          <w:sz w:val="24"/>
          <w:szCs w:val="24"/>
          <w:lang w:val="fr-FR"/>
        </w:rPr>
        <w:t>__________________________</w:t>
      </w:r>
    </w:p>
    <w:p w14:paraId="77B69BDB" w14:textId="77777777" w:rsidR="00230B4D" w:rsidRDefault="00230B4D" w:rsidP="00A30536">
      <w:pPr>
        <w:pStyle w:val="xmsonormal0"/>
        <w:rPr>
          <w:lang w:val="fr-FR"/>
        </w:rPr>
      </w:pPr>
    </w:p>
    <w:p w14:paraId="6BC856B8" w14:textId="77777777" w:rsidR="006B077F" w:rsidRDefault="006B077F" w:rsidP="006B077F">
      <w:pPr>
        <w:pStyle w:val="xmsonormal0"/>
        <w:outlineLvl w:val="0"/>
        <w:rPr>
          <w:lang w:val="fr-FR"/>
        </w:rPr>
      </w:pPr>
      <w:r>
        <w:rPr>
          <w:b/>
          <w:bCs/>
          <w:color w:val="000000"/>
          <w:lang w:val="fr-FR"/>
        </w:rPr>
        <w:t>De :</w:t>
      </w:r>
      <w:r>
        <w:rPr>
          <w:color w:val="000000"/>
          <w:lang w:val="fr-FR"/>
        </w:rPr>
        <w:t xml:space="preserve"> Vigna Xavier &lt;</w:t>
      </w:r>
      <w:hyperlink r:id="rId38" w:history="1">
        <w:r>
          <w:rPr>
            <w:rStyle w:val="Lienhypertexte"/>
            <w:lang w:val="fr-FR"/>
          </w:rPr>
          <w:t>xavier.vigna@parisnanterre.fr</w:t>
        </w:r>
      </w:hyperlink>
      <w:r>
        <w:rPr>
          <w:color w:val="000000"/>
          <w:lang w:val="fr-FR"/>
        </w:rPr>
        <w:t xml:space="preserve">&gt; </w:t>
      </w:r>
      <w:r>
        <w:rPr>
          <w:color w:val="000000"/>
          <w:lang w:val="fr-FR"/>
        </w:rPr>
        <w:br/>
      </w:r>
      <w:r>
        <w:rPr>
          <w:b/>
          <w:bCs/>
          <w:color w:val="000000"/>
          <w:lang w:val="fr-FR"/>
        </w:rPr>
        <w:t>Envoyé :</w:t>
      </w:r>
      <w:r>
        <w:rPr>
          <w:color w:val="000000"/>
          <w:lang w:val="fr-FR"/>
        </w:rPr>
        <w:t xml:space="preserve"> mercredi 12 février 2020 17:00</w:t>
      </w:r>
      <w:r>
        <w:rPr>
          <w:color w:val="000000"/>
          <w:lang w:val="fr-FR"/>
        </w:rPr>
        <w:br/>
      </w:r>
      <w:r>
        <w:rPr>
          <w:b/>
          <w:bCs/>
          <w:color w:val="000000"/>
          <w:lang w:val="fr-FR"/>
        </w:rPr>
        <w:t>À :</w:t>
      </w:r>
      <w:r>
        <w:rPr>
          <w:color w:val="000000"/>
          <w:lang w:val="fr-FR"/>
        </w:rPr>
        <w:t xml:space="preserve"> </w:t>
      </w:r>
      <w:hyperlink r:id="rId39" w:history="1">
        <w:r>
          <w:rPr>
            <w:rStyle w:val="Lienhypertexte"/>
            <w:lang w:val="fr-FR"/>
          </w:rPr>
          <w:t>annie.lacroix.riz@gmail.com</w:t>
        </w:r>
      </w:hyperlink>
      <w:r>
        <w:rPr>
          <w:color w:val="000000"/>
          <w:lang w:val="fr-FR"/>
        </w:rPr>
        <w:br/>
      </w:r>
      <w:r>
        <w:rPr>
          <w:b/>
          <w:bCs/>
          <w:color w:val="000000"/>
          <w:lang w:val="fr-FR"/>
        </w:rPr>
        <w:t>Cc :</w:t>
      </w:r>
      <w:r>
        <w:rPr>
          <w:color w:val="000000"/>
          <w:lang w:val="fr-FR"/>
        </w:rPr>
        <w:t xml:space="preserve"> </w:t>
      </w:r>
      <w:hyperlink r:id="rId40" w:history="1">
        <w:r>
          <w:rPr>
            <w:rStyle w:val="Lienhypertexte"/>
            <w:lang w:val="fr-FR"/>
          </w:rPr>
          <w:t>jean.vigreux@u-bourgogne.fr</w:t>
        </w:r>
      </w:hyperlink>
      <w:r>
        <w:rPr>
          <w:color w:val="000000"/>
          <w:lang w:val="fr-FR"/>
        </w:rPr>
        <w:br/>
      </w:r>
      <w:r>
        <w:rPr>
          <w:b/>
          <w:bCs/>
          <w:color w:val="000000"/>
          <w:lang w:val="fr-FR"/>
        </w:rPr>
        <w:t>Objet :</w:t>
      </w:r>
      <w:r>
        <w:rPr>
          <w:color w:val="000000"/>
          <w:lang w:val="fr-FR"/>
        </w:rPr>
        <w:t xml:space="preserve"> Re: Un surprenant assaut public</w:t>
      </w:r>
    </w:p>
    <w:p w14:paraId="7FB3CA60" w14:textId="77777777" w:rsidR="006B077F" w:rsidRDefault="006B077F" w:rsidP="006B077F">
      <w:pPr>
        <w:pStyle w:val="xmsonormal0"/>
        <w:rPr>
          <w:lang w:val="fr-FR"/>
        </w:rPr>
      </w:pPr>
      <w:r>
        <w:rPr>
          <w:color w:val="000000"/>
          <w:lang w:val="fr-FR"/>
        </w:rPr>
        <w:t> </w:t>
      </w:r>
    </w:p>
    <w:p w14:paraId="2F67B6B1" w14:textId="77777777" w:rsidR="006B077F" w:rsidRDefault="006B077F" w:rsidP="006B077F">
      <w:pPr>
        <w:pStyle w:val="NormalWeb"/>
        <w:rPr>
          <w:lang w:val="fr-FR"/>
        </w:rPr>
      </w:pPr>
      <w:r>
        <w:rPr>
          <w:rFonts w:ascii="Times New Roman" w:hAnsi="Times New Roman" w:cs="Times New Roman"/>
          <w:color w:val="000000"/>
          <w:sz w:val="24"/>
          <w:szCs w:val="24"/>
          <w:lang w:val="fr-FR"/>
        </w:rPr>
        <w:t>Chère collègue, </w:t>
      </w:r>
    </w:p>
    <w:p w14:paraId="38D87AD8" w14:textId="77777777" w:rsidR="006B077F" w:rsidRDefault="006B077F" w:rsidP="006B077F">
      <w:pPr>
        <w:pStyle w:val="NormalWeb"/>
        <w:rPr>
          <w:lang w:val="fr-FR"/>
        </w:rPr>
      </w:pPr>
      <w:r>
        <w:rPr>
          <w:rFonts w:ascii="Times New Roman" w:hAnsi="Times New Roman" w:cs="Times New Roman"/>
          <w:color w:val="000000"/>
          <w:sz w:val="24"/>
          <w:szCs w:val="24"/>
          <w:lang w:val="fr-FR"/>
        </w:rPr>
        <w:t>Mon message sur Facebook renvoie comme il est indiqué à un article paru dans </w:t>
      </w:r>
      <w:r>
        <w:rPr>
          <w:rStyle w:val="Accentuation"/>
          <w:rFonts w:ascii="Times New Roman" w:hAnsi="Times New Roman" w:cs="Times New Roman"/>
          <w:color w:val="000000"/>
          <w:sz w:val="24"/>
          <w:szCs w:val="24"/>
          <w:lang w:val="fr-FR"/>
        </w:rPr>
        <w:t>20&amp;21 </w:t>
      </w:r>
      <w:r>
        <w:rPr>
          <w:rFonts w:ascii="Times New Roman" w:hAnsi="Times New Roman" w:cs="Times New Roman"/>
          <w:color w:val="000000"/>
          <w:sz w:val="24"/>
          <w:szCs w:val="24"/>
          <w:lang w:val="fr-FR"/>
        </w:rPr>
        <w:t>(ex Vingtième Siècle) et pas à ce papier dans</w:t>
      </w:r>
      <w:r>
        <w:rPr>
          <w:rStyle w:val="Accentuation"/>
          <w:rFonts w:ascii="Times New Roman" w:hAnsi="Times New Roman" w:cs="Times New Roman"/>
          <w:color w:val="000000"/>
          <w:sz w:val="24"/>
          <w:szCs w:val="24"/>
          <w:lang w:val="fr-FR"/>
        </w:rPr>
        <w:t xml:space="preserve"> l'Ours</w:t>
      </w:r>
      <w:r>
        <w:rPr>
          <w:rFonts w:ascii="Times New Roman" w:hAnsi="Times New Roman" w:cs="Times New Roman"/>
          <w:color w:val="000000"/>
          <w:sz w:val="24"/>
          <w:szCs w:val="24"/>
          <w:lang w:val="fr-FR"/>
        </w:rPr>
        <w:t>. Quant à votre propos, résumé par le titre de votre ouvrage, il m'apparaît parfaitement faux. C'est d'ailleurs pourquoi votre bibliographie oublie si manifestement toute une série de travaux qu'ont réalisés des collègues ces dernières années.</w:t>
      </w:r>
      <w:r>
        <w:rPr>
          <w:rFonts w:ascii="Times New Roman" w:hAnsi="Times New Roman" w:cs="Times New Roman"/>
          <w:color w:val="000000"/>
          <w:sz w:val="24"/>
          <w:szCs w:val="24"/>
          <w:lang w:val="fr-FR"/>
        </w:rPr>
        <w:br/>
        <w:t>A mes yeux, vous ne faites pas oeuvre d'historienne.</w:t>
      </w:r>
      <w:r>
        <w:rPr>
          <w:rFonts w:ascii="Times New Roman" w:hAnsi="Times New Roman" w:cs="Times New Roman"/>
          <w:color w:val="000000"/>
          <w:sz w:val="24"/>
          <w:szCs w:val="24"/>
          <w:lang w:val="fr-FR"/>
        </w:rPr>
        <w:br/>
        <w:t>Cordialement, </w:t>
      </w:r>
    </w:p>
    <w:p w14:paraId="63ED8270" w14:textId="12549F63" w:rsidR="006B077F" w:rsidRDefault="006B077F" w:rsidP="006B077F">
      <w:pPr>
        <w:pStyle w:val="NormalWeb"/>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Xavier Vigna</w:t>
      </w:r>
    </w:p>
    <w:p w14:paraId="3A00E2A9" w14:textId="08C21381" w:rsidR="006B077F" w:rsidRDefault="006B077F" w:rsidP="006B077F">
      <w:pPr>
        <w:pStyle w:val="xmsonormal0"/>
        <w:rPr>
          <w:lang w:val="fr-FR"/>
        </w:rPr>
      </w:pPr>
      <w:r>
        <w:rPr>
          <w:rFonts w:ascii="Courier New" w:hAnsi="Courier New" w:cs="Courier New"/>
          <w:color w:val="000000"/>
          <w:sz w:val="24"/>
          <w:szCs w:val="24"/>
          <w:lang w:val="fr-FR"/>
        </w:rPr>
        <w:t>Professeur d'histoire contemporaine</w:t>
      </w:r>
      <w:r>
        <w:rPr>
          <w:rFonts w:ascii="Courier New" w:hAnsi="Courier New" w:cs="Courier New"/>
          <w:color w:val="000000"/>
          <w:sz w:val="24"/>
          <w:szCs w:val="24"/>
          <w:lang w:val="fr-FR"/>
        </w:rPr>
        <w:br/>
        <w:t>Laboratoire IDHES</w:t>
      </w:r>
      <w:r>
        <w:rPr>
          <w:rFonts w:ascii="Courier New" w:hAnsi="Courier New" w:cs="Courier New"/>
          <w:color w:val="000000"/>
          <w:sz w:val="24"/>
          <w:szCs w:val="24"/>
          <w:lang w:val="fr-FR"/>
        </w:rPr>
        <w:br/>
        <w:t>Université de Paris-Nanterre</w:t>
      </w:r>
      <w:r>
        <w:rPr>
          <w:rFonts w:ascii="Courier New" w:hAnsi="Courier New" w:cs="Courier New"/>
          <w:color w:val="000000"/>
          <w:sz w:val="24"/>
          <w:szCs w:val="24"/>
          <w:lang w:val="fr-FR"/>
        </w:rPr>
        <w:br/>
      </w:r>
      <w:hyperlink r:id="rId41" w:tgtFrame="_blank" w:history="1">
        <w:r>
          <w:rPr>
            <w:rStyle w:val="Lienhypertexte"/>
            <w:rFonts w:ascii="Courier New" w:hAnsi="Courier New" w:cs="Courier New"/>
            <w:sz w:val="24"/>
            <w:szCs w:val="24"/>
            <w:lang w:val="fr-FR"/>
          </w:rPr>
          <w:t>https://u-paris10.academia.edu/XavierVigna</w:t>
        </w:r>
      </w:hyperlink>
      <w:r>
        <w:rPr>
          <w:rFonts w:ascii="Courier New" w:hAnsi="Courier New" w:cs="Courier New"/>
          <w:color w:val="000000"/>
          <w:sz w:val="24"/>
          <w:szCs w:val="24"/>
          <w:lang w:val="fr-FR"/>
        </w:rPr>
        <w:br/>
        <w:t>Bâtiment Weber</w:t>
      </w:r>
      <w:r>
        <w:rPr>
          <w:rFonts w:ascii="Courier New" w:hAnsi="Courier New" w:cs="Courier New"/>
          <w:color w:val="000000"/>
          <w:sz w:val="24"/>
          <w:szCs w:val="24"/>
          <w:lang w:val="fr-FR"/>
        </w:rPr>
        <w:br/>
        <w:t>200 avenue de la République</w:t>
      </w:r>
      <w:r>
        <w:rPr>
          <w:rFonts w:ascii="Courier New" w:hAnsi="Courier New" w:cs="Courier New"/>
          <w:color w:val="000000"/>
          <w:sz w:val="24"/>
          <w:szCs w:val="24"/>
          <w:lang w:val="fr-FR"/>
        </w:rPr>
        <w:br/>
        <w:t>92001 Nanterre Cedex</w:t>
      </w:r>
    </w:p>
    <w:p w14:paraId="29B1F7F4" w14:textId="2476F2A1" w:rsidR="006B077F" w:rsidRDefault="006B077F" w:rsidP="006B077F">
      <w:pPr>
        <w:pStyle w:val="xmsonormal"/>
        <w:rPr>
          <w:rFonts w:ascii="Times New Roman" w:hAnsi="Times New Roman" w:cs="Times New Roman"/>
          <w:color w:val="000000"/>
          <w:sz w:val="24"/>
          <w:szCs w:val="24"/>
        </w:rPr>
      </w:pPr>
    </w:p>
    <w:p w14:paraId="0246DB44" w14:textId="320A9574" w:rsidR="004C727B" w:rsidRDefault="004C727B" w:rsidP="006B077F">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w:t>
      </w:r>
    </w:p>
    <w:p w14:paraId="5573CA0F" w14:textId="77777777" w:rsidR="004C727B" w:rsidRDefault="004C727B" w:rsidP="006B077F">
      <w:pPr>
        <w:pStyle w:val="xmsonormal"/>
        <w:rPr>
          <w:rFonts w:ascii="Times New Roman" w:hAnsi="Times New Roman" w:cs="Times New Roman"/>
          <w:color w:val="000000"/>
          <w:sz w:val="24"/>
          <w:szCs w:val="24"/>
        </w:rPr>
      </w:pPr>
    </w:p>
    <w:p w14:paraId="2B820962" w14:textId="77777777" w:rsidR="006B077F" w:rsidRDefault="006B077F" w:rsidP="006B077F">
      <w:pPr>
        <w:outlineLvl w:val="0"/>
        <w:rPr>
          <w:lang w:val="fr-FR"/>
        </w:rPr>
      </w:pPr>
      <w:r>
        <w:rPr>
          <w:rFonts w:ascii="Arial" w:hAnsi="Arial" w:cs="Arial"/>
          <w:b/>
          <w:bCs/>
          <w:color w:val="000000"/>
          <w:sz w:val="24"/>
          <w:szCs w:val="24"/>
          <w:lang w:val="fr-FR"/>
        </w:rPr>
        <w:t xml:space="preserve">De: </w:t>
      </w:r>
      <w:r>
        <w:rPr>
          <w:rFonts w:ascii="Arial" w:hAnsi="Arial" w:cs="Arial"/>
          <w:color w:val="000000"/>
          <w:sz w:val="24"/>
          <w:szCs w:val="24"/>
          <w:lang w:val="fr-FR"/>
        </w:rPr>
        <w:t>"annie lacroix riz" &lt;</w:t>
      </w:r>
      <w:hyperlink r:id="rId42" w:history="1">
        <w:r>
          <w:rPr>
            <w:rStyle w:val="Lienhypertexte"/>
            <w:rFonts w:ascii="Arial" w:hAnsi="Arial" w:cs="Arial"/>
            <w:sz w:val="24"/>
            <w:szCs w:val="24"/>
            <w:lang w:val="fr-FR"/>
          </w:rPr>
          <w:t>annie.lacroix.riz@gmail.com</w:t>
        </w:r>
      </w:hyperlink>
      <w:r>
        <w:rPr>
          <w:rFonts w:ascii="Arial" w:hAnsi="Arial" w:cs="Arial"/>
          <w:color w:val="000000"/>
          <w:sz w:val="24"/>
          <w:szCs w:val="24"/>
          <w:lang w:val="fr-FR"/>
        </w:rPr>
        <w:t>&gt;</w:t>
      </w:r>
      <w:r>
        <w:rPr>
          <w:rFonts w:ascii="Arial" w:hAnsi="Arial" w:cs="Arial"/>
          <w:color w:val="000000"/>
          <w:sz w:val="24"/>
          <w:szCs w:val="24"/>
          <w:lang w:val="fr-FR"/>
        </w:rPr>
        <w:br/>
      </w:r>
      <w:r>
        <w:rPr>
          <w:rFonts w:ascii="Arial" w:hAnsi="Arial" w:cs="Arial"/>
          <w:b/>
          <w:bCs/>
          <w:color w:val="000000"/>
          <w:sz w:val="24"/>
          <w:szCs w:val="24"/>
          <w:lang w:val="fr-FR"/>
        </w:rPr>
        <w:t xml:space="preserve">À: </w:t>
      </w:r>
      <w:r>
        <w:rPr>
          <w:rFonts w:ascii="Arial" w:hAnsi="Arial" w:cs="Arial"/>
          <w:color w:val="000000"/>
          <w:sz w:val="24"/>
          <w:szCs w:val="24"/>
          <w:lang w:val="fr-FR"/>
        </w:rPr>
        <w:t>"Vigna Xavier" &lt;</w:t>
      </w:r>
      <w:hyperlink r:id="rId43" w:history="1">
        <w:r>
          <w:rPr>
            <w:rStyle w:val="Lienhypertexte"/>
            <w:rFonts w:ascii="Arial" w:hAnsi="Arial" w:cs="Arial"/>
            <w:sz w:val="24"/>
            <w:szCs w:val="24"/>
            <w:lang w:val="fr-FR"/>
          </w:rPr>
          <w:t>xavier.vigna@parisnanterre.fr</w:t>
        </w:r>
      </w:hyperlink>
      <w:r>
        <w:rPr>
          <w:rFonts w:ascii="Arial" w:hAnsi="Arial" w:cs="Arial"/>
          <w:color w:val="000000"/>
          <w:sz w:val="24"/>
          <w:szCs w:val="24"/>
          <w:lang w:val="fr-FR"/>
        </w:rPr>
        <w:t>&gt;</w:t>
      </w:r>
      <w:r>
        <w:rPr>
          <w:rFonts w:ascii="Arial" w:hAnsi="Arial" w:cs="Arial"/>
          <w:color w:val="000000"/>
          <w:sz w:val="24"/>
          <w:szCs w:val="24"/>
          <w:lang w:val="fr-FR"/>
        </w:rPr>
        <w:br/>
      </w:r>
      <w:r>
        <w:rPr>
          <w:rFonts w:ascii="Arial" w:hAnsi="Arial" w:cs="Arial"/>
          <w:b/>
          <w:bCs/>
          <w:color w:val="000000"/>
          <w:sz w:val="24"/>
          <w:szCs w:val="24"/>
          <w:lang w:val="fr-FR"/>
        </w:rPr>
        <w:t xml:space="preserve">Cc: </w:t>
      </w:r>
      <w:r>
        <w:rPr>
          <w:rFonts w:ascii="Arial" w:hAnsi="Arial" w:cs="Arial"/>
          <w:color w:val="000000"/>
          <w:sz w:val="24"/>
          <w:szCs w:val="24"/>
          <w:lang w:val="fr-FR"/>
        </w:rPr>
        <w:t>"Jean Vigreux" &lt;</w:t>
      </w:r>
      <w:hyperlink r:id="rId44" w:history="1">
        <w:r>
          <w:rPr>
            <w:rStyle w:val="Lienhypertexte"/>
            <w:rFonts w:ascii="Arial" w:hAnsi="Arial" w:cs="Arial"/>
            <w:sz w:val="24"/>
            <w:szCs w:val="24"/>
            <w:lang w:val="fr-FR"/>
          </w:rPr>
          <w:t>jean.vigreux@u-bourgogne.fr</w:t>
        </w:r>
      </w:hyperlink>
      <w:r>
        <w:rPr>
          <w:rFonts w:ascii="Arial" w:hAnsi="Arial" w:cs="Arial"/>
          <w:color w:val="000000"/>
          <w:sz w:val="24"/>
          <w:szCs w:val="24"/>
          <w:lang w:val="fr-FR"/>
        </w:rPr>
        <w:t>&gt;</w:t>
      </w:r>
      <w:r>
        <w:rPr>
          <w:rFonts w:ascii="Arial" w:hAnsi="Arial" w:cs="Arial"/>
          <w:color w:val="000000"/>
          <w:sz w:val="24"/>
          <w:szCs w:val="24"/>
          <w:lang w:val="fr-FR"/>
        </w:rPr>
        <w:br/>
      </w:r>
      <w:r>
        <w:rPr>
          <w:rFonts w:ascii="Arial" w:hAnsi="Arial" w:cs="Arial"/>
          <w:b/>
          <w:bCs/>
          <w:color w:val="000000"/>
          <w:sz w:val="24"/>
          <w:szCs w:val="24"/>
          <w:lang w:val="fr-FR"/>
        </w:rPr>
        <w:t xml:space="preserve">Envoyé: </w:t>
      </w:r>
      <w:r>
        <w:rPr>
          <w:rFonts w:ascii="Arial" w:hAnsi="Arial" w:cs="Arial"/>
          <w:color w:val="000000"/>
          <w:sz w:val="24"/>
          <w:szCs w:val="24"/>
          <w:lang w:val="fr-FR"/>
        </w:rPr>
        <w:t>Mercredi 12 Février 2020 17:42:48</w:t>
      </w:r>
      <w:r>
        <w:rPr>
          <w:rFonts w:ascii="Arial" w:hAnsi="Arial" w:cs="Arial"/>
          <w:color w:val="000000"/>
          <w:sz w:val="24"/>
          <w:szCs w:val="24"/>
          <w:lang w:val="fr-FR"/>
        </w:rPr>
        <w:br/>
      </w:r>
      <w:r>
        <w:rPr>
          <w:rFonts w:ascii="Arial" w:hAnsi="Arial" w:cs="Arial"/>
          <w:b/>
          <w:bCs/>
          <w:color w:val="000000"/>
          <w:sz w:val="24"/>
          <w:szCs w:val="24"/>
          <w:lang w:val="fr-FR"/>
        </w:rPr>
        <w:t xml:space="preserve">Objet: </w:t>
      </w:r>
      <w:r>
        <w:rPr>
          <w:rFonts w:ascii="Arial" w:hAnsi="Arial" w:cs="Arial"/>
          <w:color w:val="000000"/>
          <w:sz w:val="24"/>
          <w:szCs w:val="24"/>
          <w:lang w:val="fr-FR"/>
        </w:rPr>
        <w:t>une esquive</w:t>
      </w:r>
    </w:p>
    <w:p w14:paraId="36AEC1DB" w14:textId="77777777" w:rsidR="006B077F" w:rsidRDefault="006B077F" w:rsidP="006B077F">
      <w:pPr>
        <w:rPr>
          <w:lang w:val="fr-FR"/>
        </w:rPr>
      </w:pPr>
      <w:r>
        <w:rPr>
          <w:rFonts w:ascii="Arial" w:hAnsi="Arial" w:cs="Arial"/>
          <w:color w:val="000000"/>
          <w:sz w:val="24"/>
          <w:szCs w:val="24"/>
          <w:lang w:val="fr-FR"/>
        </w:rPr>
        <w:t> </w:t>
      </w:r>
    </w:p>
    <w:p w14:paraId="694FAC72" w14:textId="77777777" w:rsidR="006B077F" w:rsidRDefault="006B077F" w:rsidP="006B077F">
      <w:pPr>
        <w:pStyle w:val="xmsonormal0"/>
        <w:rPr>
          <w:lang w:val="fr-FR"/>
        </w:rPr>
      </w:pPr>
      <w:r>
        <w:rPr>
          <w:rFonts w:ascii="Times New Roman" w:hAnsi="Times New Roman" w:cs="Times New Roman"/>
          <w:color w:val="000000"/>
          <w:sz w:val="24"/>
          <w:szCs w:val="24"/>
        </w:rPr>
        <w:t xml:space="preserve">Eh bien, j’attends, cher collègue, que vous soyez plus explicite sur mes présumés graves manquements. Si les notes infra-paginales de mes ouvrages, </w:t>
      </w:r>
      <w:r>
        <w:rPr>
          <w:rFonts w:ascii="Times New Roman" w:hAnsi="Times New Roman" w:cs="Times New Roman"/>
          <w:i/>
          <w:iCs/>
          <w:color w:val="000000"/>
          <w:sz w:val="24"/>
          <w:szCs w:val="24"/>
        </w:rPr>
        <w:t xml:space="preserve">La non-épuration </w:t>
      </w:r>
      <w:r>
        <w:rPr>
          <w:rFonts w:ascii="Times New Roman" w:hAnsi="Times New Roman" w:cs="Times New Roman"/>
          <w:color w:val="000000"/>
          <w:sz w:val="24"/>
          <w:szCs w:val="24"/>
        </w:rPr>
        <w:t xml:space="preserve">comprise, sont, </w:t>
      </w:r>
      <w:r>
        <w:rPr>
          <w:rFonts w:ascii="Times New Roman" w:hAnsi="Times New Roman" w:cs="Times New Roman"/>
          <w:color w:val="000000"/>
          <w:sz w:val="24"/>
          <w:szCs w:val="24"/>
        </w:rPr>
        <w:lastRenderedPageBreak/>
        <w:t>je l’admets, plus riches en documents d’archives originales qu’en travaux imprimés (au contraire de ce qui se pratique de plus en plus souvent dans l’historiographie française), la bibliographie est fort abondante; elle expose honnêtement le contenu des travaux cités et les conteste à l’aide de sources. J’aimerais, en ce qui me concerne, bénéficier d’une pareille méthode de traitement. Ce n’est pas le cas, et ne l’a jamais été depuis les années 1980 de ma thèse d’État.</w:t>
      </w:r>
    </w:p>
    <w:p w14:paraId="309792F7" w14:textId="77777777" w:rsidR="006B077F" w:rsidRDefault="006B077F" w:rsidP="006B077F">
      <w:pPr>
        <w:pStyle w:val="xmsonormal0"/>
        <w:rPr>
          <w:lang w:val="fr-FR"/>
        </w:rPr>
      </w:pPr>
      <w:r>
        <w:rPr>
          <w:rFonts w:ascii="Times New Roman" w:hAnsi="Times New Roman" w:cs="Times New Roman"/>
          <w:color w:val="000000"/>
          <w:sz w:val="24"/>
          <w:szCs w:val="24"/>
        </w:rPr>
        <w:t xml:space="preserve">Vos yeux ne sont pas l’aune utilisable en l’espèce, mais seulement les faits établis. Vous me confirmez ce que je dénonce depuis quelques décennies : l’usage systématique de la calomnie fondée sur des critères non pas scientifiques, mais exclusivement politico-idéologiques. Je n’aurais pas l’audace de vous accuser de « sottises » si je ne vous avais pas lu, et, je l’avoue, je n’ai pas lu vos travaux, et je vous défie de détailler et de contester preuves archivistiques à l’appui lesdites sottises. La revue </w:t>
      </w:r>
      <w:r>
        <w:rPr>
          <w:rStyle w:val="Accentuation"/>
          <w:color w:val="000000"/>
          <w:sz w:val="24"/>
          <w:szCs w:val="24"/>
          <w:lang w:val="fr-FR"/>
        </w:rPr>
        <w:t xml:space="preserve">20&amp;21 </w:t>
      </w:r>
      <w:r>
        <w:rPr>
          <w:rFonts w:ascii="Times New Roman" w:hAnsi="Times New Roman" w:cs="Times New Roman"/>
          <w:color w:val="000000"/>
          <w:sz w:val="24"/>
          <w:szCs w:val="24"/>
          <w:lang w:val="fr-FR"/>
        </w:rPr>
        <w:t>(ex-</w:t>
      </w:r>
      <w:r>
        <w:rPr>
          <w:rFonts w:ascii="Times New Roman" w:hAnsi="Times New Roman" w:cs="Times New Roman"/>
          <w:i/>
          <w:iCs/>
          <w:color w:val="000000"/>
          <w:sz w:val="24"/>
          <w:szCs w:val="24"/>
          <w:lang w:val="fr-FR"/>
        </w:rPr>
        <w:t>Vingtième Siècle</w:t>
      </w:r>
      <w:r>
        <w:rPr>
          <w:rFonts w:ascii="Times New Roman" w:hAnsi="Times New Roman" w:cs="Times New Roman"/>
          <w:color w:val="000000"/>
          <w:sz w:val="24"/>
          <w:szCs w:val="24"/>
          <w:lang w:val="fr-FR"/>
        </w:rPr>
        <w:t xml:space="preserve">), dont vous êtes, comme Gilles Morin, un des dirigeants, est d’ailleurs une de celles qui ont permis (cette dernière depuis 1987) à un certain nombre de collègues de me fustiger unilatéralement, en me refusant tout accès et toute éventuelle réplique. J’attends un </w:t>
      </w:r>
      <w:r>
        <w:rPr>
          <w:rFonts w:ascii="Times New Roman" w:hAnsi="Times New Roman" w:cs="Times New Roman"/>
          <w:i/>
          <w:iCs/>
          <w:color w:val="000000"/>
          <w:sz w:val="24"/>
          <w:szCs w:val="24"/>
          <w:lang w:val="fr-FR"/>
        </w:rPr>
        <w:t>débat</w:t>
      </w:r>
      <w:r>
        <w:rPr>
          <w:rFonts w:ascii="Times New Roman" w:hAnsi="Times New Roman" w:cs="Times New Roman"/>
          <w:color w:val="000000"/>
          <w:sz w:val="24"/>
          <w:szCs w:val="24"/>
          <w:lang w:val="fr-FR"/>
        </w:rPr>
        <w:t>, pièces à l’appui, sollicité également depuis quelques décennies.</w:t>
      </w:r>
    </w:p>
    <w:p w14:paraId="41EDE9BE" w14:textId="77777777" w:rsidR="006B077F" w:rsidRDefault="006B077F" w:rsidP="006B077F">
      <w:pPr>
        <w:pStyle w:val="xmsonormal0"/>
        <w:rPr>
          <w:lang w:val="fr-FR"/>
        </w:rPr>
      </w:pPr>
      <w:r>
        <w:rPr>
          <w:rFonts w:ascii="Times New Roman" w:hAnsi="Times New Roman" w:cs="Times New Roman"/>
          <w:color w:val="000000"/>
          <w:sz w:val="24"/>
          <w:szCs w:val="24"/>
          <w:lang w:val="fr-FR"/>
        </w:rPr>
        <w:t xml:space="preserve">Notre collègue Vigreux, que vous côtoyez ou avez côtoyé à Dijon, a été mis en copie tant j’ai jugé surprenant qu’un « historien des mondes ouvriers » fasse chorus avec une cohorte fondée sur une remarquable consensus anticommuniste, de droite, catégorie « extrême » incluse, et de « gauche ». Il rappelle à l’historienne des années 1930-1940 que je suis des collusions </w:t>
      </w:r>
      <w:r>
        <w:rPr>
          <w:rFonts w:ascii="Times New Roman" w:hAnsi="Times New Roman" w:cs="Times New Roman"/>
          <w:i/>
          <w:iCs/>
          <w:color w:val="000000"/>
          <w:sz w:val="24"/>
          <w:szCs w:val="24"/>
          <w:lang w:val="fr-FR"/>
        </w:rPr>
        <w:t>sinistres</w:t>
      </w:r>
      <w:r>
        <w:rPr>
          <w:rFonts w:ascii="Times New Roman" w:hAnsi="Times New Roman" w:cs="Times New Roman"/>
          <w:color w:val="000000"/>
          <w:sz w:val="24"/>
          <w:szCs w:val="24"/>
          <w:lang w:val="fr-FR"/>
        </w:rPr>
        <w:t>.</w:t>
      </w:r>
    </w:p>
    <w:p w14:paraId="5F2CF9F5" w14:textId="77777777" w:rsidR="006B077F" w:rsidRDefault="006B077F" w:rsidP="006B077F">
      <w:pPr>
        <w:pStyle w:val="xmsonormal0"/>
        <w:rPr>
          <w:lang w:val="fr-FR"/>
        </w:rPr>
      </w:pPr>
      <w:r>
        <w:rPr>
          <w:rFonts w:ascii="Times New Roman" w:hAnsi="Times New Roman" w:cs="Times New Roman"/>
          <w:color w:val="000000"/>
          <w:sz w:val="24"/>
          <w:szCs w:val="24"/>
          <w:lang w:val="fr-FR"/>
        </w:rPr>
        <w:t> </w:t>
      </w:r>
    </w:p>
    <w:p w14:paraId="5B7E2756" w14:textId="77777777" w:rsidR="006B077F" w:rsidRDefault="006B077F" w:rsidP="006B077F">
      <w:pPr>
        <w:pStyle w:val="xmsonormal0"/>
        <w:rPr>
          <w:lang w:val="fr-FR"/>
        </w:rPr>
      </w:pPr>
      <w:r>
        <w:rPr>
          <w:rFonts w:ascii="Times New Roman" w:hAnsi="Times New Roman" w:cs="Times New Roman"/>
          <w:color w:val="000000"/>
          <w:sz w:val="24"/>
          <w:szCs w:val="24"/>
        </w:rPr>
        <w:t>Bien cordialement,</w:t>
      </w:r>
    </w:p>
    <w:p w14:paraId="11B7E756" w14:textId="0894BCEF" w:rsidR="006B077F" w:rsidRDefault="006B077F" w:rsidP="006B077F">
      <w:pPr>
        <w:pStyle w:val="xmsonormal0"/>
        <w:rPr>
          <w:rFonts w:ascii="Times New Roman" w:hAnsi="Times New Roman" w:cs="Times New Roman"/>
          <w:color w:val="000000"/>
          <w:sz w:val="24"/>
          <w:szCs w:val="24"/>
        </w:rPr>
      </w:pPr>
      <w:r>
        <w:rPr>
          <w:rFonts w:ascii="Times New Roman" w:hAnsi="Times New Roman" w:cs="Times New Roman"/>
          <w:color w:val="000000"/>
          <w:sz w:val="24"/>
          <w:szCs w:val="24"/>
        </w:rPr>
        <w:t xml:space="preserve">Annie Lacroix-Riz </w:t>
      </w:r>
    </w:p>
    <w:p w14:paraId="4D20C74F" w14:textId="69342E3D" w:rsidR="004C727B" w:rsidRDefault="004C727B" w:rsidP="006B077F">
      <w:pPr>
        <w:pStyle w:val="xmsonormal0"/>
        <w:rPr>
          <w:rFonts w:ascii="Times New Roman" w:hAnsi="Times New Roman" w:cs="Times New Roman"/>
          <w:color w:val="000000"/>
          <w:sz w:val="24"/>
          <w:szCs w:val="24"/>
        </w:rPr>
      </w:pPr>
    </w:p>
    <w:p w14:paraId="11DECB4E" w14:textId="5D9EB0AB" w:rsidR="004C727B" w:rsidRDefault="004C727B" w:rsidP="006B077F">
      <w:pPr>
        <w:pStyle w:val="xmsonorm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14:paraId="0C1E84E0" w14:textId="09DC2EAA" w:rsidR="004C727B" w:rsidRDefault="004C727B" w:rsidP="006B077F">
      <w:pPr>
        <w:pStyle w:val="xmsonormal0"/>
        <w:rPr>
          <w:rFonts w:ascii="Times New Roman" w:hAnsi="Times New Roman" w:cs="Times New Roman"/>
          <w:color w:val="000000"/>
          <w:sz w:val="24"/>
          <w:szCs w:val="24"/>
        </w:rPr>
      </w:pPr>
    </w:p>
    <w:p w14:paraId="4D7A5531" w14:textId="77777777" w:rsidR="004C727B" w:rsidRDefault="004C727B" w:rsidP="004C727B">
      <w:pPr>
        <w:rPr>
          <w:rFonts w:ascii="Times New Roman" w:hAnsi="Times New Roman" w:cs="Times New Roman"/>
          <w:sz w:val="24"/>
          <w:szCs w:val="24"/>
          <w:lang w:eastAsia="en-US"/>
        </w:rPr>
      </w:pPr>
    </w:p>
    <w:p w14:paraId="692314CF" w14:textId="77777777" w:rsidR="004C727B" w:rsidRDefault="004C727B" w:rsidP="004C727B">
      <w:pPr>
        <w:outlineLvl w:val="0"/>
        <w:rPr>
          <w:lang w:val="fr-FR"/>
        </w:rPr>
      </w:pPr>
      <w:r>
        <w:rPr>
          <w:b/>
          <w:bCs/>
          <w:lang w:val="fr-FR"/>
        </w:rPr>
        <w:t>De :</w:t>
      </w:r>
      <w:r>
        <w:rPr>
          <w:lang w:val="fr-FR"/>
        </w:rPr>
        <w:t xml:space="preserve"> Annie Lacroix-Riz &lt;</w:t>
      </w:r>
      <w:hyperlink r:id="rId45" w:history="1">
        <w:r>
          <w:rPr>
            <w:rStyle w:val="Lienhypertexte"/>
            <w:lang w:val="fr-FR"/>
          </w:rPr>
          <w:t>annie.lacroix.riz@gmail.com</w:t>
        </w:r>
      </w:hyperlink>
      <w:r>
        <w:rPr>
          <w:lang w:val="fr-FR"/>
        </w:rPr>
        <w:t xml:space="preserve">&gt; </w:t>
      </w:r>
      <w:r>
        <w:rPr>
          <w:lang w:val="fr-FR"/>
        </w:rPr>
        <w:br/>
      </w:r>
      <w:r>
        <w:rPr>
          <w:b/>
          <w:bCs/>
          <w:lang w:val="fr-FR"/>
        </w:rPr>
        <w:t>Envoyé :</w:t>
      </w:r>
      <w:r>
        <w:rPr>
          <w:lang w:val="fr-FR"/>
        </w:rPr>
        <w:t xml:space="preserve"> mercredi 12 février 2020 20:30</w:t>
      </w:r>
      <w:r>
        <w:rPr>
          <w:lang w:val="fr-FR"/>
        </w:rPr>
        <w:br/>
      </w:r>
      <w:r>
        <w:rPr>
          <w:b/>
          <w:bCs/>
          <w:lang w:val="fr-FR"/>
        </w:rPr>
        <w:t>À :</w:t>
      </w:r>
      <w:r>
        <w:rPr>
          <w:lang w:val="fr-FR"/>
        </w:rPr>
        <w:t xml:space="preserve"> Jean Vigreux &lt;</w:t>
      </w:r>
      <w:hyperlink r:id="rId46" w:history="1">
        <w:r>
          <w:rPr>
            <w:rStyle w:val="Lienhypertexte"/>
            <w:lang w:val="fr-FR"/>
          </w:rPr>
          <w:t>Jean.Vigreux@u-bourgogne.fr</w:t>
        </w:r>
      </w:hyperlink>
      <w:r>
        <w:rPr>
          <w:lang w:val="fr-FR"/>
        </w:rPr>
        <w:t>&gt;</w:t>
      </w:r>
      <w:r>
        <w:rPr>
          <w:lang w:val="fr-FR"/>
        </w:rPr>
        <w:br/>
      </w:r>
      <w:r>
        <w:rPr>
          <w:b/>
          <w:bCs/>
          <w:lang w:val="fr-FR"/>
        </w:rPr>
        <w:t>Objet :</w:t>
      </w:r>
      <w:r>
        <w:rPr>
          <w:lang w:val="fr-FR"/>
        </w:rPr>
        <w:t xml:space="preserve"> Re: une esquive</w:t>
      </w:r>
    </w:p>
    <w:p w14:paraId="01E24B81" w14:textId="77777777" w:rsidR="004C727B" w:rsidRDefault="004C727B" w:rsidP="004C727B">
      <w:pPr>
        <w:rPr>
          <w:lang w:val="fr-FR"/>
        </w:rPr>
      </w:pPr>
    </w:p>
    <w:p w14:paraId="61774278" w14:textId="77777777" w:rsidR="004C727B" w:rsidRDefault="004C727B" w:rsidP="004C727B">
      <w:pPr>
        <w:rPr>
          <w:rFonts w:ascii="Arial" w:hAnsi="Arial" w:cs="Arial"/>
          <w:color w:val="000000"/>
          <w:lang w:val="fr-FR"/>
        </w:rPr>
      </w:pPr>
      <w:r>
        <w:rPr>
          <w:rFonts w:ascii="Arial" w:hAnsi="Arial" w:cs="Arial"/>
          <w:color w:val="000000"/>
          <w:lang w:val="fr-FR"/>
        </w:rPr>
        <w:t>Merci, Jean, je lis l'article et te donne mon avis demain.</w:t>
      </w:r>
    </w:p>
    <w:p w14:paraId="373DCEB0" w14:textId="77777777" w:rsidR="004C727B" w:rsidRDefault="004C727B" w:rsidP="004C727B">
      <w:pPr>
        <w:rPr>
          <w:rFonts w:ascii="Arial" w:hAnsi="Arial" w:cs="Arial"/>
          <w:color w:val="000000"/>
          <w:lang w:val="fr-FR"/>
        </w:rPr>
      </w:pPr>
      <w:r>
        <w:rPr>
          <w:rFonts w:ascii="Arial" w:hAnsi="Arial" w:cs="Arial"/>
          <w:color w:val="000000"/>
          <w:lang w:val="fr-FR"/>
        </w:rPr>
        <w:t>Amitiés</w:t>
      </w:r>
    </w:p>
    <w:p w14:paraId="592EFF4B" w14:textId="5BEB5B63" w:rsidR="004C727B" w:rsidRDefault="004C727B" w:rsidP="004C727B">
      <w:pPr>
        <w:shd w:val="clear" w:color="auto" w:fill="FFFFFF"/>
        <w:rPr>
          <w:rFonts w:ascii="Helvetica" w:hAnsi="Helvetica" w:cs="Helvetica"/>
          <w:color w:val="202124"/>
          <w:spacing w:val="3"/>
          <w:sz w:val="21"/>
          <w:szCs w:val="21"/>
          <w:lang w:val="fr-FR"/>
        </w:rPr>
      </w:pPr>
      <w:r>
        <w:rPr>
          <w:rFonts w:ascii="Arial" w:hAnsi="Arial" w:cs="Arial"/>
          <w:color w:val="000000"/>
          <w:lang w:val="fr-FR"/>
        </w:rPr>
        <w:t>Annie</w:t>
      </w:r>
      <w:r>
        <w:rPr>
          <w:rFonts w:ascii="Helvetica" w:hAnsi="Helvetica" w:cs="Helvetica"/>
          <w:color w:val="202124"/>
          <w:spacing w:val="3"/>
          <w:sz w:val="21"/>
          <w:szCs w:val="21"/>
          <w:lang w:val="fr-FR"/>
        </w:rPr>
        <w:t xml:space="preserve"> </w:t>
      </w:r>
    </w:p>
    <w:p w14:paraId="6F1DCB8A" w14:textId="65166085" w:rsidR="001E291D" w:rsidRDefault="001E291D" w:rsidP="004C727B">
      <w:pPr>
        <w:shd w:val="clear" w:color="auto" w:fill="FFFFFF"/>
        <w:rPr>
          <w:rFonts w:ascii="Helvetica" w:hAnsi="Helvetica" w:cs="Helvetica"/>
          <w:color w:val="202124"/>
          <w:spacing w:val="3"/>
          <w:sz w:val="21"/>
          <w:szCs w:val="21"/>
          <w:lang w:val="fr-FR"/>
        </w:rPr>
      </w:pPr>
    </w:p>
    <w:p w14:paraId="2681C408" w14:textId="5B4A2818" w:rsidR="001E291D" w:rsidRDefault="001E291D" w:rsidP="004C727B">
      <w:pPr>
        <w:shd w:val="clear" w:color="auto" w:fill="FFFFFF"/>
        <w:rPr>
          <w:rFonts w:ascii="Helvetica" w:hAnsi="Helvetica" w:cs="Helvetica"/>
          <w:color w:val="202124"/>
          <w:spacing w:val="3"/>
          <w:sz w:val="21"/>
          <w:szCs w:val="21"/>
          <w:lang w:val="fr-FR"/>
        </w:rPr>
      </w:pPr>
    </w:p>
    <w:p w14:paraId="46F0FB9B" w14:textId="05B81D41" w:rsidR="001E291D" w:rsidRDefault="001E291D" w:rsidP="004C727B">
      <w:pPr>
        <w:shd w:val="clear" w:color="auto" w:fill="FFFFFF"/>
        <w:rPr>
          <w:rFonts w:ascii="Helvetica" w:hAnsi="Helvetica" w:cs="Helvetica"/>
          <w:color w:val="202124"/>
          <w:spacing w:val="3"/>
          <w:sz w:val="21"/>
          <w:szCs w:val="21"/>
          <w:lang w:val="fr-FR"/>
        </w:rPr>
      </w:pPr>
      <w:r>
        <w:rPr>
          <w:rFonts w:ascii="Helvetica" w:hAnsi="Helvetica" w:cs="Helvetica"/>
          <w:color w:val="202124"/>
          <w:spacing w:val="3"/>
          <w:sz w:val="21"/>
          <w:szCs w:val="21"/>
          <w:lang w:val="fr-FR"/>
        </w:rPr>
        <w:t>______________________</w:t>
      </w:r>
    </w:p>
    <w:p w14:paraId="358FA49F" w14:textId="77777777" w:rsidR="001E291D" w:rsidRDefault="001E291D" w:rsidP="004C727B">
      <w:pPr>
        <w:shd w:val="clear" w:color="auto" w:fill="FFFFFF"/>
        <w:rPr>
          <w:rFonts w:ascii="Helvetica" w:hAnsi="Helvetica" w:cs="Helvetica"/>
          <w:color w:val="202124"/>
          <w:spacing w:val="3"/>
          <w:sz w:val="21"/>
          <w:szCs w:val="21"/>
          <w:lang w:val="fr-FR"/>
        </w:rPr>
      </w:pPr>
    </w:p>
    <w:p w14:paraId="5EF6E674" w14:textId="40F3E0E8" w:rsidR="004C727B" w:rsidRDefault="004C727B" w:rsidP="006B077F">
      <w:pPr>
        <w:pStyle w:val="xmsonormal0"/>
        <w:rPr>
          <w:rFonts w:ascii="Times New Roman" w:hAnsi="Times New Roman" w:cs="Times New Roman"/>
          <w:color w:val="000000"/>
          <w:sz w:val="24"/>
          <w:szCs w:val="24"/>
        </w:rPr>
      </w:pPr>
    </w:p>
    <w:p w14:paraId="18145B91" w14:textId="77777777" w:rsidR="001E291D" w:rsidRDefault="007255CA" w:rsidP="001E291D">
      <w:pPr>
        <w:jc w:val="center"/>
        <w:rPr>
          <w:rFonts w:eastAsia="Times New Roman"/>
        </w:rPr>
      </w:pPr>
      <w:r>
        <w:rPr>
          <w:rFonts w:eastAsia="Times New Roman"/>
        </w:rPr>
        <w:pict w14:anchorId="761B8042">
          <v:rect id="_x0000_i1026" style="width:444.55pt;height:1.5pt" o:hrpct="980" o:hralign="center" o:hrstd="t" o:hr="t" fillcolor="#a0a0a0" stroked="f"/>
        </w:pict>
      </w:r>
    </w:p>
    <w:p w14:paraId="60097941" w14:textId="77777777" w:rsidR="001E291D" w:rsidRDefault="001E291D" w:rsidP="001E291D">
      <w:pPr>
        <w:rPr>
          <w:rFonts w:eastAsia="Times New Roman"/>
        </w:rPr>
      </w:pPr>
      <w:r>
        <w:rPr>
          <w:rFonts w:eastAsia="Times New Roman"/>
          <w:b/>
          <w:bCs/>
          <w:color w:val="000000"/>
        </w:rPr>
        <w:t>From:</w:t>
      </w:r>
      <w:r>
        <w:rPr>
          <w:rFonts w:eastAsia="Times New Roman"/>
          <w:color w:val="000000"/>
        </w:rPr>
        <w:t xml:space="preserve"> Jean Vigreux &lt;Jean.Vigreux@u-bourgogne.fr&gt;</w:t>
      </w:r>
      <w:r>
        <w:rPr>
          <w:rFonts w:eastAsia="Times New Roman"/>
          <w:color w:val="000000"/>
        </w:rPr>
        <w:br/>
      </w:r>
      <w:r>
        <w:rPr>
          <w:rFonts w:eastAsia="Times New Roman"/>
          <w:b/>
          <w:bCs/>
          <w:color w:val="000000"/>
        </w:rPr>
        <w:t>Sent:</w:t>
      </w:r>
      <w:r>
        <w:rPr>
          <w:rFonts w:eastAsia="Times New Roman"/>
          <w:color w:val="000000"/>
        </w:rPr>
        <w:t xml:space="preserve"> Wednesday, February 12, 2020 6:23:18 PM</w:t>
      </w:r>
      <w:r>
        <w:rPr>
          <w:rFonts w:eastAsia="Times New Roman"/>
          <w:color w:val="000000"/>
        </w:rPr>
        <w:br/>
      </w:r>
      <w:r>
        <w:rPr>
          <w:rFonts w:eastAsia="Times New Roman"/>
          <w:b/>
          <w:bCs/>
          <w:color w:val="000000"/>
        </w:rPr>
        <w:t>To:</w:t>
      </w:r>
      <w:r>
        <w:rPr>
          <w:rFonts w:eastAsia="Times New Roman"/>
          <w:color w:val="000000"/>
        </w:rPr>
        <w:t xml:space="preserve"> annie lacroix riz &lt;annie.lacroix.riz@gmail.com&gt;</w:t>
      </w:r>
      <w:r>
        <w:rPr>
          <w:rFonts w:eastAsia="Times New Roman"/>
          <w:color w:val="000000"/>
        </w:rPr>
        <w:br/>
      </w:r>
      <w:r>
        <w:rPr>
          <w:rFonts w:eastAsia="Times New Roman"/>
          <w:b/>
          <w:bCs/>
          <w:color w:val="000000"/>
        </w:rPr>
        <w:t>Cc:</w:t>
      </w:r>
      <w:r>
        <w:rPr>
          <w:rFonts w:eastAsia="Times New Roman"/>
          <w:color w:val="000000"/>
        </w:rPr>
        <w:t xml:space="preserve"> Vigna Xavier &lt;xavier.vigna@parisnanterre.fr&gt;</w:t>
      </w:r>
      <w:r>
        <w:rPr>
          <w:rFonts w:eastAsia="Times New Roman"/>
          <w:color w:val="000000"/>
        </w:rPr>
        <w:br/>
      </w:r>
      <w:r>
        <w:rPr>
          <w:rFonts w:eastAsia="Times New Roman"/>
          <w:b/>
          <w:bCs/>
          <w:color w:val="000000"/>
        </w:rPr>
        <w:t>Subject:</w:t>
      </w:r>
      <w:r>
        <w:rPr>
          <w:rFonts w:eastAsia="Times New Roman"/>
          <w:color w:val="000000"/>
        </w:rPr>
        <w:t xml:space="preserve"> Re: une esquive</w:t>
      </w:r>
      <w:r>
        <w:rPr>
          <w:rFonts w:eastAsia="Times New Roman"/>
        </w:rPr>
        <w:t xml:space="preserve"> </w:t>
      </w:r>
    </w:p>
    <w:p w14:paraId="667D9990" w14:textId="77777777" w:rsidR="001E291D" w:rsidRDefault="001E291D" w:rsidP="001E291D">
      <w:pPr>
        <w:rPr>
          <w:rFonts w:eastAsia="Times New Roman"/>
        </w:rPr>
      </w:pPr>
      <w:r>
        <w:rPr>
          <w:rFonts w:eastAsia="Times New Roman"/>
        </w:rPr>
        <w:t> </w:t>
      </w:r>
    </w:p>
    <w:p w14:paraId="7B79192D" w14:textId="77777777" w:rsidR="001E291D" w:rsidRDefault="001E291D" w:rsidP="001E291D">
      <w:pPr>
        <w:rPr>
          <w:rFonts w:ascii="Arial" w:eastAsia="Times New Roman" w:hAnsi="Arial" w:cs="Arial"/>
          <w:color w:val="000000"/>
          <w:sz w:val="24"/>
          <w:szCs w:val="24"/>
        </w:rPr>
      </w:pPr>
      <w:r>
        <w:rPr>
          <w:rFonts w:ascii="Garamond" w:eastAsia="Times New Roman" w:hAnsi="Garamond" w:cs="Arial"/>
          <w:color w:val="000000"/>
          <w:sz w:val="28"/>
          <w:szCs w:val="28"/>
        </w:rPr>
        <w:t>Bonjour,</w:t>
      </w:r>
    </w:p>
    <w:p w14:paraId="6FC7DAD1" w14:textId="77777777" w:rsidR="001E291D" w:rsidRDefault="001E291D" w:rsidP="001E291D">
      <w:pPr>
        <w:rPr>
          <w:rFonts w:ascii="Arial" w:eastAsia="Times New Roman" w:hAnsi="Arial" w:cs="Arial"/>
          <w:color w:val="000000"/>
          <w:sz w:val="24"/>
          <w:szCs w:val="24"/>
        </w:rPr>
      </w:pPr>
    </w:p>
    <w:p w14:paraId="61226D59" w14:textId="77777777" w:rsidR="001E291D" w:rsidRDefault="001E291D" w:rsidP="001E291D">
      <w:pPr>
        <w:rPr>
          <w:rFonts w:ascii="Arial" w:eastAsia="Times New Roman" w:hAnsi="Arial" w:cs="Arial"/>
          <w:color w:val="000000"/>
          <w:sz w:val="24"/>
          <w:szCs w:val="24"/>
        </w:rPr>
      </w:pPr>
      <w:r>
        <w:rPr>
          <w:rFonts w:ascii="Garamond" w:eastAsia="Times New Roman" w:hAnsi="Garamond" w:cs="Arial"/>
          <w:color w:val="000000"/>
          <w:sz w:val="28"/>
          <w:szCs w:val="28"/>
        </w:rPr>
        <w:lastRenderedPageBreak/>
        <w:t>je vous remercie de m'associer à vos échanges ; la controverse, le débat historiographique sont utiles pour faire avancer la connaissance historique. Mais entre bon usage et mésusage des archives, il y a aussi les logiques d'interprétation et des enjeux idéologiques qu'il ne faudrait pas minimiser, écarter ou taire…</w:t>
      </w:r>
    </w:p>
    <w:p w14:paraId="00C9DF0E" w14:textId="77777777" w:rsidR="001E291D" w:rsidRDefault="001E291D" w:rsidP="001E291D">
      <w:pPr>
        <w:rPr>
          <w:rFonts w:ascii="Arial" w:eastAsia="Times New Roman" w:hAnsi="Arial" w:cs="Arial"/>
          <w:color w:val="000000"/>
          <w:sz w:val="24"/>
          <w:szCs w:val="24"/>
        </w:rPr>
      </w:pPr>
      <w:r>
        <w:rPr>
          <w:rFonts w:ascii="Garamond" w:eastAsia="Times New Roman" w:hAnsi="Garamond" w:cs="Arial"/>
          <w:color w:val="000000"/>
          <w:sz w:val="27"/>
          <w:szCs w:val="27"/>
        </w:rPr>
        <w:t>Toutefois, il me semble que la "non-épuration" reste un thème de controverse qui devrait faire état des travaux les plus récents (entre autres ceux d'Hervé Joly</w:t>
      </w:r>
      <w:r>
        <w:rPr>
          <w:rStyle w:val="xapple-converted-space"/>
          <w:rFonts w:ascii="Garamond" w:eastAsia="Times New Roman" w:hAnsi="Garamond" w:cs="Arial"/>
          <w:color w:val="000000"/>
          <w:sz w:val="27"/>
          <w:szCs w:val="27"/>
        </w:rPr>
        <w:t> depuis </w:t>
      </w:r>
      <w:r>
        <w:rPr>
          <w:rFonts w:ascii="Garamond" w:eastAsia="Times New Roman" w:hAnsi="Garamond" w:cs="Arial"/>
          <w:color w:val="000000"/>
          <w:sz w:val="28"/>
          <w:szCs w:val="28"/>
        </w:rPr>
        <w:t>« Die Säuberung der wirtschaflichen Eliten in Frankreich und Deutschland in der Nachkriegszeit: der Versuch eines Vergleichs» in</w:t>
      </w:r>
      <w:r>
        <w:rPr>
          <w:rStyle w:val="xapple-converted-space"/>
          <w:rFonts w:ascii="Garamond" w:eastAsia="Times New Roman" w:hAnsi="Garamond" w:cs="Arial"/>
          <w:color w:val="000000"/>
          <w:sz w:val="28"/>
          <w:szCs w:val="28"/>
        </w:rPr>
        <w:t> </w:t>
      </w:r>
      <w:r>
        <w:rPr>
          <w:rFonts w:ascii="Garamond" w:eastAsia="Times New Roman" w:hAnsi="Garamond" w:cs="Arial"/>
          <w:color w:val="000000"/>
          <w:sz w:val="28"/>
          <w:szCs w:val="28"/>
        </w:rPr>
        <w:t>Thomas Göpel,</w:t>
      </w:r>
      <w:r>
        <w:rPr>
          <w:rStyle w:val="xapple-converted-space"/>
          <w:rFonts w:ascii="Garamond" w:eastAsia="Times New Roman" w:hAnsi="Garamond" w:cs="Arial"/>
          <w:color w:val="000000"/>
          <w:sz w:val="28"/>
          <w:szCs w:val="28"/>
        </w:rPr>
        <w:t> </w:t>
      </w:r>
      <w:r>
        <w:rPr>
          <w:rFonts w:ascii="Garamond" w:eastAsia="Times New Roman" w:hAnsi="Garamond" w:cs="Arial"/>
          <w:color w:val="000000"/>
          <w:sz w:val="28"/>
          <w:szCs w:val="28"/>
        </w:rPr>
        <w:t>Dieter Tiemann (éd.),</w:t>
      </w:r>
      <w:r>
        <w:rPr>
          <w:rStyle w:val="xapple-converted-space"/>
          <w:rFonts w:ascii="Garamond" w:eastAsia="Times New Roman" w:hAnsi="Garamond" w:cs="Arial"/>
          <w:color w:val="000000"/>
          <w:sz w:val="28"/>
          <w:szCs w:val="28"/>
        </w:rPr>
        <w:t> </w:t>
      </w:r>
      <w:r>
        <w:rPr>
          <w:rFonts w:ascii="Garamond" w:eastAsia="Times New Roman" w:hAnsi="Garamond" w:cs="Arial"/>
          <w:i/>
          <w:iCs/>
          <w:color w:val="000000"/>
          <w:sz w:val="28"/>
          <w:szCs w:val="28"/>
        </w:rPr>
        <w:t>1945 - 50 Jahre danach.</w:t>
      </w:r>
      <w:r>
        <w:rPr>
          <w:rStyle w:val="xapple-converted-space"/>
          <w:rFonts w:ascii="Garamond" w:eastAsia="Times New Roman" w:hAnsi="Garamond" w:cs="Arial"/>
          <w:i/>
          <w:iCs/>
          <w:color w:val="000000"/>
          <w:sz w:val="28"/>
          <w:szCs w:val="28"/>
        </w:rPr>
        <w:t> </w:t>
      </w:r>
      <w:r>
        <w:rPr>
          <w:rFonts w:ascii="Garamond" w:eastAsia="Times New Roman" w:hAnsi="Garamond" w:cs="Arial"/>
          <w:i/>
          <w:iCs/>
          <w:color w:val="000000"/>
          <w:sz w:val="28"/>
          <w:szCs w:val="28"/>
          <w:lang w:val="en-US"/>
        </w:rPr>
        <w:t>Aspekte und Perspektive im deutsch-französischen Beziehungsfeld</w:t>
      </w:r>
      <w:r>
        <w:rPr>
          <w:rFonts w:ascii="Garamond" w:eastAsia="Times New Roman" w:hAnsi="Garamond" w:cs="Arial"/>
          <w:color w:val="000000"/>
          <w:sz w:val="28"/>
          <w:szCs w:val="28"/>
          <w:lang w:val="en-US"/>
        </w:rPr>
        <w:t>, Leipziger Universitätsverlag ; jusqu'au GIS qu'il a dirigé sur "Les entreprises françaises sous l'occupation"  etc.)</w:t>
      </w:r>
      <w:r>
        <w:rPr>
          <w:rFonts w:ascii="Arial" w:eastAsia="Times New Roman" w:hAnsi="Arial" w:cs="Arial"/>
          <w:color w:val="000000"/>
          <w:sz w:val="28"/>
          <w:szCs w:val="28"/>
          <w:lang w:val="en-US"/>
        </w:rPr>
        <w:t> </w:t>
      </w:r>
      <w:r>
        <w:rPr>
          <w:rFonts w:ascii="Garamond" w:eastAsia="Times New Roman" w:hAnsi="Garamond" w:cs="Arial"/>
          <w:color w:val="000000"/>
          <w:sz w:val="28"/>
          <w:szCs w:val="28"/>
        </w:rPr>
        <w:t xml:space="preserve">et surtout de l'ouverture des archives (même si les archives des CDL n'ont pas encore été toutes traitées...). </w:t>
      </w:r>
    </w:p>
    <w:p w14:paraId="5B7EC8E4" w14:textId="77777777" w:rsidR="001E291D" w:rsidRDefault="001E291D" w:rsidP="001E291D">
      <w:pPr>
        <w:rPr>
          <w:rFonts w:ascii="Arial" w:eastAsia="Times New Roman" w:hAnsi="Arial" w:cs="Arial"/>
          <w:color w:val="000000"/>
          <w:sz w:val="24"/>
          <w:szCs w:val="24"/>
        </w:rPr>
      </w:pPr>
      <w:r>
        <w:rPr>
          <w:rFonts w:ascii="Garamond" w:eastAsia="Times New Roman" w:hAnsi="Garamond" w:cs="Arial"/>
          <w:color w:val="000000"/>
          <w:sz w:val="28"/>
          <w:szCs w:val="28"/>
        </w:rPr>
        <w:t>Ainsi, il me semble que l'effet de source peut biaiser la connaissance (logique du surplomb de l'Etat et absence d'une synthèse complète sur les épurations dans les départements). Même si parfois, des événements locaux,  peuvent contribuer à cette thèse ; ainsi à Dijon, où « profitant d’une démonstration de petits commerçants, le RPF a réussi à faire disparaître les dossiers de la collaboration et du marché noir » (</w:t>
      </w:r>
      <w:r>
        <w:rPr>
          <w:rFonts w:ascii="Garamond" w:eastAsia="Times New Roman" w:hAnsi="Garamond" w:cs="Arial"/>
          <w:i/>
          <w:iCs/>
          <w:color w:val="000000"/>
          <w:sz w:val="28"/>
          <w:szCs w:val="28"/>
        </w:rPr>
        <w:t>L’Humanité</w:t>
      </w:r>
      <w:r>
        <w:rPr>
          <w:rFonts w:ascii="Garamond" w:eastAsia="Times New Roman" w:hAnsi="Garamond" w:cs="Arial"/>
          <w:color w:val="000000"/>
          <w:sz w:val="28"/>
          <w:szCs w:val="28"/>
        </w:rPr>
        <w:t>, 21 mai 1947) ou </w:t>
      </w:r>
      <w:r>
        <w:rPr>
          <w:rFonts w:ascii="Garamond" w:eastAsia="Times New Roman" w:hAnsi="Garamond" w:cs="Arial"/>
          <w:color w:val="000000"/>
          <w:sz w:val="28"/>
          <w:szCs w:val="28"/>
          <w:shd w:val="clear" w:color="auto" w:fill="FFFFFF"/>
        </w:rPr>
        <w:t>« des milliers de manifestants prennent d'assaut les bureaux du contrôle économique » </w:t>
      </w:r>
      <w:r>
        <w:rPr>
          <w:rFonts w:ascii="Garamond" w:eastAsia="Times New Roman" w:hAnsi="Garamond" w:cs="Arial"/>
          <w:color w:val="000000"/>
          <w:sz w:val="28"/>
          <w:szCs w:val="28"/>
        </w:rPr>
        <w:t>(</w:t>
      </w:r>
      <w:r>
        <w:rPr>
          <w:rStyle w:val="Accentuation"/>
          <w:rFonts w:ascii="Garamond" w:eastAsia="Times New Roman" w:hAnsi="Garamond" w:cs="Arial"/>
          <w:color w:val="000000"/>
          <w:sz w:val="28"/>
          <w:szCs w:val="28"/>
        </w:rPr>
        <w:t>Le Monde</w:t>
      </w:r>
      <w:r>
        <w:rPr>
          <w:rFonts w:ascii="Garamond" w:eastAsia="Times New Roman" w:hAnsi="Garamond" w:cs="Arial"/>
          <w:color w:val="000000"/>
          <w:sz w:val="28"/>
          <w:szCs w:val="28"/>
        </w:rPr>
        <w:t>, 22 mai 1947). </w:t>
      </w:r>
    </w:p>
    <w:p w14:paraId="29EDC47F" w14:textId="77777777" w:rsidR="001E291D" w:rsidRDefault="001E291D" w:rsidP="001E291D">
      <w:pPr>
        <w:rPr>
          <w:rFonts w:ascii="Arial" w:eastAsia="Times New Roman" w:hAnsi="Arial" w:cs="Arial"/>
          <w:color w:val="000000"/>
          <w:sz w:val="24"/>
          <w:szCs w:val="24"/>
        </w:rPr>
      </w:pPr>
      <w:r>
        <w:rPr>
          <w:rFonts w:ascii="Garamond" w:eastAsia="Times New Roman" w:hAnsi="Garamond" w:cs="Arial"/>
          <w:color w:val="000000"/>
          <w:sz w:val="28"/>
          <w:szCs w:val="28"/>
        </w:rPr>
        <w:t>L'article de Gilles Morin, en pièce jointe, invite à cette réflexion</w:t>
      </w:r>
    </w:p>
    <w:p w14:paraId="21981022" w14:textId="77777777" w:rsidR="001E291D" w:rsidRDefault="001E291D" w:rsidP="001E291D">
      <w:pPr>
        <w:rPr>
          <w:rFonts w:ascii="Arial" w:eastAsia="Times New Roman" w:hAnsi="Arial" w:cs="Arial"/>
          <w:color w:val="000000"/>
          <w:sz w:val="24"/>
          <w:szCs w:val="24"/>
        </w:rPr>
      </w:pPr>
      <w:r>
        <w:rPr>
          <w:rFonts w:ascii="Garamond" w:eastAsia="Times New Roman" w:hAnsi="Garamond" w:cs="Arial"/>
          <w:color w:val="000000"/>
          <w:sz w:val="28"/>
          <w:szCs w:val="28"/>
        </w:rPr>
        <w:t>Bien à vous deux, </w:t>
      </w:r>
    </w:p>
    <w:p w14:paraId="61AFB394" w14:textId="77777777" w:rsidR="001E291D" w:rsidRDefault="001E291D" w:rsidP="001E291D">
      <w:pPr>
        <w:rPr>
          <w:rFonts w:ascii="Arial" w:eastAsia="Times New Roman" w:hAnsi="Arial" w:cs="Arial"/>
          <w:color w:val="000000"/>
          <w:sz w:val="24"/>
          <w:szCs w:val="24"/>
        </w:rPr>
      </w:pPr>
    </w:p>
    <w:p w14:paraId="2C891CB1" w14:textId="77777777" w:rsidR="001E291D" w:rsidRDefault="001E291D" w:rsidP="001E291D">
      <w:pPr>
        <w:rPr>
          <w:rFonts w:ascii="Arial" w:eastAsia="Times New Roman" w:hAnsi="Arial" w:cs="Arial"/>
          <w:color w:val="000000"/>
          <w:sz w:val="24"/>
          <w:szCs w:val="24"/>
        </w:rPr>
      </w:pPr>
      <w:r>
        <w:rPr>
          <w:rFonts w:ascii="Garamond" w:eastAsia="Times New Roman" w:hAnsi="Garamond" w:cs="Arial"/>
          <w:color w:val="000000"/>
          <w:sz w:val="28"/>
          <w:szCs w:val="28"/>
        </w:rPr>
        <w:t>--</w:t>
      </w:r>
      <w:r>
        <w:rPr>
          <w:rStyle w:val="xapple-converted-space"/>
          <w:rFonts w:ascii="Garamond" w:eastAsia="Times New Roman" w:hAnsi="Garamond" w:cs="Arial"/>
          <w:color w:val="000000"/>
          <w:sz w:val="28"/>
          <w:szCs w:val="28"/>
        </w:rPr>
        <w:t> </w:t>
      </w:r>
    </w:p>
    <w:p w14:paraId="231E89AB" w14:textId="77777777" w:rsidR="001E291D" w:rsidRDefault="001E291D" w:rsidP="001E291D">
      <w:pPr>
        <w:rPr>
          <w:rFonts w:ascii="Arial" w:eastAsia="Times New Roman" w:hAnsi="Arial" w:cs="Arial"/>
          <w:color w:val="000000"/>
          <w:sz w:val="24"/>
          <w:szCs w:val="24"/>
        </w:rPr>
      </w:pPr>
      <w:r>
        <w:rPr>
          <w:rFonts w:ascii="Garamond" w:eastAsia="Times New Roman" w:hAnsi="Garamond" w:cs="Arial"/>
          <w:color w:val="000000"/>
          <w:sz w:val="28"/>
          <w:szCs w:val="28"/>
        </w:rPr>
        <w:t>Jean Vigreux</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Garamond" w:eastAsia="Times New Roman" w:hAnsi="Garamond" w:cs="Arial"/>
          <w:color w:val="000000"/>
          <w:sz w:val="20"/>
          <w:szCs w:val="20"/>
        </w:rPr>
        <w:t>Professeur Histoire contemporaine Centre Georges Chevrier UMR CNRS 7366</w:t>
      </w:r>
      <w:r>
        <w:rPr>
          <w:rFonts w:ascii="Arial" w:eastAsia="Times New Roman" w:hAnsi="Arial" w:cs="Arial"/>
          <w:color w:val="000000"/>
          <w:sz w:val="24"/>
          <w:szCs w:val="24"/>
        </w:rPr>
        <w:br/>
      </w:r>
      <w:r>
        <w:rPr>
          <w:rFonts w:ascii="Garamond" w:eastAsia="Times New Roman" w:hAnsi="Garamond" w:cs="Arial"/>
          <w:color w:val="000000"/>
          <w:sz w:val="20"/>
          <w:szCs w:val="20"/>
        </w:rPr>
        <w:t>Directeur de la MSH de Dijon USR 3516</w:t>
      </w:r>
    </w:p>
    <w:p w14:paraId="65943704" w14:textId="77777777" w:rsidR="001E291D" w:rsidRDefault="001E291D" w:rsidP="001E291D">
      <w:pPr>
        <w:pStyle w:val="NormalWeb"/>
        <w:spacing w:before="0" w:beforeAutospacing="0" w:after="0" w:afterAutospacing="0"/>
        <w:rPr>
          <w:rFonts w:ascii="Arial" w:hAnsi="Arial" w:cs="Arial"/>
          <w:color w:val="000000"/>
          <w:sz w:val="24"/>
          <w:szCs w:val="24"/>
        </w:rPr>
      </w:pPr>
    </w:p>
    <w:p w14:paraId="67080C48" w14:textId="77777777" w:rsidR="004C727B" w:rsidRDefault="004C727B" w:rsidP="006B077F">
      <w:pPr>
        <w:pStyle w:val="xmsonormal0"/>
        <w:rPr>
          <w:rFonts w:ascii="Times New Roman" w:hAnsi="Times New Roman" w:cs="Times New Roman"/>
          <w:color w:val="000000"/>
          <w:sz w:val="24"/>
          <w:szCs w:val="24"/>
        </w:rPr>
      </w:pPr>
    </w:p>
    <w:p w14:paraId="57D24F73" w14:textId="2FF51BB1" w:rsidR="004C727B" w:rsidRDefault="004C727B" w:rsidP="006B077F">
      <w:pPr>
        <w:pStyle w:val="xmsonorm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p w14:paraId="18AB4428" w14:textId="7D626567" w:rsidR="004C727B" w:rsidRDefault="004C727B" w:rsidP="006B077F">
      <w:pPr>
        <w:pStyle w:val="xmsonormal0"/>
        <w:rPr>
          <w:rFonts w:ascii="Times New Roman" w:hAnsi="Times New Roman" w:cs="Times New Roman"/>
          <w:color w:val="000000"/>
          <w:sz w:val="24"/>
          <w:szCs w:val="24"/>
        </w:rPr>
      </w:pPr>
    </w:p>
    <w:p w14:paraId="75A07A85" w14:textId="77777777" w:rsidR="004C727B" w:rsidRDefault="004C727B" w:rsidP="004C727B">
      <w:pPr>
        <w:outlineLvl w:val="0"/>
        <w:rPr>
          <w:lang w:val="fr-FR"/>
        </w:rPr>
      </w:pPr>
      <w:r>
        <w:rPr>
          <w:b/>
          <w:bCs/>
          <w:lang w:val="fr-FR"/>
        </w:rPr>
        <w:t>De :</w:t>
      </w:r>
      <w:r>
        <w:rPr>
          <w:lang w:val="fr-FR"/>
        </w:rPr>
        <w:t xml:space="preserve"> </w:t>
      </w:r>
      <w:hyperlink r:id="rId47" w:history="1">
        <w:r>
          <w:rPr>
            <w:rStyle w:val="Lienhypertexte"/>
            <w:lang w:val="fr-FR"/>
          </w:rPr>
          <w:t>annie.lacroix.riz@gmail.com</w:t>
        </w:r>
      </w:hyperlink>
      <w:r>
        <w:rPr>
          <w:lang w:val="fr-FR"/>
        </w:rPr>
        <w:t xml:space="preserve"> &lt;</w:t>
      </w:r>
      <w:hyperlink r:id="rId48" w:history="1">
        <w:r>
          <w:rPr>
            <w:rStyle w:val="Lienhypertexte"/>
            <w:lang w:val="fr-FR"/>
          </w:rPr>
          <w:t>annie.lacroix.riz@gmail.com</w:t>
        </w:r>
      </w:hyperlink>
      <w:r>
        <w:rPr>
          <w:lang w:val="fr-FR"/>
        </w:rPr>
        <w:t xml:space="preserve">&gt; </w:t>
      </w:r>
      <w:r>
        <w:rPr>
          <w:lang w:val="fr-FR"/>
        </w:rPr>
        <w:br/>
      </w:r>
      <w:r>
        <w:rPr>
          <w:b/>
          <w:bCs/>
          <w:lang w:val="fr-FR"/>
        </w:rPr>
        <w:t>Envoyé :</w:t>
      </w:r>
      <w:r>
        <w:rPr>
          <w:lang w:val="fr-FR"/>
        </w:rPr>
        <w:t xml:space="preserve"> jeudi 13 février 2020 19:26</w:t>
      </w:r>
      <w:r>
        <w:rPr>
          <w:lang w:val="fr-FR"/>
        </w:rPr>
        <w:br/>
      </w:r>
      <w:r>
        <w:rPr>
          <w:b/>
          <w:bCs/>
          <w:lang w:val="fr-FR"/>
        </w:rPr>
        <w:t>À :</w:t>
      </w:r>
      <w:r>
        <w:rPr>
          <w:lang w:val="fr-FR"/>
        </w:rPr>
        <w:t xml:space="preserve"> </w:t>
      </w:r>
      <w:hyperlink r:id="rId49" w:history="1">
        <w:r>
          <w:rPr>
            <w:rStyle w:val="Lienhypertexte"/>
            <w:lang w:val="fr-FR"/>
          </w:rPr>
          <w:t>jean.vigreux@u-bourgogne.fr</w:t>
        </w:r>
      </w:hyperlink>
      <w:r>
        <w:rPr>
          <w:lang w:val="fr-FR"/>
        </w:rPr>
        <w:br/>
      </w:r>
      <w:r>
        <w:rPr>
          <w:b/>
          <w:bCs/>
          <w:lang w:val="fr-FR"/>
        </w:rPr>
        <w:t>Cc :</w:t>
      </w:r>
      <w:r>
        <w:rPr>
          <w:lang w:val="fr-FR"/>
        </w:rPr>
        <w:t xml:space="preserve"> 'Vigna Xavier' &lt;</w:t>
      </w:r>
      <w:hyperlink r:id="rId50" w:history="1">
        <w:r>
          <w:rPr>
            <w:rStyle w:val="Lienhypertexte"/>
            <w:lang w:val="fr-FR"/>
          </w:rPr>
          <w:t>xavier.vigna@parisnanterre.fr</w:t>
        </w:r>
      </w:hyperlink>
      <w:r>
        <w:rPr>
          <w:lang w:val="fr-FR"/>
        </w:rPr>
        <w:t xml:space="preserve">&gt;; </w:t>
      </w:r>
      <w:hyperlink r:id="rId51" w:history="1">
        <w:r>
          <w:rPr>
            <w:rStyle w:val="Lienhypertexte"/>
            <w:lang w:val="fr-FR"/>
          </w:rPr>
          <w:t>raphaelle.branche@parisnanterre.fr</w:t>
        </w:r>
      </w:hyperlink>
      <w:r>
        <w:rPr>
          <w:lang w:val="fr-FR"/>
        </w:rPr>
        <w:t>; 'Gilles Morin' &lt;</w:t>
      </w:r>
      <w:hyperlink r:id="rId52" w:history="1">
        <w:r>
          <w:rPr>
            <w:rStyle w:val="Lienhypertexte"/>
            <w:lang w:val="fr-FR"/>
          </w:rPr>
          <w:t>gilles.morin4@gmail.com</w:t>
        </w:r>
      </w:hyperlink>
      <w:r>
        <w:rPr>
          <w:lang w:val="fr-FR"/>
        </w:rPr>
        <w:t>&gt;; 'Olivier Le Cour Grandmaison' &lt;</w:t>
      </w:r>
      <w:hyperlink r:id="rId53" w:history="1">
        <w:r>
          <w:rPr>
            <w:rStyle w:val="Lienhypertexte"/>
            <w:lang w:val="fr-FR"/>
          </w:rPr>
          <w:t>olivier.lecour@wanadoo.fr</w:t>
        </w:r>
      </w:hyperlink>
      <w:r>
        <w:rPr>
          <w:lang w:val="fr-FR"/>
        </w:rPr>
        <w:t>&gt;</w:t>
      </w:r>
      <w:r>
        <w:rPr>
          <w:lang w:val="fr-FR"/>
        </w:rPr>
        <w:br/>
      </w:r>
      <w:r>
        <w:rPr>
          <w:b/>
          <w:bCs/>
          <w:lang w:val="fr-FR"/>
        </w:rPr>
        <w:t>Objet :</w:t>
      </w:r>
      <w:r>
        <w:rPr>
          <w:lang w:val="fr-FR"/>
        </w:rPr>
        <w:t xml:space="preserve"> Trop, c'est trop, vraiment</w:t>
      </w:r>
    </w:p>
    <w:p w14:paraId="2889489D" w14:textId="77777777" w:rsidR="004C727B" w:rsidRDefault="004C727B" w:rsidP="004C727B">
      <w:pPr>
        <w:rPr>
          <w:lang w:val="fr-FR"/>
        </w:rPr>
      </w:pPr>
    </w:p>
    <w:p w14:paraId="35B37219" w14:textId="77777777" w:rsidR="004C727B" w:rsidRDefault="004C727B" w:rsidP="004C727B">
      <w:pPr>
        <w:rPr>
          <w:rFonts w:ascii="Times New Roman" w:hAnsi="Times New Roman" w:cs="Times New Roman"/>
          <w:sz w:val="24"/>
          <w:szCs w:val="24"/>
          <w:lang w:eastAsia="en-US"/>
        </w:rPr>
      </w:pPr>
      <w:r>
        <w:rPr>
          <w:rFonts w:ascii="Times New Roman" w:hAnsi="Times New Roman" w:cs="Times New Roman"/>
          <w:sz w:val="24"/>
          <w:szCs w:val="24"/>
          <w:lang w:eastAsia="en-US"/>
        </w:rPr>
        <w:t>Cher Jean,</w:t>
      </w:r>
    </w:p>
    <w:p w14:paraId="402CF25D" w14:textId="77777777" w:rsidR="004C727B" w:rsidRDefault="004C727B" w:rsidP="004C727B">
      <w:pPr>
        <w:rPr>
          <w:rFonts w:ascii="Times New Roman" w:hAnsi="Times New Roman" w:cs="Times New Roman"/>
          <w:sz w:val="24"/>
          <w:szCs w:val="24"/>
          <w:lang w:eastAsia="en-US"/>
        </w:rPr>
      </w:pPr>
      <w:r>
        <w:rPr>
          <w:rFonts w:ascii="Times New Roman" w:hAnsi="Times New Roman" w:cs="Times New Roman"/>
          <w:sz w:val="24"/>
          <w:szCs w:val="24"/>
          <w:lang w:eastAsia="en-US"/>
        </w:rPr>
        <w:t>Devant la violence de l’assaut de Gilles Morin, qui n’en est pas contre ma personne et mes travaux à son coup d’essai </w:t>
      </w:r>
      <w:r>
        <w:rPr>
          <w:rFonts w:ascii="Times New Roman" w:hAnsi="Times New Roman" w:cs="Times New Roman"/>
          <w:sz w:val="24"/>
          <w:szCs w:val="24"/>
          <w:lang w:eastAsia="en-US"/>
        </w:rPr>
        <w:noBreakHyphen/>
      </w:r>
      <w:r>
        <w:rPr>
          <w:rFonts w:ascii="Times New Roman" w:hAnsi="Times New Roman" w:cs="Times New Roman"/>
          <w:sz w:val="24"/>
          <w:szCs w:val="24"/>
          <w:lang w:eastAsia="en-US"/>
        </w:rPr>
        <w:noBreakHyphen/>
        <w:t> assaut approuvé et promu sur les réseaux sociaux par Xavier Vigna, violence résumée par son seul intitulé </w:t>
      </w:r>
      <w:r>
        <w:rPr>
          <w:rFonts w:ascii="Times New Roman" w:hAnsi="Times New Roman" w:cs="Times New Roman"/>
          <w:sz w:val="24"/>
          <w:szCs w:val="24"/>
          <w:lang w:eastAsia="en-US"/>
        </w:rPr>
        <w:noBreakHyphen/>
      </w:r>
      <w:r>
        <w:rPr>
          <w:rFonts w:ascii="Times New Roman" w:hAnsi="Times New Roman" w:cs="Times New Roman"/>
          <w:sz w:val="24"/>
          <w:szCs w:val="24"/>
          <w:lang w:eastAsia="en-US"/>
        </w:rPr>
        <w:noBreakHyphen/>
        <w:t xml:space="preserve">, je vais solliciter solennellement un droit de réponse de </w:t>
      </w:r>
      <w:r>
        <w:rPr>
          <w:rFonts w:ascii="Times New Roman" w:hAnsi="Times New Roman" w:cs="Times New Roman"/>
          <w:i/>
          <w:iCs/>
          <w:sz w:val="24"/>
          <w:szCs w:val="24"/>
          <w:lang w:eastAsia="en-US"/>
        </w:rPr>
        <w:t>20&amp;21</w:t>
      </w:r>
      <w:r>
        <w:rPr>
          <w:rFonts w:ascii="Times New Roman" w:hAnsi="Times New Roman" w:cs="Times New Roman"/>
          <w:sz w:val="24"/>
          <w:szCs w:val="24"/>
          <w:lang w:eastAsia="en-US"/>
        </w:rPr>
        <w:t xml:space="preserve">, ex-revue </w:t>
      </w:r>
      <w:r>
        <w:rPr>
          <w:rFonts w:ascii="Times New Roman" w:hAnsi="Times New Roman" w:cs="Times New Roman"/>
          <w:i/>
          <w:iCs/>
          <w:sz w:val="24"/>
          <w:szCs w:val="24"/>
          <w:lang w:eastAsia="en-US"/>
        </w:rPr>
        <w:t>Vingtième Siècle</w:t>
      </w:r>
      <w:r>
        <w:rPr>
          <w:rFonts w:ascii="Times New Roman" w:hAnsi="Times New Roman" w:cs="Times New Roman"/>
          <w:sz w:val="24"/>
          <w:szCs w:val="24"/>
          <w:lang w:eastAsia="en-US"/>
        </w:rPr>
        <w:t xml:space="preserve">, laquelle m’a fustigée </w:t>
      </w:r>
      <w:r>
        <w:rPr>
          <w:rFonts w:ascii="Times New Roman" w:hAnsi="Times New Roman" w:cs="Times New Roman"/>
          <w:i/>
          <w:iCs/>
          <w:sz w:val="24"/>
          <w:szCs w:val="24"/>
          <w:lang w:eastAsia="en-US"/>
        </w:rPr>
        <w:t>unilatéralement</w:t>
      </w:r>
      <w:r>
        <w:rPr>
          <w:rFonts w:ascii="Times New Roman" w:hAnsi="Times New Roman" w:cs="Times New Roman"/>
          <w:sz w:val="24"/>
          <w:szCs w:val="24"/>
          <w:lang w:eastAsia="en-US"/>
        </w:rPr>
        <w:t xml:space="preserve"> depuis son n° de </w:t>
      </w:r>
      <w:r>
        <w:rPr>
          <w:rFonts w:ascii="Times New Roman" w:hAnsi="Times New Roman" w:cs="Times New Roman"/>
          <w:sz w:val="24"/>
          <w:szCs w:val="24"/>
          <w:lang w:val="fr-FR"/>
        </w:rPr>
        <w:t xml:space="preserve">janvier-mars </w:t>
      </w:r>
      <w:r>
        <w:rPr>
          <w:rFonts w:ascii="Times New Roman" w:hAnsi="Times New Roman" w:cs="Times New Roman"/>
          <w:i/>
          <w:iCs/>
          <w:sz w:val="24"/>
          <w:szCs w:val="24"/>
          <w:lang w:eastAsia="en-US"/>
        </w:rPr>
        <w:t>1987</w:t>
      </w:r>
      <w:r>
        <w:rPr>
          <w:rFonts w:ascii="Times New Roman" w:hAnsi="Times New Roman" w:cs="Times New Roman"/>
          <w:sz w:val="24"/>
          <w:szCs w:val="24"/>
          <w:lang w:eastAsia="en-US"/>
        </w:rPr>
        <w:t xml:space="preserve"> (je dis bien, 1987, soit il y a 33 ans). Il est d’ailleurs dommage qu’Olivier Lecour-Grandmaison, victime des fulminations unilatérales de deux censeurs en 2005 dans la revue </w:t>
      </w:r>
      <w:r>
        <w:rPr>
          <w:rFonts w:ascii="Times New Roman" w:hAnsi="Times New Roman" w:cs="Times New Roman"/>
          <w:i/>
          <w:iCs/>
          <w:sz w:val="24"/>
          <w:szCs w:val="24"/>
          <w:lang w:eastAsia="en-US"/>
        </w:rPr>
        <w:t>Esprit</w:t>
      </w:r>
      <w:r>
        <w:rPr>
          <w:rFonts w:ascii="Times New Roman" w:hAnsi="Times New Roman" w:cs="Times New Roman"/>
          <w:sz w:val="24"/>
          <w:szCs w:val="24"/>
          <w:lang w:eastAsia="en-US"/>
        </w:rPr>
        <w:t>, se soit abstenu alors de cette démarche, ce qui a manifestement incité M. Morin à l’attaquer à nouveau.</w:t>
      </w:r>
    </w:p>
    <w:p w14:paraId="175AA5FD" w14:textId="77777777" w:rsidR="004C727B" w:rsidRDefault="004C727B" w:rsidP="004C727B">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Absente de Paris, je ne pourrai achever, et donc adresser à </w:t>
      </w:r>
      <w:r>
        <w:rPr>
          <w:rFonts w:ascii="Times New Roman" w:hAnsi="Times New Roman" w:cs="Times New Roman"/>
          <w:i/>
          <w:iCs/>
          <w:sz w:val="24"/>
          <w:szCs w:val="24"/>
          <w:lang w:eastAsia="en-US"/>
        </w:rPr>
        <w:t>20&amp;21</w:t>
      </w:r>
      <w:r>
        <w:rPr>
          <w:rFonts w:ascii="Times New Roman" w:hAnsi="Times New Roman" w:cs="Times New Roman"/>
          <w:sz w:val="24"/>
          <w:szCs w:val="24"/>
          <w:lang w:eastAsia="en-US"/>
        </w:rPr>
        <w:t>, le texte documenté de ma demande de réponse que la semaine prochaine.</w:t>
      </w:r>
    </w:p>
    <w:p w14:paraId="0B9EAA56" w14:textId="77777777" w:rsidR="004C727B" w:rsidRDefault="004C727B" w:rsidP="004C727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Compte tenu des mauvaises façons répétées à mon encontre de cette revue, qui s’est également efforcée de ruiner la réputation de l’historien américain Robert Soucy et autres « historiens étrangers », coupables d’avoir démontré qu’il y avait bien eu un « fascisme français », issu de la droite, et ce avec le succès éclatant que laissait prévoir l’engagement conjugué de </w:t>
      </w:r>
      <w:r>
        <w:rPr>
          <w:rFonts w:ascii="Times New Roman" w:hAnsi="Times New Roman" w:cs="Times New Roman"/>
          <w:i/>
          <w:iCs/>
          <w:sz w:val="24"/>
          <w:szCs w:val="24"/>
          <w:lang w:eastAsia="en-US"/>
        </w:rPr>
        <w:t>Vingtième siècle</w:t>
      </w:r>
      <w:r>
        <w:rPr>
          <w:rFonts w:ascii="Times New Roman" w:hAnsi="Times New Roman" w:cs="Times New Roman"/>
          <w:sz w:val="24"/>
          <w:szCs w:val="24"/>
          <w:lang w:eastAsia="en-US"/>
        </w:rPr>
        <w:t xml:space="preserve"> et de son noyau dirigeant, les historiens « reconnus » de l’Institut d’études politiques, j’ose espérer que la revue assaillante ne se dérobera pas.</w:t>
      </w:r>
    </w:p>
    <w:p w14:paraId="60F96D65" w14:textId="57DC15F4" w:rsidR="004C727B" w:rsidRDefault="004C727B" w:rsidP="004C727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Raphaëlle Branche, rédactrice en chef de </w:t>
      </w:r>
      <w:r>
        <w:rPr>
          <w:rFonts w:ascii="Times New Roman" w:hAnsi="Times New Roman" w:cs="Times New Roman"/>
          <w:i/>
          <w:iCs/>
          <w:sz w:val="24"/>
          <w:szCs w:val="24"/>
          <w:lang w:eastAsia="en-US"/>
        </w:rPr>
        <w:t>20&amp;21</w:t>
      </w:r>
      <w:r>
        <w:rPr>
          <w:rFonts w:ascii="Times New Roman" w:hAnsi="Times New Roman" w:cs="Times New Roman"/>
          <w:sz w:val="24"/>
          <w:szCs w:val="24"/>
          <w:lang w:eastAsia="en-US"/>
        </w:rPr>
        <w:t>, est naturellement en copie, de même que M. Morin, qui </w:t>
      </w:r>
      <w:r>
        <w:rPr>
          <w:rFonts w:ascii="Times New Roman" w:hAnsi="Times New Roman" w:cs="Times New Roman"/>
          <w:sz w:val="24"/>
          <w:szCs w:val="24"/>
          <w:lang w:eastAsia="en-US"/>
        </w:rPr>
        <w:noBreakHyphen/>
      </w:r>
      <w:r>
        <w:rPr>
          <w:rFonts w:ascii="Times New Roman" w:hAnsi="Times New Roman" w:cs="Times New Roman"/>
          <w:sz w:val="24"/>
          <w:szCs w:val="24"/>
          <w:lang w:eastAsia="en-US"/>
        </w:rPr>
        <w:noBreakHyphen/>
        <w:t xml:space="preserve"> alarmé sinon ulcéré par ma relative notoriété, malgré une exclusion complète des grands médias aussi ancienne que mes travaux – dispose de diverses tribunes </w:t>
      </w:r>
      <w:r>
        <w:rPr>
          <w:rFonts w:ascii="Times New Roman" w:hAnsi="Times New Roman" w:cs="Times New Roman"/>
          <w:i/>
          <w:iCs/>
          <w:sz w:val="24"/>
          <w:szCs w:val="24"/>
          <w:lang w:eastAsia="en-US"/>
        </w:rPr>
        <w:t>imprimées</w:t>
      </w:r>
      <w:r>
        <w:rPr>
          <w:rFonts w:ascii="Times New Roman" w:hAnsi="Times New Roman" w:cs="Times New Roman"/>
          <w:sz w:val="24"/>
          <w:szCs w:val="24"/>
          <w:lang w:eastAsia="en-US"/>
        </w:rPr>
        <w:t>, dont celle de la revue de l’Office de recherche socialiste, l’OURS (billet intitulé « De la non-histoire » également ci-joint).</w:t>
      </w:r>
    </w:p>
    <w:p w14:paraId="5BE6B8D2" w14:textId="77777777" w:rsidR="004C727B" w:rsidRDefault="004C727B" w:rsidP="004C727B">
      <w:pPr>
        <w:rPr>
          <w:rFonts w:ascii="Times New Roman" w:hAnsi="Times New Roman" w:cs="Times New Roman"/>
          <w:sz w:val="24"/>
          <w:szCs w:val="24"/>
          <w:lang w:eastAsia="en-US"/>
        </w:rPr>
      </w:pPr>
    </w:p>
    <w:p w14:paraId="3D4D372B" w14:textId="77777777" w:rsidR="004C727B" w:rsidRDefault="004C727B" w:rsidP="004C727B">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Il va de soi que, </w:t>
      </w:r>
      <w:r>
        <w:rPr>
          <w:rFonts w:ascii="Times New Roman" w:hAnsi="Times New Roman" w:cs="Times New Roman"/>
          <w:i/>
          <w:iCs/>
          <w:sz w:val="24"/>
          <w:szCs w:val="24"/>
          <w:lang w:eastAsia="en-US"/>
        </w:rPr>
        <w:t>d’une façon ou d’une autre</w:t>
      </w:r>
      <w:r>
        <w:rPr>
          <w:rFonts w:ascii="Times New Roman" w:hAnsi="Times New Roman" w:cs="Times New Roman"/>
          <w:sz w:val="24"/>
          <w:szCs w:val="24"/>
          <w:lang w:eastAsia="en-US"/>
        </w:rPr>
        <w:t>, cette réplique sera publiée.</w:t>
      </w:r>
    </w:p>
    <w:p w14:paraId="564A2F28" w14:textId="77777777" w:rsidR="004C727B" w:rsidRDefault="004C727B" w:rsidP="004C727B">
      <w:pPr>
        <w:rPr>
          <w:rFonts w:ascii="Times New Roman" w:hAnsi="Times New Roman" w:cs="Times New Roman"/>
          <w:sz w:val="24"/>
          <w:szCs w:val="24"/>
          <w:lang w:eastAsia="en-US"/>
        </w:rPr>
      </w:pPr>
    </w:p>
    <w:p w14:paraId="76FFF6C2" w14:textId="77777777" w:rsidR="004C727B" w:rsidRDefault="004C727B" w:rsidP="004C727B">
      <w:pPr>
        <w:rPr>
          <w:rFonts w:ascii="Times New Roman" w:hAnsi="Times New Roman" w:cs="Times New Roman"/>
          <w:sz w:val="24"/>
          <w:szCs w:val="24"/>
          <w:lang w:eastAsia="en-US"/>
        </w:rPr>
      </w:pPr>
      <w:r>
        <w:rPr>
          <w:rFonts w:ascii="Times New Roman" w:hAnsi="Times New Roman" w:cs="Times New Roman"/>
          <w:sz w:val="24"/>
          <w:szCs w:val="24"/>
          <w:lang w:eastAsia="en-US"/>
        </w:rPr>
        <w:t>Amitiés,</w:t>
      </w:r>
    </w:p>
    <w:p w14:paraId="54AA5986" w14:textId="77777777" w:rsidR="004C727B" w:rsidRDefault="004C727B" w:rsidP="004C727B">
      <w:pPr>
        <w:rPr>
          <w:rFonts w:ascii="Times New Roman" w:hAnsi="Times New Roman" w:cs="Times New Roman"/>
          <w:sz w:val="24"/>
          <w:szCs w:val="24"/>
          <w:lang w:eastAsia="en-US"/>
        </w:rPr>
      </w:pPr>
      <w:r>
        <w:rPr>
          <w:rFonts w:ascii="Times New Roman" w:hAnsi="Times New Roman" w:cs="Times New Roman"/>
          <w:sz w:val="24"/>
          <w:szCs w:val="24"/>
          <w:lang w:eastAsia="en-US"/>
        </w:rPr>
        <w:t>Annie</w:t>
      </w:r>
    </w:p>
    <w:p w14:paraId="26395CFF" w14:textId="77777777" w:rsidR="004C727B" w:rsidRDefault="004C727B" w:rsidP="004C727B">
      <w:pPr>
        <w:rPr>
          <w:rFonts w:ascii="Times New Roman" w:hAnsi="Times New Roman" w:cs="Times New Roman"/>
          <w:sz w:val="24"/>
          <w:szCs w:val="24"/>
          <w:lang w:eastAsia="en-US"/>
        </w:rPr>
      </w:pPr>
    </w:p>
    <w:p w14:paraId="0BCC4800" w14:textId="01EF1A9C" w:rsidR="004C727B" w:rsidRDefault="001E291D" w:rsidP="006B077F">
      <w:pPr>
        <w:pStyle w:val="xmsonorm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14:paraId="209249B3" w14:textId="77777777" w:rsidR="004C727B" w:rsidRDefault="004C727B" w:rsidP="006B077F">
      <w:pPr>
        <w:pStyle w:val="xmsonormal0"/>
        <w:rPr>
          <w:lang w:val="fr-FR"/>
        </w:rPr>
      </w:pPr>
    </w:p>
    <w:p w14:paraId="1A481322" w14:textId="77777777" w:rsidR="001E291D" w:rsidRDefault="001E291D" w:rsidP="001E291D">
      <w:pPr>
        <w:outlineLvl w:val="0"/>
        <w:rPr>
          <w:rFonts w:ascii="Arial" w:eastAsia="Times New Roman" w:hAnsi="Arial" w:cs="Arial"/>
          <w:color w:val="000000"/>
          <w:sz w:val="24"/>
          <w:szCs w:val="24"/>
        </w:rPr>
      </w:pPr>
      <w:r>
        <w:rPr>
          <w:rFonts w:ascii="Arial" w:eastAsia="Times New Roman" w:hAnsi="Arial" w:cs="Arial"/>
          <w:b/>
          <w:bCs/>
          <w:color w:val="000000"/>
          <w:sz w:val="24"/>
          <w:szCs w:val="24"/>
        </w:rPr>
        <w:t xml:space="preserve">De: </w:t>
      </w:r>
      <w:r>
        <w:rPr>
          <w:rFonts w:ascii="Arial" w:eastAsia="Times New Roman" w:hAnsi="Arial" w:cs="Arial"/>
          <w:color w:val="000000"/>
          <w:sz w:val="24"/>
          <w:szCs w:val="24"/>
        </w:rPr>
        <w:t>"annie lacroix riz" &lt;</w:t>
      </w:r>
      <w:hyperlink r:id="rId54" w:history="1">
        <w:r>
          <w:rPr>
            <w:rStyle w:val="Lienhypertexte"/>
            <w:rFonts w:ascii="Arial" w:eastAsia="Times New Roman" w:hAnsi="Arial" w:cs="Arial"/>
            <w:sz w:val="24"/>
            <w:szCs w:val="24"/>
          </w:rPr>
          <w:t>annie.lacroix.riz@gmail.com</w:t>
        </w:r>
      </w:hyperlink>
      <w:r>
        <w:rPr>
          <w:rFonts w:ascii="Arial" w:eastAsia="Times New Roman" w:hAnsi="Arial" w:cs="Arial"/>
          <w:color w:val="000000"/>
          <w:sz w:val="24"/>
          <w:szCs w:val="24"/>
        </w:rPr>
        <w:t>&gt;</w:t>
      </w:r>
      <w:r>
        <w:rPr>
          <w:rFonts w:ascii="Arial" w:eastAsia="Times New Roman" w:hAnsi="Arial" w:cs="Arial"/>
          <w:color w:val="000000"/>
          <w:sz w:val="24"/>
          <w:szCs w:val="24"/>
        </w:rPr>
        <w:br/>
      </w:r>
      <w:r>
        <w:rPr>
          <w:rFonts w:ascii="Arial" w:eastAsia="Times New Roman" w:hAnsi="Arial" w:cs="Arial"/>
          <w:b/>
          <w:bCs/>
          <w:color w:val="000000"/>
          <w:sz w:val="24"/>
          <w:szCs w:val="24"/>
        </w:rPr>
        <w:t xml:space="preserve">À: </w:t>
      </w:r>
      <w:r>
        <w:rPr>
          <w:rFonts w:ascii="Arial" w:eastAsia="Times New Roman" w:hAnsi="Arial" w:cs="Arial"/>
          <w:color w:val="000000"/>
          <w:sz w:val="24"/>
          <w:szCs w:val="24"/>
        </w:rPr>
        <w:t>"Jean Vigreux" &lt;</w:t>
      </w:r>
      <w:hyperlink r:id="rId55" w:history="1">
        <w:r>
          <w:rPr>
            <w:rStyle w:val="Lienhypertexte"/>
            <w:rFonts w:ascii="Arial" w:eastAsia="Times New Roman" w:hAnsi="Arial" w:cs="Arial"/>
            <w:sz w:val="24"/>
            <w:szCs w:val="24"/>
          </w:rPr>
          <w:t>Jean.Vigreux@u-bourgogne.fr</w:t>
        </w:r>
      </w:hyperlink>
      <w:r>
        <w:rPr>
          <w:rFonts w:ascii="Arial" w:eastAsia="Times New Roman" w:hAnsi="Arial" w:cs="Arial"/>
          <w:color w:val="000000"/>
          <w:sz w:val="24"/>
          <w:szCs w:val="24"/>
        </w:rPr>
        <w:t>&gt;</w:t>
      </w:r>
      <w:r>
        <w:rPr>
          <w:rFonts w:ascii="Arial" w:eastAsia="Times New Roman" w:hAnsi="Arial" w:cs="Arial"/>
          <w:color w:val="000000"/>
          <w:sz w:val="24"/>
          <w:szCs w:val="24"/>
        </w:rPr>
        <w:br/>
      </w:r>
      <w:r>
        <w:rPr>
          <w:rFonts w:ascii="Arial" w:eastAsia="Times New Roman" w:hAnsi="Arial" w:cs="Arial"/>
          <w:b/>
          <w:bCs/>
          <w:color w:val="000000"/>
          <w:sz w:val="24"/>
          <w:szCs w:val="24"/>
        </w:rPr>
        <w:t xml:space="preserve">Cc: </w:t>
      </w:r>
      <w:r>
        <w:rPr>
          <w:rFonts w:ascii="Arial" w:eastAsia="Times New Roman" w:hAnsi="Arial" w:cs="Arial"/>
          <w:color w:val="000000"/>
          <w:sz w:val="24"/>
          <w:szCs w:val="24"/>
        </w:rPr>
        <w:t>"Vigna Xavier" &lt;</w:t>
      </w:r>
      <w:hyperlink r:id="rId56" w:history="1">
        <w:r>
          <w:rPr>
            <w:rStyle w:val="Lienhypertexte"/>
            <w:rFonts w:ascii="Arial" w:eastAsia="Times New Roman" w:hAnsi="Arial" w:cs="Arial"/>
            <w:sz w:val="24"/>
            <w:szCs w:val="24"/>
          </w:rPr>
          <w:t>xavier.vigna@parisnanterre.fr</w:t>
        </w:r>
      </w:hyperlink>
      <w:r>
        <w:rPr>
          <w:rFonts w:ascii="Arial" w:eastAsia="Times New Roman" w:hAnsi="Arial" w:cs="Arial"/>
          <w:color w:val="000000"/>
          <w:sz w:val="24"/>
          <w:szCs w:val="24"/>
        </w:rPr>
        <w:t>&gt;, "olivier loubes1" &lt;</w:t>
      </w:r>
      <w:hyperlink r:id="rId57" w:history="1">
        <w:r>
          <w:rPr>
            <w:rStyle w:val="Lienhypertexte"/>
            <w:rFonts w:ascii="Arial" w:eastAsia="Times New Roman" w:hAnsi="Arial" w:cs="Arial"/>
            <w:sz w:val="24"/>
            <w:szCs w:val="24"/>
          </w:rPr>
          <w:t>olivier.loubes1@gmail.com</w:t>
        </w:r>
      </w:hyperlink>
      <w:r>
        <w:rPr>
          <w:rFonts w:ascii="Arial" w:eastAsia="Times New Roman" w:hAnsi="Arial" w:cs="Arial"/>
          <w:color w:val="000000"/>
          <w:sz w:val="24"/>
          <w:szCs w:val="24"/>
        </w:rPr>
        <w:t xml:space="preserve">&gt;, </w:t>
      </w:r>
      <w:hyperlink r:id="rId58" w:history="1">
        <w:r>
          <w:rPr>
            <w:rStyle w:val="Lienhypertexte"/>
            <w:rFonts w:ascii="Arial" w:eastAsia="Times New Roman" w:hAnsi="Arial" w:cs="Arial"/>
            <w:sz w:val="24"/>
            <w:szCs w:val="24"/>
          </w:rPr>
          <w:t>flebot@ens-paris-saclay.fr</w:t>
        </w:r>
      </w:hyperlink>
      <w:r>
        <w:rPr>
          <w:rFonts w:ascii="Arial" w:eastAsia="Times New Roman" w:hAnsi="Arial" w:cs="Arial"/>
          <w:color w:val="000000"/>
          <w:sz w:val="24"/>
          <w:szCs w:val="24"/>
        </w:rPr>
        <w:br/>
      </w:r>
      <w:r>
        <w:rPr>
          <w:rFonts w:ascii="Arial" w:eastAsia="Times New Roman" w:hAnsi="Arial" w:cs="Arial"/>
          <w:b/>
          <w:bCs/>
          <w:color w:val="000000"/>
          <w:sz w:val="24"/>
          <w:szCs w:val="24"/>
        </w:rPr>
        <w:t xml:space="preserve">Envoyé: </w:t>
      </w:r>
      <w:r>
        <w:rPr>
          <w:rFonts w:ascii="Arial" w:eastAsia="Times New Roman" w:hAnsi="Arial" w:cs="Arial"/>
          <w:color w:val="000000"/>
          <w:sz w:val="24"/>
          <w:szCs w:val="24"/>
        </w:rPr>
        <w:t>Lundi 17 Février 2020 12:43:14</w:t>
      </w:r>
      <w:r>
        <w:rPr>
          <w:rFonts w:ascii="Arial" w:eastAsia="Times New Roman" w:hAnsi="Arial" w:cs="Arial"/>
          <w:color w:val="000000"/>
          <w:sz w:val="24"/>
          <w:szCs w:val="24"/>
        </w:rPr>
        <w:br/>
      </w:r>
      <w:r>
        <w:rPr>
          <w:rFonts w:ascii="Arial" w:eastAsia="Times New Roman" w:hAnsi="Arial" w:cs="Arial"/>
          <w:b/>
          <w:bCs/>
          <w:color w:val="000000"/>
          <w:sz w:val="24"/>
          <w:szCs w:val="24"/>
        </w:rPr>
        <w:t xml:space="preserve">Objet: </w:t>
      </w:r>
      <w:r>
        <w:rPr>
          <w:rFonts w:ascii="Arial" w:eastAsia="Times New Roman" w:hAnsi="Arial" w:cs="Arial"/>
          <w:color w:val="000000"/>
          <w:sz w:val="24"/>
          <w:szCs w:val="24"/>
        </w:rPr>
        <w:t>TR: Xavier Vigna</w:t>
      </w:r>
    </w:p>
    <w:p w14:paraId="5A12BB38" w14:textId="77777777" w:rsidR="001E291D" w:rsidRDefault="001E291D" w:rsidP="001E291D">
      <w:pPr>
        <w:rPr>
          <w:rFonts w:ascii="Arial" w:eastAsia="Times New Roman" w:hAnsi="Arial" w:cs="Arial"/>
          <w:color w:val="000000"/>
          <w:sz w:val="24"/>
          <w:szCs w:val="24"/>
        </w:rPr>
      </w:pPr>
    </w:p>
    <w:p w14:paraId="1BA53235" w14:textId="77777777" w:rsidR="001E291D" w:rsidRDefault="001E291D" w:rsidP="001E291D">
      <w:pPr>
        <w:pStyle w:val="xmsonormal"/>
        <w:rPr>
          <w:color w:val="000000"/>
        </w:rPr>
      </w:pPr>
      <w:r>
        <w:rPr>
          <w:rFonts w:ascii="Times New Roman" w:hAnsi="Times New Roman" w:cs="Times New Roman"/>
          <w:color w:val="000000"/>
          <w:sz w:val="24"/>
          <w:szCs w:val="24"/>
        </w:rPr>
        <w:t>Cher Jean,</w:t>
      </w:r>
    </w:p>
    <w:p w14:paraId="2B83CD15" w14:textId="77777777" w:rsidR="001E291D" w:rsidRDefault="001E291D" w:rsidP="001E291D">
      <w:pPr>
        <w:pStyle w:val="xmsonormal"/>
        <w:rPr>
          <w:color w:val="000000"/>
        </w:rPr>
      </w:pPr>
      <w:r>
        <w:rPr>
          <w:rFonts w:ascii="Times New Roman" w:hAnsi="Times New Roman" w:cs="Times New Roman"/>
          <w:color w:val="000000"/>
          <w:sz w:val="24"/>
          <w:szCs w:val="24"/>
        </w:rPr>
        <w:t>J’ai peine à croire que tu considères la littérature Facebook de nos collègues, de même que l’article injurieux de Gilles Morin, comme des « échanges » dans le cadre d’une « controverse » académique.</w:t>
      </w:r>
    </w:p>
    <w:p w14:paraId="7A5F7073" w14:textId="77777777" w:rsidR="001E291D" w:rsidRDefault="001E291D" w:rsidP="001E291D">
      <w:pPr>
        <w:pStyle w:val="xmsonormal"/>
        <w:rPr>
          <w:color w:val="000000"/>
        </w:rPr>
      </w:pPr>
      <w:r>
        <w:rPr>
          <w:rFonts w:ascii="Times New Roman" w:hAnsi="Times New Roman" w:cs="Times New Roman"/>
          <w:color w:val="000000"/>
          <w:sz w:val="24"/>
          <w:szCs w:val="24"/>
        </w:rPr>
        <w:t>Toutes les limites sont résolument franchies, et on va finir par avoir peine à tenir le vivier « progressiste » de Dijon pour un modèle d’« échanges ». En toute décence, si tu en as du moins la possibilité ou crois l’avoir, il conviendrait de siffler la fin du jeu. Bref, ça commence à bien faire, ce style anticommuniste 1938-1940.</w:t>
      </w:r>
    </w:p>
    <w:p w14:paraId="3A69D31B" w14:textId="77777777" w:rsidR="001E291D" w:rsidRDefault="001E291D" w:rsidP="001E291D">
      <w:pPr>
        <w:pStyle w:val="xmsonormal"/>
        <w:rPr>
          <w:color w:val="000000"/>
        </w:rPr>
      </w:pPr>
      <w:r>
        <w:rPr>
          <w:rFonts w:ascii="Times New Roman" w:hAnsi="Times New Roman" w:cs="Times New Roman"/>
          <w:color w:val="000000"/>
          <w:sz w:val="24"/>
          <w:szCs w:val="24"/>
        </w:rPr>
        <w:t>Amitiés,</w:t>
      </w:r>
    </w:p>
    <w:p w14:paraId="08D478DF" w14:textId="77777777" w:rsidR="001E291D" w:rsidRDefault="001E291D" w:rsidP="001E291D">
      <w:pPr>
        <w:pStyle w:val="xmsonormal"/>
        <w:rPr>
          <w:color w:val="000000"/>
        </w:rPr>
      </w:pPr>
      <w:r>
        <w:rPr>
          <w:rFonts w:ascii="Times New Roman" w:hAnsi="Times New Roman" w:cs="Times New Roman"/>
          <w:color w:val="000000"/>
          <w:sz w:val="24"/>
          <w:szCs w:val="24"/>
        </w:rPr>
        <w:t xml:space="preserve">Annie </w:t>
      </w:r>
    </w:p>
    <w:p w14:paraId="5A2DB01E" w14:textId="77777777" w:rsidR="001E291D" w:rsidRDefault="001E291D" w:rsidP="001E291D">
      <w:pPr>
        <w:pStyle w:val="xmsonormal"/>
        <w:rPr>
          <w:color w:val="000000"/>
        </w:rPr>
      </w:pPr>
      <w:r>
        <w:rPr>
          <w:rFonts w:ascii="Times New Roman" w:hAnsi="Times New Roman" w:cs="Times New Roman"/>
          <w:color w:val="000000"/>
          <w:sz w:val="24"/>
          <w:szCs w:val="24"/>
        </w:rPr>
        <w:t> </w:t>
      </w:r>
    </w:p>
    <w:p w14:paraId="25CA5614" w14:textId="77777777" w:rsidR="001E291D" w:rsidRDefault="001E291D" w:rsidP="001E291D">
      <w:pPr>
        <w:pStyle w:val="xmsonormal"/>
        <w:rPr>
          <w:color w:val="000000"/>
        </w:rPr>
      </w:pPr>
      <w:r>
        <w:rPr>
          <w:rFonts w:ascii="Times New Roman" w:hAnsi="Times New Roman" w:cs="Times New Roman"/>
          <w:color w:val="000000"/>
          <w:sz w:val="24"/>
          <w:szCs w:val="24"/>
        </w:rPr>
        <w:t>On notera que le militant socialiste Florent Le Bot, pratique un aimable commerce avec le conférencier favori de l’Action française, notre collègue Olivier Dard (</w:t>
      </w:r>
      <w:hyperlink r:id="rId59" w:tgtFrame="_blank" w:history="1">
        <w:r>
          <w:rPr>
            <w:rStyle w:val="Lienhypertexte"/>
            <w:rFonts w:ascii="Times New Roman" w:hAnsi="Times New Roman" w:cs="Times New Roman"/>
            <w:sz w:val="24"/>
            <w:szCs w:val="24"/>
          </w:rPr>
          <w:t>https://cv.archives-ouvertes.fr/florent-le-bot</w:t>
        </w:r>
      </w:hyperlink>
      <w:r>
        <w:rPr>
          <w:rFonts w:ascii="Times New Roman" w:hAnsi="Times New Roman" w:cs="Times New Roman"/>
          <w:color w:val="000000"/>
          <w:sz w:val="24"/>
          <w:szCs w:val="24"/>
        </w:rPr>
        <w:t>), lequel est d’ailleurs presque aussi injurieux que lui à mon égard (</w:t>
      </w:r>
      <w:r>
        <w:rPr>
          <w:rStyle w:val="Accentuation"/>
          <w:i w:val="0"/>
          <w:iCs w:val="0"/>
          <w:color w:val="000000"/>
          <w:sz w:val="24"/>
          <w:szCs w:val="24"/>
          <w:shd w:val="clear" w:color="auto" w:fill="FFFFFF"/>
        </w:rPr>
        <w:t>« </w:t>
      </w:r>
      <w:r>
        <w:rPr>
          <w:rStyle w:val="xc-3"/>
          <w:rFonts w:ascii="Times New Roman" w:hAnsi="Times New Roman" w:cs="Times New Roman"/>
          <w:color w:val="000000"/>
          <w:sz w:val="24"/>
          <w:szCs w:val="24"/>
        </w:rPr>
        <w:t>Apparences et réalités de la commémoration de Charles Maurras », paru les 15-17 mai 2018 sur le site Lescrises.fr,</w:t>
      </w:r>
      <w:r>
        <w:rPr>
          <w:rFonts w:ascii="Times New Roman" w:hAnsi="Times New Roman" w:cs="Times New Roman"/>
          <w:color w:val="000000"/>
          <w:sz w:val="24"/>
          <w:szCs w:val="24"/>
        </w:rPr>
        <w:t xml:space="preserve"> </w:t>
      </w:r>
      <w:hyperlink r:id="rId60" w:tgtFrame="_blank" w:history="1">
        <w:r>
          <w:rPr>
            <w:rStyle w:val="Lienhypertexte"/>
            <w:rFonts w:ascii="Times New Roman" w:hAnsi="Times New Roman" w:cs="Times New Roman"/>
            <w:sz w:val="24"/>
            <w:szCs w:val="24"/>
          </w:rPr>
          <w:t>https://www.historiographie.info/commmauras.pdf</w:t>
        </w:r>
      </w:hyperlink>
      <w:r>
        <w:rPr>
          <w:rFonts w:ascii="Times New Roman" w:hAnsi="Times New Roman" w:cs="Times New Roman"/>
          <w:color w:val="000000"/>
          <w:sz w:val="24"/>
          <w:szCs w:val="24"/>
        </w:rPr>
        <w:t>).</w:t>
      </w:r>
    </w:p>
    <w:p w14:paraId="5E54F54F" w14:textId="77777777" w:rsidR="001E291D" w:rsidRDefault="001E291D" w:rsidP="001E291D">
      <w:pPr>
        <w:rPr>
          <w:rFonts w:ascii="Arial" w:eastAsia="Times New Roman" w:hAnsi="Arial" w:cs="Arial"/>
          <w:color w:val="000000"/>
          <w:sz w:val="24"/>
          <w:szCs w:val="24"/>
        </w:rPr>
      </w:pPr>
    </w:p>
    <w:p w14:paraId="7C53D2CE" w14:textId="77777777" w:rsidR="001E291D" w:rsidRDefault="001E291D" w:rsidP="001E291D">
      <w:pPr>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w:t>
      </w:r>
    </w:p>
    <w:p w14:paraId="38C18101" w14:textId="727ED914" w:rsidR="00A30536" w:rsidRDefault="00A30536" w:rsidP="00A30536"/>
    <w:p w14:paraId="629E4414" w14:textId="77777777" w:rsidR="00A30536" w:rsidRDefault="007255CA" w:rsidP="00A30536">
      <w:pPr>
        <w:jc w:val="center"/>
        <w:rPr>
          <w:rFonts w:eastAsia="Times New Roman"/>
        </w:rPr>
      </w:pPr>
      <w:r>
        <w:rPr>
          <w:rFonts w:eastAsia="Times New Roman"/>
        </w:rPr>
        <w:pict w14:anchorId="76CD8349">
          <v:rect id="_x0000_i1027" style="width:444.55pt;height:1.5pt" o:hrpct="980" o:hralign="center" o:hrstd="t" o:hr="t" fillcolor="#a0a0a0" stroked="f"/>
        </w:pict>
      </w:r>
    </w:p>
    <w:p w14:paraId="6CA6A5FA" w14:textId="77777777" w:rsidR="00A30536" w:rsidRDefault="00A30536" w:rsidP="00A30536">
      <w:pPr>
        <w:outlineLvl w:val="0"/>
        <w:rPr>
          <w:rFonts w:eastAsia="Times New Roman"/>
        </w:rPr>
      </w:pPr>
      <w:r>
        <w:rPr>
          <w:rFonts w:eastAsia="Times New Roman"/>
          <w:b/>
          <w:bCs/>
          <w:color w:val="000000"/>
        </w:rPr>
        <w:t>From:</w:t>
      </w:r>
      <w:r>
        <w:rPr>
          <w:rFonts w:eastAsia="Times New Roman"/>
          <w:color w:val="000000"/>
        </w:rPr>
        <w:t xml:space="preserve"> Jean Vigreux &lt;</w:t>
      </w:r>
      <w:hyperlink r:id="rId61" w:history="1">
        <w:r>
          <w:rPr>
            <w:rStyle w:val="Lienhypertexte"/>
            <w:rFonts w:eastAsia="Times New Roman"/>
          </w:rPr>
          <w:t>Jean.Vigreux@u-bourgogne.fr</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Monday, February 17, 2020 1:54:13 PM</w:t>
      </w:r>
      <w:r>
        <w:rPr>
          <w:rFonts w:eastAsia="Times New Roman"/>
          <w:color w:val="000000"/>
        </w:rPr>
        <w:br/>
      </w:r>
      <w:r>
        <w:rPr>
          <w:rFonts w:eastAsia="Times New Roman"/>
          <w:b/>
          <w:bCs/>
          <w:color w:val="000000"/>
        </w:rPr>
        <w:lastRenderedPageBreak/>
        <w:t>To:</w:t>
      </w:r>
      <w:r>
        <w:rPr>
          <w:rFonts w:eastAsia="Times New Roman"/>
          <w:color w:val="000000"/>
        </w:rPr>
        <w:t xml:space="preserve"> annie lacroix riz &lt;</w:t>
      </w:r>
      <w:hyperlink r:id="rId62" w:history="1">
        <w:r>
          <w:rPr>
            <w:rStyle w:val="Lienhypertexte"/>
            <w:rFonts w:eastAsia="Times New Roman"/>
          </w:rPr>
          <w:t>annie.lacroix.riz@gmail.com</w:t>
        </w:r>
      </w:hyperlink>
      <w:r>
        <w:rPr>
          <w:rFonts w:eastAsia="Times New Roman"/>
          <w:color w:val="000000"/>
        </w:rPr>
        <w:t>&gt;</w:t>
      </w:r>
      <w:r>
        <w:rPr>
          <w:rFonts w:eastAsia="Times New Roman"/>
          <w:color w:val="000000"/>
        </w:rPr>
        <w:br/>
      </w:r>
      <w:r>
        <w:rPr>
          <w:rFonts w:eastAsia="Times New Roman"/>
          <w:b/>
          <w:bCs/>
          <w:color w:val="000000"/>
        </w:rPr>
        <w:t>Cc:</w:t>
      </w:r>
      <w:r>
        <w:rPr>
          <w:rFonts w:eastAsia="Times New Roman"/>
          <w:color w:val="000000"/>
        </w:rPr>
        <w:t xml:space="preserve"> Vigna Xavier &lt;</w:t>
      </w:r>
      <w:hyperlink r:id="rId63" w:history="1">
        <w:r>
          <w:rPr>
            <w:rStyle w:val="Lienhypertexte"/>
            <w:rFonts w:eastAsia="Times New Roman"/>
          </w:rPr>
          <w:t>xavier.vigna@parisnanterre.fr</w:t>
        </w:r>
      </w:hyperlink>
      <w:r>
        <w:rPr>
          <w:rFonts w:eastAsia="Times New Roman"/>
          <w:color w:val="000000"/>
        </w:rPr>
        <w:t>&gt;; olivier loubes1 &lt;</w:t>
      </w:r>
      <w:hyperlink r:id="rId64" w:history="1">
        <w:r>
          <w:rPr>
            <w:rStyle w:val="Lienhypertexte"/>
            <w:rFonts w:eastAsia="Times New Roman"/>
          </w:rPr>
          <w:t>olivier.loubes1@gmail.com</w:t>
        </w:r>
      </w:hyperlink>
      <w:r>
        <w:rPr>
          <w:rFonts w:eastAsia="Times New Roman"/>
          <w:color w:val="000000"/>
        </w:rPr>
        <w:t xml:space="preserve">&gt;; </w:t>
      </w:r>
      <w:hyperlink r:id="rId65" w:history="1">
        <w:r>
          <w:rPr>
            <w:rStyle w:val="Lienhypertexte"/>
            <w:rFonts w:eastAsia="Times New Roman"/>
          </w:rPr>
          <w:t>flebot@ens-paris-saclay.fr</w:t>
        </w:r>
      </w:hyperlink>
      <w:r>
        <w:rPr>
          <w:rFonts w:eastAsia="Times New Roman"/>
          <w:color w:val="000000"/>
        </w:rPr>
        <w:t xml:space="preserve"> &lt;</w:t>
      </w:r>
      <w:hyperlink r:id="rId66" w:history="1">
        <w:r>
          <w:rPr>
            <w:rStyle w:val="Lienhypertexte"/>
            <w:rFonts w:eastAsia="Times New Roman"/>
          </w:rPr>
          <w:t>flebot@ens-paris-saclay.fr</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Re: Xavier Vigna</w:t>
      </w:r>
      <w:r>
        <w:rPr>
          <w:rFonts w:eastAsia="Times New Roman"/>
        </w:rPr>
        <w:t xml:space="preserve"> </w:t>
      </w:r>
    </w:p>
    <w:p w14:paraId="503A6B8B" w14:textId="77777777" w:rsidR="00A30536" w:rsidRDefault="00A30536" w:rsidP="00A30536">
      <w:pPr>
        <w:rPr>
          <w:rFonts w:eastAsia="Times New Roman"/>
        </w:rPr>
      </w:pPr>
      <w:r>
        <w:rPr>
          <w:rFonts w:eastAsia="Times New Roman"/>
        </w:rPr>
        <w:t> </w:t>
      </w:r>
    </w:p>
    <w:p w14:paraId="6C3C99EC" w14:textId="77777777" w:rsidR="00A30536" w:rsidRDefault="00A30536" w:rsidP="00A30536">
      <w:pPr>
        <w:rPr>
          <w:rFonts w:ascii="Arial" w:eastAsia="Times New Roman" w:hAnsi="Arial" w:cs="Arial"/>
          <w:color w:val="000000"/>
          <w:sz w:val="24"/>
          <w:szCs w:val="24"/>
        </w:rPr>
      </w:pPr>
      <w:r>
        <w:rPr>
          <w:rFonts w:ascii="Arial" w:eastAsia="Times New Roman" w:hAnsi="Arial" w:cs="Arial"/>
          <w:color w:val="000000"/>
          <w:sz w:val="24"/>
          <w:szCs w:val="24"/>
        </w:rPr>
        <w:t>Bonjour,</w:t>
      </w:r>
    </w:p>
    <w:p w14:paraId="6BE9D82F" w14:textId="77777777" w:rsidR="00A30536" w:rsidRDefault="00A30536" w:rsidP="00A30536">
      <w:pPr>
        <w:rPr>
          <w:rFonts w:ascii="Arial" w:eastAsia="Times New Roman" w:hAnsi="Arial" w:cs="Arial"/>
          <w:color w:val="000000"/>
          <w:sz w:val="24"/>
          <w:szCs w:val="24"/>
        </w:rPr>
      </w:pPr>
    </w:p>
    <w:p w14:paraId="0517812F" w14:textId="77777777" w:rsidR="00A30536" w:rsidRDefault="00A30536" w:rsidP="00A30536">
      <w:pPr>
        <w:rPr>
          <w:rFonts w:ascii="Arial" w:eastAsia="Times New Roman" w:hAnsi="Arial" w:cs="Arial"/>
          <w:color w:val="000000"/>
          <w:sz w:val="24"/>
          <w:szCs w:val="24"/>
        </w:rPr>
      </w:pPr>
      <w:r>
        <w:rPr>
          <w:rFonts w:ascii="Arial" w:eastAsia="Times New Roman" w:hAnsi="Arial" w:cs="Arial"/>
          <w:color w:val="000000"/>
          <w:sz w:val="24"/>
          <w:szCs w:val="24"/>
        </w:rPr>
        <w:t xml:space="preserve">je n'évoquais pas FB, mais l'article de Gilles en utilisant les termes de "controverse". </w:t>
      </w:r>
    </w:p>
    <w:p w14:paraId="71C39028" w14:textId="77777777" w:rsidR="00A30536" w:rsidRDefault="00A30536" w:rsidP="00A30536">
      <w:pPr>
        <w:rPr>
          <w:rFonts w:ascii="Arial" w:eastAsia="Times New Roman" w:hAnsi="Arial" w:cs="Arial"/>
          <w:color w:val="000000"/>
          <w:sz w:val="24"/>
          <w:szCs w:val="24"/>
        </w:rPr>
      </w:pPr>
      <w:r>
        <w:rPr>
          <w:rFonts w:ascii="Arial" w:eastAsia="Times New Roman" w:hAnsi="Arial" w:cs="Arial"/>
          <w:color w:val="000000"/>
          <w:sz w:val="24"/>
          <w:szCs w:val="24"/>
        </w:rPr>
        <w:t>En revanche, je me refuse à siffler la fin du jeu : de quel droit ? qui suis-je pour exercer ce rôle ?</w:t>
      </w:r>
    </w:p>
    <w:p w14:paraId="767E558D" w14:textId="77777777" w:rsidR="00A30536" w:rsidRDefault="00A30536" w:rsidP="00A30536">
      <w:pPr>
        <w:rPr>
          <w:rFonts w:ascii="Arial" w:eastAsia="Times New Roman" w:hAnsi="Arial" w:cs="Arial"/>
          <w:color w:val="000000"/>
          <w:sz w:val="24"/>
          <w:szCs w:val="24"/>
        </w:rPr>
      </w:pPr>
      <w:r>
        <w:rPr>
          <w:rFonts w:ascii="Arial" w:eastAsia="Times New Roman" w:hAnsi="Arial" w:cs="Arial"/>
          <w:color w:val="000000"/>
          <w:sz w:val="24"/>
          <w:szCs w:val="24"/>
        </w:rPr>
        <w:t>La seule chose que je confirme, ce sont tes intuitions sur la 5e colonne qui mériteraient d'être poussées plus loin car tu tiens là un vrai sujet qui n'a jamais été traité en reprenant les archives locales...</w:t>
      </w:r>
    </w:p>
    <w:p w14:paraId="67A4E859" w14:textId="77777777" w:rsidR="00A30536" w:rsidRDefault="00A30536" w:rsidP="00A30536">
      <w:pPr>
        <w:rPr>
          <w:rFonts w:ascii="Arial" w:eastAsia="Times New Roman" w:hAnsi="Arial" w:cs="Arial"/>
          <w:color w:val="000000"/>
          <w:sz w:val="24"/>
          <w:szCs w:val="24"/>
        </w:rPr>
      </w:pPr>
      <w:r>
        <w:rPr>
          <w:rFonts w:ascii="Arial" w:eastAsia="Times New Roman" w:hAnsi="Arial" w:cs="Arial"/>
          <w:color w:val="000000"/>
          <w:sz w:val="24"/>
          <w:szCs w:val="24"/>
        </w:rPr>
        <w:t>Bien à toi,</w:t>
      </w:r>
    </w:p>
    <w:p w14:paraId="3C728E5A" w14:textId="77777777" w:rsidR="00A30536" w:rsidRDefault="00A30536" w:rsidP="00A30536">
      <w:pPr>
        <w:rPr>
          <w:rFonts w:ascii="Arial" w:eastAsia="Times New Roman" w:hAnsi="Arial" w:cs="Arial"/>
          <w:color w:val="000000"/>
          <w:sz w:val="24"/>
          <w:szCs w:val="24"/>
        </w:rPr>
      </w:pPr>
    </w:p>
    <w:p w14:paraId="11CBDB61" w14:textId="17EE699F" w:rsidR="00A30536" w:rsidRDefault="00A30536" w:rsidP="00A30536">
      <w:pPr>
        <w:rPr>
          <w:rFonts w:ascii="Arial" w:eastAsia="Times New Roman" w:hAnsi="Arial" w:cs="Arial"/>
          <w:color w:val="000000"/>
          <w:sz w:val="24"/>
          <w:szCs w:val="24"/>
        </w:rPr>
      </w:pPr>
      <w:r>
        <w:rPr>
          <w:rFonts w:ascii="Arial" w:eastAsia="Times New Roman" w:hAnsi="Arial" w:cs="Arial"/>
          <w:color w:val="000000"/>
          <w:sz w:val="24"/>
          <w:szCs w:val="24"/>
        </w:rPr>
        <w:t>Jean </w:t>
      </w:r>
    </w:p>
    <w:p w14:paraId="3056A439" w14:textId="06E6DFAC" w:rsidR="0036508F" w:rsidRDefault="0036508F" w:rsidP="00A30536">
      <w:pPr>
        <w:rPr>
          <w:rFonts w:ascii="Arial" w:eastAsia="Times New Roman" w:hAnsi="Arial" w:cs="Arial"/>
          <w:color w:val="000000"/>
          <w:sz w:val="24"/>
          <w:szCs w:val="24"/>
        </w:rPr>
      </w:pPr>
    </w:p>
    <w:p w14:paraId="1DACE2C6" w14:textId="77777777" w:rsidR="0036508F" w:rsidRDefault="007255CA" w:rsidP="0036508F">
      <w:pPr>
        <w:jc w:val="center"/>
        <w:rPr>
          <w:rFonts w:ascii="Arial" w:eastAsia="Times New Roman" w:hAnsi="Arial" w:cs="Arial"/>
          <w:color w:val="000000"/>
          <w:sz w:val="24"/>
          <w:szCs w:val="24"/>
        </w:rPr>
      </w:pPr>
      <w:r>
        <w:rPr>
          <w:rFonts w:ascii="Arial" w:eastAsia="Times New Roman" w:hAnsi="Arial" w:cs="Arial"/>
          <w:color w:val="000000"/>
          <w:sz w:val="24"/>
          <w:szCs w:val="24"/>
        </w:rPr>
        <w:pict w14:anchorId="52799744">
          <v:rect id="_x0000_i1028" style="width:453.6pt;height:1.5pt" o:hralign="center" o:hrstd="t" o:hr="t" fillcolor="#a0a0a0" stroked="f"/>
        </w:pict>
      </w:r>
    </w:p>
    <w:p w14:paraId="49878E09" w14:textId="77777777" w:rsidR="0036508F" w:rsidRDefault="0036508F" w:rsidP="0036508F">
      <w:pPr>
        <w:rPr>
          <w:rFonts w:ascii="Times New Roman" w:hAnsi="Times New Roman" w:cstheme="minorBidi"/>
          <w:sz w:val="24"/>
          <w:lang w:eastAsia="fr-FR"/>
        </w:rPr>
      </w:pPr>
    </w:p>
    <w:p w14:paraId="7060D1DF" w14:textId="77777777" w:rsidR="0036508F" w:rsidRDefault="0036508F" w:rsidP="0036508F">
      <w:pPr>
        <w:rPr>
          <w:rFonts w:eastAsia="Times New Roman"/>
          <w:lang w:val="fr-FR"/>
        </w:rPr>
      </w:pPr>
      <w:r>
        <w:rPr>
          <w:rFonts w:eastAsia="Times New Roman"/>
          <w:b/>
          <w:bCs/>
          <w:lang w:val="fr-FR"/>
        </w:rPr>
        <w:t>De :</w:t>
      </w:r>
      <w:r>
        <w:rPr>
          <w:rFonts w:eastAsia="Times New Roman"/>
          <w:lang w:val="fr-FR"/>
        </w:rPr>
        <w:t xml:space="preserve"> Annie Lacroix-Riz &lt;annie.lacroix.riz@gmail.com&gt; </w:t>
      </w:r>
      <w:r>
        <w:rPr>
          <w:rFonts w:eastAsia="Times New Roman"/>
          <w:lang w:val="fr-FR"/>
        </w:rPr>
        <w:br/>
      </w:r>
      <w:r>
        <w:rPr>
          <w:rFonts w:eastAsia="Times New Roman"/>
          <w:b/>
          <w:bCs/>
          <w:lang w:val="fr-FR"/>
        </w:rPr>
        <w:t>Envoyé :</w:t>
      </w:r>
      <w:r>
        <w:rPr>
          <w:rFonts w:eastAsia="Times New Roman"/>
          <w:lang w:val="fr-FR"/>
        </w:rPr>
        <w:t xml:space="preserve"> lundi 17 février 2020 14:10</w:t>
      </w:r>
      <w:r>
        <w:rPr>
          <w:rFonts w:eastAsia="Times New Roman"/>
          <w:lang w:val="fr-FR"/>
        </w:rPr>
        <w:br/>
      </w:r>
      <w:r>
        <w:rPr>
          <w:rFonts w:eastAsia="Times New Roman"/>
          <w:b/>
          <w:bCs/>
          <w:lang w:val="fr-FR"/>
        </w:rPr>
        <w:t>À :</w:t>
      </w:r>
      <w:r>
        <w:rPr>
          <w:rFonts w:eastAsia="Times New Roman"/>
          <w:lang w:val="fr-FR"/>
        </w:rPr>
        <w:t xml:space="preserve"> Jean Vigreux &lt;Jean.Vigreux@u-bourgogne.fr&gt;</w:t>
      </w:r>
      <w:r>
        <w:rPr>
          <w:rFonts w:eastAsia="Times New Roman"/>
          <w:lang w:val="fr-FR"/>
        </w:rPr>
        <w:br/>
      </w:r>
      <w:r>
        <w:rPr>
          <w:rFonts w:eastAsia="Times New Roman"/>
          <w:b/>
          <w:bCs/>
          <w:lang w:val="fr-FR"/>
        </w:rPr>
        <w:t>Cc :</w:t>
      </w:r>
      <w:r>
        <w:rPr>
          <w:rFonts w:eastAsia="Times New Roman"/>
          <w:lang w:val="fr-FR"/>
        </w:rPr>
        <w:t xml:space="preserve"> Vigna Xavier &lt;xavier.vigna@parisnanterre.fr&gt;; olivier loubes1 &lt;olivier.loubes1@gmail.com&gt;; flebot@ens-paris-saclay.fr</w:t>
      </w:r>
      <w:r>
        <w:rPr>
          <w:rFonts w:eastAsia="Times New Roman"/>
          <w:lang w:val="fr-FR"/>
        </w:rPr>
        <w:br/>
      </w:r>
      <w:r>
        <w:rPr>
          <w:rFonts w:eastAsia="Times New Roman"/>
          <w:b/>
          <w:bCs/>
          <w:lang w:val="fr-FR"/>
        </w:rPr>
        <w:t>Objet :</w:t>
      </w:r>
      <w:r>
        <w:rPr>
          <w:rFonts w:eastAsia="Times New Roman"/>
          <w:lang w:val="fr-FR"/>
        </w:rPr>
        <w:t xml:space="preserve"> Re: Xavier Vigna et alii</w:t>
      </w:r>
    </w:p>
    <w:p w14:paraId="4D6059B6" w14:textId="77777777" w:rsidR="0036508F" w:rsidRDefault="0036508F" w:rsidP="0036508F"/>
    <w:p w14:paraId="045E8525" w14:textId="77777777" w:rsidR="0036508F" w:rsidRDefault="0036508F" w:rsidP="0036508F">
      <w:pPr>
        <w:rPr>
          <w:rFonts w:ascii="Arial" w:eastAsia="Times New Roman" w:hAnsi="Arial" w:cs="Arial"/>
          <w:color w:val="000000"/>
        </w:rPr>
      </w:pPr>
      <w:r>
        <w:rPr>
          <w:rFonts w:ascii="Arial" w:eastAsia="Times New Roman" w:hAnsi="Arial" w:cs="Arial"/>
          <w:color w:val="000000"/>
        </w:rPr>
        <w:t>Cher Jean, </w:t>
      </w:r>
    </w:p>
    <w:p w14:paraId="392690BE" w14:textId="77777777" w:rsidR="0036508F" w:rsidRDefault="0036508F" w:rsidP="0036508F">
      <w:pPr>
        <w:rPr>
          <w:rFonts w:ascii="Arial" w:eastAsia="Times New Roman" w:hAnsi="Arial" w:cs="Arial"/>
          <w:color w:val="000000"/>
        </w:rPr>
      </w:pPr>
      <w:r>
        <w:rPr>
          <w:rFonts w:ascii="Arial" w:eastAsia="Times New Roman" w:hAnsi="Arial" w:cs="Arial"/>
          <w:color w:val="000000"/>
        </w:rPr>
        <w:t>Siffler la fin de l'indécence, ce que tu as fort bien compris, serait décent.</w:t>
      </w:r>
    </w:p>
    <w:p w14:paraId="178B9AA0" w14:textId="77777777" w:rsidR="0036508F" w:rsidRDefault="0036508F" w:rsidP="0036508F">
      <w:pPr>
        <w:rPr>
          <w:rFonts w:ascii="Arial" w:eastAsia="Times New Roman" w:hAnsi="Arial" w:cs="Arial"/>
          <w:color w:val="000000"/>
        </w:rPr>
      </w:pPr>
      <w:r>
        <w:rPr>
          <w:rFonts w:ascii="Arial" w:eastAsia="Times New Roman" w:hAnsi="Arial" w:cs="Arial"/>
          <w:color w:val="000000"/>
        </w:rPr>
        <w:t>Ces échanges haineux et mensongers sont indécents, et l'assaut de Gilles Morin n'a rien à voir avec une "controverse" académique. </w:t>
      </w:r>
    </w:p>
    <w:p w14:paraId="61B7982E" w14:textId="77777777" w:rsidR="0036508F" w:rsidRDefault="0036508F" w:rsidP="0036508F">
      <w:pPr>
        <w:rPr>
          <w:rFonts w:ascii="Arial" w:eastAsia="Times New Roman" w:hAnsi="Arial" w:cs="Arial"/>
          <w:color w:val="000000"/>
        </w:rPr>
      </w:pPr>
      <w:r>
        <w:rPr>
          <w:rFonts w:ascii="Arial" w:eastAsia="Times New Roman" w:hAnsi="Arial" w:cs="Arial"/>
          <w:color w:val="000000"/>
        </w:rPr>
        <w:t>C'est un appel à l'interdit, je ne doute pas que tu l'aies compris comme tel. </w:t>
      </w:r>
    </w:p>
    <w:p w14:paraId="5B56156B" w14:textId="77777777" w:rsidR="0036508F" w:rsidRDefault="0036508F" w:rsidP="0036508F">
      <w:pPr>
        <w:rPr>
          <w:rFonts w:ascii="Arial" w:eastAsia="Times New Roman" w:hAnsi="Arial" w:cs="Arial"/>
          <w:color w:val="000000"/>
        </w:rPr>
      </w:pPr>
      <w:r>
        <w:rPr>
          <w:rFonts w:ascii="Arial" w:eastAsia="Times New Roman" w:hAnsi="Arial" w:cs="Arial"/>
          <w:color w:val="000000"/>
        </w:rPr>
        <w:t>Bien cordialement, </w:t>
      </w:r>
    </w:p>
    <w:p w14:paraId="10809B9E" w14:textId="77777777" w:rsidR="0036508F" w:rsidRDefault="0036508F" w:rsidP="0036508F">
      <w:pPr>
        <w:rPr>
          <w:rFonts w:ascii="Arial" w:eastAsia="Times New Roman" w:hAnsi="Arial" w:cs="Arial"/>
          <w:color w:val="000000"/>
        </w:rPr>
      </w:pPr>
      <w:r>
        <w:rPr>
          <w:rFonts w:ascii="Arial" w:eastAsia="Times New Roman" w:hAnsi="Arial" w:cs="Arial"/>
          <w:color w:val="000000"/>
        </w:rPr>
        <w:t>Annie </w:t>
      </w:r>
    </w:p>
    <w:p w14:paraId="30DEA589" w14:textId="77777777" w:rsidR="0036508F" w:rsidRDefault="0036508F" w:rsidP="0036508F">
      <w:pPr>
        <w:rPr>
          <w:rFonts w:ascii="Arial" w:eastAsia="Times New Roman" w:hAnsi="Arial" w:cs="Arial"/>
          <w:color w:val="000000"/>
        </w:rPr>
      </w:pPr>
    </w:p>
    <w:p w14:paraId="6C427E65" w14:textId="60767114" w:rsidR="00230B4D" w:rsidRDefault="00230B4D" w:rsidP="00230B4D">
      <w:pPr>
        <w:pStyle w:val="xmsonormal"/>
        <w:rPr>
          <w:color w:val="000000"/>
        </w:rPr>
      </w:pPr>
      <w:r>
        <w:rPr>
          <w:color w:val="000000"/>
        </w:rPr>
        <w:t>_________________________________________________</w:t>
      </w:r>
    </w:p>
    <w:p w14:paraId="62A91576" w14:textId="2CC93F8D" w:rsidR="00230B4D" w:rsidRDefault="00230B4D" w:rsidP="00230B4D">
      <w:pPr>
        <w:pStyle w:val="xmsonormal"/>
        <w:rPr>
          <w:rFonts w:ascii="Times New Roman" w:hAnsi="Times New Roman" w:cs="Times New Roman"/>
          <w:color w:val="000000"/>
          <w:sz w:val="24"/>
          <w:szCs w:val="24"/>
        </w:rPr>
      </w:pPr>
    </w:p>
    <w:p w14:paraId="7B9AD2B2" w14:textId="7D91E4A8" w:rsidR="00D92D6C" w:rsidRDefault="00D92D6C" w:rsidP="00230B4D">
      <w:pPr>
        <w:pStyle w:val="xmsonormal"/>
        <w:rPr>
          <w:rFonts w:ascii="Times New Roman" w:hAnsi="Times New Roman" w:cs="Times New Roman"/>
          <w:color w:val="000000"/>
          <w:sz w:val="24"/>
          <w:szCs w:val="24"/>
        </w:rPr>
      </w:pPr>
    </w:p>
    <w:p w14:paraId="60FDF3BF" w14:textId="08E5D4BC" w:rsidR="00D92D6C" w:rsidRPr="001E291D" w:rsidRDefault="001E291D" w:rsidP="001E291D">
      <w:pPr>
        <w:pStyle w:val="Titre4"/>
        <w:rPr>
          <w:rFonts w:ascii="Times New Roman" w:hAnsi="Times New Roman" w:cs="Times New Roman"/>
          <w:sz w:val="24"/>
          <w:szCs w:val="24"/>
        </w:rPr>
      </w:pPr>
      <w:r>
        <w:rPr>
          <w:rFonts w:ascii="Times New Roman" w:hAnsi="Times New Roman" w:cs="Times New Roman"/>
          <w:sz w:val="24"/>
          <w:szCs w:val="24"/>
        </w:rPr>
        <w:t xml:space="preserve">4° </w:t>
      </w:r>
      <w:r w:rsidR="00D92D6C" w:rsidRPr="001E291D">
        <w:rPr>
          <w:rFonts w:ascii="Times New Roman" w:hAnsi="Times New Roman" w:cs="Times New Roman"/>
          <w:sz w:val="24"/>
          <w:szCs w:val="24"/>
        </w:rPr>
        <w:t>Remarque</w:t>
      </w:r>
      <w:r w:rsidR="0036508F" w:rsidRPr="001E291D">
        <w:rPr>
          <w:rFonts w:ascii="Times New Roman" w:hAnsi="Times New Roman" w:cs="Times New Roman"/>
          <w:sz w:val="24"/>
          <w:szCs w:val="24"/>
        </w:rPr>
        <w:t xml:space="preserve"> ALR du 21 février 2020</w:t>
      </w:r>
      <w:r w:rsidR="00D92D6C" w:rsidRPr="001E291D">
        <w:rPr>
          <w:rFonts w:ascii="Times New Roman" w:hAnsi="Times New Roman" w:cs="Times New Roman"/>
          <w:sz w:val="24"/>
          <w:szCs w:val="24"/>
        </w:rPr>
        <w:t> :</w:t>
      </w:r>
    </w:p>
    <w:p w14:paraId="4CE7547C" w14:textId="6C399AAE" w:rsidR="005244FD" w:rsidRDefault="005244FD" w:rsidP="0036508F">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M’ont </w:t>
      </w:r>
      <w:r w:rsidRPr="005244FD">
        <w:rPr>
          <w:rFonts w:ascii="Times New Roman" w:hAnsi="Times New Roman" w:cs="Times New Roman"/>
          <w:color w:val="000000"/>
          <w:sz w:val="24"/>
          <w:szCs w:val="24"/>
        </w:rPr>
        <w:t>beaucoup</w:t>
      </w:r>
      <w:r>
        <w:rPr>
          <w:rFonts w:ascii="Times New Roman" w:hAnsi="Times New Roman" w:cs="Times New Roman"/>
          <w:color w:val="000000"/>
          <w:sz w:val="24"/>
          <w:szCs w:val="24"/>
        </w:rPr>
        <w:t xml:space="preserve"> </w:t>
      </w:r>
      <w:r w:rsidRPr="005244FD">
        <w:rPr>
          <w:rFonts w:ascii="Times New Roman" w:hAnsi="Times New Roman" w:cs="Times New Roman"/>
          <w:color w:val="000000"/>
          <w:sz w:val="24"/>
          <w:szCs w:val="24"/>
        </w:rPr>
        <w:t>surprise</w:t>
      </w:r>
      <w:r w:rsidR="00C74C92">
        <w:rPr>
          <w:rFonts w:ascii="Times New Roman" w:hAnsi="Times New Roman" w:cs="Times New Roman"/>
          <w:color w:val="000000"/>
          <w:sz w:val="24"/>
          <w:szCs w:val="24"/>
        </w:rPr>
        <w:t xml:space="preserve"> </w:t>
      </w:r>
      <w:r w:rsidR="00C74C92" w:rsidRPr="00C74C92">
        <w:rPr>
          <w:rFonts w:ascii="Times New Roman" w:hAnsi="Times New Roman" w:cs="Times New Roman"/>
          <w:color w:val="000000"/>
          <w:sz w:val="24"/>
          <w:szCs w:val="24"/>
        </w:rPr>
        <w:t>de la part de</w:t>
      </w:r>
      <w:r w:rsidR="00C74C92">
        <w:rPr>
          <w:rFonts w:ascii="Times New Roman" w:hAnsi="Times New Roman" w:cs="Times New Roman"/>
          <w:color w:val="000000"/>
          <w:sz w:val="24"/>
          <w:szCs w:val="24"/>
        </w:rPr>
        <w:t xml:space="preserve"> </w:t>
      </w:r>
      <w:r w:rsidR="00C74C92">
        <w:rPr>
          <w:rFonts w:ascii="Times New Roman" w:hAnsi="Times New Roman" w:cs="Times New Roman"/>
          <w:sz w:val="24"/>
          <w:szCs w:val="24"/>
        </w:rPr>
        <w:t>Jean Vigreux</w:t>
      </w:r>
      <w:r>
        <w:rPr>
          <w:rFonts w:ascii="Times New Roman" w:hAnsi="Times New Roman" w:cs="Times New Roman"/>
          <w:color w:val="000000"/>
          <w:sz w:val="24"/>
          <w:szCs w:val="24"/>
        </w:rPr>
        <w:t> :</w:t>
      </w:r>
    </w:p>
    <w:p w14:paraId="08BA8B53" w14:textId="77777777" w:rsidR="005244FD" w:rsidRDefault="005244FD" w:rsidP="0036508F">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le </w:t>
      </w:r>
      <w:r w:rsidRPr="005244FD">
        <w:rPr>
          <w:rFonts w:ascii="Times New Roman" w:hAnsi="Times New Roman" w:cs="Times New Roman"/>
          <w:color w:val="000000"/>
          <w:sz w:val="24"/>
          <w:szCs w:val="24"/>
        </w:rPr>
        <w:t>traitement</w:t>
      </w:r>
      <w:r>
        <w:rPr>
          <w:rFonts w:ascii="Times New Roman" w:hAnsi="Times New Roman" w:cs="Times New Roman"/>
          <w:color w:val="000000"/>
          <w:sz w:val="24"/>
          <w:szCs w:val="24"/>
        </w:rPr>
        <w:t xml:space="preserve"> de l’</w:t>
      </w:r>
      <w:r w:rsidRPr="005244FD">
        <w:rPr>
          <w:rFonts w:ascii="Times New Roman" w:hAnsi="Times New Roman" w:cs="Times New Roman"/>
          <w:color w:val="000000"/>
          <w:sz w:val="24"/>
          <w:szCs w:val="24"/>
        </w:rPr>
        <w:t>article</w:t>
      </w:r>
      <w:r>
        <w:rPr>
          <w:rFonts w:ascii="Times New Roman" w:hAnsi="Times New Roman" w:cs="Times New Roman"/>
          <w:color w:val="000000"/>
          <w:sz w:val="24"/>
          <w:szCs w:val="24"/>
        </w:rPr>
        <w:t xml:space="preserve"> </w:t>
      </w:r>
      <w:r w:rsidR="00D92D6C" w:rsidRPr="00D92D6C">
        <w:rPr>
          <w:rFonts w:ascii="Times New Roman" w:hAnsi="Times New Roman" w:cs="Times New Roman"/>
          <w:color w:val="000000"/>
          <w:sz w:val="24"/>
          <w:szCs w:val="24"/>
        </w:rPr>
        <w:t>de Gilles Morin</w:t>
      </w:r>
      <w:r>
        <w:rPr>
          <w:rFonts w:ascii="Times New Roman" w:hAnsi="Times New Roman" w:cs="Times New Roman"/>
          <w:color w:val="000000"/>
          <w:sz w:val="24"/>
          <w:szCs w:val="24"/>
        </w:rPr>
        <w:t xml:space="preserve"> </w:t>
      </w:r>
      <w:r w:rsidRPr="005244FD">
        <w:rPr>
          <w:rFonts w:ascii="Times New Roman" w:hAnsi="Times New Roman" w:cs="Times New Roman"/>
          <w:color w:val="000000"/>
          <w:sz w:val="24"/>
          <w:szCs w:val="24"/>
        </w:rPr>
        <w:t>comme</w:t>
      </w:r>
      <w:r>
        <w:rPr>
          <w:rFonts w:ascii="Times New Roman" w:hAnsi="Times New Roman" w:cs="Times New Roman"/>
          <w:color w:val="000000"/>
          <w:sz w:val="24"/>
          <w:szCs w:val="24"/>
        </w:rPr>
        <w:t xml:space="preserve"> une </w:t>
      </w:r>
      <w:r w:rsidRPr="005244FD">
        <w:rPr>
          <w:rFonts w:ascii="Times New Roman" w:hAnsi="Times New Roman" w:cs="Times New Roman"/>
          <w:color w:val="000000"/>
          <w:sz w:val="24"/>
          <w:szCs w:val="24"/>
        </w:rPr>
        <w:t>contribution</w:t>
      </w:r>
      <w:r>
        <w:rPr>
          <w:rFonts w:ascii="Times New Roman" w:hAnsi="Times New Roman" w:cs="Times New Roman"/>
          <w:color w:val="000000"/>
          <w:sz w:val="24"/>
          <w:szCs w:val="24"/>
        </w:rPr>
        <w:t xml:space="preserve"> à la « </w:t>
      </w:r>
      <w:r w:rsidRPr="005244FD">
        <w:rPr>
          <w:rFonts w:ascii="Times New Roman" w:hAnsi="Times New Roman" w:cs="Times New Roman"/>
          <w:color w:val="000000"/>
          <w:sz w:val="24"/>
          <w:szCs w:val="24"/>
        </w:rPr>
        <w:t>controverse</w:t>
      </w:r>
      <w:r>
        <w:rPr>
          <w:rFonts w:ascii="Times New Roman" w:hAnsi="Times New Roman" w:cs="Times New Roman"/>
          <w:color w:val="000000"/>
          <w:sz w:val="24"/>
          <w:szCs w:val="24"/>
        </w:rPr>
        <w:t xml:space="preserve"> » ou à la </w:t>
      </w:r>
      <w:r w:rsidRPr="005244FD">
        <w:rPr>
          <w:rFonts w:ascii="Times New Roman" w:hAnsi="Times New Roman" w:cs="Times New Roman"/>
          <w:color w:val="000000"/>
          <w:sz w:val="24"/>
          <w:szCs w:val="24"/>
        </w:rPr>
        <w:t>réflexion</w:t>
      </w:r>
      <w:r>
        <w:rPr>
          <w:rFonts w:ascii="Times New Roman" w:hAnsi="Times New Roman" w:cs="Times New Roman"/>
          <w:color w:val="000000"/>
          <w:sz w:val="24"/>
          <w:szCs w:val="24"/>
        </w:rPr>
        <w:t>,</w:t>
      </w:r>
    </w:p>
    <w:p w14:paraId="6EEEAF5F" w14:textId="74B9F5F0" w:rsidR="005244FD" w:rsidRDefault="005244FD" w:rsidP="0036508F">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la </w:t>
      </w:r>
      <w:r w:rsidRPr="005244FD">
        <w:rPr>
          <w:rFonts w:ascii="Times New Roman" w:hAnsi="Times New Roman" w:cs="Times New Roman"/>
          <w:color w:val="000000"/>
          <w:sz w:val="24"/>
          <w:szCs w:val="24"/>
        </w:rPr>
        <w:t>reprise</w:t>
      </w:r>
      <w:r>
        <w:rPr>
          <w:rFonts w:ascii="Times New Roman" w:hAnsi="Times New Roman" w:cs="Times New Roman"/>
          <w:color w:val="000000"/>
          <w:sz w:val="24"/>
          <w:szCs w:val="24"/>
        </w:rPr>
        <w:t xml:space="preserve"> de ses </w:t>
      </w:r>
      <w:r w:rsidRPr="005244FD">
        <w:rPr>
          <w:rFonts w:ascii="Times New Roman" w:hAnsi="Times New Roman" w:cs="Times New Roman"/>
          <w:color w:val="000000"/>
          <w:sz w:val="24"/>
          <w:szCs w:val="24"/>
        </w:rPr>
        <w:t>argument</w:t>
      </w:r>
      <w:r>
        <w:rPr>
          <w:rFonts w:ascii="Times New Roman" w:hAnsi="Times New Roman" w:cs="Times New Roman"/>
          <w:color w:val="000000"/>
          <w:sz w:val="24"/>
          <w:szCs w:val="24"/>
        </w:rPr>
        <w:t xml:space="preserve">s sur </w:t>
      </w:r>
      <w:r w:rsidR="00C74C92">
        <w:rPr>
          <w:rFonts w:ascii="Times New Roman" w:hAnsi="Times New Roman" w:cs="Times New Roman"/>
          <w:color w:val="000000"/>
          <w:sz w:val="24"/>
          <w:szCs w:val="24"/>
        </w:rPr>
        <w:t>mon « mésusage » d</w:t>
      </w:r>
      <w:r>
        <w:rPr>
          <w:rFonts w:ascii="Times New Roman" w:hAnsi="Times New Roman" w:cs="Times New Roman"/>
          <w:color w:val="000000"/>
          <w:sz w:val="24"/>
          <w:szCs w:val="24"/>
        </w:rPr>
        <w:t xml:space="preserve">es </w:t>
      </w:r>
      <w:r w:rsidRPr="005244FD">
        <w:rPr>
          <w:rFonts w:ascii="Times New Roman" w:hAnsi="Times New Roman" w:cs="Times New Roman"/>
          <w:color w:val="000000"/>
          <w:sz w:val="24"/>
          <w:szCs w:val="24"/>
        </w:rPr>
        <w:t>archives</w:t>
      </w:r>
      <w:r>
        <w:rPr>
          <w:rFonts w:ascii="Times New Roman" w:hAnsi="Times New Roman" w:cs="Times New Roman"/>
          <w:color w:val="000000"/>
          <w:sz w:val="24"/>
          <w:szCs w:val="24"/>
        </w:rPr>
        <w:t>,</w:t>
      </w:r>
    </w:p>
    <w:p w14:paraId="4A2B2720" w14:textId="77777777" w:rsidR="005244FD" w:rsidRDefault="005244FD" w:rsidP="0036508F">
      <w:pPr>
        <w:pStyle w:val="xmsonormal"/>
        <w:rPr>
          <w:rFonts w:ascii="Times New Roman" w:hAnsi="Times New Roman" w:cs="Times New Roman"/>
          <w:sz w:val="24"/>
          <w:szCs w:val="24"/>
        </w:rPr>
      </w:pPr>
      <w:r>
        <w:rPr>
          <w:rFonts w:ascii="Times New Roman" w:hAnsi="Times New Roman" w:cs="Times New Roman"/>
          <w:color w:val="000000"/>
          <w:sz w:val="24"/>
          <w:szCs w:val="24"/>
        </w:rPr>
        <w:t>l’</w:t>
      </w:r>
      <w:r w:rsidRPr="00D92D6C">
        <w:rPr>
          <w:rFonts w:ascii="Times New Roman" w:hAnsi="Times New Roman" w:cs="Times New Roman"/>
          <w:color w:val="000000"/>
          <w:sz w:val="24"/>
          <w:szCs w:val="24"/>
        </w:rPr>
        <w:t>ironie calquée sur celle</w:t>
      </w:r>
      <w:r>
        <w:rPr>
          <w:rFonts w:ascii="Times New Roman" w:hAnsi="Times New Roman" w:cs="Times New Roman"/>
          <w:color w:val="000000"/>
          <w:sz w:val="24"/>
          <w:szCs w:val="24"/>
        </w:rPr>
        <w:t xml:space="preserve"> de l’assaillant</w:t>
      </w:r>
      <w:r w:rsidR="00D92D6C" w:rsidRPr="00D92D6C">
        <w:rPr>
          <w:rFonts w:ascii="Times New Roman" w:hAnsi="Times New Roman" w:cs="Times New Roman"/>
          <w:color w:val="000000"/>
          <w:sz w:val="24"/>
          <w:szCs w:val="24"/>
        </w:rPr>
        <w:t xml:space="preserve">, sur la supériorité des « archives locales » pour traiter « un vrai sujet » auquel j’ai notamment consacré </w:t>
      </w:r>
      <w:r w:rsidR="0036508F">
        <w:rPr>
          <w:rFonts w:ascii="Times New Roman" w:hAnsi="Times New Roman" w:cs="Times New Roman"/>
          <w:color w:val="000000"/>
          <w:sz w:val="24"/>
          <w:szCs w:val="24"/>
        </w:rPr>
        <w:t xml:space="preserve"> </w:t>
      </w:r>
      <w:bookmarkStart w:id="2" w:name="_Hlk492386459"/>
      <w:r w:rsidR="00D92D6C" w:rsidRPr="00D92D6C">
        <w:rPr>
          <w:rFonts w:ascii="Times New Roman" w:hAnsi="Times New Roman" w:cs="Times New Roman"/>
          <w:i/>
          <w:sz w:val="24"/>
          <w:szCs w:val="24"/>
        </w:rPr>
        <w:t>Le</w:t>
      </w:r>
      <w:r w:rsidR="00D92D6C" w:rsidRPr="00D92D6C">
        <w:rPr>
          <w:rFonts w:ascii="Times New Roman" w:hAnsi="Times New Roman" w:cs="Times New Roman"/>
          <w:sz w:val="24"/>
          <w:szCs w:val="24"/>
        </w:rPr>
        <w:t xml:space="preserve"> </w:t>
      </w:r>
      <w:bookmarkStart w:id="3" w:name="_Hlk496544927"/>
      <w:r w:rsidR="00D92D6C" w:rsidRPr="00D92D6C">
        <w:rPr>
          <w:rFonts w:ascii="Times New Roman" w:hAnsi="Times New Roman" w:cs="Times New Roman"/>
          <w:i/>
          <w:sz w:val="24"/>
          <w:szCs w:val="24"/>
        </w:rPr>
        <w:t>Choix de la défaite : les élites françaises dans les années 1930</w:t>
      </w:r>
      <w:r w:rsidR="00D92D6C" w:rsidRPr="00D92D6C">
        <w:rPr>
          <w:rFonts w:ascii="Times New Roman" w:hAnsi="Times New Roman" w:cs="Times New Roman"/>
          <w:sz w:val="24"/>
          <w:szCs w:val="24"/>
        </w:rPr>
        <w:t xml:space="preserve">, Paris, Armand Colin, nouvelle édition complétée et révisée, </w:t>
      </w:r>
      <w:r w:rsidR="00D92D6C" w:rsidRPr="00D92D6C">
        <w:rPr>
          <w:rFonts w:ascii="Times New Roman" w:hAnsi="Times New Roman" w:cs="Times New Roman"/>
          <w:bCs/>
          <w:sz w:val="24"/>
          <w:szCs w:val="24"/>
        </w:rPr>
        <w:t xml:space="preserve">2010, </w:t>
      </w:r>
      <w:bookmarkEnd w:id="2"/>
      <w:r w:rsidR="00D92D6C" w:rsidRPr="00D92D6C">
        <w:rPr>
          <w:rFonts w:ascii="Times New Roman" w:hAnsi="Times New Roman" w:cs="Times New Roman"/>
          <w:bCs/>
          <w:sz w:val="24"/>
          <w:szCs w:val="24"/>
        </w:rPr>
        <w:t>679</w:t>
      </w:r>
      <w:r w:rsidR="00D92D6C" w:rsidRPr="00D92D6C">
        <w:rPr>
          <w:rFonts w:ascii="Times New Roman" w:hAnsi="Times New Roman" w:cs="Times New Roman"/>
          <w:sz w:val="24"/>
          <w:szCs w:val="24"/>
        </w:rPr>
        <w:t> </w:t>
      </w:r>
      <w:r w:rsidR="00D92D6C" w:rsidRPr="00D92D6C">
        <w:rPr>
          <w:rFonts w:ascii="Times New Roman" w:hAnsi="Times New Roman" w:cs="Times New Roman"/>
          <w:bCs/>
          <w:sz w:val="24"/>
          <w:szCs w:val="24"/>
        </w:rPr>
        <w:t>p.</w:t>
      </w:r>
      <w:r w:rsidR="0036508F">
        <w:rPr>
          <w:rFonts w:ascii="Times New Roman" w:hAnsi="Times New Roman" w:cs="Times New Roman"/>
          <w:bCs/>
          <w:sz w:val="24"/>
          <w:szCs w:val="24"/>
        </w:rPr>
        <w:t xml:space="preserve"> </w:t>
      </w:r>
      <w:r w:rsidR="00D92D6C" w:rsidRPr="00D92D6C">
        <w:rPr>
          <w:rFonts w:ascii="Times New Roman" w:hAnsi="Times New Roman" w:cs="Times New Roman"/>
          <w:bCs/>
          <w:sz w:val="24"/>
          <w:szCs w:val="24"/>
        </w:rPr>
        <w:t>et</w:t>
      </w:r>
      <w:r w:rsidR="0036508F">
        <w:rPr>
          <w:rFonts w:ascii="Times New Roman" w:hAnsi="Times New Roman" w:cs="Times New Roman"/>
          <w:bCs/>
          <w:sz w:val="24"/>
          <w:szCs w:val="24"/>
        </w:rPr>
        <w:t xml:space="preserve"> </w:t>
      </w:r>
      <w:r w:rsidR="00D92D6C" w:rsidRPr="00D92D6C">
        <w:rPr>
          <w:rFonts w:ascii="Times New Roman" w:hAnsi="Times New Roman" w:cs="Times New Roman"/>
          <w:i/>
          <w:sz w:val="24"/>
          <w:szCs w:val="24"/>
        </w:rPr>
        <w:t>De Munich à Vichy, l’assassinat de la 3</w:t>
      </w:r>
      <w:r w:rsidR="00D92D6C" w:rsidRPr="00D92D6C">
        <w:rPr>
          <w:rFonts w:ascii="Times New Roman" w:hAnsi="Times New Roman" w:cs="Times New Roman"/>
          <w:i/>
          <w:sz w:val="24"/>
          <w:szCs w:val="24"/>
          <w:vertAlign w:val="superscript"/>
        </w:rPr>
        <w:t>e</w:t>
      </w:r>
      <w:r w:rsidR="00D92D6C" w:rsidRPr="00D92D6C">
        <w:rPr>
          <w:rFonts w:ascii="Times New Roman" w:hAnsi="Times New Roman" w:cs="Times New Roman"/>
          <w:i/>
          <w:sz w:val="24"/>
          <w:szCs w:val="24"/>
        </w:rPr>
        <w:t> République, 1938-1940</w:t>
      </w:r>
      <w:r w:rsidR="00D92D6C" w:rsidRPr="00D92D6C">
        <w:rPr>
          <w:rFonts w:ascii="Times New Roman" w:hAnsi="Times New Roman" w:cs="Times New Roman"/>
          <w:sz w:val="24"/>
          <w:szCs w:val="24"/>
        </w:rPr>
        <w:t xml:space="preserve">, Paris, Armand Colin, </w:t>
      </w:r>
      <w:r w:rsidR="00D92D6C" w:rsidRPr="00D92D6C">
        <w:rPr>
          <w:rFonts w:ascii="Times New Roman" w:hAnsi="Times New Roman" w:cs="Times New Roman"/>
          <w:bCs/>
          <w:sz w:val="24"/>
          <w:szCs w:val="24"/>
        </w:rPr>
        <w:t>2008</w:t>
      </w:r>
      <w:r w:rsidR="00D92D6C" w:rsidRPr="00D92D6C">
        <w:rPr>
          <w:rFonts w:ascii="Times New Roman" w:hAnsi="Times New Roman" w:cs="Times New Roman"/>
          <w:sz w:val="24"/>
          <w:szCs w:val="24"/>
        </w:rPr>
        <w:t>, 408 p.</w:t>
      </w:r>
      <w:r w:rsidR="00D92D6C">
        <w:rPr>
          <w:rFonts w:ascii="Times New Roman" w:hAnsi="Times New Roman" w:cs="Times New Roman"/>
          <w:sz w:val="24"/>
          <w:szCs w:val="24"/>
        </w:rPr>
        <w:t>,</w:t>
      </w:r>
    </w:p>
    <w:p w14:paraId="1AF0A0DF" w14:textId="28C8943E" w:rsidR="005244FD" w:rsidRDefault="00D92D6C" w:rsidP="0036508F">
      <w:pPr>
        <w:pStyle w:val="xmsonormal"/>
        <w:rPr>
          <w:rFonts w:ascii="Times New Roman" w:hAnsi="Times New Roman" w:cs="Times New Roman"/>
          <w:sz w:val="24"/>
          <w:szCs w:val="24"/>
        </w:rPr>
      </w:pPr>
      <w:r>
        <w:rPr>
          <w:rFonts w:ascii="Times New Roman" w:hAnsi="Times New Roman" w:cs="Times New Roman"/>
          <w:sz w:val="24"/>
          <w:szCs w:val="24"/>
        </w:rPr>
        <w:t xml:space="preserve">la </w:t>
      </w:r>
      <w:r w:rsidRPr="00D92D6C">
        <w:rPr>
          <w:rFonts w:ascii="Times New Roman" w:hAnsi="Times New Roman" w:cs="Times New Roman"/>
          <w:sz w:val="24"/>
          <w:szCs w:val="24"/>
        </w:rPr>
        <w:t>suggestion</w:t>
      </w:r>
      <w:r>
        <w:rPr>
          <w:rFonts w:ascii="Times New Roman" w:hAnsi="Times New Roman" w:cs="Times New Roman"/>
          <w:sz w:val="24"/>
          <w:szCs w:val="24"/>
        </w:rPr>
        <w:t xml:space="preserve"> que je </w:t>
      </w:r>
      <w:r w:rsidRPr="00D92D6C">
        <w:rPr>
          <w:rFonts w:ascii="Times New Roman" w:hAnsi="Times New Roman" w:cs="Times New Roman"/>
          <w:sz w:val="24"/>
          <w:szCs w:val="24"/>
        </w:rPr>
        <w:t>jou</w:t>
      </w:r>
      <w:r>
        <w:rPr>
          <w:rFonts w:ascii="Times New Roman" w:hAnsi="Times New Roman" w:cs="Times New Roman"/>
          <w:sz w:val="24"/>
          <w:szCs w:val="24"/>
        </w:rPr>
        <w:t xml:space="preserve">ais les </w:t>
      </w:r>
      <w:r w:rsidRPr="00D92D6C">
        <w:rPr>
          <w:rFonts w:ascii="Times New Roman" w:hAnsi="Times New Roman" w:cs="Times New Roman"/>
          <w:sz w:val="24"/>
          <w:szCs w:val="24"/>
        </w:rPr>
        <w:t>censeur</w:t>
      </w:r>
      <w:r>
        <w:rPr>
          <w:rFonts w:ascii="Times New Roman" w:hAnsi="Times New Roman" w:cs="Times New Roman"/>
          <w:sz w:val="24"/>
          <w:szCs w:val="24"/>
        </w:rPr>
        <w:t>s</w:t>
      </w:r>
      <w:r w:rsidR="00C74C92">
        <w:rPr>
          <w:rFonts w:ascii="Times New Roman" w:hAnsi="Times New Roman" w:cs="Times New Roman"/>
          <w:sz w:val="24"/>
          <w:szCs w:val="24"/>
        </w:rPr>
        <w:t xml:space="preserve">, ce que, </w:t>
      </w:r>
      <w:r w:rsidR="00C74C92" w:rsidRPr="00C74C92">
        <w:rPr>
          <w:rFonts w:ascii="Times New Roman" w:hAnsi="Times New Roman" w:cs="Times New Roman"/>
          <w:sz w:val="24"/>
          <w:szCs w:val="24"/>
        </w:rPr>
        <w:t>naturellement</w:t>
      </w:r>
      <w:r w:rsidR="00C74C92">
        <w:rPr>
          <w:rFonts w:ascii="Times New Roman" w:hAnsi="Times New Roman" w:cs="Times New Roman"/>
          <w:sz w:val="24"/>
          <w:szCs w:val="24"/>
        </w:rPr>
        <w:t xml:space="preserve">, il </w:t>
      </w:r>
      <w:r w:rsidR="00C74C92" w:rsidRPr="00C74C92">
        <w:rPr>
          <w:rFonts w:ascii="Times New Roman" w:hAnsi="Times New Roman" w:cs="Times New Roman"/>
          <w:sz w:val="24"/>
          <w:szCs w:val="24"/>
        </w:rPr>
        <w:t>réprouv</w:t>
      </w:r>
      <w:r w:rsidR="00C74C92">
        <w:rPr>
          <w:rFonts w:ascii="Times New Roman" w:hAnsi="Times New Roman" w:cs="Times New Roman"/>
          <w:sz w:val="24"/>
          <w:szCs w:val="24"/>
        </w:rPr>
        <w:t xml:space="preserve">ait </w:t>
      </w:r>
      <w:r w:rsidR="00C74C92" w:rsidRPr="00C74C92">
        <w:rPr>
          <w:rFonts w:ascii="Times New Roman" w:hAnsi="Times New Roman" w:cs="Times New Roman"/>
          <w:sz w:val="24"/>
          <w:szCs w:val="24"/>
        </w:rPr>
        <w:t>vivement</w:t>
      </w:r>
    </w:p>
    <w:p w14:paraId="2261ED5F" w14:textId="0305EBDB" w:rsidR="00D92D6C" w:rsidRDefault="00C74C92" w:rsidP="005244FD">
      <w:pPr>
        <w:pStyle w:val="xmsonormal"/>
        <w:rPr>
          <w:rFonts w:ascii="Times New Roman" w:hAnsi="Times New Roman" w:cs="Times New Roman"/>
          <w:sz w:val="24"/>
          <w:szCs w:val="24"/>
        </w:rPr>
      </w:pPr>
      <w:r>
        <w:rPr>
          <w:rFonts w:ascii="Times New Roman" w:hAnsi="Times New Roman" w:cs="Times New Roman"/>
          <w:sz w:val="24"/>
          <w:szCs w:val="24"/>
        </w:rPr>
        <w:t>l</w:t>
      </w:r>
      <w:r w:rsidR="005244FD">
        <w:rPr>
          <w:rFonts w:ascii="Times New Roman" w:hAnsi="Times New Roman" w:cs="Times New Roman"/>
          <w:sz w:val="24"/>
          <w:szCs w:val="24"/>
        </w:rPr>
        <w:t>e non-</w:t>
      </w:r>
      <w:r w:rsidR="005244FD" w:rsidRPr="005244FD">
        <w:rPr>
          <w:rFonts w:ascii="Times New Roman" w:hAnsi="Times New Roman" w:cs="Times New Roman"/>
          <w:sz w:val="24"/>
          <w:szCs w:val="24"/>
        </w:rPr>
        <w:t>commentaire</w:t>
      </w:r>
      <w:r w:rsidR="005244FD">
        <w:rPr>
          <w:rFonts w:ascii="Times New Roman" w:hAnsi="Times New Roman" w:cs="Times New Roman"/>
          <w:sz w:val="24"/>
          <w:szCs w:val="24"/>
        </w:rPr>
        <w:t xml:space="preserve"> des fines </w:t>
      </w:r>
      <w:r w:rsidRPr="00D92D6C">
        <w:rPr>
          <w:rFonts w:ascii="Times New Roman" w:hAnsi="Times New Roman" w:cs="Times New Roman"/>
          <w:sz w:val="24"/>
          <w:szCs w:val="24"/>
        </w:rPr>
        <w:t>plaisanterie</w:t>
      </w:r>
      <w:r>
        <w:rPr>
          <w:rFonts w:ascii="Times New Roman" w:hAnsi="Times New Roman" w:cs="Times New Roman"/>
          <w:sz w:val="24"/>
          <w:szCs w:val="24"/>
        </w:rPr>
        <w:t xml:space="preserve">s </w:t>
      </w:r>
      <w:r w:rsidR="005244FD">
        <w:rPr>
          <w:rFonts w:ascii="Times New Roman" w:hAnsi="Times New Roman" w:cs="Times New Roman"/>
          <w:sz w:val="24"/>
          <w:szCs w:val="24"/>
        </w:rPr>
        <w:t xml:space="preserve">du </w:t>
      </w:r>
      <w:r w:rsidR="00D92D6C">
        <w:rPr>
          <w:rFonts w:ascii="Times New Roman" w:hAnsi="Times New Roman" w:cs="Times New Roman"/>
          <w:sz w:val="24"/>
          <w:szCs w:val="24"/>
        </w:rPr>
        <w:t>club de Facebook</w:t>
      </w:r>
      <w:r w:rsidR="005244FD">
        <w:rPr>
          <w:rFonts w:ascii="Times New Roman" w:hAnsi="Times New Roman" w:cs="Times New Roman"/>
          <w:sz w:val="24"/>
          <w:szCs w:val="24"/>
        </w:rPr>
        <w:t xml:space="preserve"> sur </w:t>
      </w:r>
      <w:r w:rsidR="005244FD" w:rsidRPr="005244FD">
        <w:rPr>
          <w:rFonts w:ascii="Times New Roman" w:hAnsi="Times New Roman" w:cs="Times New Roman"/>
          <w:sz w:val="24"/>
          <w:szCs w:val="24"/>
        </w:rPr>
        <w:t>la famine en Ukraine</w:t>
      </w:r>
      <w:r w:rsidR="005244FD">
        <w:rPr>
          <w:rFonts w:ascii="Times New Roman" w:hAnsi="Times New Roman" w:cs="Times New Roman"/>
          <w:sz w:val="24"/>
          <w:szCs w:val="24"/>
        </w:rPr>
        <w:t xml:space="preserve">, </w:t>
      </w:r>
      <w:r w:rsidR="005244FD" w:rsidRPr="005244FD">
        <w:rPr>
          <w:rFonts w:ascii="Times New Roman" w:hAnsi="Times New Roman" w:cs="Times New Roman"/>
          <w:sz w:val="24"/>
          <w:szCs w:val="24"/>
        </w:rPr>
        <w:t>génocidaire</w:t>
      </w:r>
      <w:r w:rsidR="005244FD">
        <w:rPr>
          <w:rFonts w:ascii="Times New Roman" w:hAnsi="Times New Roman" w:cs="Times New Roman"/>
          <w:sz w:val="24"/>
          <w:szCs w:val="24"/>
        </w:rPr>
        <w:t xml:space="preserve"> ou « </w:t>
      </w:r>
      <w:r w:rsidR="005244FD" w:rsidRPr="005244FD">
        <w:rPr>
          <w:rFonts w:ascii="Times New Roman" w:hAnsi="Times New Roman" w:cs="Times New Roman"/>
          <w:sz w:val="24"/>
          <w:szCs w:val="24"/>
        </w:rPr>
        <w:t>organisé</w:t>
      </w:r>
      <w:r w:rsidR="005244FD">
        <w:rPr>
          <w:rFonts w:ascii="Times New Roman" w:hAnsi="Times New Roman" w:cs="Times New Roman"/>
          <w:sz w:val="24"/>
          <w:szCs w:val="24"/>
        </w:rPr>
        <w:t xml:space="preserve">e » et </w:t>
      </w:r>
      <w:r w:rsidR="00A635FB">
        <w:rPr>
          <w:rFonts w:ascii="Times New Roman" w:hAnsi="Times New Roman" w:cs="Times New Roman"/>
          <w:sz w:val="24"/>
          <w:szCs w:val="24"/>
        </w:rPr>
        <w:t>s</w:t>
      </w:r>
      <w:r w:rsidR="005244FD">
        <w:rPr>
          <w:rFonts w:ascii="Times New Roman" w:hAnsi="Times New Roman" w:cs="Times New Roman"/>
          <w:sz w:val="24"/>
          <w:szCs w:val="24"/>
        </w:rPr>
        <w:t xml:space="preserve">ur mon </w:t>
      </w:r>
      <w:r w:rsidR="005244FD" w:rsidRPr="005244FD">
        <w:rPr>
          <w:rFonts w:ascii="Times New Roman" w:hAnsi="Times New Roman" w:cs="Times New Roman"/>
          <w:sz w:val="24"/>
          <w:szCs w:val="24"/>
        </w:rPr>
        <w:t>rôle</w:t>
      </w:r>
      <w:r w:rsidR="005244FD">
        <w:rPr>
          <w:rFonts w:ascii="Times New Roman" w:hAnsi="Times New Roman" w:cs="Times New Roman"/>
          <w:sz w:val="24"/>
          <w:szCs w:val="24"/>
        </w:rPr>
        <w:t xml:space="preserve"> de </w:t>
      </w:r>
      <w:r w:rsidR="00D92D6C">
        <w:rPr>
          <w:rFonts w:ascii="Times New Roman" w:hAnsi="Times New Roman" w:cs="Times New Roman"/>
          <w:sz w:val="24"/>
          <w:szCs w:val="24"/>
        </w:rPr>
        <w:t xml:space="preserve">future </w:t>
      </w:r>
      <w:r w:rsidR="00D92D6C" w:rsidRPr="00D92D6C">
        <w:rPr>
          <w:rFonts w:ascii="Times New Roman" w:hAnsi="Times New Roman" w:cs="Times New Roman"/>
          <w:sz w:val="24"/>
          <w:szCs w:val="24"/>
        </w:rPr>
        <w:t>pour</w:t>
      </w:r>
      <w:r w:rsidR="00D92D6C">
        <w:rPr>
          <w:rFonts w:ascii="Times New Roman" w:hAnsi="Times New Roman" w:cs="Times New Roman"/>
          <w:sz w:val="24"/>
          <w:szCs w:val="24"/>
        </w:rPr>
        <w:t>voyeuse de prison</w:t>
      </w:r>
      <w:r w:rsidR="005244FD">
        <w:rPr>
          <w:rFonts w:ascii="Times New Roman" w:hAnsi="Times New Roman" w:cs="Times New Roman"/>
          <w:sz w:val="24"/>
          <w:szCs w:val="24"/>
        </w:rPr>
        <w:t xml:space="preserve"> </w:t>
      </w:r>
      <w:r w:rsidR="00D92D6C" w:rsidRPr="00D92D6C">
        <w:rPr>
          <w:rFonts w:ascii="Times New Roman" w:hAnsi="Times New Roman" w:cs="Times New Roman"/>
          <w:sz w:val="24"/>
          <w:szCs w:val="24"/>
        </w:rPr>
        <w:t>rempli</w:t>
      </w:r>
      <w:r w:rsidR="00D92D6C">
        <w:rPr>
          <w:rFonts w:ascii="Times New Roman" w:hAnsi="Times New Roman" w:cs="Times New Roman"/>
          <w:sz w:val="24"/>
          <w:szCs w:val="24"/>
        </w:rPr>
        <w:t>ssa</w:t>
      </w:r>
      <w:r w:rsidR="005244FD">
        <w:rPr>
          <w:rFonts w:ascii="Times New Roman" w:hAnsi="Times New Roman" w:cs="Times New Roman"/>
          <w:sz w:val="24"/>
          <w:szCs w:val="24"/>
        </w:rPr>
        <w:t>nt</w:t>
      </w:r>
      <w:r w:rsidR="00D92D6C">
        <w:rPr>
          <w:rFonts w:ascii="Times New Roman" w:hAnsi="Times New Roman" w:cs="Times New Roman"/>
          <w:sz w:val="24"/>
          <w:szCs w:val="24"/>
        </w:rPr>
        <w:t xml:space="preserve"> </w:t>
      </w:r>
      <w:r w:rsidR="005244FD">
        <w:rPr>
          <w:rFonts w:ascii="Times New Roman" w:hAnsi="Times New Roman" w:cs="Times New Roman"/>
          <w:sz w:val="24"/>
          <w:szCs w:val="24"/>
        </w:rPr>
        <w:t xml:space="preserve">le </w:t>
      </w:r>
      <w:r w:rsidR="00D92D6C">
        <w:rPr>
          <w:rFonts w:ascii="Times New Roman" w:hAnsi="Times New Roman" w:cs="Times New Roman"/>
          <w:sz w:val="24"/>
          <w:szCs w:val="24"/>
        </w:rPr>
        <w:lastRenderedPageBreak/>
        <w:t xml:space="preserve">« Goulag » par esprit de </w:t>
      </w:r>
      <w:r w:rsidR="00D92D6C" w:rsidRPr="00D92D6C">
        <w:rPr>
          <w:rFonts w:ascii="Times New Roman" w:hAnsi="Times New Roman" w:cs="Times New Roman"/>
          <w:sz w:val="24"/>
          <w:szCs w:val="24"/>
        </w:rPr>
        <w:t>représailles</w:t>
      </w:r>
      <w:r w:rsidR="00D92D6C">
        <w:rPr>
          <w:rFonts w:ascii="Times New Roman" w:hAnsi="Times New Roman" w:cs="Times New Roman"/>
          <w:sz w:val="24"/>
          <w:szCs w:val="24"/>
        </w:rPr>
        <w:t xml:space="preserve"> (la </w:t>
      </w:r>
      <w:r w:rsidR="00D92D6C" w:rsidRPr="00D92D6C">
        <w:rPr>
          <w:rFonts w:ascii="Times New Roman" w:hAnsi="Times New Roman" w:cs="Times New Roman"/>
          <w:sz w:val="24"/>
          <w:szCs w:val="24"/>
        </w:rPr>
        <w:t>réalité</w:t>
      </w:r>
      <w:r w:rsidR="00A635FB">
        <w:rPr>
          <w:rFonts w:ascii="Times New Roman" w:hAnsi="Times New Roman" w:cs="Times New Roman"/>
          <w:sz w:val="24"/>
          <w:szCs w:val="24"/>
        </w:rPr>
        <w:t xml:space="preserve">, dont </w:t>
      </w:r>
      <w:r w:rsidR="00A635FB" w:rsidRPr="00D92D6C">
        <w:rPr>
          <w:rFonts w:ascii="Times New Roman" w:eastAsia="Times New Roman" w:hAnsi="Times New Roman" w:cs="Times New Roman"/>
          <w:color w:val="000000"/>
        </w:rPr>
        <w:t>Jean Vigreux</w:t>
      </w:r>
      <w:r w:rsidR="00A635FB">
        <w:rPr>
          <w:rFonts w:ascii="Times New Roman" w:hAnsi="Times New Roman" w:cs="Times New Roman"/>
          <w:sz w:val="24"/>
          <w:szCs w:val="24"/>
        </w:rPr>
        <w:t xml:space="preserve"> n’</w:t>
      </w:r>
      <w:r w:rsidR="00A635FB" w:rsidRPr="00A635FB">
        <w:rPr>
          <w:rFonts w:ascii="Times New Roman" w:hAnsi="Times New Roman" w:cs="Times New Roman"/>
          <w:sz w:val="24"/>
          <w:szCs w:val="24"/>
        </w:rPr>
        <w:t>ignore</w:t>
      </w:r>
      <w:r w:rsidR="00A635FB">
        <w:rPr>
          <w:rFonts w:ascii="Times New Roman" w:hAnsi="Times New Roman" w:cs="Times New Roman"/>
          <w:sz w:val="24"/>
          <w:szCs w:val="24"/>
        </w:rPr>
        <w:t xml:space="preserve"> </w:t>
      </w:r>
      <w:r w:rsidR="00A635FB" w:rsidRPr="00A635FB">
        <w:rPr>
          <w:rFonts w:ascii="Times New Roman" w:hAnsi="Times New Roman" w:cs="Times New Roman"/>
          <w:sz w:val="24"/>
          <w:szCs w:val="24"/>
        </w:rPr>
        <w:t>rien</w:t>
      </w:r>
      <w:r w:rsidR="00A635FB">
        <w:rPr>
          <w:rFonts w:ascii="Times New Roman" w:hAnsi="Times New Roman" w:cs="Times New Roman"/>
          <w:sz w:val="24"/>
          <w:szCs w:val="24"/>
        </w:rPr>
        <w:t xml:space="preserve">, </w:t>
      </w:r>
      <w:r w:rsidR="00D92D6C">
        <w:rPr>
          <w:rFonts w:ascii="Times New Roman" w:hAnsi="Times New Roman" w:cs="Times New Roman"/>
          <w:sz w:val="24"/>
          <w:szCs w:val="24"/>
        </w:rPr>
        <w:t xml:space="preserve">étant </w:t>
      </w:r>
      <w:r w:rsidR="00A635FB">
        <w:rPr>
          <w:rFonts w:ascii="Times New Roman" w:hAnsi="Times New Roman" w:cs="Times New Roman"/>
          <w:sz w:val="24"/>
          <w:szCs w:val="24"/>
        </w:rPr>
        <w:t>que</w:t>
      </w:r>
      <w:r>
        <w:rPr>
          <w:rFonts w:ascii="Times New Roman" w:hAnsi="Times New Roman" w:cs="Times New Roman"/>
          <w:sz w:val="24"/>
          <w:szCs w:val="24"/>
        </w:rPr>
        <w:t xml:space="preserve"> le </w:t>
      </w:r>
      <w:r w:rsidRPr="00C74C92">
        <w:rPr>
          <w:rFonts w:ascii="Times New Roman" w:hAnsi="Times New Roman" w:cs="Times New Roman"/>
          <w:sz w:val="24"/>
          <w:szCs w:val="24"/>
        </w:rPr>
        <w:t>milieu</w:t>
      </w:r>
      <w:r>
        <w:rPr>
          <w:rFonts w:ascii="Times New Roman" w:hAnsi="Times New Roman" w:cs="Times New Roman"/>
          <w:sz w:val="24"/>
          <w:szCs w:val="24"/>
        </w:rPr>
        <w:t xml:space="preserve"> </w:t>
      </w:r>
      <w:r w:rsidRPr="00C74C92">
        <w:rPr>
          <w:rFonts w:ascii="Times New Roman" w:hAnsi="Times New Roman" w:cs="Times New Roman"/>
          <w:sz w:val="24"/>
          <w:szCs w:val="24"/>
        </w:rPr>
        <w:t>universitaire</w:t>
      </w:r>
      <w:r>
        <w:rPr>
          <w:rFonts w:ascii="Times New Roman" w:hAnsi="Times New Roman" w:cs="Times New Roman"/>
          <w:sz w:val="24"/>
          <w:szCs w:val="24"/>
        </w:rPr>
        <w:t xml:space="preserve"> </w:t>
      </w:r>
      <w:r w:rsidR="00A635FB">
        <w:rPr>
          <w:rFonts w:ascii="Times New Roman" w:hAnsi="Times New Roman" w:cs="Times New Roman"/>
          <w:sz w:val="24"/>
          <w:szCs w:val="24"/>
        </w:rPr>
        <w:t xml:space="preserve">m’a </w:t>
      </w:r>
      <w:r>
        <w:rPr>
          <w:rFonts w:ascii="Times New Roman" w:hAnsi="Times New Roman" w:cs="Times New Roman"/>
          <w:sz w:val="24"/>
          <w:szCs w:val="24"/>
        </w:rPr>
        <w:t xml:space="preserve">de </w:t>
      </w:r>
      <w:r w:rsidRPr="00C74C92">
        <w:rPr>
          <w:rFonts w:ascii="Times New Roman" w:hAnsi="Times New Roman" w:cs="Times New Roman"/>
          <w:sz w:val="24"/>
          <w:szCs w:val="24"/>
        </w:rPr>
        <w:t>fait</w:t>
      </w:r>
      <w:r>
        <w:rPr>
          <w:rFonts w:ascii="Times New Roman" w:hAnsi="Times New Roman" w:cs="Times New Roman"/>
          <w:sz w:val="24"/>
          <w:szCs w:val="24"/>
        </w:rPr>
        <w:t xml:space="preserve"> </w:t>
      </w:r>
      <w:r w:rsidR="00A635FB" w:rsidRPr="00D92D6C">
        <w:rPr>
          <w:rFonts w:ascii="Times New Roman" w:hAnsi="Times New Roman" w:cs="Times New Roman"/>
          <w:sz w:val="24"/>
          <w:szCs w:val="24"/>
        </w:rPr>
        <w:t>exclu</w:t>
      </w:r>
      <w:r w:rsidR="00A635FB">
        <w:rPr>
          <w:rFonts w:ascii="Times New Roman" w:hAnsi="Times New Roman" w:cs="Times New Roman"/>
          <w:sz w:val="24"/>
          <w:szCs w:val="24"/>
        </w:rPr>
        <w:t xml:space="preserve">e de ses rangs </w:t>
      </w:r>
      <w:r w:rsidR="00D92D6C" w:rsidRPr="00D92D6C">
        <w:rPr>
          <w:rFonts w:ascii="Times New Roman" w:hAnsi="Times New Roman" w:cs="Times New Roman"/>
          <w:sz w:val="24"/>
          <w:szCs w:val="24"/>
        </w:rPr>
        <w:t>depuis</w:t>
      </w:r>
      <w:r w:rsidR="00D92D6C">
        <w:rPr>
          <w:rFonts w:ascii="Times New Roman" w:hAnsi="Times New Roman" w:cs="Times New Roman"/>
          <w:sz w:val="24"/>
          <w:szCs w:val="24"/>
        </w:rPr>
        <w:t xml:space="preserve"> </w:t>
      </w:r>
      <w:r w:rsidR="00D92D6C" w:rsidRPr="00D92D6C">
        <w:rPr>
          <w:rFonts w:ascii="Times New Roman" w:hAnsi="Times New Roman" w:cs="Times New Roman"/>
          <w:sz w:val="24"/>
          <w:szCs w:val="24"/>
        </w:rPr>
        <w:t>plusieurs</w:t>
      </w:r>
      <w:r w:rsidR="00D92D6C">
        <w:rPr>
          <w:rFonts w:ascii="Times New Roman" w:hAnsi="Times New Roman" w:cs="Times New Roman"/>
          <w:sz w:val="24"/>
          <w:szCs w:val="24"/>
        </w:rPr>
        <w:t xml:space="preserve"> </w:t>
      </w:r>
      <w:r w:rsidR="00D92D6C" w:rsidRPr="00D92D6C">
        <w:rPr>
          <w:rFonts w:ascii="Times New Roman" w:hAnsi="Times New Roman" w:cs="Times New Roman"/>
          <w:sz w:val="24"/>
          <w:szCs w:val="24"/>
        </w:rPr>
        <w:t>décennie</w:t>
      </w:r>
      <w:r w:rsidR="00D92D6C">
        <w:rPr>
          <w:rFonts w:ascii="Times New Roman" w:hAnsi="Times New Roman" w:cs="Times New Roman"/>
          <w:sz w:val="24"/>
          <w:szCs w:val="24"/>
        </w:rPr>
        <w:t>s</w:t>
      </w:r>
      <w:r w:rsidR="00A635FB">
        <w:rPr>
          <w:rFonts w:ascii="Times New Roman" w:hAnsi="Times New Roman" w:cs="Times New Roman"/>
          <w:sz w:val="24"/>
          <w:szCs w:val="24"/>
        </w:rPr>
        <w:t xml:space="preserve"> (</w:t>
      </w:r>
      <w:r w:rsidR="00A635FB" w:rsidRPr="00A635FB">
        <w:rPr>
          <w:rFonts w:ascii="Times New Roman" w:hAnsi="Times New Roman" w:cs="Times New Roman"/>
          <w:sz w:val="24"/>
          <w:szCs w:val="24"/>
        </w:rPr>
        <w:t>pour</w:t>
      </w:r>
      <w:r w:rsidR="00A635FB">
        <w:rPr>
          <w:rFonts w:ascii="Times New Roman" w:hAnsi="Times New Roman" w:cs="Times New Roman"/>
          <w:sz w:val="24"/>
          <w:szCs w:val="24"/>
        </w:rPr>
        <w:t xml:space="preserve"> « </w:t>
      </w:r>
      <w:r w:rsidR="00A635FB" w:rsidRPr="00A635FB">
        <w:rPr>
          <w:rFonts w:ascii="Times New Roman" w:hAnsi="Times New Roman" w:cs="Times New Roman"/>
          <w:sz w:val="24"/>
          <w:szCs w:val="24"/>
        </w:rPr>
        <w:t>stalini</w:t>
      </w:r>
      <w:r w:rsidR="00A635FB">
        <w:rPr>
          <w:rFonts w:ascii="Times New Roman" w:hAnsi="Times New Roman" w:cs="Times New Roman"/>
          <w:sz w:val="24"/>
          <w:szCs w:val="24"/>
        </w:rPr>
        <w:t>sme » allégué</w:t>
      </w:r>
      <w:r w:rsidR="00D92D6C">
        <w:rPr>
          <w:rFonts w:ascii="Times New Roman" w:hAnsi="Times New Roman" w:cs="Times New Roman"/>
          <w:sz w:val="24"/>
          <w:szCs w:val="24"/>
        </w:rPr>
        <w:t>)</w:t>
      </w:r>
      <w:r w:rsidR="00A635FB">
        <w:rPr>
          <w:rFonts w:ascii="Times New Roman" w:hAnsi="Times New Roman" w:cs="Times New Roman"/>
          <w:sz w:val="24"/>
          <w:szCs w:val="24"/>
        </w:rPr>
        <w:t xml:space="preserve"> : Jean Vigreux le sait </w:t>
      </w:r>
      <w:r w:rsidR="00A635FB" w:rsidRPr="00A635FB">
        <w:rPr>
          <w:rFonts w:ascii="Times New Roman" w:hAnsi="Times New Roman" w:cs="Times New Roman"/>
          <w:sz w:val="24"/>
          <w:szCs w:val="24"/>
        </w:rPr>
        <w:t>puisqu</w:t>
      </w:r>
      <w:r w:rsidR="00A635FB">
        <w:rPr>
          <w:rFonts w:ascii="Times New Roman" w:hAnsi="Times New Roman" w:cs="Times New Roman"/>
          <w:sz w:val="24"/>
          <w:szCs w:val="24"/>
        </w:rPr>
        <w:t>’il m’en a parlé, à Blois, en 2016</w:t>
      </w:r>
    </w:p>
    <w:p w14:paraId="3C195923" w14:textId="1D755BA8" w:rsidR="00D92D6C" w:rsidRPr="00D92D6C" w:rsidRDefault="00A635FB" w:rsidP="00D92D6C">
      <w:pPr>
        <w:rPr>
          <w:rFonts w:ascii="Times New Roman" w:hAnsi="Times New Roman" w:cs="Times New Roman"/>
          <w:sz w:val="24"/>
          <w:szCs w:val="24"/>
        </w:rPr>
      </w:pPr>
      <w:r>
        <w:rPr>
          <w:rFonts w:ascii="Times New Roman" w:hAnsi="Times New Roman" w:cs="Times New Roman"/>
          <w:sz w:val="24"/>
          <w:szCs w:val="24"/>
        </w:rPr>
        <w:t xml:space="preserve">J’ai </w:t>
      </w:r>
      <w:r w:rsidRPr="00A635FB">
        <w:rPr>
          <w:rFonts w:ascii="Times New Roman" w:hAnsi="Times New Roman" w:cs="Times New Roman"/>
          <w:sz w:val="24"/>
          <w:szCs w:val="24"/>
        </w:rPr>
        <w:t>donc</w:t>
      </w:r>
      <w:r>
        <w:rPr>
          <w:rFonts w:ascii="Times New Roman" w:hAnsi="Times New Roman" w:cs="Times New Roman"/>
          <w:sz w:val="24"/>
          <w:szCs w:val="24"/>
        </w:rPr>
        <w:t xml:space="preserve"> </w:t>
      </w:r>
      <w:r w:rsidR="00D92D6C" w:rsidRPr="00D92D6C">
        <w:rPr>
          <w:rFonts w:ascii="Times New Roman" w:hAnsi="Times New Roman" w:cs="Times New Roman"/>
          <w:sz w:val="24"/>
          <w:szCs w:val="24"/>
        </w:rPr>
        <w:t>cess</w:t>
      </w:r>
      <w:r>
        <w:rPr>
          <w:rFonts w:ascii="Times New Roman" w:hAnsi="Times New Roman" w:cs="Times New Roman"/>
          <w:sz w:val="24"/>
          <w:szCs w:val="24"/>
        </w:rPr>
        <w:t xml:space="preserve">é </w:t>
      </w:r>
      <w:r w:rsidR="00D92D6C" w:rsidRPr="00D92D6C">
        <w:rPr>
          <w:rFonts w:ascii="Times New Roman" w:hAnsi="Times New Roman" w:cs="Times New Roman"/>
          <w:sz w:val="24"/>
          <w:szCs w:val="24"/>
        </w:rPr>
        <w:t xml:space="preserve">avec </w:t>
      </w:r>
      <w:r>
        <w:rPr>
          <w:rFonts w:ascii="Times New Roman" w:hAnsi="Times New Roman" w:cs="Times New Roman"/>
          <w:sz w:val="24"/>
          <w:szCs w:val="24"/>
        </w:rPr>
        <w:t xml:space="preserve">mon </w:t>
      </w:r>
      <w:r w:rsidRPr="00A635FB">
        <w:rPr>
          <w:rFonts w:ascii="Times New Roman" w:hAnsi="Times New Roman" w:cs="Times New Roman"/>
          <w:sz w:val="24"/>
          <w:szCs w:val="24"/>
        </w:rPr>
        <w:t>collègue</w:t>
      </w:r>
      <w:r>
        <w:rPr>
          <w:rFonts w:ascii="Times New Roman" w:hAnsi="Times New Roman" w:cs="Times New Roman"/>
          <w:sz w:val="24"/>
          <w:szCs w:val="24"/>
        </w:rPr>
        <w:t xml:space="preserve"> </w:t>
      </w:r>
      <w:r w:rsidR="00D92D6C" w:rsidRPr="00D92D6C">
        <w:rPr>
          <w:rFonts w:ascii="Times New Roman" w:eastAsia="Times New Roman" w:hAnsi="Times New Roman" w:cs="Times New Roman"/>
          <w:color w:val="000000"/>
        </w:rPr>
        <w:t>et ledit club</w:t>
      </w:r>
      <w:r w:rsidR="0036508F">
        <w:rPr>
          <w:rFonts w:ascii="Times New Roman" w:eastAsia="Times New Roman" w:hAnsi="Times New Roman" w:cs="Times New Roman"/>
          <w:color w:val="000000"/>
        </w:rPr>
        <w:t xml:space="preserve"> </w:t>
      </w:r>
      <w:r w:rsidR="0036508F">
        <w:rPr>
          <w:rFonts w:ascii="Times New Roman" w:hAnsi="Times New Roman" w:cs="Times New Roman"/>
          <w:sz w:val="24"/>
          <w:szCs w:val="24"/>
        </w:rPr>
        <w:t xml:space="preserve">des </w:t>
      </w:r>
      <w:r w:rsidR="0036508F" w:rsidRPr="00D92D6C">
        <w:rPr>
          <w:rFonts w:ascii="Times New Roman" w:hAnsi="Times New Roman" w:cs="Times New Roman"/>
          <w:sz w:val="24"/>
          <w:szCs w:val="24"/>
        </w:rPr>
        <w:t>échange</w:t>
      </w:r>
      <w:r w:rsidR="0036508F">
        <w:rPr>
          <w:rFonts w:ascii="Times New Roman" w:hAnsi="Times New Roman" w:cs="Times New Roman"/>
          <w:sz w:val="24"/>
          <w:szCs w:val="24"/>
        </w:rPr>
        <w:t xml:space="preserve">s mangeurs de </w:t>
      </w:r>
      <w:r w:rsidR="0036508F" w:rsidRPr="0036508F">
        <w:rPr>
          <w:rFonts w:ascii="Times New Roman" w:hAnsi="Times New Roman" w:cs="Times New Roman"/>
          <w:sz w:val="24"/>
          <w:szCs w:val="24"/>
        </w:rPr>
        <w:t>temps</w:t>
      </w:r>
      <w:r w:rsidR="0036508F">
        <w:rPr>
          <w:rFonts w:ascii="Times New Roman" w:hAnsi="Times New Roman" w:cs="Times New Roman"/>
          <w:sz w:val="24"/>
          <w:szCs w:val="24"/>
        </w:rPr>
        <w:t xml:space="preserve"> et voués à l’échec.</w:t>
      </w:r>
    </w:p>
    <w:p w14:paraId="218CF71E" w14:textId="77777777" w:rsidR="00D92D6C" w:rsidRPr="00D92D6C" w:rsidRDefault="00D92D6C" w:rsidP="00D92D6C">
      <w:pPr>
        <w:rPr>
          <w:rFonts w:ascii="Times New Roman" w:hAnsi="Times New Roman" w:cs="Times New Roman"/>
          <w:sz w:val="24"/>
          <w:szCs w:val="24"/>
        </w:rPr>
      </w:pPr>
    </w:p>
    <w:bookmarkEnd w:id="3"/>
    <w:p w14:paraId="73ABFADD" w14:textId="7F69AE2E" w:rsidR="00D92D6C" w:rsidRDefault="00C74C92" w:rsidP="00230B4D">
      <w:pPr>
        <w:pStyle w:val="xmsonormal"/>
        <w:rPr>
          <w:color w:val="000000"/>
        </w:rPr>
      </w:pPr>
      <w:r>
        <w:rPr>
          <w:color w:val="000000"/>
        </w:rPr>
        <w:t>_______________________________________</w:t>
      </w:r>
    </w:p>
    <w:p w14:paraId="45F8C68D" w14:textId="144C12F9" w:rsidR="00D92D6C" w:rsidRDefault="00D92D6C" w:rsidP="00230B4D">
      <w:pPr>
        <w:pStyle w:val="xmsonormal"/>
        <w:outlineLvl w:val="0"/>
        <w:rPr>
          <w:b/>
          <w:bCs/>
          <w:color w:val="000000"/>
          <w:lang w:val="fr-FR"/>
        </w:rPr>
      </w:pPr>
    </w:p>
    <w:p w14:paraId="4CECBACB" w14:textId="50898BA3" w:rsidR="00C74C92" w:rsidRPr="00C74C92" w:rsidRDefault="00C74C92" w:rsidP="00C74C92">
      <w:pPr>
        <w:pStyle w:val="Titre4"/>
        <w:rPr>
          <w:rFonts w:ascii="Times New Roman" w:hAnsi="Times New Roman" w:cs="Times New Roman"/>
          <w:sz w:val="24"/>
          <w:szCs w:val="24"/>
          <w:lang w:val="fr-FR"/>
        </w:rPr>
      </w:pPr>
      <w:r w:rsidRPr="00C74C92">
        <w:rPr>
          <w:rFonts w:ascii="Times New Roman" w:hAnsi="Times New Roman" w:cs="Times New Roman"/>
          <w:sz w:val="24"/>
          <w:szCs w:val="24"/>
          <w:lang w:val="fr-FR"/>
        </w:rPr>
        <w:t>5° échange avec un correspondant non désigné car en position précaire du point de vue universitaire</w:t>
      </w:r>
    </w:p>
    <w:p w14:paraId="4DF7EC91" w14:textId="4BBDA892" w:rsidR="00230B4D" w:rsidRDefault="00230B4D" w:rsidP="00230B4D">
      <w:pPr>
        <w:pStyle w:val="xmsonormal"/>
        <w:outlineLvl w:val="0"/>
        <w:rPr>
          <w:color w:val="000000"/>
        </w:rPr>
      </w:pPr>
      <w:r>
        <w:rPr>
          <w:b/>
          <w:bCs/>
          <w:color w:val="000000"/>
          <w:lang w:val="fr-FR"/>
        </w:rPr>
        <w:t>De :</w:t>
      </w:r>
      <w:r>
        <w:rPr>
          <w:color w:val="000000"/>
          <w:lang w:val="fr-FR"/>
        </w:rPr>
        <w:t xml:space="preserve"> </w:t>
      </w:r>
      <w:hyperlink r:id="rId67" w:tgtFrame="_blank" w:history="1">
        <w:r>
          <w:rPr>
            <w:rStyle w:val="Lienhypertexte"/>
            <w:lang w:val="fr-FR"/>
          </w:rPr>
          <w:t>annie.lacroix.riz@gmail.com</w:t>
        </w:r>
      </w:hyperlink>
      <w:r>
        <w:rPr>
          <w:color w:val="000000"/>
          <w:lang w:val="fr-FR"/>
        </w:rPr>
        <w:t xml:space="preserve"> &lt;</w:t>
      </w:r>
      <w:hyperlink r:id="rId68" w:tgtFrame="_blank" w:history="1">
        <w:r>
          <w:rPr>
            <w:rStyle w:val="Lienhypertexte"/>
            <w:lang w:val="fr-FR"/>
          </w:rPr>
          <w:t>annie.lacroix.riz@gmail.com</w:t>
        </w:r>
      </w:hyperlink>
      <w:r>
        <w:rPr>
          <w:color w:val="000000"/>
          <w:lang w:val="fr-FR"/>
        </w:rPr>
        <w:t xml:space="preserve">&gt; </w:t>
      </w:r>
      <w:r>
        <w:rPr>
          <w:color w:val="000000"/>
          <w:lang w:val="fr-FR"/>
        </w:rPr>
        <w:br/>
      </w:r>
      <w:r>
        <w:rPr>
          <w:b/>
          <w:bCs/>
          <w:color w:val="000000"/>
          <w:lang w:val="fr-FR"/>
        </w:rPr>
        <w:t>Envoyé :</w:t>
      </w:r>
      <w:r>
        <w:rPr>
          <w:color w:val="000000"/>
          <w:lang w:val="fr-FR"/>
        </w:rPr>
        <w:t xml:space="preserve"> lundi 17 février 2020 12:02</w:t>
      </w:r>
      <w:r>
        <w:rPr>
          <w:color w:val="000000"/>
          <w:lang w:val="fr-FR"/>
        </w:rPr>
        <w:br/>
      </w:r>
      <w:r>
        <w:rPr>
          <w:b/>
          <w:bCs/>
          <w:color w:val="000000"/>
          <w:lang w:val="fr-FR"/>
        </w:rPr>
        <w:t>À :</w:t>
      </w:r>
      <w:r>
        <w:rPr>
          <w:color w:val="000000"/>
          <w:lang w:val="fr-FR"/>
        </w:rPr>
        <w:t xml:space="preserve"> X </w:t>
      </w:r>
      <w:r>
        <w:rPr>
          <w:b/>
          <w:bCs/>
          <w:color w:val="000000"/>
          <w:lang w:val="fr-FR"/>
        </w:rPr>
        <w:t>Objet :</w:t>
      </w:r>
      <w:r>
        <w:rPr>
          <w:color w:val="000000"/>
          <w:lang w:val="fr-FR"/>
        </w:rPr>
        <w:t xml:space="preserve"> TR: Xavier Vigna</w:t>
      </w:r>
    </w:p>
    <w:p w14:paraId="3B3B4487" w14:textId="77777777" w:rsidR="00230B4D" w:rsidRDefault="00230B4D" w:rsidP="00230B4D">
      <w:pPr>
        <w:pStyle w:val="xmsonormal"/>
        <w:rPr>
          <w:color w:val="000000"/>
        </w:rPr>
      </w:pPr>
      <w:r>
        <w:rPr>
          <w:color w:val="000000"/>
        </w:rPr>
        <w:t> </w:t>
      </w:r>
    </w:p>
    <w:p w14:paraId="6BC0BE51" w14:textId="4A516A81" w:rsidR="00230B4D" w:rsidRDefault="00230B4D" w:rsidP="00230B4D">
      <w:pPr>
        <w:pStyle w:val="xmsoplaintext"/>
        <w:rPr>
          <w:color w:val="000000"/>
        </w:rPr>
      </w:pPr>
      <w:r>
        <w:rPr>
          <w:color w:val="000000"/>
        </w:rPr>
        <w:t>[…] je suis abasourdie par tant de noirceur, pas celle de M. Le Bot, dont j’ai déjà éprouvé la vilenie et la rancœur, notamment en 2008 (2e pièce jointe), mais par celle de Vigna et tels autres, auxquels je n’avais jamais eu affaire, sauf Olivier Loubes, rencontré, à Blois en 2016, et fort aimable.</w:t>
      </w:r>
    </w:p>
    <w:p w14:paraId="5C520A02" w14:textId="77777777" w:rsidR="00230B4D" w:rsidRDefault="00230B4D" w:rsidP="00230B4D">
      <w:pPr>
        <w:pStyle w:val="xmsoplaintext"/>
        <w:rPr>
          <w:color w:val="000000"/>
        </w:rPr>
      </w:pPr>
      <w:r>
        <w:rPr>
          <w:color w:val="000000"/>
        </w:rPr>
        <w:t>Inutile de dire que ma critique des travaux de Pierre Laborie </w:t>
      </w:r>
      <w:r>
        <w:rPr>
          <w:color w:val="000000"/>
        </w:rPr>
        <w:noBreakHyphen/>
      </w:r>
      <w:r>
        <w:rPr>
          <w:color w:val="000000"/>
        </w:rPr>
        <w:noBreakHyphen/>
        <w:t xml:space="preserve"> que mon plaidoyer a beaucoup contribué à faire élire professeur dans les années 1980, </w:t>
      </w:r>
      <w:r>
        <w:rPr>
          <w:i/>
          <w:iCs/>
          <w:color w:val="000000"/>
        </w:rPr>
        <w:t>avant</w:t>
      </w:r>
      <w:r>
        <w:rPr>
          <w:color w:val="000000"/>
        </w:rPr>
        <w:t xml:space="preserve"> son rival Jean-François Soulet, notoire pour son manque de sérieux envers les étudiants et qui avait tenté, devant le comité de sélection, de faire passer Laborie pour un dangereux bolchevique </w:t>
      </w:r>
      <w:r>
        <w:rPr>
          <w:color w:val="000000"/>
        </w:rPr>
        <w:noBreakHyphen/>
      </w:r>
      <w:r>
        <w:rPr>
          <w:color w:val="000000"/>
        </w:rPr>
        <w:noBreakHyphen/>
        <w:t> a toujours été loyale et scientifique. Je considérais en effet que non seulement sa théorie des « représentations » n’apportait rien de nouveau par rapport à celle de Marx sur l’idéologie mais qu’elle constituait une machine de guerre contre le marxisme, et je m’obstine à considérer que c’est cette problématique qui a assuré la large notoriété médiatique de Pierre (</w:t>
      </w:r>
      <w:hyperlink r:id="rId69" w:tgtFrame="_blank" w:history="1">
        <w:r>
          <w:rPr>
            <w:rStyle w:val="Lienhypertexte"/>
          </w:rPr>
          <w:t>https://fr.wikipedia.org/wiki/Pierre_Laborie</w:t>
        </w:r>
      </w:hyperlink>
      <w:r>
        <w:rPr>
          <w:color w:val="000000"/>
        </w:rPr>
        <w:t xml:space="preserve"> ). Je ne l’ai, </w:t>
      </w:r>
      <w:r>
        <w:rPr>
          <w:i/>
          <w:iCs/>
          <w:color w:val="000000"/>
        </w:rPr>
        <w:t>je le certifie sur l’honneur</w:t>
      </w:r>
      <w:r>
        <w:rPr>
          <w:color w:val="000000"/>
        </w:rPr>
        <w:t xml:space="preserve">, jamais traité devant mes étudiants ni devant quiconque de « falsificateur » (qualificatif que Gilles Morin m’applique, en revanche), et </w:t>
      </w:r>
      <w:r>
        <w:rPr>
          <w:color w:val="000000"/>
          <w:shd w:val="clear" w:color="auto" w:fill="FFFF00"/>
        </w:rPr>
        <w:t>je défie formellement Olivier Loubes de répéter en ma présence ou par écrit ce mensonge caractérisé</w:t>
      </w:r>
      <w:r>
        <w:rPr>
          <w:color w:val="000000"/>
        </w:rPr>
        <w:t>. Le moderniste Soulet, qui s’est surtout fait connaître dans le genre contemporain antisoviétique-anticommuniste, filon d’ailleurs exploité chez Armand Colin, d’ailleurs, a  été peu après l’élection de Pierre également élu au poste de professeur sans que je trouve à y redire (</w:t>
      </w:r>
      <w:hyperlink r:id="rId70" w:tgtFrame="_blank" w:history="1">
        <w:r>
          <w:rPr>
            <w:rStyle w:val="Lienhypertexte"/>
          </w:rPr>
          <w:t>https://fr.wikipedia.org/wiki/Jean-Fran%C3%A7ois_Soulet</w:t>
        </w:r>
      </w:hyperlink>
      <w:r>
        <w:rPr>
          <w:color w:val="000000"/>
        </w:rPr>
        <w:t xml:space="preserve"> ). Très mécontent d’avoir été devancé, il m’avait prédit : « il est violemment anticommuniste, et vous traitera aussi méchamment que les autres ». Je le savais, et Soulet avait raison, mais j’estimais Laborie, je le répète, plus sérieux à l’égard des étudiants. Si, en 26 ans d’isolement politique complet à l’Université, j’avais choisi le philo-communisme comme critère de mes relations avec les collègues, j’aurais été déçue. </w:t>
      </w:r>
      <w:r>
        <w:rPr>
          <w:i/>
          <w:iCs/>
          <w:color w:val="000000"/>
        </w:rPr>
        <w:t>nul</w:t>
      </w:r>
      <w:r>
        <w:rPr>
          <w:color w:val="000000"/>
        </w:rPr>
        <w:t xml:space="preserve"> ne peut m’accuser (une seule étudiante l’a tenté, héritière d’une riche famille tchécoslovaque qui a récupéré tous ses biens après 1989, tentative ruinée par nos dizaines de courriels) d’avoir persécuté quiconque pour anticommunisme.</w:t>
      </w:r>
    </w:p>
    <w:p w14:paraId="5256CDCF" w14:textId="77777777" w:rsidR="00230B4D" w:rsidRDefault="00230B4D" w:rsidP="00230B4D">
      <w:pPr>
        <w:pStyle w:val="xmsoplaintext"/>
        <w:rPr>
          <w:color w:val="000000"/>
        </w:rPr>
      </w:pPr>
      <w:r>
        <w:rPr>
          <w:color w:val="000000"/>
        </w:rPr>
        <w:t> </w:t>
      </w:r>
    </w:p>
    <w:p w14:paraId="67226B4B" w14:textId="77777777" w:rsidR="00230B4D" w:rsidRDefault="00230B4D" w:rsidP="00230B4D">
      <w:pPr>
        <w:pStyle w:val="xmsoplaintext"/>
        <w:rPr>
          <w:color w:val="000000"/>
        </w:rPr>
      </w:pPr>
      <w:r>
        <w:rPr>
          <w:color w:val="000000"/>
        </w:rPr>
        <w:t xml:space="preserve">Quant à Le Bot, cet échange du 30 mars 2008 suffira à le définir: on concédera que j’avais eu le nez creux... Il déblatère régulièrement sur mon compte, je crois, sur Facebook, et a été ulcéré par mes recensions dans Le Monde diplomatique, « Claire Zalc, Dénaturalisés. Les retraits de nationalité sous Vichy », mars 2017, p. 26, </w:t>
      </w:r>
      <w:hyperlink r:id="rId71" w:tgtFrame="_blank" w:history="1">
        <w:r>
          <w:rPr>
            <w:rStyle w:val="Lienhypertexte"/>
          </w:rPr>
          <w:t>https://www.monde-diplomatique.fr/2017/03/LACROIX_RIZ/57262</w:t>
        </w:r>
      </w:hyperlink>
      <w:r>
        <w:rPr>
          <w:color w:val="000000"/>
        </w:rPr>
        <w:t xml:space="preserve">, et « Histoire économique de Vichy, Fabrice Grenard, Florent Le Bot, Cédric Perrin », février 2019, p. 24, </w:t>
      </w:r>
      <w:hyperlink r:id="rId72" w:tgtFrame="_blank" w:history="1">
        <w:r>
          <w:rPr>
            <w:rStyle w:val="Lienhypertexte"/>
          </w:rPr>
          <w:t>https://www.monde-</w:t>
        </w:r>
        <w:r>
          <w:rPr>
            <w:rStyle w:val="Lienhypertexte"/>
          </w:rPr>
          <w:lastRenderedPageBreak/>
          <w:t>diplomatique.fr/2019/02/LACROIX_RIZ/59554</w:t>
        </w:r>
      </w:hyperlink>
      <w:r>
        <w:rPr>
          <w:color w:val="000000"/>
        </w:rPr>
        <w:t>. Cette petite tribune scientifique les rend malades presque autant que ma publication par Armand Colin.</w:t>
      </w:r>
    </w:p>
    <w:p w14:paraId="2E7B0812" w14:textId="77777777" w:rsidR="00230B4D" w:rsidRDefault="00230B4D" w:rsidP="00230B4D">
      <w:pPr>
        <w:pStyle w:val="xmsoplaintext"/>
        <w:rPr>
          <w:color w:val="000000"/>
        </w:rPr>
      </w:pPr>
      <w:r>
        <w:rPr>
          <w:color w:val="000000"/>
        </w:rPr>
        <w:t>Comme dit l’autre, « pourquoi tant de haine » des historiens bien-pensants? C’est, je l’avoue, extrêmement déplaisant mais finalement intéressant…</w:t>
      </w:r>
    </w:p>
    <w:p w14:paraId="40F15CA0" w14:textId="77777777" w:rsidR="00230B4D" w:rsidRDefault="00230B4D" w:rsidP="00230B4D">
      <w:pPr>
        <w:pStyle w:val="xmsoplaintext"/>
        <w:rPr>
          <w:color w:val="000000"/>
        </w:rPr>
      </w:pPr>
      <w:r>
        <w:rPr>
          <w:color w:val="000000"/>
        </w:rPr>
        <w:t> </w:t>
      </w:r>
    </w:p>
    <w:p w14:paraId="067B47E9" w14:textId="77777777" w:rsidR="00230B4D" w:rsidRDefault="00230B4D" w:rsidP="00230B4D">
      <w:pPr>
        <w:pStyle w:val="xmsoplaintext"/>
        <w:rPr>
          <w:color w:val="000000"/>
        </w:rPr>
      </w:pPr>
      <w:r>
        <w:rPr>
          <w:color w:val="000000"/>
        </w:rPr>
        <w:t>Amitiés,</w:t>
      </w:r>
    </w:p>
    <w:p w14:paraId="42826AB2" w14:textId="77777777" w:rsidR="00230B4D" w:rsidRDefault="00230B4D" w:rsidP="00230B4D">
      <w:pPr>
        <w:pStyle w:val="xmsoplaintext"/>
        <w:rPr>
          <w:color w:val="000000"/>
        </w:rPr>
      </w:pPr>
      <w:r>
        <w:rPr>
          <w:color w:val="000000"/>
        </w:rPr>
        <w:t>Annie</w:t>
      </w:r>
    </w:p>
    <w:p w14:paraId="5FF87958" w14:textId="44EBAD38" w:rsidR="00AA4613" w:rsidRPr="00752B9E" w:rsidRDefault="00C74C92" w:rsidP="00752B9E">
      <w:pPr>
        <w:pStyle w:val="Titre4"/>
        <w:rPr>
          <w:rFonts w:ascii="Times New Roman" w:hAnsi="Times New Roman" w:cs="Times New Roman"/>
          <w:sz w:val="24"/>
          <w:szCs w:val="24"/>
          <w:lang w:eastAsia="fr-FR"/>
        </w:rPr>
      </w:pPr>
      <w:r w:rsidRPr="00752B9E">
        <w:rPr>
          <w:rFonts w:ascii="Times New Roman" w:hAnsi="Times New Roman" w:cs="Times New Roman"/>
          <w:sz w:val="24"/>
          <w:szCs w:val="24"/>
          <w:lang w:eastAsia="fr-FR"/>
        </w:rPr>
        <w:t xml:space="preserve">6° Courrier à </w:t>
      </w:r>
      <w:r w:rsidR="00752B9E" w:rsidRPr="00752B9E">
        <w:rPr>
          <w:rFonts w:ascii="Times New Roman" w:hAnsi="Times New Roman" w:cs="Times New Roman"/>
          <w:sz w:val="24"/>
          <w:szCs w:val="24"/>
        </w:rPr>
        <w:t>Anne Simonin</w:t>
      </w:r>
    </w:p>
    <w:p w14:paraId="5A53FEF5" w14:textId="77777777" w:rsidR="00AA4613" w:rsidRDefault="00AA4613" w:rsidP="00AA4613">
      <w:pPr>
        <w:outlineLvl w:val="0"/>
        <w:rPr>
          <w:lang w:val="fr-FR"/>
        </w:rPr>
      </w:pPr>
      <w:r>
        <w:rPr>
          <w:b/>
          <w:bCs/>
          <w:lang w:val="fr-FR"/>
        </w:rPr>
        <w:t>De :</w:t>
      </w:r>
      <w:r>
        <w:rPr>
          <w:lang w:val="fr-FR"/>
        </w:rPr>
        <w:t xml:space="preserve"> </w:t>
      </w:r>
      <w:hyperlink r:id="rId73" w:history="1">
        <w:r>
          <w:rPr>
            <w:rStyle w:val="Lienhypertexte"/>
            <w:lang w:val="fr-FR"/>
          </w:rPr>
          <w:t>annie.lacroix.riz@gmail.com</w:t>
        </w:r>
      </w:hyperlink>
      <w:r>
        <w:rPr>
          <w:lang w:val="fr-FR"/>
        </w:rPr>
        <w:t xml:space="preserve"> &lt;</w:t>
      </w:r>
      <w:hyperlink r:id="rId74" w:history="1">
        <w:r>
          <w:rPr>
            <w:rStyle w:val="Lienhypertexte"/>
            <w:lang w:val="fr-FR"/>
          </w:rPr>
          <w:t>annie.lacroix.riz@gmail.com</w:t>
        </w:r>
      </w:hyperlink>
      <w:r>
        <w:rPr>
          <w:lang w:val="fr-FR"/>
        </w:rPr>
        <w:t xml:space="preserve">&gt; </w:t>
      </w:r>
      <w:r>
        <w:rPr>
          <w:lang w:val="fr-FR"/>
        </w:rPr>
        <w:br/>
      </w:r>
      <w:r>
        <w:rPr>
          <w:b/>
          <w:bCs/>
          <w:lang w:val="fr-FR"/>
        </w:rPr>
        <w:t>Envoyé :</w:t>
      </w:r>
      <w:r>
        <w:rPr>
          <w:lang w:val="fr-FR"/>
        </w:rPr>
        <w:t xml:space="preserve"> mardi 18 février 2020 12:26</w:t>
      </w:r>
      <w:r>
        <w:rPr>
          <w:lang w:val="fr-FR"/>
        </w:rPr>
        <w:br/>
      </w:r>
      <w:r>
        <w:rPr>
          <w:b/>
          <w:bCs/>
          <w:lang w:val="fr-FR"/>
        </w:rPr>
        <w:t>À :</w:t>
      </w:r>
      <w:r>
        <w:rPr>
          <w:lang w:val="fr-FR"/>
        </w:rPr>
        <w:t xml:space="preserve"> </w:t>
      </w:r>
      <w:hyperlink r:id="rId75" w:history="1">
        <w:r>
          <w:rPr>
            <w:rStyle w:val="Lienhypertexte"/>
            <w:lang w:val="fr-FR"/>
          </w:rPr>
          <w:t>simonin.anne@wanadoo.fr</w:t>
        </w:r>
      </w:hyperlink>
      <w:r>
        <w:rPr>
          <w:lang w:val="fr-FR"/>
        </w:rPr>
        <w:br/>
      </w:r>
      <w:r>
        <w:rPr>
          <w:b/>
          <w:bCs/>
          <w:lang w:val="fr-FR"/>
        </w:rPr>
        <w:t>Objet :</w:t>
      </w:r>
      <w:r>
        <w:rPr>
          <w:lang w:val="fr-FR"/>
        </w:rPr>
        <w:t xml:space="preserve"> chasse aux sorcières</w:t>
      </w:r>
    </w:p>
    <w:p w14:paraId="6368DC9C" w14:textId="77777777" w:rsidR="00AA4613" w:rsidRDefault="00AA4613" w:rsidP="00AA4613"/>
    <w:p w14:paraId="48E4442F" w14:textId="77777777" w:rsidR="00AA4613" w:rsidRDefault="00AA4613" w:rsidP="00AA4613">
      <w:pPr>
        <w:rPr>
          <w:rFonts w:ascii="Times New Roman" w:hAnsi="Times New Roman" w:cs="Times New Roman"/>
          <w:sz w:val="24"/>
          <w:szCs w:val="24"/>
        </w:rPr>
      </w:pPr>
      <w:r>
        <w:rPr>
          <w:rFonts w:ascii="Times New Roman" w:hAnsi="Times New Roman" w:cs="Times New Roman"/>
          <w:sz w:val="24"/>
          <w:szCs w:val="24"/>
        </w:rPr>
        <w:t>Chère Anne,</w:t>
      </w:r>
    </w:p>
    <w:p w14:paraId="78188E0C" w14:textId="77777777" w:rsidR="00AA4613" w:rsidRDefault="00AA4613" w:rsidP="00AA4613">
      <w:pPr>
        <w:rPr>
          <w:rFonts w:ascii="Times New Roman" w:hAnsi="Times New Roman" w:cs="Times New Roman"/>
          <w:sz w:val="24"/>
          <w:szCs w:val="24"/>
        </w:rPr>
      </w:pPr>
      <w:r>
        <w:rPr>
          <w:rFonts w:ascii="Times New Roman" w:hAnsi="Times New Roman" w:cs="Times New Roman"/>
          <w:sz w:val="24"/>
          <w:szCs w:val="24"/>
        </w:rPr>
        <w:t xml:space="preserve">Nous nous sommes (à peine) revues il y a peu, au comité des Archives nationales qu’évoque Gilles Morin, avec autant de malhonnêteté que le reste (je dispose de </w:t>
      </w:r>
      <w:r>
        <w:rPr>
          <w:rFonts w:ascii="Times New Roman" w:hAnsi="Times New Roman" w:cs="Times New Roman"/>
          <w:i/>
          <w:iCs/>
          <w:sz w:val="24"/>
          <w:szCs w:val="24"/>
        </w:rPr>
        <w:t>toutes</w:t>
      </w:r>
      <w:r>
        <w:rPr>
          <w:rFonts w:ascii="Times New Roman" w:hAnsi="Times New Roman" w:cs="Times New Roman"/>
          <w:sz w:val="24"/>
          <w:szCs w:val="24"/>
        </w:rPr>
        <w:t xml:space="preserve"> les pièces de correspondance permettant de l’établir), dans l’article « Du mésusage des archives et de l’histoire » paru en janvier 2020 dans </w:t>
      </w:r>
      <w:r>
        <w:rPr>
          <w:rFonts w:ascii="Times New Roman" w:hAnsi="Times New Roman" w:cs="Times New Roman"/>
          <w:i/>
          <w:iCs/>
          <w:sz w:val="24"/>
          <w:szCs w:val="24"/>
        </w:rPr>
        <w:t>20&amp;21</w:t>
      </w:r>
      <w:r>
        <w:rPr>
          <w:rFonts w:ascii="Times New Roman" w:hAnsi="Times New Roman" w:cs="Times New Roman"/>
          <w:sz w:val="24"/>
          <w:szCs w:val="24"/>
        </w:rPr>
        <w:t xml:space="preserve"> sur La </w:t>
      </w:r>
      <w:r>
        <w:rPr>
          <w:rFonts w:ascii="Times New Roman" w:hAnsi="Times New Roman" w:cs="Times New Roman"/>
          <w:i/>
          <w:iCs/>
          <w:sz w:val="24"/>
          <w:szCs w:val="24"/>
        </w:rPr>
        <w:t>Non-épuration</w:t>
      </w:r>
      <w:r>
        <w:rPr>
          <w:rFonts w:ascii="Times New Roman" w:hAnsi="Times New Roman" w:cs="Times New Roman"/>
          <w:sz w:val="24"/>
          <w:szCs w:val="24"/>
        </w:rPr>
        <w:t xml:space="preserve">. Nous n’avons jamais conversé à la suite de ces réunions, peut-être parce que, comme vous me l’aviez confié lors d’un entretien qui doit dater de la fin des années 1990 ou du début des années 2000, où mes travaux sur la collaboration des élites économiques m’avaient valu un déluge d’injures </w:t>
      </w:r>
      <w:r>
        <w:rPr>
          <w:rFonts w:ascii="Times New Roman" w:hAnsi="Times New Roman" w:cs="Times New Roman"/>
          <w:i/>
          <w:iCs/>
          <w:sz w:val="24"/>
          <w:szCs w:val="24"/>
        </w:rPr>
        <w:t>sans réplique possible</w:t>
      </w:r>
      <w:r>
        <w:rPr>
          <w:rFonts w:ascii="Times New Roman" w:hAnsi="Times New Roman" w:cs="Times New Roman"/>
          <w:sz w:val="24"/>
          <w:szCs w:val="24"/>
        </w:rPr>
        <w:t xml:space="preserve"> (notamment via </w:t>
      </w:r>
      <w:r>
        <w:rPr>
          <w:rFonts w:ascii="Times New Roman" w:hAnsi="Times New Roman" w:cs="Times New Roman"/>
          <w:i/>
          <w:iCs/>
          <w:sz w:val="24"/>
          <w:szCs w:val="24"/>
        </w:rPr>
        <w:t>Libération</w:t>
      </w:r>
      <w:r>
        <w:rPr>
          <w:rFonts w:ascii="Times New Roman" w:hAnsi="Times New Roman" w:cs="Times New Roman"/>
          <w:sz w:val="24"/>
          <w:szCs w:val="24"/>
        </w:rPr>
        <w:t>, à trois reprises entre 1997 et 1999), vous étiez hantée par la « mort sociale » (je vous cite) à laquelle m’avait condamnée la quasi-totalité de mes pairs académiques, « mort sociale » que vous n’auriez pas supportée. Vous avez sans doute conservé de cet entretien un souvenir aussi précis que le mien.</w:t>
      </w:r>
    </w:p>
    <w:p w14:paraId="610E4D6E" w14:textId="77777777" w:rsidR="00AA4613" w:rsidRDefault="00AA4613" w:rsidP="00AA4613">
      <w:pPr>
        <w:rPr>
          <w:rFonts w:ascii="Times New Roman" w:hAnsi="Times New Roman" w:cs="Times New Roman"/>
          <w:sz w:val="24"/>
          <w:szCs w:val="24"/>
        </w:rPr>
      </w:pPr>
      <w:r>
        <w:rPr>
          <w:rFonts w:ascii="Times New Roman" w:hAnsi="Times New Roman" w:cs="Times New Roman"/>
          <w:sz w:val="24"/>
          <w:szCs w:val="24"/>
        </w:rPr>
        <w:t xml:space="preserve">Gilles Morin vous rend hommage à plusieurs reprises, notamment pour un article sur la « collaboratrice politique », que je n’ai pas mentionné, qu’il tient pour exemplaire d’un bon usage des </w:t>
      </w:r>
      <w:r>
        <w:rPr>
          <w:rFonts w:ascii="Times New Roman" w:hAnsi="Times New Roman" w:cs="Times New Roman"/>
          <w:i/>
          <w:iCs/>
          <w:sz w:val="24"/>
          <w:szCs w:val="24"/>
        </w:rPr>
        <w:t>archives</w:t>
      </w:r>
      <w:r>
        <w:rPr>
          <w:rFonts w:ascii="Times New Roman" w:hAnsi="Times New Roman" w:cs="Times New Roman"/>
          <w:sz w:val="24"/>
          <w:szCs w:val="24"/>
        </w:rPr>
        <w:t>, à l’encontre de mes présumés « résumés d’affaires » de BB18, bien qu’il ne mentionne que 8 documents (Z/5), sur 111 notes. Je n’imagine pas que ces louanges répétées vous dissuadent de réprouver cette charge pure et simple, dont l’objectif, avoué par la conclusion, vise à me faire taire, par écrit et sur Internet.</w:t>
      </w:r>
    </w:p>
    <w:p w14:paraId="7CBD6487" w14:textId="77777777" w:rsidR="00AA4613" w:rsidRDefault="00AA4613" w:rsidP="00AA4613">
      <w:pPr>
        <w:rPr>
          <w:rFonts w:ascii="Times New Roman" w:hAnsi="Times New Roman" w:cs="Times New Roman"/>
          <w:sz w:val="24"/>
          <w:szCs w:val="24"/>
        </w:rPr>
      </w:pPr>
      <w:r>
        <w:rPr>
          <w:rFonts w:ascii="Times New Roman" w:hAnsi="Times New Roman" w:cs="Times New Roman"/>
          <w:sz w:val="24"/>
          <w:szCs w:val="24"/>
        </w:rPr>
        <w:t>Il est vrai, pourrait-on arguer, que tout vaut mieux que la « mort sociale » susmentionnée. Je n’en compte pas moins sur vous pour signaler qu’un débat, débat amorcé en octobre 2019 mais pas même conservé dans les archives de LCP, s’impose contre cette « chasse aux sorcières », l’article de M. Morin s’ajoutant à d’autres assauts (voir ci-dessous et les « échanges » et textes ci-joints »).</w:t>
      </w:r>
    </w:p>
    <w:p w14:paraId="08C67AA5" w14:textId="77777777" w:rsidR="00AA4613" w:rsidRDefault="00AA4613" w:rsidP="00AA4613">
      <w:pPr>
        <w:rPr>
          <w:rFonts w:ascii="Times New Roman" w:hAnsi="Times New Roman" w:cs="Times New Roman"/>
          <w:sz w:val="24"/>
          <w:szCs w:val="24"/>
        </w:rPr>
      </w:pPr>
    </w:p>
    <w:p w14:paraId="415BB920" w14:textId="77777777" w:rsidR="00AA4613" w:rsidRDefault="00AA4613" w:rsidP="00AA4613">
      <w:pPr>
        <w:rPr>
          <w:rFonts w:ascii="Times New Roman" w:hAnsi="Times New Roman" w:cs="Times New Roman"/>
          <w:sz w:val="24"/>
          <w:szCs w:val="24"/>
        </w:rPr>
      </w:pPr>
      <w:r>
        <w:rPr>
          <w:rFonts w:ascii="Times New Roman" w:hAnsi="Times New Roman" w:cs="Times New Roman"/>
          <w:sz w:val="24"/>
          <w:szCs w:val="24"/>
        </w:rPr>
        <w:t>Bien cordialement,</w:t>
      </w:r>
    </w:p>
    <w:p w14:paraId="76D9C867" w14:textId="77777777" w:rsidR="00AA4613" w:rsidRDefault="00AA4613" w:rsidP="00AA4613">
      <w:pPr>
        <w:rPr>
          <w:rFonts w:ascii="Times New Roman" w:hAnsi="Times New Roman" w:cs="Times New Roman"/>
          <w:sz w:val="24"/>
          <w:szCs w:val="24"/>
        </w:rPr>
      </w:pPr>
      <w:r>
        <w:rPr>
          <w:rFonts w:ascii="Times New Roman" w:hAnsi="Times New Roman" w:cs="Times New Roman"/>
          <w:sz w:val="24"/>
          <w:szCs w:val="24"/>
        </w:rPr>
        <w:t>Annie (Lacroix-Riz)</w:t>
      </w:r>
      <w:bookmarkEnd w:id="0"/>
    </w:p>
    <w:sectPr w:rsidR="00AA4613">
      <w:headerReference w:type="even" r:id="rId76"/>
      <w:headerReference w:type="default" r:id="rId7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9EE3" w14:textId="77777777" w:rsidR="007255CA" w:rsidRDefault="007255CA">
      <w:r>
        <w:separator/>
      </w:r>
    </w:p>
  </w:endnote>
  <w:endnote w:type="continuationSeparator" w:id="0">
    <w:p w14:paraId="4DE15B4F" w14:textId="77777777" w:rsidR="007255CA" w:rsidRDefault="0072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55462" w14:textId="77777777" w:rsidR="007255CA" w:rsidRDefault="007255CA">
      <w:r>
        <w:separator/>
      </w:r>
    </w:p>
  </w:footnote>
  <w:footnote w:type="continuationSeparator" w:id="0">
    <w:p w14:paraId="6E406433" w14:textId="77777777" w:rsidR="007255CA" w:rsidRDefault="0072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0925" w14:textId="77777777" w:rsidR="00A74105" w:rsidRDefault="00A7410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57B58D5B" w14:textId="77777777" w:rsidR="00A74105" w:rsidRDefault="00A7410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BD9B" w14:textId="77777777" w:rsidR="00A74105" w:rsidRDefault="00A7410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A08E0D0" w14:textId="77777777" w:rsidR="00A74105" w:rsidRDefault="00A7410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717E2"/>
    <w:multiLevelType w:val="hybridMultilevel"/>
    <w:tmpl w:val="5BAA1DE6"/>
    <w:lvl w:ilvl="0" w:tplc="D6529CE4">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13"/>
    <w:rsid w:val="00000325"/>
    <w:rsid w:val="0000129B"/>
    <w:rsid w:val="00001832"/>
    <w:rsid w:val="00001CE0"/>
    <w:rsid w:val="000023E5"/>
    <w:rsid w:val="00002835"/>
    <w:rsid w:val="000028DD"/>
    <w:rsid w:val="00002B27"/>
    <w:rsid w:val="000033FD"/>
    <w:rsid w:val="0000373E"/>
    <w:rsid w:val="0000390D"/>
    <w:rsid w:val="00003968"/>
    <w:rsid w:val="00003C18"/>
    <w:rsid w:val="0000409B"/>
    <w:rsid w:val="00004AEB"/>
    <w:rsid w:val="00004D07"/>
    <w:rsid w:val="000053E2"/>
    <w:rsid w:val="0000544B"/>
    <w:rsid w:val="0000567A"/>
    <w:rsid w:val="00005C3A"/>
    <w:rsid w:val="00005DF1"/>
    <w:rsid w:val="00006656"/>
    <w:rsid w:val="000071FD"/>
    <w:rsid w:val="000072EB"/>
    <w:rsid w:val="0000755C"/>
    <w:rsid w:val="000075CE"/>
    <w:rsid w:val="0000789E"/>
    <w:rsid w:val="000079DE"/>
    <w:rsid w:val="00007EF3"/>
    <w:rsid w:val="000101B3"/>
    <w:rsid w:val="00011517"/>
    <w:rsid w:val="00011536"/>
    <w:rsid w:val="00011848"/>
    <w:rsid w:val="0001192F"/>
    <w:rsid w:val="000120F8"/>
    <w:rsid w:val="00012452"/>
    <w:rsid w:val="00012459"/>
    <w:rsid w:val="00012506"/>
    <w:rsid w:val="00012DC6"/>
    <w:rsid w:val="00013364"/>
    <w:rsid w:val="00014846"/>
    <w:rsid w:val="0001538F"/>
    <w:rsid w:val="0001590A"/>
    <w:rsid w:val="00015E9F"/>
    <w:rsid w:val="00016638"/>
    <w:rsid w:val="00016ABF"/>
    <w:rsid w:val="00016EF0"/>
    <w:rsid w:val="00016F63"/>
    <w:rsid w:val="000174BE"/>
    <w:rsid w:val="0001773F"/>
    <w:rsid w:val="00020505"/>
    <w:rsid w:val="00020780"/>
    <w:rsid w:val="00020AB8"/>
    <w:rsid w:val="00020F01"/>
    <w:rsid w:val="000219E1"/>
    <w:rsid w:val="00021D64"/>
    <w:rsid w:val="00022279"/>
    <w:rsid w:val="00022501"/>
    <w:rsid w:val="00023142"/>
    <w:rsid w:val="000231C9"/>
    <w:rsid w:val="0002361E"/>
    <w:rsid w:val="000238D3"/>
    <w:rsid w:val="00023912"/>
    <w:rsid w:val="00023B23"/>
    <w:rsid w:val="00024BE6"/>
    <w:rsid w:val="00024E87"/>
    <w:rsid w:val="0002547A"/>
    <w:rsid w:val="000255C4"/>
    <w:rsid w:val="000255DB"/>
    <w:rsid w:val="0002591E"/>
    <w:rsid w:val="00025930"/>
    <w:rsid w:val="00025E67"/>
    <w:rsid w:val="00025FD4"/>
    <w:rsid w:val="0002605B"/>
    <w:rsid w:val="000260A0"/>
    <w:rsid w:val="000263C2"/>
    <w:rsid w:val="00026D59"/>
    <w:rsid w:val="00026D6F"/>
    <w:rsid w:val="000270FA"/>
    <w:rsid w:val="00027EE4"/>
    <w:rsid w:val="0003021E"/>
    <w:rsid w:val="00030508"/>
    <w:rsid w:val="00030C01"/>
    <w:rsid w:val="00030DE3"/>
    <w:rsid w:val="0003156B"/>
    <w:rsid w:val="00031948"/>
    <w:rsid w:val="00031BF8"/>
    <w:rsid w:val="000324D8"/>
    <w:rsid w:val="0003287D"/>
    <w:rsid w:val="00032BAC"/>
    <w:rsid w:val="00032DC7"/>
    <w:rsid w:val="000333FB"/>
    <w:rsid w:val="00033539"/>
    <w:rsid w:val="00033659"/>
    <w:rsid w:val="00033911"/>
    <w:rsid w:val="00033F7B"/>
    <w:rsid w:val="000347E1"/>
    <w:rsid w:val="0003484F"/>
    <w:rsid w:val="000348FA"/>
    <w:rsid w:val="00034AF6"/>
    <w:rsid w:val="00034E34"/>
    <w:rsid w:val="000358AF"/>
    <w:rsid w:val="000361E4"/>
    <w:rsid w:val="00036546"/>
    <w:rsid w:val="0003668F"/>
    <w:rsid w:val="0003776C"/>
    <w:rsid w:val="00037821"/>
    <w:rsid w:val="00037C7F"/>
    <w:rsid w:val="00040358"/>
    <w:rsid w:val="000406AC"/>
    <w:rsid w:val="00040FCB"/>
    <w:rsid w:val="00041A63"/>
    <w:rsid w:val="0004271B"/>
    <w:rsid w:val="00042BEE"/>
    <w:rsid w:val="00042DE4"/>
    <w:rsid w:val="00042E3A"/>
    <w:rsid w:val="000433B8"/>
    <w:rsid w:val="000436EC"/>
    <w:rsid w:val="00043CE6"/>
    <w:rsid w:val="00044489"/>
    <w:rsid w:val="000448C5"/>
    <w:rsid w:val="00044A83"/>
    <w:rsid w:val="000453A9"/>
    <w:rsid w:val="00045B8D"/>
    <w:rsid w:val="00045ED3"/>
    <w:rsid w:val="0004622A"/>
    <w:rsid w:val="00047A8D"/>
    <w:rsid w:val="00047E29"/>
    <w:rsid w:val="00047F19"/>
    <w:rsid w:val="000500CF"/>
    <w:rsid w:val="000511CE"/>
    <w:rsid w:val="0005284D"/>
    <w:rsid w:val="00052E8B"/>
    <w:rsid w:val="00052F60"/>
    <w:rsid w:val="0005318B"/>
    <w:rsid w:val="000533A0"/>
    <w:rsid w:val="00053886"/>
    <w:rsid w:val="00053D8C"/>
    <w:rsid w:val="0005443F"/>
    <w:rsid w:val="00054643"/>
    <w:rsid w:val="00054714"/>
    <w:rsid w:val="00054ACF"/>
    <w:rsid w:val="00054C95"/>
    <w:rsid w:val="00055235"/>
    <w:rsid w:val="00056870"/>
    <w:rsid w:val="00056BDE"/>
    <w:rsid w:val="00056CA6"/>
    <w:rsid w:val="00057B8A"/>
    <w:rsid w:val="0006005A"/>
    <w:rsid w:val="0006005B"/>
    <w:rsid w:val="00060103"/>
    <w:rsid w:val="000601EC"/>
    <w:rsid w:val="000602D9"/>
    <w:rsid w:val="000605C2"/>
    <w:rsid w:val="00060618"/>
    <w:rsid w:val="0006101A"/>
    <w:rsid w:val="00061432"/>
    <w:rsid w:val="0006186B"/>
    <w:rsid w:val="00061D6C"/>
    <w:rsid w:val="00062CAD"/>
    <w:rsid w:val="000631B1"/>
    <w:rsid w:val="000631CB"/>
    <w:rsid w:val="00063527"/>
    <w:rsid w:val="00063A0A"/>
    <w:rsid w:val="00063C3F"/>
    <w:rsid w:val="00064668"/>
    <w:rsid w:val="000647BA"/>
    <w:rsid w:val="0006579C"/>
    <w:rsid w:val="000657CE"/>
    <w:rsid w:val="00065CA6"/>
    <w:rsid w:val="00065EAB"/>
    <w:rsid w:val="000660C6"/>
    <w:rsid w:val="00066404"/>
    <w:rsid w:val="0006734F"/>
    <w:rsid w:val="0006756A"/>
    <w:rsid w:val="00067D47"/>
    <w:rsid w:val="00067E0B"/>
    <w:rsid w:val="0007043E"/>
    <w:rsid w:val="000705A5"/>
    <w:rsid w:val="000708AE"/>
    <w:rsid w:val="00070952"/>
    <w:rsid w:val="00071080"/>
    <w:rsid w:val="0007139A"/>
    <w:rsid w:val="000717C3"/>
    <w:rsid w:val="00071CEC"/>
    <w:rsid w:val="00072080"/>
    <w:rsid w:val="000723D4"/>
    <w:rsid w:val="00072BED"/>
    <w:rsid w:val="00073745"/>
    <w:rsid w:val="0007387C"/>
    <w:rsid w:val="00073E35"/>
    <w:rsid w:val="000748C7"/>
    <w:rsid w:val="00074AB6"/>
    <w:rsid w:val="00075143"/>
    <w:rsid w:val="00075D59"/>
    <w:rsid w:val="00076B58"/>
    <w:rsid w:val="00076C44"/>
    <w:rsid w:val="000770CF"/>
    <w:rsid w:val="00077967"/>
    <w:rsid w:val="00077B25"/>
    <w:rsid w:val="00077D6E"/>
    <w:rsid w:val="00080A79"/>
    <w:rsid w:val="00081F3F"/>
    <w:rsid w:val="0008306E"/>
    <w:rsid w:val="00083A5E"/>
    <w:rsid w:val="00083D9B"/>
    <w:rsid w:val="00083E44"/>
    <w:rsid w:val="00083EF4"/>
    <w:rsid w:val="00083F78"/>
    <w:rsid w:val="00083FE5"/>
    <w:rsid w:val="000840F3"/>
    <w:rsid w:val="00085081"/>
    <w:rsid w:val="00085997"/>
    <w:rsid w:val="00086943"/>
    <w:rsid w:val="000870CB"/>
    <w:rsid w:val="00087119"/>
    <w:rsid w:val="000871A8"/>
    <w:rsid w:val="00087888"/>
    <w:rsid w:val="0008789D"/>
    <w:rsid w:val="00087A10"/>
    <w:rsid w:val="00087F2A"/>
    <w:rsid w:val="00090295"/>
    <w:rsid w:val="00090431"/>
    <w:rsid w:val="00091D18"/>
    <w:rsid w:val="00091FEE"/>
    <w:rsid w:val="0009208F"/>
    <w:rsid w:val="00092678"/>
    <w:rsid w:val="0009303F"/>
    <w:rsid w:val="0009381F"/>
    <w:rsid w:val="00093B64"/>
    <w:rsid w:val="00094833"/>
    <w:rsid w:val="00094FAD"/>
    <w:rsid w:val="00095DCF"/>
    <w:rsid w:val="00095E46"/>
    <w:rsid w:val="00096019"/>
    <w:rsid w:val="0009611E"/>
    <w:rsid w:val="000965F9"/>
    <w:rsid w:val="0009677D"/>
    <w:rsid w:val="00096C37"/>
    <w:rsid w:val="00096C45"/>
    <w:rsid w:val="0009728A"/>
    <w:rsid w:val="000A030C"/>
    <w:rsid w:val="000A0B9C"/>
    <w:rsid w:val="000A1582"/>
    <w:rsid w:val="000A1DAA"/>
    <w:rsid w:val="000A2338"/>
    <w:rsid w:val="000A2569"/>
    <w:rsid w:val="000A29EE"/>
    <w:rsid w:val="000A351E"/>
    <w:rsid w:val="000A360B"/>
    <w:rsid w:val="000A37E6"/>
    <w:rsid w:val="000A5F5C"/>
    <w:rsid w:val="000A6971"/>
    <w:rsid w:val="000A6EC3"/>
    <w:rsid w:val="000A77A6"/>
    <w:rsid w:val="000A7BC5"/>
    <w:rsid w:val="000A7E6B"/>
    <w:rsid w:val="000B0305"/>
    <w:rsid w:val="000B0774"/>
    <w:rsid w:val="000B11FE"/>
    <w:rsid w:val="000B29BB"/>
    <w:rsid w:val="000B368C"/>
    <w:rsid w:val="000B3E0F"/>
    <w:rsid w:val="000B41F3"/>
    <w:rsid w:val="000B4EC4"/>
    <w:rsid w:val="000B5DD9"/>
    <w:rsid w:val="000B5F07"/>
    <w:rsid w:val="000B62F0"/>
    <w:rsid w:val="000B651C"/>
    <w:rsid w:val="000B6BD8"/>
    <w:rsid w:val="000B71F5"/>
    <w:rsid w:val="000B73F8"/>
    <w:rsid w:val="000B798E"/>
    <w:rsid w:val="000B7B26"/>
    <w:rsid w:val="000B7B4F"/>
    <w:rsid w:val="000C0029"/>
    <w:rsid w:val="000C028B"/>
    <w:rsid w:val="000C028E"/>
    <w:rsid w:val="000C0711"/>
    <w:rsid w:val="000C0852"/>
    <w:rsid w:val="000C0B2B"/>
    <w:rsid w:val="000C0DA4"/>
    <w:rsid w:val="000C0E04"/>
    <w:rsid w:val="000C1070"/>
    <w:rsid w:val="000C1977"/>
    <w:rsid w:val="000C218E"/>
    <w:rsid w:val="000C2677"/>
    <w:rsid w:val="000C29EA"/>
    <w:rsid w:val="000C2BA8"/>
    <w:rsid w:val="000C4738"/>
    <w:rsid w:val="000C4AE0"/>
    <w:rsid w:val="000C5248"/>
    <w:rsid w:val="000C52B8"/>
    <w:rsid w:val="000C55CF"/>
    <w:rsid w:val="000C56D3"/>
    <w:rsid w:val="000C596B"/>
    <w:rsid w:val="000C5AEE"/>
    <w:rsid w:val="000C5D26"/>
    <w:rsid w:val="000C5E3E"/>
    <w:rsid w:val="000C61C1"/>
    <w:rsid w:val="000C66EF"/>
    <w:rsid w:val="000C6D11"/>
    <w:rsid w:val="000C6D26"/>
    <w:rsid w:val="000C6F90"/>
    <w:rsid w:val="000C738E"/>
    <w:rsid w:val="000C76FD"/>
    <w:rsid w:val="000C76FE"/>
    <w:rsid w:val="000C7C3C"/>
    <w:rsid w:val="000C7C44"/>
    <w:rsid w:val="000D0312"/>
    <w:rsid w:val="000D0D47"/>
    <w:rsid w:val="000D1377"/>
    <w:rsid w:val="000D1677"/>
    <w:rsid w:val="000D199F"/>
    <w:rsid w:val="000D229A"/>
    <w:rsid w:val="000D32A2"/>
    <w:rsid w:val="000D383C"/>
    <w:rsid w:val="000D3AA2"/>
    <w:rsid w:val="000D4331"/>
    <w:rsid w:val="000D52D2"/>
    <w:rsid w:val="000D57A9"/>
    <w:rsid w:val="000D5D60"/>
    <w:rsid w:val="000D6D98"/>
    <w:rsid w:val="000D6E8F"/>
    <w:rsid w:val="000D70DF"/>
    <w:rsid w:val="000D7304"/>
    <w:rsid w:val="000D77F8"/>
    <w:rsid w:val="000D7B6F"/>
    <w:rsid w:val="000D7EF4"/>
    <w:rsid w:val="000E08CC"/>
    <w:rsid w:val="000E0B37"/>
    <w:rsid w:val="000E1D9A"/>
    <w:rsid w:val="000E1F3E"/>
    <w:rsid w:val="000E203E"/>
    <w:rsid w:val="000E23C4"/>
    <w:rsid w:val="000E322F"/>
    <w:rsid w:val="000E3590"/>
    <w:rsid w:val="000E3D90"/>
    <w:rsid w:val="000E3E82"/>
    <w:rsid w:val="000E4199"/>
    <w:rsid w:val="000E41E3"/>
    <w:rsid w:val="000E4448"/>
    <w:rsid w:val="000E4552"/>
    <w:rsid w:val="000E4667"/>
    <w:rsid w:val="000E48D9"/>
    <w:rsid w:val="000E5016"/>
    <w:rsid w:val="000E5149"/>
    <w:rsid w:val="000E52DF"/>
    <w:rsid w:val="000E5680"/>
    <w:rsid w:val="000E72F7"/>
    <w:rsid w:val="000F01B1"/>
    <w:rsid w:val="000F023A"/>
    <w:rsid w:val="000F0FD8"/>
    <w:rsid w:val="000F196A"/>
    <w:rsid w:val="000F1977"/>
    <w:rsid w:val="000F28EF"/>
    <w:rsid w:val="000F2D47"/>
    <w:rsid w:val="000F2DF8"/>
    <w:rsid w:val="000F3018"/>
    <w:rsid w:val="000F3784"/>
    <w:rsid w:val="000F3791"/>
    <w:rsid w:val="000F3C37"/>
    <w:rsid w:val="000F3C7E"/>
    <w:rsid w:val="000F3FC9"/>
    <w:rsid w:val="000F3FDD"/>
    <w:rsid w:val="000F44B9"/>
    <w:rsid w:val="000F4A35"/>
    <w:rsid w:val="000F5055"/>
    <w:rsid w:val="000F631E"/>
    <w:rsid w:val="000F6C97"/>
    <w:rsid w:val="000F6F43"/>
    <w:rsid w:val="000F74B6"/>
    <w:rsid w:val="000F764D"/>
    <w:rsid w:val="000F7C90"/>
    <w:rsid w:val="00100067"/>
    <w:rsid w:val="00100DC9"/>
    <w:rsid w:val="00100EAF"/>
    <w:rsid w:val="0010147E"/>
    <w:rsid w:val="00101A82"/>
    <w:rsid w:val="00102101"/>
    <w:rsid w:val="0010217C"/>
    <w:rsid w:val="00102823"/>
    <w:rsid w:val="00102F17"/>
    <w:rsid w:val="00103079"/>
    <w:rsid w:val="0010345B"/>
    <w:rsid w:val="00103572"/>
    <w:rsid w:val="001035F7"/>
    <w:rsid w:val="00103A40"/>
    <w:rsid w:val="00103C9C"/>
    <w:rsid w:val="00104F82"/>
    <w:rsid w:val="00105460"/>
    <w:rsid w:val="0010580B"/>
    <w:rsid w:val="00105CD4"/>
    <w:rsid w:val="00106046"/>
    <w:rsid w:val="001060B4"/>
    <w:rsid w:val="0010628F"/>
    <w:rsid w:val="00106356"/>
    <w:rsid w:val="0010652D"/>
    <w:rsid w:val="00106AD3"/>
    <w:rsid w:val="00106B70"/>
    <w:rsid w:val="001072AF"/>
    <w:rsid w:val="001073EB"/>
    <w:rsid w:val="0011081C"/>
    <w:rsid w:val="0011091D"/>
    <w:rsid w:val="00110C15"/>
    <w:rsid w:val="0011134A"/>
    <w:rsid w:val="00111F2E"/>
    <w:rsid w:val="001121A7"/>
    <w:rsid w:val="0011282B"/>
    <w:rsid w:val="00112BA6"/>
    <w:rsid w:val="0011369B"/>
    <w:rsid w:val="00113DB4"/>
    <w:rsid w:val="001143AF"/>
    <w:rsid w:val="001145D9"/>
    <w:rsid w:val="00114843"/>
    <w:rsid w:val="00114DAF"/>
    <w:rsid w:val="00114ED6"/>
    <w:rsid w:val="00114FC8"/>
    <w:rsid w:val="00115293"/>
    <w:rsid w:val="001156E3"/>
    <w:rsid w:val="00115953"/>
    <w:rsid w:val="00115A8F"/>
    <w:rsid w:val="00115A96"/>
    <w:rsid w:val="00115E2D"/>
    <w:rsid w:val="00115F3E"/>
    <w:rsid w:val="001175B4"/>
    <w:rsid w:val="0011799E"/>
    <w:rsid w:val="00117BC9"/>
    <w:rsid w:val="001203C9"/>
    <w:rsid w:val="00120B86"/>
    <w:rsid w:val="00120EB6"/>
    <w:rsid w:val="00120FDE"/>
    <w:rsid w:val="00121750"/>
    <w:rsid w:val="00121931"/>
    <w:rsid w:val="001219A7"/>
    <w:rsid w:val="00122E0A"/>
    <w:rsid w:val="00123674"/>
    <w:rsid w:val="00123C72"/>
    <w:rsid w:val="00124818"/>
    <w:rsid w:val="00124F76"/>
    <w:rsid w:val="00125867"/>
    <w:rsid w:val="001259C9"/>
    <w:rsid w:val="00126B97"/>
    <w:rsid w:val="0012770A"/>
    <w:rsid w:val="00127B42"/>
    <w:rsid w:val="00127FAF"/>
    <w:rsid w:val="00130032"/>
    <w:rsid w:val="00130AA3"/>
    <w:rsid w:val="00130BD1"/>
    <w:rsid w:val="00130F38"/>
    <w:rsid w:val="001311EE"/>
    <w:rsid w:val="00131243"/>
    <w:rsid w:val="00131D47"/>
    <w:rsid w:val="0013203C"/>
    <w:rsid w:val="0013242F"/>
    <w:rsid w:val="00132825"/>
    <w:rsid w:val="00132E02"/>
    <w:rsid w:val="0013301D"/>
    <w:rsid w:val="0013308E"/>
    <w:rsid w:val="0013383B"/>
    <w:rsid w:val="00134864"/>
    <w:rsid w:val="00134E64"/>
    <w:rsid w:val="00135B78"/>
    <w:rsid w:val="00135E78"/>
    <w:rsid w:val="0013627A"/>
    <w:rsid w:val="001363BB"/>
    <w:rsid w:val="00136953"/>
    <w:rsid w:val="0013767C"/>
    <w:rsid w:val="001400FA"/>
    <w:rsid w:val="001401B4"/>
    <w:rsid w:val="00141228"/>
    <w:rsid w:val="00141743"/>
    <w:rsid w:val="00141EC4"/>
    <w:rsid w:val="00142092"/>
    <w:rsid w:val="001427CD"/>
    <w:rsid w:val="00142EDE"/>
    <w:rsid w:val="00143FE4"/>
    <w:rsid w:val="001444AF"/>
    <w:rsid w:val="00145FC0"/>
    <w:rsid w:val="001466C6"/>
    <w:rsid w:val="001469A3"/>
    <w:rsid w:val="001475B6"/>
    <w:rsid w:val="0014767F"/>
    <w:rsid w:val="00147B69"/>
    <w:rsid w:val="001508B9"/>
    <w:rsid w:val="00150933"/>
    <w:rsid w:val="0015122C"/>
    <w:rsid w:val="00151C64"/>
    <w:rsid w:val="001520CB"/>
    <w:rsid w:val="00152775"/>
    <w:rsid w:val="001534B0"/>
    <w:rsid w:val="001537A8"/>
    <w:rsid w:val="001543E7"/>
    <w:rsid w:val="00154676"/>
    <w:rsid w:val="00154A66"/>
    <w:rsid w:val="00154FD8"/>
    <w:rsid w:val="001553D0"/>
    <w:rsid w:val="001562E5"/>
    <w:rsid w:val="00156523"/>
    <w:rsid w:val="0015667B"/>
    <w:rsid w:val="00156A63"/>
    <w:rsid w:val="00156BD2"/>
    <w:rsid w:val="00157320"/>
    <w:rsid w:val="001601A7"/>
    <w:rsid w:val="00160218"/>
    <w:rsid w:val="0016069E"/>
    <w:rsid w:val="00160B65"/>
    <w:rsid w:val="00160BB0"/>
    <w:rsid w:val="00160EFC"/>
    <w:rsid w:val="00163202"/>
    <w:rsid w:val="00163CB2"/>
    <w:rsid w:val="00163F4B"/>
    <w:rsid w:val="0016408F"/>
    <w:rsid w:val="00164239"/>
    <w:rsid w:val="0016456C"/>
    <w:rsid w:val="00164F10"/>
    <w:rsid w:val="00165021"/>
    <w:rsid w:val="0016522E"/>
    <w:rsid w:val="00165615"/>
    <w:rsid w:val="001658C1"/>
    <w:rsid w:val="00165DD7"/>
    <w:rsid w:val="00165E9B"/>
    <w:rsid w:val="00166B8B"/>
    <w:rsid w:val="00167481"/>
    <w:rsid w:val="00167DE6"/>
    <w:rsid w:val="001707AC"/>
    <w:rsid w:val="00170E21"/>
    <w:rsid w:val="00170E60"/>
    <w:rsid w:val="00170F6E"/>
    <w:rsid w:val="00170FC1"/>
    <w:rsid w:val="001710C6"/>
    <w:rsid w:val="001720EA"/>
    <w:rsid w:val="0017301B"/>
    <w:rsid w:val="001734A3"/>
    <w:rsid w:val="00173915"/>
    <w:rsid w:val="00173995"/>
    <w:rsid w:val="00174562"/>
    <w:rsid w:val="001746C7"/>
    <w:rsid w:val="00174832"/>
    <w:rsid w:val="00174E10"/>
    <w:rsid w:val="00174F09"/>
    <w:rsid w:val="00174F6F"/>
    <w:rsid w:val="00175E8F"/>
    <w:rsid w:val="00176422"/>
    <w:rsid w:val="001765BE"/>
    <w:rsid w:val="00176646"/>
    <w:rsid w:val="00177064"/>
    <w:rsid w:val="0017736A"/>
    <w:rsid w:val="00177876"/>
    <w:rsid w:val="00177D95"/>
    <w:rsid w:val="00180BF6"/>
    <w:rsid w:val="00180F7D"/>
    <w:rsid w:val="001810A1"/>
    <w:rsid w:val="00181C8A"/>
    <w:rsid w:val="0018210D"/>
    <w:rsid w:val="00182695"/>
    <w:rsid w:val="00182788"/>
    <w:rsid w:val="00182C1C"/>
    <w:rsid w:val="00183243"/>
    <w:rsid w:val="0018326B"/>
    <w:rsid w:val="001844A0"/>
    <w:rsid w:val="00184C87"/>
    <w:rsid w:val="00184D59"/>
    <w:rsid w:val="0018523C"/>
    <w:rsid w:val="00185726"/>
    <w:rsid w:val="00185AAD"/>
    <w:rsid w:val="00185D74"/>
    <w:rsid w:val="0018612B"/>
    <w:rsid w:val="001874FD"/>
    <w:rsid w:val="00187DA3"/>
    <w:rsid w:val="001900FA"/>
    <w:rsid w:val="0019050A"/>
    <w:rsid w:val="001906B2"/>
    <w:rsid w:val="00190911"/>
    <w:rsid w:val="00190A0A"/>
    <w:rsid w:val="00190B02"/>
    <w:rsid w:val="00190BB0"/>
    <w:rsid w:val="00190D8E"/>
    <w:rsid w:val="0019136F"/>
    <w:rsid w:val="00191776"/>
    <w:rsid w:val="001919AF"/>
    <w:rsid w:val="00191A74"/>
    <w:rsid w:val="00191A85"/>
    <w:rsid w:val="00191AF8"/>
    <w:rsid w:val="001922BA"/>
    <w:rsid w:val="00193486"/>
    <w:rsid w:val="001935D3"/>
    <w:rsid w:val="0019417B"/>
    <w:rsid w:val="00194190"/>
    <w:rsid w:val="00194951"/>
    <w:rsid w:val="001952BA"/>
    <w:rsid w:val="001952BD"/>
    <w:rsid w:val="00195758"/>
    <w:rsid w:val="00196ADF"/>
    <w:rsid w:val="00197046"/>
    <w:rsid w:val="001974BD"/>
    <w:rsid w:val="001976EA"/>
    <w:rsid w:val="0019774E"/>
    <w:rsid w:val="00197889"/>
    <w:rsid w:val="001A0079"/>
    <w:rsid w:val="001A0152"/>
    <w:rsid w:val="001A0F1F"/>
    <w:rsid w:val="001A12AC"/>
    <w:rsid w:val="001A1390"/>
    <w:rsid w:val="001A18DA"/>
    <w:rsid w:val="001A1A6B"/>
    <w:rsid w:val="001A1F22"/>
    <w:rsid w:val="001A20C9"/>
    <w:rsid w:val="001A2637"/>
    <w:rsid w:val="001A2F06"/>
    <w:rsid w:val="001A2FBE"/>
    <w:rsid w:val="001A3160"/>
    <w:rsid w:val="001A368E"/>
    <w:rsid w:val="001A38F1"/>
    <w:rsid w:val="001A457C"/>
    <w:rsid w:val="001A46AF"/>
    <w:rsid w:val="001A4BD6"/>
    <w:rsid w:val="001A5A14"/>
    <w:rsid w:val="001A5DA8"/>
    <w:rsid w:val="001A5E23"/>
    <w:rsid w:val="001A6BAF"/>
    <w:rsid w:val="001A6C37"/>
    <w:rsid w:val="001A7448"/>
    <w:rsid w:val="001B1390"/>
    <w:rsid w:val="001B13C0"/>
    <w:rsid w:val="001B1785"/>
    <w:rsid w:val="001B1D6C"/>
    <w:rsid w:val="001B2A69"/>
    <w:rsid w:val="001B33C2"/>
    <w:rsid w:val="001B35D0"/>
    <w:rsid w:val="001B3A59"/>
    <w:rsid w:val="001B3DA2"/>
    <w:rsid w:val="001B4979"/>
    <w:rsid w:val="001B4A00"/>
    <w:rsid w:val="001B4C44"/>
    <w:rsid w:val="001B574E"/>
    <w:rsid w:val="001B5982"/>
    <w:rsid w:val="001B5BDA"/>
    <w:rsid w:val="001B654E"/>
    <w:rsid w:val="001B69EE"/>
    <w:rsid w:val="001B6A16"/>
    <w:rsid w:val="001B76FB"/>
    <w:rsid w:val="001C04ED"/>
    <w:rsid w:val="001C071D"/>
    <w:rsid w:val="001C1306"/>
    <w:rsid w:val="001C1F5F"/>
    <w:rsid w:val="001C23A3"/>
    <w:rsid w:val="001C2455"/>
    <w:rsid w:val="001C2AA5"/>
    <w:rsid w:val="001C3925"/>
    <w:rsid w:val="001C470D"/>
    <w:rsid w:val="001C4AA5"/>
    <w:rsid w:val="001C52D8"/>
    <w:rsid w:val="001C5BCE"/>
    <w:rsid w:val="001C641D"/>
    <w:rsid w:val="001C678D"/>
    <w:rsid w:val="001C7422"/>
    <w:rsid w:val="001C761F"/>
    <w:rsid w:val="001D00F0"/>
    <w:rsid w:val="001D0AB4"/>
    <w:rsid w:val="001D0F79"/>
    <w:rsid w:val="001D1156"/>
    <w:rsid w:val="001D1997"/>
    <w:rsid w:val="001D2004"/>
    <w:rsid w:val="001D3EFF"/>
    <w:rsid w:val="001D46A8"/>
    <w:rsid w:val="001D4898"/>
    <w:rsid w:val="001D48F7"/>
    <w:rsid w:val="001D5395"/>
    <w:rsid w:val="001D5401"/>
    <w:rsid w:val="001D5777"/>
    <w:rsid w:val="001D5806"/>
    <w:rsid w:val="001D59DA"/>
    <w:rsid w:val="001D5E57"/>
    <w:rsid w:val="001D6CBB"/>
    <w:rsid w:val="001D6CBD"/>
    <w:rsid w:val="001D7747"/>
    <w:rsid w:val="001D77C0"/>
    <w:rsid w:val="001D7867"/>
    <w:rsid w:val="001D7968"/>
    <w:rsid w:val="001D7DFD"/>
    <w:rsid w:val="001E060D"/>
    <w:rsid w:val="001E0947"/>
    <w:rsid w:val="001E0C45"/>
    <w:rsid w:val="001E0E63"/>
    <w:rsid w:val="001E1118"/>
    <w:rsid w:val="001E1D97"/>
    <w:rsid w:val="001E2262"/>
    <w:rsid w:val="001E252F"/>
    <w:rsid w:val="001E291D"/>
    <w:rsid w:val="001E2D8D"/>
    <w:rsid w:val="001E3310"/>
    <w:rsid w:val="001E3A8F"/>
    <w:rsid w:val="001E40C4"/>
    <w:rsid w:val="001E435C"/>
    <w:rsid w:val="001E4805"/>
    <w:rsid w:val="001E4AF1"/>
    <w:rsid w:val="001E4C08"/>
    <w:rsid w:val="001E4D7D"/>
    <w:rsid w:val="001E546B"/>
    <w:rsid w:val="001E55EF"/>
    <w:rsid w:val="001E5BE7"/>
    <w:rsid w:val="001E6140"/>
    <w:rsid w:val="001E6328"/>
    <w:rsid w:val="001E6882"/>
    <w:rsid w:val="001E6915"/>
    <w:rsid w:val="001E6C10"/>
    <w:rsid w:val="001E6D03"/>
    <w:rsid w:val="001E734D"/>
    <w:rsid w:val="001F0242"/>
    <w:rsid w:val="001F02D7"/>
    <w:rsid w:val="001F0CAC"/>
    <w:rsid w:val="001F0FCD"/>
    <w:rsid w:val="001F15CA"/>
    <w:rsid w:val="001F1940"/>
    <w:rsid w:val="001F1B56"/>
    <w:rsid w:val="001F2599"/>
    <w:rsid w:val="001F2C33"/>
    <w:rsid w:val="001F3640"/>
    <w:rsid w:val="001F3828"/>
    <w:rsid w:val="001F3FC0"/>
    <w:rsid w:val="001F40AB"/>
    <w:rsid w:val="001F5639"/>
    <w:rsid w:val="001F5774"/>
    <w:rsid w:val="001F5C97"/>
    <w:rsid w:val="001F624C"/>
    <w:rsid w:val="001F66D8"/>
    <w:rsid w:val="001F6996"/>
    <w:rsid w:val="001F6CA2"/>
    <w:rsid w:val="001F7EDF"/>
    <w:rsid w:val="00200315"/>
    <w:rsid w:val="00200463"/>
    <w:rsid w:val="0020075A"/>
    <w:rsid w:val="00200BD9"/>
    <w:rsid w:val="00200DCE"/>
    <w:rsid w:val="0020143B"/>
    <w:rsid w:val="002015AB"/>
    <w:rsid w:val="00202377"/>
    <w:rsid w:val="00202843"/>
    <w:rsid w:val="002037F5"/>
    <w:rsid w:val="00204B7D"/>
    <w:rsid w:val="00204F41"/>
    <w:rsid w:val="00205EAE"/>
    <w:rsid w:val="00206037"/>
    <w:rsid w:val="00206E14"/>
    <w:rsid w:val="00207E4E"/>
    <w:rsid w:val="00210197"/>
    <w:rsid w:val="00210270"/>
    <w:rsid w:val="00210A27"/>
    <w:rsid w:val="00210C14"/>
    <w:rsid w:val="00211905"/>
    <w:rsid w:val="002119D7"/>
    <w:rsid w:val="00211AE9"/>
    <w:rsid w:val="00211F6C"/>
    <w:rsid w:val="0021210A"/>
    <w:rsid w:val="00212479"/>
    <w:rsid w:val="0021277C"/>
    <w:rsid w:val="00212D90"/>
    <w:rsid w:val="00212F24"/>
    <w:rsid w:val="00213D75"/>
    <w:rsid w:val="0021411A"/>
    <w:rsid w:val="0021423D"/>
    <w:rsid w:val="002143A5"/>
    <w:rsid w:val="002146C1"/>
    <w:rsid w:val="00214A43"/>
    <w:rsid w:val="00214E8F"/>
    <w:rsid w:val="00215D2A"/>
    <w:rsid w:val="00215EFF"/>
    <w:rsid w:val="002160EB"/>
    <w:rsid w:val="002167C7"/>
    <w:rsid w:val="00216AC5"/>
    <w:rsid w:val="00216D6D"/>
    <w:rsid w:val="00216DBA"/>
    <w:rsid w:val="0021720D"/>
    <w:rsid w:val="0021728A"/>
    <w:rsid w:val="00217553"/>
    <w:rsid w:val="002175F6"/>
    <w:rsid w:val="0021763F"/>
    <w:rsid w:val="0022044D"/>
    <w:rsid w:val="002204E4"/>
    <w:rsid w:val="00221059"/>
    <w:rsid w:val="002210DB"/>
    <w:rsid w:val="0022144A"/>
    <w:rsid w:val="002214AC"/>
    <w:rsid w:val="002214F0"/>
    <w:rsid w:val="00221C20"/>
    <w:rsid w:val="0022284C"/>
    <w:rsid w:val="00222A6B"/>
    <w:rsid w:val="002231E6"/>
    <w:rsid w:val="00223244"/>
    <w:rsid w:val="002237E6"/>
    <w:rsid w:val="0022394D"/>
    <w:rsid w:val="00223952"/>
    <w:rsid w:val="002243EC"/>
    <w:rsid w:val="00224C9B"/>
    <w:rsid w:val="002252DA"/>
    <w:rsid w:val="002253FC"/>
    <w:rsid w:val="0022580A"/>
    <w:rsid w:val="00225920"/>
    <w:rsid w:val="00225DDE"/>
    <w:rsid w:val="00225E07"/>
    <w:rsid w:val="00225FF5"/>
    <w:rsid w:val="0022614B"/>
    <w:rsid w:val="002268D2"/>
    <w:rsid w:val="00227053"/>
    <w:rsid w:val="0022764B"/>
    <w:rsid w:val="00227758"/>
    <w:rsid w:val="002279A8"/>
    <w:rsid w:val="00230B4D"/>
    <w:rsid w:val="00230BB4"/>
    <w:rsid w:val="00230FB9"/>
    <w:rsid w:val="002314CC"/>
    <w:rsid w:val="00231855"/>
    <w:rsid w:val="00231F7C"/>
    <w:rsid w:val="00232333"/>
    <w:rsid w:val="0023290F"/>
    <w:rsid w:val="002331B3"/>
    <w:rsid w:val="00233A38"/>
    <w:rsid w:val="00233AD1"/>
    <w:rsid w:val="00233E46"/>
    <w:rsid w:val="00234254"/>
    <w:rsid w:val="00234260"/>
    <w:rsid w:val="00234711"/>
    <w:rsid w:val="002353C8"/>
    <w:rsid w:val="00235D3D"/>
    <w:rsid w:val="00235DFE"/>
    <w:rsid w:val="00236A98"/>
    <w:rsid w:val="00236BD9"/>
    <w:rsid w:val="00236EC4"/>
    <w:rsid w:val="00236FAB"/>
    <w:rsid w:val="002371B3"/>
    <w:rsid w:val="00237DD5"/>
    <w:rsid w:val="00240D87"/>
    <w:rsid w:val="002410A4"/>
    <w:rsid w:val="00241915"/>
    <w:rsid w:val="00241E26"/>
    <w:rsid w:val="00242334"/>
    <w:rsid w:val="002423BE"/>
    <w:rsid w:val="00242452"/>
    <w:rsid w:val="002427E9"/>
    <w:rsid w:val="002430CA"/>
    <w:rsid w:val="0024350C"/>
    <w:rsid w:val="00244122"/>
    <w:rsid w:val="00244F1F"/>
    <w:rsid w:val="0024509B"/>
    <w:rsid w:val="00245F92"/>
    <w:rsid w:val="00246767"/>
    <w:rsid w:val="002471EE"/>
    <w:rsid w:val="0024793D"/>
    <w:rsid w:val="002507AA"/>
    <w:rsid w:val="002510A1"/>
    <w:rsid w:val="00251E63"/>
    <w:rsid w:val="00251E76"/>
    <w:rsid w:val="00252359"/>
    <w:rsid w:val="00252428"/>
    <w:rsid w:val="00252B6E"/>
    <w:rsid w:val="00252BF3"/>
    <w:rsid w:val="00252E1F"/>
    <w:rsid w:val="00253076"/>
    <w:rsid w:val="00253393"/>
    <w:rsid w:val="002533B2"/>
    <w:rsid w:val="002536D9"/>
    <w:rsid w:val="00253DDF"/>
    <w:rsid w:val="00253E54"/>
    <w:rsid w:val="00254892"/>
    <w:rsid w:val="00254B84"/>
    <w:rsid w:val="0025520B"/>
    <w:rsid w:val="00255568"/>
    <w:rsid w:val="00255882"/>
    <w:rsid w:val="0025588B"/>
    <w:rsid w:val="002558FC"/>
    <w:rsid w:val="00255A52"/>
    <w:rsid w:val="00255E48"/>
    <w:rsid w:val="00256E7E"/>
    <w:rsid w:val="0025709D"/>
    <w:rsid w:val="00257378"/>
    <w:rsid w:val="002574F7"/>
    <w:rsid w:val="00257526"/>
    <w:rsid w:val="00257BF6"/>
    <w:rsid w:val="00257F46"/>
    <w:rsid w:val="00257FEE"/>
    <w:rsid w:val="00260695"/>
    <w:rsid w:val="002606FF"/>
    <w:rsid w:val="00260AEB"/>
    <w:rsid w:val="00260BBD"/>
    <w:rsid w:val="0026147C"/>
    <w:rsid w:val="0026166B"/>
    <w:rsid w:val="00261A99"/>
    <w:rsid w:val="00261BF2"/>
    <w:rsid w:val="002628F7"/>
    <w:rsid w:val="00262B35"/>
    <w:rsid w:val="00262CC3"/>
    <w:rsid w:val="0026399D"/>
    <w:rsid w:val="002640C1"/>
    <w:rsid w:val="00264564"/>
    <w:rsid w:val="00264908"/>
    <w:rsid w:val="002650D4"/>
    <w:rsid w:val="00265615"/>
    <w:rsid w:val="00265681"/>
    <w:rsid w:val="00266708"/>
    <w:rsid w:val="00266CEB"/>
    <w:rsid w:val="00266E94"/>
    <w:rsid w:val="0026704C"/>
    <w:rsid w:val="002707AB"/>
    <w:rsid w:val="0027089C"/>
    <w:rsid w:val="00270BF3"/>
    <w:rsid w:val="00270F7A"/>
    <w:rsid w:val="00270FCD"/>
    <w:rsid w:val="00271477"/>
    <w:rsid w:val="002714CA"/>
    <w:rsid w:val="00271770"/>
    <w:rsid w:val="002719CB"/>
    <w:rsid w:val="00271BB8"/>
    <w:rsid w:val="00271D49"/>
    <w:rsid w:val="0027228B"/>
    <w:rsid w:val="0027236F"/>
    <w:rsid w:val="002723AF"/>
    <w:rsid w:val="002730FD"/>
    <w:rsid w:val="002733F3"/>
    <w:rsid w:val="0027378A"/>
    <w:rsid w:val="00273B07"/>
    <w:rsid w:val="00273DE4"/>
    <w:rsid w:val="00274094"/>
    <w:rsid w:val="002747AD"/>
    <w:rsid w:val="00275882"/>
    <w:rsid w:val="002770E9"/>
    <w:rsid w:val="00277732"/>
    <w:rsid w:val="00277801"/>
    <w:rsid w:val="00277917"/>
    <w:rsid w:val="0027795D"/>
    <w:rsid w:val="00277974"/>
    <w:rsid w:val="00277CDB"/>
    <w:rsid w:val="00277D41"/>
    <w:rsid w:val="00280136"/>
    <w:rsid w:val="00280973"/>
    <w:rsid w:val="00281095"/>
    <w:rsid w:val="002818EE"/>
    <w:rsid w:val="0028256D"/>
    <w:rsid w:val="00282CDE"/>
    <w:rsid w:val="00283125"/>
    <w:rsid w:val="0028390C"/>
    <w:rsid w:val="00283EB7"/>
    <w:rsid w:val="0028421A"/>
    <w:rsid w:val="00284609"/>
    <w:rsid w:val="002847C2"/>
    <w:rsid w:val="002848B4"/>
    <w:rsid w:val="00284C06"/>
    <w:rsid w:val="002855BF"/>
    <w:rsid w:val="002857A1"/>
    <w:rsid w:val="00285D43"/>
    <w:rsid w:val="00286476"/>
    <w:rsid w:val="00286970"/>
    <w:rsid w:val="00286A0D"/>
    <w:rsid w:val="00286F83"/>
    <w:rsid w:val="0028756A"/>
    <w:rsid w:val="00287686"/>
    <w:rsid w:val="0029004E"/>
    <w:rsid w:val="00290170"/>
    <w:rsid w:val="002901A8"/>
    <w:rsid w:val="00290435"/>
    <w:rsid w:val="00290587"/>
    <w:rsid w:val="002914AF"/>
    <w:rsid w:val="00291622"/>
    <w:rsid w:val="002927B8"/>
    <w:rsid w:val="00292AB4"/>
    <w:rsid w:val="00292CD2"/>
    <w:rsid w:val="00293266"/>
    <w:rsid w:val="002935A2"/>
    <w:rsid w:val="0029449A"/>
    <w:rsid w:val="00294754"/>
    <w:rsid w:val="00294C97"/>
    <w:rsid w:val="00295819"/>
    <w:rsid w:val="002958D3"/>
    <w:rsid w:val="00296008"/>
    <w:rsid w:val="00296713"/>
    <w:rsid w:val="002972DA"/>
    <w:rsid w:val="00297326"/>
    <w:rsid w:val="00297926"/>
    <w:rsid w:val="00297EB8"/>
    <w:rsid w:val="002A001B"/>
    <w:rsid w:val="002A111C"/>
    <w:rsid w:val="002A13E8"/>
    <w:rsid w:val="002A1883"/>
    <w:rsid w:val="002A1B29"/>
    <w:rsid w:val="002A1F01"/>
    <w:rsid w:val="002A2134"/>
    <w:rsid w:val="002A2D98"/>
    <w:rsid w:val="002A3DE7"/>
    <w:rsid w:val="002A4219"/>
    <w:rsid w:val="002A44E9"/>
    <w:rsid w:val="002A46EE"/>
    <w:rsid w:val="002A487E"/>
    <w:rsid w:val="002A5334"/>
    <w:rsid w:val="002A575A"/>
    <w:rsid w:val="002A58FE"/>
    <w:rsid w:val="002A615B"/>
    <w:rsid w:val="002A635C"/>
    <w:rsid w:val="002A6EAC"/>
    <w:rsid w:val="002A6EE6"/>
    <w:rsid w:val="002A7384"/>
    <w:rsid w:val="002A7435"/>
    <w:rsid w:val="002A7D1C"/>
    <w:rsid w:val="002B03CA"/>
    <w:rsid w:val="002B0951"/>
    <w:rsid w:val="002B0CE3"/>
    <w:rsid w:val="002B19A0"/>
    <w:rsid w:val="002B2696"/>
    <w:rsid w:val="002B27C5"/>
    <w:rsid w:val="002B2B34"/>
    <w:rsid w:val="002B2C79"/>
    <w:rsid w:val="002B2FD7"/>
    <w:rsid w:val="002B349D"/>
    <w:rsid w:val="002B3BFA"/>
    <w:rsid w:val="002B4084"/>
    <w:rsid w:val="002B4263"/>
    <w:rsid w:val="002B47D3"/>
    <w:rsid w:val="002B4A00"/>
    <w:rsid w:val="002B4DB2"/>
    <w:rsid w:val="002B5621"/>
    <w:rsid w:val="002B5771"/>
    <w:rsid w:val="002B64FC"/>
    <w:rsid w:val="002B69A7"/>
    <w:rsid w:val="002B7400"/>
    <w:rsid w:val="002B7597"/>
    <w:rsid w:val="002B7B4B"/>
    <w:rsid w:val="002C17E5"/>
    <w:rsid w:val="002C1867"/>
    <w:rsid w:val="002C19D5"/>
    <w:rsid w:val="002C1DD2"/>
    <w:rsid w:val="002C2200"/>
    <w:rsid w:val="002C2F0C"/>
    <w:rsid w:val="002C38E6"/>
    <w:rsid w:val="002C3DE5"/>
    <w:rsid w:val="002C3E1C"/>
    <w:rsid w:val="002C44FE"/>
    <w:rsid w:val="002C4697"/>
    <w:rsid w:val="002C4BBC"/>
    <w:rsid w:val="002C5CBF"/>
    <w:rsid w:val="002C615C"/>
    <w:rsid w:val="002C6738"/>
    <w:rsid w:val="002C68B6"/>
    <w:rsid w:val="002C6986"/>
    <w:rsid w:val="002C6B19"/>
    <w:rsid w:val="002C73A6"/>
    <w:rsid w:val="002C73BF"/>
    <w:rsid w:val="002C7638"/>
    <w:rsid w:val="002C79D2"/>
    <w:rsid w:val="002C7CDB"/>
    <w:rsid w:val="002C7EE7"/>
    <w:rsid w:val="002D03C8"/>
    <w:rsid w:val="002D05B5"/>
    <w:rsid w:val="002D0A87"/>
    <w:rsid w:val="002D0D7A"/>
    <w:rsid w:val="002D1894"/>
    <w:rsid w:val="002D1D6B"/>
    <w:rsid w:val="002D2FC4"/>
    <w:rsid w:val="002D3017"/>
    <w:rsid w:val="002D3F88"/>
    <w:rsid w:val="002D40ED"/>
    <w:rsid w:val="002D4BA7"/>
    <w:rsid w:val="002D5174"/>
    <w:rsid w:val="002D6512"/>
    <w:rsid w:val="002D6A58"/>
    <w:rsid w:val="002D6B06"/>
    <w:rsid w:val="002D7066"/>
    <w:rsid w:val="002D7ACD"/>
    <w:rsid w:val="002D7D09"/>
    <w:rsid w:val="002E0571"/>
    <w:rsid w:val="002E07C4"/>
    <w:rsid w:val="002E1034"/>
    <w:rsid w:val="002E137A"/>
    <w:rsid w:val="002E1748"/>
    <w:rsid w:val="002E1B39"/>
    <w:rsid w:val="002E2995"/>
    <w:rsid w:val="002E2B35"/>
    <w:rsid w:val="002E2C5F"/>
    <w:rsid w:val="002E3893"/>
    <w:rsid w:val="002E3FCC"/>
    <w:rsid w:val="002E42CD"/>
    <w:rsid w:val="002E478A"/>
    <w:rsid w:val="002E4882"/>
    <w:rsid w:val="002E48D9"/>
    <w:rsid w:val="002E49C7"/>
    <w:rsid w:val="002E58F1"/>
    <w:rsid w:val="002E591B"/>
    <w:rsid w:val="002E59F1"/>
    <w:rsid w:val="002E5FE1"/>
    <w:rsid w:val="002E6D76"/>
    <w:rsid w:val="002E7074"/>
    <w:rsid w:val="002E73E8"/>
    <w:rsid w:val="002E7C32"/>
    <w:rsid w:val="002F090D"/>
    <w:rsid w:val="002F0FD4"/>
    <w:rsid w:val="002F105C"/>
    <w:rsid w:val="002F13A0"/>
    <w:rsid w:val="002F1A4A"/>
    <w:rsid w:val="002F1C2B"/>
    <w:rsid w:val="002F1C5E"/>
    <w:rsid w:val="002F1D8A"/>
    <w:rsid w:val="002F20A0"/>
    <w:rsid w:val="002F2104"/>
    <w:rsid w:val="002F224D"/>
    <w:rsid w:val="002F277E"/>
    <w:rsid w:val="002F2D59"/>
    <w:rsid w:val="002F2DC6"/>
    <w:rsid w:val="002F2E02"/>
    <w:rsid w:val="002F3AE7"/>
    <w:rsid w:val="002F3D8D"/>
    <w:rsid w:val="002F3DC8"/>
    <w:rsid w:val="002F4402"/>
    <w:rsid w:val="002F4BC1"/>
    <w:rsid w:val="002F5437"/>
    <w:rsid w:val="002F5438"/>
    <w:rsid w:val="002F5752"/>
    <w:rsid w:val="002F5D30"/>
    <w:rsid w:val="002F6A58"/>
    <w:rsid w:val="003003E9"/>
    <w:rsid w:val="003004F0"/>
    <w:rsid w:val="00300D2E"/>
    <w:rsid w:val="0030103D"/>
    <w:rsid w:val="0030172F"/>
    <w:rsid w:val="00301789"/>
    <w:rsid w:val="00301976"/>
    <w:rsid w:val="00301C18"/>
    <w:rsid w:val="00301D11"/>
    <w:rsid w:val="0030220B"/>
    <w:rsid w:val="00302BED"/>
    <w:rsid w:val="00302D09"/>
    <w:rsid w:val="00302FFF"/>
    <w:rsid w:val="003030B9"/>
    <w:rsid w:val="00303103"/>
    <w:rsid w:val="00303784"/>
    <w:rsid w:val="00304415"/>
    <w:rsid w:val="0030461B"/>
    <w:rsid w:val="00304627"/>
    <w:rsid w:val="00304A57"/>
    <w:rsid w:val="003057D7"/>
    <w:rsid w:val="00305FF8"/>
    <w:rsid w:val="00306589"/>
    <w:rsid w:val="0030679E"/>
    <w:rsid w:val="00306A24"/>
    <w:rsid w:val="00306A5C"/>
    <w:rsid w:val="00306BA7"/>
    <w:rsid w:val="00307622"/>
    <w:rsid w:val="00307856"/>
    <w:rsid w:val="00307DFB"/>
    <w:rsid w:val="00307EC4"/>
    <w:rsid w:val="003102C8"/>
    <w:rsid w:val="003106FE"/>
    <w:rsid w:val="003107E6"/>
    <w:rsid w:val="0031147C"/>
    <w:rsid w:val="00311C93"/>
    <w:rsid w:val="0031286C"/>
    <w:rsid w:val="00312E70"/>
    <w:rsid w:val="00313658"/>
    <w:rsid w:val="00313A7C"/>
    <w:rsid w:val="00313D13"/>
    <w:rsid w:val="00313F3D"/>
    <w:rsid w:val="0031459A"/>
    <w:rsid w:val="003146A5"/>
    <w:rsid w:val="003152F5"/>
    <w:rsid w:val="003157B3"/>
    <w:rsid w:val="00315DFF"/>
    <w:rsid w:val="003163AD"/>
    <w:rsid w:val="00316694"/>
    <w:rsid w:val="00316BAB"/>
    <w:rsid w:val="003170CF"/>
    <w:rsid w:val="003170F0"/>
    <w:rsid w:val="00317431"/>
    <w:rsid w:val="00317D4D"/>
    <w:rsid w:val="00317F47"/>
    <w:rsid w:val="003208BB"/>
    <w:rsid w:val="003209A2"/>
    <w:rsid w:val="00321063"/>
    <w:rsid w:val="00321604"/>
    <w:rsid w:val="00321D83"/>
    <w:rsid w:val="00322B41"/>
    <w:rsid w:val="00322F7A"/>
    <w:rsid w:val="003233B6"/>
    <w:rsid w:val="00323D2A"/>
    <w:rsid w:val="00323E5C"/>
    <w:rsid w:val="003240EC"/>
    <w:rsid w:val="00324299"/>
    <w:rsid w:val="003246D0"/>
    <w:rsid w:val="00324E14"/>
    <w:rsid w:val="003252C3"/>
    <w:rsid w:val="00325496"/>
    <w:rsid w:val="003257B3"/>
    <w:rsid w:val="00325E3C"/>
    <w:rsid w:val="00325F66"/>
    <w:rsid w:val="00326241"/>
    <w:rsid w:val="00326432"/>
    <w:rsid w:val="003266EB"/>
    <w:rsid w:val="0032678F"/>
    <w:rsid w:val="00326E59"/>
    <w:rsid w:val="00326FCA"/>
    <w:rsid w:val="00327201"/>
    <w:rsid w:val="003273E6"/>
    <w:rsid w:val="003275CE"/>
    <w:rsid w:val="003276CF"/>
    <w:rsid w:val="003278C3"/>
    <w:rsid w:val="00327C90"/>
    <w:rsid w:val="0033008D"/>
    <w:rsid w:val="00330C20"/>
    <w:rsid w:val="003311A8"/>
    <w:rsid w:val="00331524"/>
    <w:rsid w:val="00331AC8"/>
    <w:rsid w:val="00331DC9"/>
    <w:rsid w:val="003324B1"/>
    <w:rsid w:val="00332BB9"/>
    <w:rsid w:val="00332F86"/>
    <w:rsid w:val="00334517"/>
    <w:rsid w:val="00334D29"/>
    <w:rsid w:val="003357EF"/>
    <w:rsid w:val="00335EA5"/>
    <w:rsid w:val="00336A45"/>
    <w:rsid w:val="0033764E"/>
    <w:rsid w:val="003379A7"/>
    <w:rsid w:val="00337D5A"/>
    <w:rsid w:val="00340C17"/>
    <w:rsid w:val="00340EF0"/>
    <w:rsid w:val="00340FBE"/>
    <w:rsid w:val="00341101"/>
    <w:rsid w:val="00341D09"/>
    <w:rsid w:val="0034200F"/>
    <w:rsid w:val="00342076"/>
    <w:rsid w:val="00342477"/>
    <w:rsid w:val="00342718"/>
    <w:rsid w:val="00343280"/>
    <w:rsid w:val="00343C0F"/>
    <w:rsid w:val="00343CC3"/>
    <w:rsid w:val="00343CCF"/>
    <w:rsid w:val="00344417"/>
    <w:rsid w:val="0034452B"/>
    <w:rsid w:val="00344797"/>
    <w:rsid w:val="00344D58"/>
    <w:rsid w:val="003465CB"/>
    <w:rsid w:val="0034793C"/>
    <w:rsid w:val="0035017D"/>
    <w:rsid w:val="0035077F"/>
    <w:rsid w:val="00350A5F"/>
    <w:rsid w:val="00350F93"/>
    <w:rsid w:val="00351584"/>
    <w:rsid w:val="00351814"/>
    <w:rsid w:val="00351AE4"/>
    <w:rsid w:val="00351EB8"/>
    <w:rsid w:val="00351FFE"/>
    <w:rsid w:val="0035214E"/>
    <w:rsid w:val="00352653"/>
    <w:rsid w:val="00352B09"/>
    <w:rsid w:val="00353089"/>
    <w:rsid w:val="003537BE"/>
    <w:rsid w:val="00353C01"/>
    <w:rsid w:val="00353E89"/>
    <w:rsid w:val="00354B46"/>
    <w:rsid w:val="00354DA3"/>
    <w:rsid w:val="0035513A"/>
    <w:rsid w:val="00355398"/>
    <w:rsid w:val="00355800"/>
    <w:rsid w:val="00355966"/>
    <w:rsid w:val="00355A94"/>
    <w:rsid w:val="00355B43"/>
    <w:rsid w:val="00355D61"/>
    <w:rsid w:val="00355DF8"/>
    <w:rsid w:val="00355EF4"/>
    <w:rsid w:val="003563B6"/>
    <w:rsid w:val="00357834"/>
    <w:rsid w:val="00357A98"/>
    <w:rsid w:val="00357CB1"/>
    <w:rsid w:val="003604B8"/>
    <w:rsid w:val="00360718"/>
    <w:rsid w:val="00360E1E"/>
    <w:rsid w:val="0036172D"/>
    <w:rsid w:val="00362C00"/>
    <w:rsid w:val="003635B7"/>
    <w:rsid w:val="0036414F"/>
    <w:rsid w:val="0036508F"/>
    <w:rsid w:val="0036559D"/>
    <w:rsid w:val="0036583C"/>
    <w:rsid w:val="00365988"/>
    <w:rsid w:val="00366481"/>
    <w:rsid w:val="00367099"/>
    <w:rsid w:val="00367E22"/>
    <w:rsid w:val="00367E7B"/>
    <w:rsid w:val="0037037C"/>
    <w:rsid w:val="00370CA9"/>
    <w:rsid w:val="00370FFD"/>
    <w:rsid w:val="00371212"/>
    <w:rsid w:val="003712C6"/>
    <w:rsid w:val="00371B68"/>
    <w:rsid w:val="00371BF5"/>
    <w:rsid w:val="00372074"/>
    <w:rsid w:val="00372730"/>
    <w:rsid w:val="00372AB1"/>
    <w:rsid w:val="00372F2C"/>
    <w:rsid w:val="00373503"/>
    <w:rsid w:val="003737F3"/>
    <w:rsid w:val="00373A03"/>
    <w:rsid w:val="00373AAE"/>
    <w:rsid w:val="00374937"/>
    <w:rsid w:val="003749B9"/>
    <w:rsid w:val="00374A0F"/>
    <w:rsid w:val="00374A10"/>
    <w:rsid w:val="00374B34"/>
    <w:rsid w:val="0037567F"/>
    <w:rsid w:val="00375762"/>
    <w:rsid w:val="003758B5"/>
    <w:rsid w:val="0037591A"/>
    <w:rsid w:val="003760A5"/>
    <w:rsid w:val="0037615E"/>
    <w:rsid w:val="00376604"/>
    <w:rsid w:val="00376830"/>
    <w:rsid w:val="00376AC9"/>
    <w:rsid w:val="00376BB8"/>
    <w:rsid w:val="00376CD0"/>
    <w:rsid w:val="00380436"/>
    <w:rsid w:val="00380D7B"/>
    <w:rsid w:val="00380EA1"/>
    <w:rsid w:val="00381339"/>
    <w:rsid w:val="00381547"/>
    <w:rsid w:val="00381801"/>
    <w:rsid w:val="0038215A"/>
    <w:rsid w:val="00382580"/>
    <w:rsid w:val="00382918"/>
    <w:rsid w:val="00382C7D"/>
    <w:rsid w:val="00382CE4"/>
    <w:rsid w:val="0038340B"/>
    <w:rsid w:val="003834EB"/>
    <w:rsid w:val="00383679"/>
    <w:rsid w:val="0038446A"/>
    <w:rsid w:val="0038490D"/>
    <w:rsid w:val="0038508E"/>
    <w:rsid w:val="00385E50"/>
    <w:rsid w:val="00386418"/>
    <w:rsid w:val="00386DA1"/>
    <w:rsid w:val="00387853"/>
    <w:rsid w:val="00387940"/>
    <w:rsid w:val="00387D0E"/>
    <w:rsid w:val="003904E9"/>
    <w:rsid w:val="003908AA"/>
    <w:rsid w:val="00390A78"/>
    <w:rsid w:val="00390B55"/>
    <w:rsid w:val="00390D2E"/>
    <w:rsid w:val="003912E3"/>
    <w:rsid w:val="003913B9"/>
    <w:rsid w:val="00391A95"/>
    <w:rsid w:val="00392081"/>
    <w:rsid w:val="00392252"/>
    <w:rsid w:val="00392A60"/>
    <w:rsid w:val="00392B41"/>
    <w:rsid w:val="00393D4E"/>
    <w:rsid w:val="00394CBA"/>
    <w:rsid w:val="00394E02"/>
    <w:rsid w:val="003961A7"/>
    <w:rsid w:val="00396E14"/>
    <w:rsid w:val="0039709B"/>
    <w:rsid w:val="003973A9"/>
    <w:rsid w:val="003975D9"/>
    <w:rsid w:val="00397E82"/>
    <w:rsid w:val="003A0104"/>
    <w:rsid w:val="003A03EB"/>
    <w:rsid w:val="003A07E6"/>
    <w:rsid w:val="003A0ADE"/>
    <w:rsid w:val="003A0FEE"/>
    <w:rsid w:val="003A1294"/>
    <w:rsid w:val="003A1AA6"/>
    <w:rsid w:val="003A1B27"/>
    <w:rsid w:val="003A1CEB"/>
    <w:rsid w:val="003A202D"/>
    <w:rsid w:val="003A2CCD"/>
    <w:rsid w:val="003A3808"/>
    <w:rsid w:val="003A38C2"/>
    <w:rsid w:val="003A4052"/>
    <w:rsid w:val="003A41D6"/>
    <w:rsid w:val="003A4273"/>
    <w:rsid w:val="003A4F34"/>
    <w:rsid w:val="003A5B33"/>
    <w:rsid w:val="003A67EA"/>
    <w:rsid w:val="003A685F"/>
    <w:rsid w:val="003A7036"/>
    <w:rsid w:val="003A70DC"/>
    <w:rsid w:val="003A73EF"/>
    <w:rsid w:val="003A7685"/>
    <w:rsid w:val="003A7B89"/>
    <w:rsid w:val="003B073C"/>
    <w:rsid w:val="003B0788"/>
    <w:rsid w:val="003B0E59"/>
    <w:rsid w:val="003B16D0"/>
    <w:rsid w:val="003B26B8"/>
    <w:rsid w:val="003B28A6"/>
    <w:rsid w:val="003B28C2"/>
    <w:rsid w:val="003B2AB2"/>
    <w:rsid w:val="003B2B4D"/>
    <w:rsid w:val="003B41AA"/>
    <w:rsid w:val="003B4533"/>
    <w:rsid w:val="003B4705"/>
    <w:rsid w:val="003B4840"/>
    <w:rsid w:val="003B48DA"/>
    <w:rsid w:val="003B4C78"/>
    <w:rsid w:val="003B509C"/>
    <w:rsid w:val="003B5895"/>
    <w:rsid w:val="003B694D"/>
    <w:rsid w:val="003B6A58"/>
    <w:rsid w:val="003B7013"/>
    <w:rsid w:val="003B7722"/>
    <w:rsid w:val="003B786E"/>
    <w:rsid w:val="003B78A5"/>
    <w:rsid w:val="003B7F6F"/>
    <w:rsid w:val="003C0675"/>
    <w:rsid w:val="003C088E"/>
    <w:rsid w:val="003C0A26"/>
    <w:rsid w:val="003C0A3C"/>
    <w:rsid w:val="003C0DC0"/>
    <w:rsid w:val="003C1752"/>
    <w:rsid w:val="003C1845"/>
    <w:rsid w:val="003C192A"/>
    <w:rsid w:val="003C2518"/>
    <w:rsid w:val="003C2CEB"/>
    <w:rsid w:val="003C3013"/>
    <w:rsid w:val="003C38D7"/>
    <w:rsid w:val="003C3D4E"/>
    <w:rsid w:val="003C42D2"/>
    <w:rsid w:val="003C44C7"/>
    <w:rsid w:val="003C4EE1"/>
    <w:rsid w:val="003C528B"/>
    <w:rsid w:val="003C593A"/>
    <w:rsid w:val="003C5F55"/>
    <w:rsid w:val="003C5FF0"/>
    <w:rsid w:val="003C6752"/>
    <w:rsid w:val="003C6893"/>
    <w:rsid w:val="003C6AA0"/>
    <w:rsid w:val="003C6AAC"/>
    <w:rsid w:val="003C6E69"/>
    <w:rsid w:val="003C7777"/>
    <w:rsid w:val="003C79D8"/>
    <w:rsid w:val="003D00C9"/>
    <w:rsid w:val="003D0462"/>
    <w:rsid w:val="003D1309"/>
    <w:rsid w:val="003D2889"/>
    <w:rsid w:val="003D28CB"/>
    <w:rsid w:val="003D2EB3"/>
    <w:rsid w:val="003D3ACB"/>
    <w:rsid w:val="003D3C34"/>
    <w:rsid w:val="003D3E1C"/>
    <w:rsid w:val="003D4644"/>
    <w:rsid w:val="003D4869"/>
    <w:rsid w:val="003D5335"/>
    <w:rsid w:val="003D551E"/>
    <w:rsid w:val="003D56BC"/>
    <w:rsid w:val="003D5A28"/>
    <w:rsid w:val="003D6466"/>
    <w:rsid w:val="003D6A71"/>
    <w:rsid w:val="003D6D33"/>
    <w:rsid w:val="003D6D49"/>
    <w:rsid w:val="003D7044"/>
    <w:rsid w:val="003D72B6"/>
    <w:rsid w:val="003D7874"/>
    <w:rsid w:val="003D7904"/>
    <w:rsid w:val="003E1163"/>
    <w:rsid w:val="003E157A"/>
    <w:rsid w:val="003E26B9"/>
    <w:rsid w:val="003E26CF"/>
    <w:rsid w:val="003E26E6"/>
    <w:rsid w:val="003E2B24"/>
    <w:rsid w:val="003E3143"/>
    <w:rsid w:val="003E3171"/>
    <w:rsid w:val="003E33A3"/>
    <w:rsid w:val="003E3797"/>
    <w:rsid w:val="003E39C2"/>
    <w:rsid w:val="003E3C9A"/>
    <w:rsid w:val="003E4160"/>
    <w:rsid w:val="003E4550"/>
    <w:rsid w:val="003E4A17"/>
    <w:rsid w:val="003E4E20"/>
    <w:rsid w:val="003E533E"/>
    <w:rsid w:val="003E5C3A"/>
    <w:rsid w:val="003E5E95"/>
    <w:rsid w:val="003E61A3"/>
    <w:rsid w:val="003E7C17"/>
    <w:rsid w:val="003E7FC5"/>
    <w:rsid w:val="003F055D"/>
    <w:rsid w:val="003F085F"/>
    <w:rsid w:val="003F138C"/>
    <w:rsid w:val="003F175F"/>
    <w:rsid w:val="003F1F35"/>
    <w:rsid w:val="003F3373"/>
    <w:rsid w:val="003F368B"/>
    <w:rsid w:val="003F3A78"/>
    <w:rsid w:val="003F4C71"/>
    <w:rsid w:val="003F4C80"/>
    <w:rsid w:val="003F50FD"/>
    <w:rsid w:val="003F5421"/>
    <w:rsid w:val="003F5778"/>
    <w:rsid w:val="003F67EB"/>
    <w:rsid w:val="003F6F89"/>
    <w:rsid w:val="003F7356"/>
    <w:rsid w:val="003F7413"/>
    <w:rsid w:val="003F7774"/>
    <w:rsid w:val="00400001"/>
    <w:rsid w:val="00400154"/>
    <w:rsid w:val="004005DE"/>
    <w:rsid w:val="00400F16"/>
    <w:rsid w:val="0040160C"/>
    <w:rsid w:val="00401E09"/>
    <w:rsid w:val="00402435"/>
    <w:rsid w:val="00402BC8"/>
    <w:rsid w:val="0040341D"/>
    <w:rsid w:val="0040351A"/>
    <w:rsid w:val="004038C9"/>
    <w:rsid w:val="004046D2"/>
    <w:rsid w:val="00404B89"/>
    <w:rsid w:val="00404C5D"/>
    <w:rsid w:val="00404F14"/>
    <w:rsid w:val="00405E79"/>
    <w:rsid w:val="00406B06"/>
    <w:rsid w:val="00406D66"/>
    <w:rsid w:val="00406DF0"/>
    <w:rsid w:val="00406FBA"/>
    <w:rsid w:val="00407C02"/>
    <w:rsid w:val="00407D1A"/>
    <w:rsid w:val="0041021F"/>
    <w:rsid w:val="0041045A"/>
    <w:rsid w:val="00411477"/>
    <w:rsid w:val="004117B6"/>
    <w:rsid w:val="00411D59"/>
    <w:rsid w:val="00412386"/>
    <w:rsid w:val="00412BB5"/>
    <w:rsid w:val="004134E5"/>
    <w:rsid w:val="0041370E"/>
    <w:rsid w:val="00413ACD"/>
    <w:rsid w:val="004145D9"/>
    <w:rsid w:val="00414FFF"/>
    <w:rsid w:val="00415CEA"/>
    <w:rsid w:val="00420AAC"/>
    <w:rsid w:val="00420D26"/>
    <w:rsid w:val="00420E08"/>
    <w:rsid w:val="00420E83"/>
    <w:rsid w:val="004216FA"/>
    <w:rsid w:val="004217B5"/>
    <w:rsid w:val="0042231D"/>
    <w:rsid w:val="004223FC"/>
    <w:rsid w:val="0042298A"/>
    <w:rsid w:val="00422C16"/>
    <w:rsid w:val="00422C50"/>
    <w:rsid w:val="004231C2"/>
    <w:rsid w:val="00423841"/>
    <w:rsid w:val="00424076"/>
    <w:rsid w:val="00425275"/>
    <w:rsid w:val="004253CB"/>
    <w:rsid w:val="00425D13"/>
    <w:rsid w:val="00425E7C"/>
    <w:rsid w:val="004260ED"/>
    <w:rsid w:val="00426116"/>
    <w:rsid w:val="00427068"/>
    <w:rsid w:val="00427099"/>
    <w:rsid w:val="0042774D"/>
    <w:rsid w:val="00427CB4"/>
    <w:rsid w:val="00427E1B"/>
    <w:rsid w:val="00427E8B"/>
    <w:rsid w:val="00431DBA"/>
    <w:rsid w:val="0043216D"/>
    <w:rsid w:val="00432728"/>
    <w:rsid w:val="00433572"/>
    <w:rsid w:val="00433784"/>
    <w:rsid w:val="004346EA"/>
    <w:rsid w:val="00434992"/>
    <w:rsid w:val="0043514E"/>
    <w:rsid w:val="004359D9"/>
    <w:rsid w:val="004364A1"/>
    <w:rsid w:val="004365F0"/>
    <w:rsid w:val="00436651"/>
    <w:rsid w:val="0043707D"/>
    <w:rsid w:val="004378AD"/>
    <w:rsid w:val="00437B71"/>
    <w:rsid w:val="0044014E"/>
    <w:rsid w:val="00440F56"/>
    <w:rsid w:val="00440FD1"/>
    <w:rsid w:val="00441E0C"/>
    <w:rsid w:val="00443540"/>
    <w:rsid w:val="004436A8"/>
    <w:rsid w:val="00443B1B"/>
    <w:rsid w:val="00443E0D"/>
    <w:rsid w:val="00444492"/>
    <w:rsid w:val="0044567C"/>
    <w:rsid w:val="004458B1"/>
    <w:rsid w:val="004458BE"/>
    <w:rsid w:val="00446629"/>
    <w:rsid w:val="004469FE"/>
    <w:rsid w:val="00446CC1"/>
    <w:rsid w:val="00450631"/>
    <w:rsid w:val="0045067C"/>
    <w:rsid w:val="00450746"/>
    <w:rsid w:val="00450879"/>
    <w:rsid w:val="004517BD"/>
    <w:rsid w:val="004519A4"/>
    <w:rsid w:val="00451B30"/>
    <w:rsid w:val="004523F2"/>
    <w:rsid w:val="004529EB"/>
    <w:rsid w:val="0045521A"/>
    <w:rsid w:val="0045545D"/>
    <w:rsid w:val="00455E51"/>
    <w:rsid w:val="004561F6"/>
    <w:rsid w:val="004568D1"/>
    <w:rsid w:val="00457A0E"/>
    <w:rsid w:val="0046010E"/>
    <w:rsid w:val="004605BB"/>
    <w:rsid w:val="00460E04"/>
    <w:rsid w:val="00460F8F"/>
    <w:rsid w:val="00461998"/>
    <w:rsid w:val="00461D62"/>
    <w:rsid w:val="00461EC2"/>
    <w:rsid w:val="004625B8"/>
    <w:rsid w:val="00463027"/>
    <w:rsid w:val="0046360D"/>
    <w:rsid w:val="00463B7C"/>
    <w:rsid w:val="00464996"/>
    <w:rsid w:val="00464A22"/>
    <w:rsid w:val="0046538A"/>
    <w:rsid w:val="004654E6"/>
    <w:rsid w:val="00465A4D"/>
    <w:rsid w:val="00466D90"/>
    <w:rsid w:val="00466E92"/>
    <w:rsid w:val="004672D7"/>
    <w:rsid w:val="00467454"/>
    <w:rsid w:val="00467AA2"/>
    <w:rsid w:val="00467BEE"/>
    <w:rsid w:val="00467D36"/>
    <w:rsid w:val="00467F5C"/>
    <w:rsid w:val="0047000C"/>
    <w:rsid w:val="00470BC5"/>
    <w:rsid w:val="0047138A"/>
    <w:rsid w:val="004719DC"/>
    <w:rsid w:val="00471F11"/>
    <w:rsid w:val="0047270E"/>
    <w:rsid w:val="00472740"/>
    <w:rsid w:val="00473038"/>
    <w:rsid w:val="004736C6"/>
    <w:rsid w:val="0047377D"/>
    <w:rsid w:val="0047384C"/>
    <w:rsid w:val="004739D1"/>
    <w:rsid w:val="00473F0D"/>
    <w:rsid w:val="00474826"/>
    <w:rsid w:val="00474857"/>
    <w:rsid w:val="004748AF"/>
    <w:rsid w:val="00474BF1"/>
    <w:rsid w:val="00474E0F"/>
    <w:rsid w:val="004753EF"/>
    <w:rsid w:val="00475ED1"/>
    <w:rsid w:val="00476650"/>
    <w:rsid w:val="00477415"/>
    <w:rsid w:val="004777FA"/>
    <w:rsid w:val="004778C8"/>
    <w:rsid w:val="00477A14"/>
    <w:rsid w:val="00477F34"/>
    <w:rsid w:val="00480579"/>
    <w:rsid w:val="00480B23"/>
    <w:rsid w:val="004814AB"/>
    <w:rsid w:val="004816C9"/>
    <w:rsid w:val="00481B48"/>
    <w:rsid w:val="00482327"/>
    <w:rsid w:val="004828DB"/>
    <w:rsid w:val="00483907"/>
    <w:rsid w:val="00484228"/>
    <w:rsid w:val="00485308"/>
    <w:rsid w:val="0048530C"/>
    <w:rsid w:val="0048575B"/>
    <w:rsid w:val="0049008B"/>
    <w:rsid w:val="00490103"/>
    <w:rsid w:val="004906AD"/>
    <w:rsid w:val="0049078E"/>
    <w:rsid w:val="00490939"/>
    <w:rsid w:val="004909BB"/>
    <w:rsid w:val="00490D91"/>
    <w:rsid w:val="00490F5E"/>
    <w:rsid w:val="00491104"/>
    <w:rsid w:val="0049137C"/>
    <w:rsid w:val="0049156E"/>
    <w:rsid w:val="0049184B"/>
    <w:rsid w:val="00491940"/>
    <w:rsid w:val="00492E9D"/>
    <w:rsid w:val="004937C5"/>
    <w:rsid w:val="00493AD3"/>
    <w:rsid w:val="00493AEB"/>
    <w:rsid w:val="00494651"/>
    <w:rsid w:val="0049492B"/>
    <w:rsid w:val="00494F04"/>
    <w:rsid w:val="00495193"/>
    <w:rsid w:val="004958A6"/>
    <w:rsid w:val="00495BC8"/>
    <w:rsid w:val="00496251"/>
    <w:rsid w:val="00496D34"/>
    <w:rsid w:val="004975BF"/>
    <w:rsid w:val="00497D65"/>
    <w:rsid w:val="004A0F8A"/>
    <w:rsid w:val="004A1985"/>
    <w:rsid w:val="004A19B4"/>
    <w:rsid w:val="004A2064"/>
    <w:rsid w:val="004A2566"/>
    <w:rsid w:val="004A2FF8"/>
    <w:rsid w:val="004A3D3A"/>
    <w:rsid w:val="004A3E35"/>
    <w:rsid w:val="004A414B"/>
    <w:rsid w:val="004A46D2"/>
    <w:rsid w:val="004A49F6"/>
    <w:rsid w:val="004A4A2C"/>
    <w:rsid w:val="004A5CE1"/>
    <w:rsid w:val="004A653D"/>
    <w:rsid w:val="004A7B70"/>
    <w:rsid w:val="004B0696"/>
    <w:rsid w:val="004B0807"/>
    <w:rsid w:val="004B0845"/>
    <w:rsid w:val="004B0A19"/>
    <w:rsid w:val="004B120E"/>
    <w:rsid w:val="004B1532"/>
    <w:rsid w:val="004B153A"/>
    <w:rsid w:val="004B1D35"/>
    <w:rsid w:val="004B1D42"/>
    <w:rsid w:val="004B26A1"/>
    <w:rsid w:val="004B28BF"/>
    <w:rsid w:val="004B2F3D"/>
    <w:rsid w:val="004B38AB"/>
    <w:rsid w:val="004B415B"/>
    <w:rsid w:val="004B43BF"/>
    <w:rsid w:val="004B43E4"/>
    <w:rsid w:val="004B5338"/>
    <w:rsid w:val="004B539C"/>
    <w:rsid w:val="004B58C9"/>
    <w:rsid w:val="004B5AF2"/>
    <w:rsid w:val="004B5D3B"/>
    <w:rsid w:val="004B6324"/>
    <w:rsid w:val="004B6405"/>
    <w:rsid w:val="004B688C"/>
    <w:rsid w:val="004B6A49"/>
    <w:rsid w:val="004B6AC3"/>
    <w:rsid w:val="004B6ADA"/>
    <w:rsid w:val="004B6E43"/>
    <w:rsid w:val="004B7054"/>
    <w:rsid w:val="004B7675"/>
    <w:rsid w:val="004C15B5"/>
    <w:rsid w:val="004C1C97"/>
    <w:rsid w:val="004C2784"/>
    <w:rsid w:val="004C2ACF"/>
    <w:rsid w:val="004C2CDE"/>
    <w:rsid w:val="004C3489"/>
    <w:rsid w:val="004C38DA"/>
    <w:rsid w:val="004C4219"/>
    <w:rsid w:val="004C50A4"/>
    <w:rsid w:val="004C5A4B"/>
    <w:rsid w:val="004C6663"/>
    <w:rsid w:val="004C676E"/>
    <w:rsid w:val="004C6C4E"/>
    <w:rsid w:val="004C6CC9"/>
    <w:rsid w:val="004C6D1A"/>
    <w:rsid w:val="004C6FD3"/>
    <w:rsid w:val="004C71DB"/>
    <w:rsid w:val="004C71FD"/>
    <w:rsid w:val="004C727B"/>
    <w:rsid w:val="004C75FB"/>
    <w:rsid w:val="004C77CA"/>
    <w:rsid w:val="004D0382"/>
    <w:rsid w:val="004D03DD"/>
    <w:rsid w:val="004D07D1"/>
    <w:rsid w:val="004D08AA"/>
    <w:rsid w:val="004D08C0"/>
    <w:rsid w:val="004D0C19"/>
    <w:rsid w:val="004D106C"/>
    <w:rsid w:val="004D1123"/>
    <w:rsid w:val="004D12F9"/>
    <w:rsid w:val="004D1688"/>
    <w:rsid w:val="004D1AE3"/>
    <w:rsid w:val="004D1B6C"/>
    <w:rsid w:val="004D216B"/>
    <w:rsid w:val="004D267A"/>
    <w:rsid w:val="004D2B0B"/>
    <w:rsid w:val="004D3001"/>
    <w:rsid w:val="004D3251"/>
    <w:rsid w:val="004D3F52"/>
    <w:rsid w:val="004D4360"/>
    <w:rsid w:val="004D443A"/>
    <w:rsid w:val="004D4A46"/>
    <w:rsid w:val="004D4B20"/>
    <w:rsid w:val="004D57FA"/>
    <w:rsid w:val="004D586E"/>
    <w:rsid w:val="004D5A89"/>
    <w:rsid w:val="004D5D0A"/>
    <w:rsid w:val="004D6275"/>
    <w:rsid w:val="004D6438"/>
    <w:rsid w:val="004D68D2"/>
    <w:rsid w:val="004D6D27"/>
    <w:rsid w:val="004D7BE8"/>
    <w:rsid w:val="004D7D0F"/>
    <w:rsid w:val="004E0017"/>
    <w:rsid w:val="004E036C"/>
    <w:rsid w:val="004E0CD5"/>
    <w:rsid w:val="004E1226"/>
    <w:rsid w:val="004E2764"/>
    <w:rsid w:val="004E2D6A"/>
    <w:rsid w:val="004E4353"/>
    <w:rsid w:val="004E499E"/>
    <w:rsid w:val="004E4BD5"/>
    <w:rsid w:val="004E4CA5"/>
    <w:rsid w:val="004E5421"/>
    <w:rsid w:val="004E5491"/>
    <w:rsid w:val="004E5E19"/>
    <w:rsid w:val="004E5F1D"/>
    <w:rsid w:val="004E6AD7"/>
    <w:rsid w:val="004E6C46"/>
    <w:rsid w:val="004E6F8D"/>
    <w:rsid w:val="004F0284"/>
    <w:rsid w:val="004F0985"/>
    <w:rsid w:val="004F0AD4"/>
    <w:rsid w:val="004F113A"/>
    <w:rsid w:val="004F1439"/>
    <w:rsid w:val="004F25F4"/>
    <w:rsid w:val="004F2957"/>
    <w:rsid w:val="004F3849"/>
    <w:rsid w:val="004F3EB5"/>
    <w:rsid w:val="004F41F4"/>
    <w:rsid w:val="004F4219"/>
    <w:rsid w:val="004F4894"/>
    <w:rsid w:val="004F4DB3"/>
    <w:rsid w:val="004F5CF1"/>
    <w:rsid w:val="004F64B5"/>
    <w:rsid w:val="004F6898"/>
    <w:rsid w:val="004F6D29"/>
    <w:rsid w:val="004F73F2"/>
    <w:rsid w:val="004F781E"/>
    <w:rsid w:val="004F7D6A"/>
    <w:rsid w:val="004F7F29"/>
    <w:rsid w:val="00500107"/>
    <w:rsid w:val="00500B89"/>
    <w:rsid w:val="00502F1B"/>
    <w:rsid w:val="005031BD"/>
    <w:rsid w:val="00503697"/>
    <w:rsid w:val="00503967"/>
    <w:rsid w:val="005041A6"/>
    <w:rsid w:val="0050488A"/>
    <w:rsid w:val="005048D3"/>
    <w:rsid w:val="0050583A"/>
    <w:rsid w:val="005068DE"/>
    <w:rsid w:val="00506D6D"/>
    <w:rsid w:val="0050744E"/>
    <w:rsid w:val="00507758"/>
    <w:rsid w:val="00507A7E"/>
    <w:rsid w:val="00507B98"/>
    <w:rsid w:val="005103CD"/>
    <w:rsid w:val="00510D81"/>
    <w:rsid w:val="00510E2B"/>
    <w:rsid w:val="00510FB7"/>
    <w:rsid w:val="00511143"/>
    <w:rsid w:val="005115DE"/>
    <w:rsid w:val="0051172D"/>
    <w:rsid w:val="00511CAD"/>
    <w:rsid w:val="00511EBF"/>
    <w:rsid w:val="0051207B"/>
    <w:rsid w:val="0051209E"/>
    <w:rsid w:val="00512152"/>
    <w:rsid w:val="00512989"/>
    <w:rsid w:val="005129AF"/>
    <w:rsid w:val="00512D63"/>
    <w:rsid w:val="005130E7"/>
    <w:rsid w:val="00513B84"/>
    <w:rsid w:val="00513BDC"/>
    <w:rsid w:val="0051406C"/>
    <w:rsid w:val="0051490D"/>
    <w:rsid w:val="005158E1"/>
    <w:rsid w:val="00516115"/>
    <w:rsid w:val="005172E9"/>
    <w:rsid w:val="0052043D"/>
    <w:rsid w:val="00520B27"/>
    <w:rsid w:val="00520CB0"/>
    <w:rsid w:val="0052153A"/>
    <w:rsid w:val="005215DF"/>
    <w:rsid w:val="005221FF"/>
    <w:rsid w:val="0052249D"/>
    <w:rsid w:val="005227E8"/>
    <w:rsid w:val="00523109"/>
    <w:rsid w:val="00523287"/>
    <w:rsid w:val="00523ABC"/>
    <w:rsid w:val="00523CE5"/>
    <w:rsid w:val="005244FD"/>
    <w:rsid w:val="005247A2"/>
    <w:rsid w:val="00524A07"/>
    <w:rsid w:val="0052506F"/>
    <w:rsid w:val="00525249"/>
    <w:rsid w:val="0052552F"/>
    <w:rsid w:val="00525581"/>
    <w:rsid w:val="00525892"/>
    <w:rsid w:val="00525AB8"/>
    <w:rsid w:val="00525ECC"/>
    <w:rsid w:val="00525FAD"/>
    <w:rsid w:val="005263EA"/>
    <w:rsid w:val="005275F3"/>
    <w:rsid w:val="00527E10"/>
    <w:rsid w:val="00527FB0"/>
    <w:rsid w:val="00530676"/>
    <w:rsid w:val="00530755"/>
    <w:rsid w:val="00530BB3"/>
    <w:rsid w:val="005310DD"/>
    <w:rsid w:val="0053119F"/>
    <w:rsid w:val="005317FA"/>
    <w:rsid w:val="00531EED"/>
    <w:rsid w:val="005321C0"/>
    <w:rsid w:val="0053302A"/>
    <w:rsid w:val="005331F4"/>
    <w:rsid w:val="00533AE5"/>
    <w:rsid w:val="00533F27"/>
    <w:rsid w:val="00534702"/>
    <w:rsid w:val="005349B4"/>
    <w:rsid w:val="00535785"/>
    <w:rsid w:val="00535AFB"/>
    <w:rsid w:val="00535B2F"/>
    <w:rsid w:val="0053643B"/>
    <w:rsid w:val="00536503"/>
    <w:rsid w:val="0053777F"/>
    <w:rsid w:val="00537F25"/>
    <w:rsid w:val="00537F96"/>
    <w:rsid w:val="005409C5"/>
    <w:rsid w:val="00541AE1"/>
    <w:rsid w:val="00541FC9"/>
    <w:rsid w:val="0054248C"/>
    <w:rsid w:val="00542527"/>
    <w:rsid w:val="00542E82"/>
    <w:rsid w:val="00542F43"/>
    <w:rsid w:val="005435DE"/>
    <w:rsid w:val="00543C34"/>
    <w:rsid w:val="005440FE"/>
    <w:rsid w:val="0054517F"/>
    <w:rsid w:val="00545291"/>
    <w:rsid w:val="00545E65"/>
    <w:rsid w:val="005472BA"/>
    <w:rsid w:val="0054734C"/>
    <w:rsid w:val="00547364"/>
    <w:rsid w:val="005478E1"/>
    <w:rsid w:val="005506A6"/>
    <w:rsid w:val="005506A9"/>
    <w:rsid w:val="00551365"/>
    <w:rsid w:val="0055241B"/>
    <w:rsid w:val="00552736"/>
    <w:rsid w:val="00552CD0"/>
    <w:rsid w:val="00553D95"/>
    <w:rsid w:val="005546D0"/>
    <w:rsid w:val="0055481B"/>
    <w:rsid w:val="00555492"/>
    <w:rsid w:val="00555519"/>
    <w:rsid w:val="00555D6A"/>
    <w:rsid w:val="00555E24"/>
    <w:rsid w:val="00555F56"/>
    <w:rsid w:val="00555FFA"/>
    <w:rsid w:val="005563E8"/>
    <w:rsid w:val="00556EAE"/>
    <w:rsid w:val="005573F8"/>
    <w:rsid w:val="00557CA4"/>
    <w:rsid w:val="00557FE7"/>
    <w:rsid w:val="005600B9"/>
    <w:rsid w:val="00560384"/>
    <w:rsid w:val="005609AD"/>
    <w:rsid w:val="00560CDC"/>
    <w:rsid w:val="005616A4"/>
    <w:rsid w:val="0056178F"/>
    <w:rsid w:val="005618BD"/>
    <w:rsid w:val="00562582"/>
    <w:rsid w:val="005628E5"/>
    <w:rsid w:val="00562ED6"/>
    <w:rsid w:val="005645DD"/>
    <w:rsid w:val="00564E80"/>
    <w:rsid w:val="005653C8"/>
    <w:rsid w:val="00565A32"/>
    <w:rsid w:val="00565AB4"/>
    <w:rsid w:val="0056615E"/>
    <w:rsid w:val="00566271"/>
    <w:rsid w:val="0056646C"/>
    <w:rsid w:val="00566DBF"/>
    <w:rsid w:val="00567016"/>
    <w:rsid w:val="00567812"/>
    <w:rsid w:val="00567A9F"/>
    <w:rsid w:val="00567E37"/>
    <w:rsid w:val="00567EEC"/>
    <w:rsid w:val="005702B0"/>
    <w:rsid w:val="00571201"/>
    <w:rsid w:val="00571ECB"/>
    <w:rsid w:val="005727BC"/>
    <w:rsid w:val="00573AAB"/>
    <w:rsid w:val="00573B91"/>
    <w:rsid w:val="00573E35"/>
    <w:rsid w:val="00574007"/>
    <w:rsid w:val="00575298"/>
    <w:rsid w:val="00575452"/>
    <w:rsid w:val="0057557A"/>
    <w:rsid w:val="0057672D"/>
    <w:rsid w:val="00576B4A"/>
    <w:rsid w:val="005773DF"/>
    <w:rsid w:val="0057771E"/>
    <w:rsid w:val="00577A44"/>
    <w:rsid w:val="00577E16"/>
    <w:rsid w:val="00580011"/>
    <w:rsid w:val="00580298"/>
    <w:rsid w:val="00580AB7"/>
    <w:rsid w:val="00580ACA"/>
    <w:rsid w:val="00581862"/>
    <w:rsid w:val="00581D1B"/>
    <w:rsid w:val="00581D56"/>
    <w:rsid w:val="00581E65"/>
    <w:rsid w:val="005826FD"/>
    <w:rsid w:val="00582733"/>
    <w:rsid w:val="00582D01"/>
    <w:rsid w:val="0058349B"/>
    <w:rsid w:val="005835D7"/>
    <w:rsid w:val="005839A3"/>
    <w:rsid w:val="00583B71"/>
    <w:rsid w:val="00583BEC"/>
    <w:rsid w:val="00584CE3"/>
    <w:rsid w:val="00584D1A"/>
    <w:rsid w:val="00584D2D"/>
    <w:rsid w:val="005850D8"/>
    <w:rsid w:val="00585112"/>
    <w:rsid w:val="005852C0"/>
    <w:rsid w:val="00585384"/>
    <w:rsid w:val="00585471"/>
    <w:rsid w:val="005861E3"/>
    <w:rsid w:val="00586668"/>
    <w:rsid w:val="00586C5B"/>
    <w:rsid w:val="005871E1"/>
    <w:rsid w:val="005875AE"/>
    <w:rsid w:val="00587DED"/>
    <w:rsid w:val="005905C5"/>
    <w:rsid w:val="00590AF4"/>
    <w:rsid w:val="005915D2"/>
    <w:rsid w:val="00591671"/>
    <w:rsid w:val="00591DE9"/>
    <w:rsid w:val="00591F3A"/>
    <w:rsid w:val="00592007"/>
    <w:rsid w:val="005924D6"/>
    <w:rsid w:val="005932A0"/>
    <w:rsid w:val="00593737"/>
    <w:rsid w:val="00593823"/>
    <w:rsid w:val="00593BB5"/>
    <w:rsid w:val="00593F60"/>
    <w:rsid w:val="005959D7"/>
    <w:rsid w:val="00595A79"/>
    <w:rsid w:val="00595B52"/>
    <w:rsid w:val="00595B99"/>
    <w:rsid w:val="0059734B"/>
    <w:rsid w:val="00597527"/>
    <w:rsid w:val="00597712"/>
    <w:rsid w:val="005977EC"/>
    <w:rsid w:val="005A0120"/>
    <w:rsid w:val="005A021B"/>
    <w:rsid w:val="005A0587"/>
    <w:rsid w:val="005A0A58"/>
    <w:rsid w:val="005A0F35"/>
    <w:rsid w:val="005A1105"/>
    <w:rsid w:val="005A1184"/>
    <w:rsid w:val="005A177A"/>
    <w:rsid w:val="005A2DCD"/>
    <w:rsid w:val="005A31EF"/>
    <w:rsid w:val="005A335B"/>
    <w:rsid w:val="005A3A46"/>
    <w:rsid w:val="005A40B9"/>
    <w:rsid w:val="005A42D0"/>
    <w:rsid w:val="005A493A"/>
    <w:rsid w:val="005A542A"/>
    <w:rsid w:val="005A5E54"/>
    <w:rsid w:val="005A657C"/>
    <w:rsid w:val="005A69A3"/>
    <w:rsid w:val="005A6D55"/>
    <w:rsid w:val="005A7010"/>
    <w:rsid w:val="005A74A8"/>
    <w:rsid w:val="005A77D4"/>
    <w:rsid w:val="005A7805"/>
    <w:rsid w:val="005A7D7A"/>
    <w:rsid w:val="005B00D1"/>
    <w:rsid w:val="005B0677"/>
    <w:rsid w:val="005B0846"/>
    <w:rsid w:val="005B08BA"/>
    <w:rsid w:val="005B0C18"/>
    <w:rsid w:val="005B2390"/>
    <w:rsid w:val="005B34B5"/>
    <w:rsid w:val="005B35FE"/>
    <w:rsid w:val="005B4D53"/>
    <w:rsid w:val="005B4F26"/>
    <w:rsid w:val="005B4F38"/>
    <w:rsid w:val="005B4F7D"/>
    <w:rsid w:val="005B5969"/>
    <w:rsid w:val="005B5DD3"/>
    <w:rsid w:val="005B6DC0"/>
    <w:rsid w:val="005B7853"/>
    <w:rsid w:val="005B7D71"/>
    <w:rsid w:val="005C0A60"/>
    <w:rsid w:val="005C2B84"/>
    <w:rsid w:val="005C3870"/>
    <w:rsid w:val="005C3A6A"/>
    <w:rsid w:val="005C3C3D"/>
    <w:rsid w:val="005C456D"/>
    <w:rsid w:val="005C4788"/>
    <w:rsid w:val="005C5310"/>
    <w:rsid w:val="005C5900"/>
    <w:rsid w:val="005C61D7"/>
    <w:rsid w:val="005C6B18"/>
    <w:rsid w:val="005C6CFE"/>
    <w:rsid w:val="005C74F6"/>
    <w:rsid w:val="005C7CE9"/>
    <w:rsid w:val="005D0241"/>
    <w:rsid w:val="005D0D83"/>
    <w:rsid w:val="005D0EAE"/>
    <w:rsid w:val="005D11D4"/>
    <w:rsid w:val="005D18B2"/>
    <w:rsid w:val="005D1EA7"/>
    <w:rsid w:val="005D2170"/>
    <w:rsid w:val="005D24D0"/>
    <w:rsid w:val="005D2D01"/>
    <w:rsid w:val="005D2DCF"/>
    <w:rsid w:val="005D32E8"/>
    <w:rsid w:val="005D33BC"/>
    <w:rsid w:val="005D444B"/>
    <w:rsid w:val="005D5723"/>
    <w:rsid w:val="005D5AC3"/>
    <w:rsid w:val="005D5DE1"/>
    <w:rsid w:val="005D60A4"/>
    <w:rsid w:val="005D62F7"/>
    <w:rsid w:val="005D6542"/>
    <w:rsid w:val="005D6661"/>
    <w:rsid w:val="005D725D"/>
    <w:rsid w:val="005D7394"/>
    <w:rsid w:val="005D7ACA"/>
    <w:rsid w:val="005D7B46"/>
    <w:rsid w:val="005D7C63"/>
    <w:rsid w:val="005E0226"/>
    <w:rsid w:val="005E04AC"/>
    <w:rsid w:val="005E0B76"/>
    <w:rsid w:val="005E108C"/>
    <w:rsid w:val="005E15FA"/>
    <w:rsid w:val="005E19B7"/>
    <w:rsid w:val="005E1C6B"/>
    <w:rsid w:val="005E1EE1"/>
    <w:rsid w:val="005E22F7"/>
    <w:rsid w:val="005E238B"/>
    <w:rsid w:val="005E243A"/>
    <w:rsid w:val="005E3619"/>
    <w:rsid w:val="005E49F0"/>
    <w:rsid w:val="005E4EF2"/>
    <w:rsid w:val="005E5479"/>
    <w:rsid w:val="005E553D"/>
    <w:rsid w:val="005E5DB4"/>
    <w:rsid w:val="005E68A4"/>
    <w:rsid w:val="005E6950"/>
    <w:rsid w:val="005E791C"/>
    <w:rsid w:val="005E7A9B"/>
    <w:rsid w:val="005E7E3D"/>
    <w:rsid w:val="005E7F43"/>
    <w:rsid w:val="005F02E9"/>
    <w:rsid w:val="005F0354"/>
    <w:rsid w:val="005F0442"/>
    <w:rsid w:val="005F0B92"/>
    <w:rsid w:val="005F1268"/>
    <w:rsid w:val="005F1876"/>
    <w:rsid w:val="005F1B8B"/>
    <w:rsid w:val="005F2760"/>
    <w:rsid w:val="005F2C77"/>
    <w:rsid w:val="005F319E"/>
    <w:rsid w:val="005F38B8"/>
    <w:rsid w:val="005F3937"/>
    <w:rsid w:val="005F3AA9"/>
    <w:rsid w:val="005F3DEC"/>
    <w:rsid w:val="005F61C2"/>
    <w:rsid w:val="005F66D3"/>
    <w:rsid w:val="005F6812"/>
    <w:rsid w:val="005F6976"/>
    <w:rsid w:val="005F6D62"/>
    <w:rsid w:val="005F70CF"/>
    <w:rsid w:val="005F7DEA"/>
    <w:rsid w:val="005F7E7C"/>
    <w:rsid w:val="00600892"/>
    <w:rsid w:val="00600D2F"/>
    <w:rsid w:val="0060122B"/>
    <w:rsid w:val="006019B7"/>
    <w:rsid w:val="006019C6"/>
    <w:rsid w:val="00602111"/>
    <w:rsid w:val="00602117"/>
    <w:rsid w:val="006029D2"/>
    <w:rsid w:val="0060309D"/>
    <w:rsid w:val="00603103"/>
    <w:rsid w:val="00603B5A"/>
    <w:rsid w:val="00604400"/>
    <w:rsid w:val="00604723"/>
    <w:rsid w:val="00604BAB"/>
    <w:rsid w:val="00604CE5"/>
    <w:rsid w:val="006053B9"/>
    <w:rsid w:val="00605560"/>
    <w:rsid w:val="00605DCE"/>
    <w:rsid w:val="00606889"/>
    <w:rsid w:val="00606DAE"/>
    <w:rsid w:val="006070A5"/>
    <w:rsid w:val="00607290"/>
    <w:rsid w:val="00607638"/>
    <w:rsid w:val="006076EA"/>
    <w:rsid w:val="00610160"/>
    <w:rsid w:val="00610494"/>
    <w:rsid w:val="00610760"/>
    <w:rsid w:val="006111B2"/>
    <w:rsid w:val="00611F07"/>
    <w:rsid w:val="0061281F"/>
    <w:rsid w:val="00613859"/>
    <w:rsid w:val="00613AED"/>
    <w:rsid w:val="00613CC6"/>
    <w:rsid w:val="00613FB4"/>
    <w:rsid w:val="00613FEB"/>
    <w:rsid w:val="006142C3"/>
    <w:rsid w:val="00614EF4"/>
    <w:rsid w:val="006158B0"/>
    <w:rsid w:val="00615CD9"/>
    <w:rsid w:val="00616341"/>
    <w:rsid w:val="00616C62"/>
    <w:rsid w:val="006179FF"/>
    <w:rsid w:val="006202C7"/>
    <w:rsid w:val="00621205"/>
    <w:rsid w:val="00622A5E"/>
    <w:rsid w:val="00622F5D"/>
    <w:rsid w:val="00623FD7"/>
    <w:rsid w:val="0062402E"/>
    <w:rsid w:val="00625803"/>
    <w:rsid w:val="00625DB1"/>
    <w:rsid w:val="00626333"/>
    <w:rsid w:val="00626525"/>
    <w:rsid w:val="0062655A"/>
    <w:rsid w:val="00626794"/>
    <w:rsid w:val="00626A49"/>
    <w:rsid w:val="00626D1B"/>
    <w:rsid w:val="006270E9"/>
    <w:rsid w:val="00627425"/>
    <w:rsid w:val="00627877"/>
    <w:rsid w:val="00627881"/>
    <w:rsid w:val="00627DC8"/>
    <w:rsid w:val="00630AB9"/>
    <w:rsid w:val="00630B4B"/>
    <w:rsid w:val="00631057"/>
    <w:rsid w:val="006318D7"/>
    <w:rsid w:val="00631AA9"/>
    <w:rsid w:val="00632D5B"/>
    <w:rsid w:val="00633399"/>
    <w:rsid w:val="00633994"/>
    <w:rsid w:val="00633CEA"/>
    <w:rsid w:val="00633F5B"/>
    <w:rsid w:val="006344E4"/>
    <w:rsid w:val="0063483A"/>
    <w:rsid w:val="006348BE"/>
    <w:rsid w:val="00634985"/>
    <w:rsid w:val="00634B7A"/>
    <w:rsid w:val="00635329"/>
    <w:rsid w:val="00635997"/>
    <w:rsid w:val="00636A0A"/>
    <w:rsid w:val="00637845"/>
    <w:rsid w:val="00637CA6"/>
    <w:rsid w:val="00637D98"/>
    <w:rsid w:val="0064045F"/>
    <w:rsid w:val="00640903"/>
    <w:rsid w:val="00641047"/>
    <w:rsid w:val="006415D0"/>
    <w:rsid w:val="00641A47"/>
    <w:rsid w:val="006423A4"/>
    <w:rsid w:val="00643897"/>
    <w:rsid w:val="00643EFE"/>
    <w:rsid w:val="00644198"/>
    <w:rsid w:val="00644AE6"/>
    <w:rsid w:val="00644B27"/>
    <w:rsid w:val="00644C30"/>
    <w:rsid w:val="00644D89"/>
    <w:rsid w:val="00644E16"/>
    <w:rsid w:val="00645113"/>
    <w:rsid w:val="006452E2"/>
    <w:rsid w:val="0064540A"/>
    <w:rsid w:val="00645C81"/>
    <w:rsid w:val="006466D9"/>
    <w:rsid w:val="00647B51"/>
    <w:rsid w:val="00647B6A"/>
    <w:rsid w:val="00647C0A"/>
    <w:rsid w:val="00650335"/>
    <w:rsid w:val="00650421"/>
    <w:rsid w:val="00650C1C"/>
    <w:rsid w:val="00650F9D"/>
    <w:rsid w:val="006511DE"/>
    <w:rsid w:val="006512EB"/>
    <w:rsid w:val="0065157E"/>
    <w:rsid w:val="006515C1"/>
    <w:rsid w:val="0065208A"/>
    <w:rsid w:val="00652127"/>
    <w:rsid w:val="00652917"/>
    <w:rsid w:val="00652B4B"/>
    <w:rsid w:val="00652C8C"/>
    <w:rsid w:val="00652DD0"/>
    <w:rsid w:val="00652FEF"/>
    <w:rsid w:val="006534C3"/>
    <w:rsid w:val="0065457C"/>
    <w:rsid w:val="00654825"/>
    <w:rsid w:val="00654B00"/>
    <w:rsid w:val="00654B4A"/>
    <w:rsid w:val="00655718"/>
    <w:rsid w:val="0065577F"/>
    <w:rsid w:val="00656336"/>
    <w:rsid w:val="00656449"/>
    <w:rsid w:val="00656877"/>
    <w:rsid w:val="00656B10"/>
    <w:rsid w:val="00656E05"/>
    <w:rsid w:val="00656F92"/>
    <w:rsid w:val="00657A03"/>
    <w:rsid w:val="0066002B"/>
    <w:rsid w:val="00660154"/>
    <w:rsid w:val="00661165"/>
    <w:rsid w:val="0066145B"/>
    <w:rsid w:val="006616AA"/>
    <w:rsid w:val="00661F86"/>
    <w:rsid w:val="006625D8"/>
    <w:rsid w:val="00662A6D"/>
    <w:rsid w:val="00662D47"/>
    <w:rsid w:val="00663446"/>
    <w:rsid w:val="00663AF0"/>
    <w:rsid w:val="006646ED"/>
    <w:rsid w:val="00664927"/>
    <w:rsid w:val="00665274"/>
    <w:rsid w:val="00665492"/>
    <w:rsid w:val="0066593A"/>
    <w:rsid w:val="00665BB2"/>
    <w:rsid w:val="00665D83"/>
    <w:rsid w:val="00665E4E"/>
    <w:rsid w:val="00666290"/>
    <w:rsid w:val="00666946"/>
    <w:rsid w:val="006704AE"/>
    <w:rsid w:val="00670662"/>
    <w:rsid w:val="006707D2"/>
    <w:rsid w:val="00670B28"/>
    <w:rsid w:val="006710AB"/>
    <w:rsid w:val="006715F4"/>
    <w:rsid w:val="006717AB"/>
    <w:rsid w:val="00671A4A"/>
    <w:rsid w:val="00671DC1"/>
    <w:rsid w:val="00672011"/>
    <w:rsid w:val="0067203F"/>
    <w:rsid w:val="00672109"/>
    <w:rsid w:val="00673A7E"/>
    <w:rsid w:val="00674483"/>
    <w:rsid w:val="0067484B"/>
    <w:rsid w:val="00674B97"/>
    <w:rsid w:val="00675848"/>
    <w:rsid w:val="006758C4"/>
    <w:rsid w:val="00675975"/>
    <w:rsid w:val="006765AC"/>
    <w:rsid w:val="00676761"/>
    <w:rsid w:val="00676D73"/>
    <w:rsid w:val="00677086"/>
    <w:rsid w:val="006771AE"/>
    <w:rsid w:val="00677977"/>
    <w:rsid w:val="00677A80"/>
    <w:rsid w:val="00677E7C"/>
    <w:rsid w:val="006801B8"/>
    <w:rsid w:val="0068066E"/>
    <w:rsid w:val="006806A6"/>
    <w:rsid w:val="00680B61"/>
    <w:rsid w:val="00680EE5"/>
    <w:rsid w:val="006812E1"/>
    <w:rsid w:val="00681E5A"/>
    <w:rsid w:val="00681EA6"/>
    <w:rsid w:val="00682251"/>
    <w:rsid w:val="00682389"/>
    <w:rsid w:val="006825D5"/>
    <w:rsid w:val="0068286C"/>
    <w:rsid w:val="00682AC3"/>
    <w:rsid w:val="006831E8"/>
    <w:rsid w:val="0068407B"/>
    <w:rsid w:val="0068473C"/>
    <w:rsid w:val="006847F6"/>
    <w:rsid w:val="00684E6B"/>
    <w:rsid w:val="0068506E"/>
    <w:rsid w:val="00685461"/>
    <w:rsid w:val="00685C13"/>
    <w:rsid w:val="006875BB"/>
    <w:rsid w:val="00687B21"/>
    <w:rsid w:val="00687F19"/>
    <w:rsid w:val="00690D0C"/>
    <w:rsid w:val="006911A0"/>
    <w:rsid w:val="00691656"/>
    <w:rsid w:val="0069183C"/>
    <w:rsid w:val="00691AD5"/>
    <w:rsid w:val="00691BAF"/>
    <w:rsid w:val="00691EAF"/>
    <w:rsid w:val="00692444"/>
    <w:rsid w:val="006934EB"/>
    <w:rsid w:val="00693904"/>
    <w:rsid w:val="00693ADD"/>
    <w:rsid w:val="00693B45"/>
    <w:rsid w:val="0069470E"/>
    <w:rsid w:val="00694BAB"/>
    <w:rsid w:val="00695722"/>
    <w:rsid w:val="006968C1"/>
    <w:rsid w:val="00696C2A"/>
    <w:rsid w:val="00696D89"/>
    <w:rsid w:val="00696D9B"/>
    <w:rsid w:val="006971A3"/>
    <w:rsid w:val="006978B6"/>
    <w:rsid w:val="00697B8C"/>
    <w:rsid w:val="00697C99"/>
    <w:rsid w:val="00697CDC"/>
    <w:rsid w:val="00697F09"/>
    <w:rsid w:val="006A0094"/>
    <w:rsid w:val="006A0300"/>
    <w:rsid w:val="006A036E"/>
    <w:rsid w:val="006A0383"/>
    <w:rsid w:val="006A069F"/>
    <w:rsid w:val="006A0768"/>
    <w:rsid w:val="006A0DE1"/>
    <w:rsid w:val="006A1191"/>
    <w:rsid w:val="006A12EB"/>
    <w:rsid w:val="006A1E38"/>
    <w:rsid w:val="006A3027"/>
    <w:rsid w:val="006A307F"/>
    <w:rsid w:val="006A332F"/>
    <w:rsid w:val="006A4115"/>
    <w:rsid w:val="006A41D3"/>
    <w:rsid w:val="006A4563"/>
    <w:rsid w:val="006A4BF8"/>
    <w:rsid w:val="006A52B2"/>
    <w:rsid w:val="006A5564"/>
    <w:rsid w:val="006A57A0"/>
    <w:rsid w:val="006A6B67"/>
    <w:rsid w:val="006A7DF2"/>
    <w:rsid w:val="006B077F"/>
    <w:rsid w:val="006B1354"/>
    <w:rsid w:val="006B1829"/>
    <w:rsid w:val="006B1DE9"/>
    <w:rsid w:val="006B1F30"/>
    <w:rsid w:val="006B1FEB"/>
    <w:rsid w:val="006B20B1"/>
    <w:rsid w:val="006B2178"/>
    <w:rsid w:val="006B24D9"/>
    <w:rsid w:val="006B2598"/>
    <w:rsid w:val="006B37D2"/>
    <w:rsid w:val="006B3A1D"/>
    <w:rsid w:val="006B3B73"/>
    <w:rsid w:val="006B3DD4"/>
    <w:rsid w:val="006B3E26"/>
    <w:rsid w:val="006B4100"/>
    <w:rsid w:val="006B43EA"/>
    <w:rsid w:val="006B4645"/>
    <w:rsid w:val="006B555E"/>
    <w:rsid w:val="006B68D5"/>
    <w:rsid w:val="006B706C"/>
    <w:rsid w:val="006B72D3"/>
    <w:rsid w:val="006B7384"/>
    <w:rsid w:val="006B73D3"/>
    <w:rsid w:val="006C02CE"/>
    <w:rsid w:val="006C05A5"/>
    <w:rsid w:val="006C11AE"/>
    <w:rsid w:val="006C1255"/>
    <w:rsid w:val="006C2C93"/>
    <w:rsid w:val="006C2DD2"/>
    <w:rsid w:val="006C304C"/>
    <w:rsid w:val="006C3290"/>
    <w:rsid w:val="006C3321"/>
    <w:rsid w:val="006C46F6"/>
    <w:rsid w:val="006C493A"/>
    <w:rsid w:val="006C5170"/>
    <w:rsid w:val="006C537B"/>
    <w:rsid w:val="006C55B3"/>
    <w:rsid w:val="006C5684"/>
    <w:rsid w:val="006C56B9"/>
    <w:rsid w:val="006C57D8"/>
    <w:rsid w:val="006C5A6F"/>
    <w:rsid w:val="006C5B16"/>
    <w:rsid w:val="006C5F53"/>
    <w:rsid w:val="006C7938"/>
    <w:rsid w:val="006D1E76"/>
    <w:rsid w:val="006D1E7E"/>
    <w:rsid w:val="006D2601"/>
    <w:rsid w:val="006D2EA7"/>
    <w:rsid w:val="006D3AA3"/>
    <w:rsid w:val="006D3DC0"/>
    <w:rsid w:val="006D3DE8"/>
    <w:rsid w:val="006D3F64"/>
    <w:rsid w:val="006D43F3"/>
    <w:rsid w:val="006D59FE"/>
    <w:rsid w:val="006D60F5"/>
    <w:rsid w:val="006D7D24"/>
    <w:rsid w:val="006E0100"/>
    <w:rsid w:val="006E010E"/>
    <w:rsid w:val="006E082C"/>
    <w:rsid w:val="006E0926"/>
    <w:rsid w:val="006E0EB6"/>
    <w:rsid w:val="006E10EC"/>
    <w:rsid w:val="006E15FE"/>
    <w:rsid w:val="006E1CDD"/>
    <w:rsid w:val="006E1D2D"/>
    <w:rsid w:val="006E21EB"/>
    <w:rsid w:val="006E24DD"/>
    <w:rsid w:val="006E24E6"/>
    <w:rsid w:val="006E2BAE"/>
    <w:rsid w:val="006E2E41"/>
    <w:rsid w:val="006E2F32"/>
    <w:rsid w:val="006E354C"/>
    <w:rsid w:val="006E3736"/>
    <w:rsid w:val="006E3BE7"/>
    <w:rsid w:val="006E4BD2"/>
    <w:rsid w:val="006E5022"/>
    <w:rsid w:val="006E5851"/>
    <w:rsid w:val="006E5AD4"/>
    <w:rsid w:val="006E738E"/>
    <w:rsid w:val="006E74B8"/>
    <w:rsid w:val="006E7A18"/>
    <w:rsid w:val="006E7DBF"/>
    <w:rsid w:val="006E7F89"/>
    <w:rsid w:val="006F0B6B"/>
    <w:rsid w:val="006F0CEC"/>
    <w:rsid w:val="006F1074"/>
    <w:rsid w:val="006F15C5"/>
    <w:rsid w:val="006F1ECE"/>
    <w:rsid w:val="006F1F80"/>
    <w:rsid w:val="006F24D8"/>
    <w:rsid w:val="006F2903"/>
    <w:rsid w:val="006F2A38"/>
    <w:rsid w:val="006F2C7F"/>
    <w:rsid w:val="006F2F6B"/>
    <w:rsid w:val="006F307C"/>
    <w:rsid w:val="006F52B5"/>
    <w:rsid w:val="006F5A75"/>
    <w:rsid w:val="006F5BBD"/>
    <w:rsid w:val="006F5FCF"/>
    <w:rsid w:val="006F5FD3"/>
    <w:rsid w:val="006F656F"/>
    <w:rsid w:val="006F6C31"/>
    <w:rsid w:val="006F6F3E"/>
    <w:rsid w:val="006F7123"/>
    <w:rsid w:val="006F760B"/>
    <w:rsid w:val="006F7C12"/>
    <w:rsid w:val="006F7F43"/>
    <w:rsid w:val="0070069E"/>
    <w:rsid w:val="00700711"/>
    <w:rsid w:val="00700781"/>
    <w:rsid w:val="00701835"/>
    <w:rsid w:val="00701B71"/>
    <w:rsid w:val="007020FD"/>
    <w:rsid w:val="007022FD"/>
    <w:rsid w:val="007028C7"/>
    <w:rsid w:val="00702B65"/>
    <w:rsid w:val="00702F12"/>
    <w:rsid w:val="0070326D"/>
    <w:rsid w:val="007032D6"/>
    <w:rsid w:val="00703F2F"/>
    <w:rsid w:val="007047B8"/>
    <w:rsid w:val="007052E1"/>
    <w:rsid w:val="007053EB"/>
    <w:rsid w:val="00705BCB"/>
    <w:rsid w:val="0070614B"/>
    <w:rsid w:val="0070676D"/>
    <w:rsid w:val="00706792"/>
    <w:rsid w:val="00706DAB"/>
    <w:rsid w:val="00707777"/>
    <w:rsid w:val="00707C35"/>
    <w:rsid w:val="00710644"/>
    <w:rsid w:val="007111D9"/>
    <w:rsid w:val="00712360"/>
    <w:rsid w:val="0071259D"/>
    <w:rsid w:val="00712828"/>
    <w:rsid w:val="007128E6"/>
    <w:rsid w:val="00712A32"/>
    <w:rsid w:val="00712EA6"/>
    <w:rsid w:val="007132CC"/>
    <w:rsid w:val="00713919"/>
    <w:rsid w:val="00713EB0"/>
    <w:rsid w:val="00714A66"/>
    <w:rsid w:val="007150AD"/>
    <w:rsid w:val="0071565B"/>
    <w:rsid w:val="00715E6B"/>
    <w:rsid w:val="00716571"/>
    <w:rsid w:val="0071685E"/>
    <w:rsid w:val="00716949"/>
    <w:rsid w:val="00716A43"/>
    <w:rsid w:val="00716C8E"/>
    <w:rsid w:val="00717A66"/>
    <w:rsid w:val="00720145"/>
    <w:rsid w:val="0072088E"/>
    <w:rsid w:val="0072193F"/>
    <w:rsid w:val="00721C24"/>
    <w:rsid w:val="00722516"/>
    <w:rsid w:val="00722F27"/>
    <w:rsid w:val="007238AF"/>
    <w:rsid w:val="00723DB9"/>
    <w:rsid w:val="0072469F"/>
    <w:rsid w:val="00724BDA"/>
    <w:rsid w:val="00724D62"/>
    <w:rsid w:val="007255CA"/>
    <w:rsid w:val="00725680"/>
    <w:rsid w:val="00725F9C"/>
    <w:rsid w:val="00725FCA"/>
    <w:rsid w:val="00726A60"/>
    <w:rsid w:val="00726DBF"/>
    <w:rsid w:val="00726F2C"/>
    <w:rsid w:val="007277DF"/>
    <w:rsid w:val="00727855"/>
    <w:rsid w:val="00727934"/>
    <w:rsid w:val="00727BEF"/>
    <w:rsid w:val="00727F20"/>
    <w:rsid w:val="0073009E"/>
    <w:rsid w:val="007303E5"/>
    <w:rsid w:val="00730648"/>
    <w:rsid w:val="00730E49"/>
    <w:rsid w:val="00731B07"/>
    <w:rsid w:val="00731E80"/>
    <w:rsid w:val="00731F08"/>
    <w:rsid w:val="007320E5"/>
    <w:rsid w:val="00732603"/>
    <w:rsid w:val="007327F7"/>
    <w:rsid w:val="00732C0C"/>
    <w:rsid w:val="00733AE9"/>
    <w:rsid w:val="00733B23"/>
    <w:rsid w:val="00733CEE"/>
    <w:rsid w:val="007340BA"/>
    <w:rsid w:val="0073444A"/>
    <w:rsid w:val="00734CE2"/>
    <w:rsid w:val="00735040"/>
    <w:rsid w:val="0073554E"/>
    <w:rsid w:val="00735B23"/>
    <w:rsid w:val="00735E76"/>
    <w:rsid w:val="007371B8"/>
    <w:rsid w:val="007374F5"/>
    <w:rsid w:val="00737789"/>
    <w:rsid w:val="00737EA6"/>
    <w:rsid w:val="00740175"/>
    <w:rsid w:val="00740736"/>
    <w:rsid w:val="00740D52"/>
    <w:rsid w:val="00741B4E"/>
    <w:rsid w:val="00741BA1"/>
    <w:rsid w:val="00741E28"/>
    <w:rsid w:val="007428B4"/>
    <w:rsid w:val="00742C5B"/>
    <w:rsid w:val="007432FE"/>
    <w:rsid w:val="00743678"/>
    <w:rsid w:val="00743772"/>
    <w:rsid w:val="007439CD"/>
    <w:rsid w:val="00744615"/>
    <w:rsid w:val="0074472B"/>
    <w:rsid w:val="00744C54"/>
    <w:rsid w:val="00745096"/>
    <w:rsid w:val="007456EF"/>
    <w:rsid w:val="00745FB3"/>
    <w:rsid w:val="007462F4"/>
    <w:rsid w:val="007466E6"/>
    <w:rsid w:val="0074707F"/>
    <w:rsid w:val="007478BC"/>
    <w:rsid w:val="00747A2D"/>
    <w:rsid w:val="00747A85"/>
    <w:rsid w:val="007518FF"/>
    <w:rsid w:val="00751CD4"/>
    <w:rsid w:val="00751EFE"/>
    <w:rsid w:val="00752B9E"/>
    <w:rsid w:val="00752C0E"/>
    <w:rsid w:val="00752CAB"/>
    <w:rsid w:val="007537A3"/>
    <w:rsid w:val="00753E02"/>
    <w:rsid w:val="00753E32"/>
    <w:rsid w:val="00753FD3"/>
    <w:rsid w:val="007545EB"/>
    <w:rsid w:val="00754C1C"/>
    <w:rsid w:val="00754CC7"/>
    <w:rsid w:val="00754EB0"/>
    <w:rsid w:val="00756918"/>
    <w:rsid w:val="00757375"/>
    <w:rsid w:val="007576AD"/>
    <w:rsid w:val="00761118"/>
    <w:rsid w:val="00761181"/>
    <w:rsid w:val="007611CC"/>
    <w:rsid w:val="0076128A"/>
    <w:rsid w:val="007617EC"/>
    <w:rsid w:val="007624AA"/>
    <w:rsid w:val="0076257B"/>
    <w:rsid w:val="00762D79"/>
    <w:rsid w:val="00763359"/>
    <w:rsid w:val="0076357D"/>
    <w:rsid w:val="00763718"/>
    <w:rsid w:val="00763BD2"/>
    <w:rsid w:val="007646A5"/>
    <w:rsid w:val="0076475C"/>
    <w:rsid w:val="00765B3D"/>
    <w:rsid w:val="007662C7"/>
    <w:rsid w:val="00766640"/>
    <w:rsid w:val="00767384"/>
    <w:rsid w:val="0076753C"/>
    <w:rsid w:val="00770131"/>
    <w:rsid w:val="00770412"/>
    <w:rsid w:val="0077043A"/>
    <w:rsid w:val="00770599"/>
    <w:rsid w:val="00770902"/>
    <w:rsid w:val="0077105B"/>
    <w:rsid w:val="007724A6"/>
    <w:rsid w:val="00772CD5"/>
    <w:rsid w:val="00772DC2"/>
    <w:rsid w:val="00772E89"/>
    <w:rsid w:val="0077351D"/>
    <w:rsid w:val="007739BF"/>
    <w:rsid w:val="00773A33"/>
    <w:rsid w:val="0077464B"/>
    <w:rsid w:val="00774940"/>
    <w:rsid w:val="0077541A"/>
    <w:rsid w:val="007754D9"/>
    <w:rsid w:val="00775BAF"/>
    <w:rsid w:val="00776B29"/>
    <w:rsid w:val="00776EE7"/>
    <w:rsid w:val="00776F99"/>
    <w:rsid w:val="0077764A"/>
    <w:rsid w:val="00777D3F"/>
    <w:rsid w:val="00777FA1"/>
    <w:rsid w:val="007810A8"/>
    <w:rsid w:val="007813F5"/>
    <w:rsid w:val="00781437"/>
    <w:rsid w:val="007820A1"/>
    <w:rsid w:val="007820B8"/>
    <w:rsid w:val="00782FE4"/>
    <w:rsid w:val="007832FD"/>
    <w:rsid w:val="00783455"/>
    <w:rsid w:val="00783C1C"/>
    <w:rsid w:val="0078430D"/>
    <w:rsid w:val="0078482F"/>
    <w:rsid w:val="00784D77"/>
    <w:rsid w:val="00785C77"/>
    <w:rsid w:val="00785F74"/>
    <w:rsid w:val="00786459"/>
    <w:rsid w:val="00786AC4"/>
    <w:rsid w:val="00786F6D"/>
    <w:rsid w:val="0078704D"/>
    <w:rsid w:val="007871D9"/>
    <w:rsid w:val="00787935"/>
    <w:rsid w:val="00787B74"/>
    <w:rsid w:val="0079054E"/>
    <w:rsid w:val="007909A3"/>
    <w:rsid w:val="007915C5"/>
    <w:rsid w:val="00791A2E"/>
    <w:rsid w:val="00791BCE"/>
    <w:rsid w:val="007923FE"/>
    <w:rsid w:val="00792567"/>
    <w:rsid w:val="0079269E"/>
    <w:rsid w:val="0079317A"/>
    <w:rsid w:val="007936B2"/>
    <w:rsid w:val="007944F5"/>
    <w:rsid w:val="00794822"/>
    <w:rsid w:val="00794DE2"/>
    <w:rsid w:val="007954C2"/>
    <w:rsid w:val="00795630"/>
    <w:rsid w:val="007959AC"/>
    <w:rsid w:val="00796589"/>
    <w:rsid w:val="00796AEB"/>
    <w:rsid w:val="007974F0"/>
    <w:rsid w:val="00797708"/>
    <w:rsid w:val="007A008D"/>
    <w:rsid w:val="007A1178"/>
    <w:rsid w:val="007A1462"/>
    <w:rsid w:val="007A17B6"/>
    <w:rsid w:val="007A40A9"/>
    <w:rsid w:val="007A47DA"/>
    <w:rsid w:val="007A4C4A"/>
    <w:rsid w:val="007A513B"/>
    <w:rsid w:val="007A5AB6"/>
    <w:rsid w:val="007A5FB3"/>
    <w:rsid w:val="007A6108"/>
    <w:rsid w:val="007A67DC"/>
    <w:rsid w:val="007A6910"/>
    <w:rsid w:val="007A7554"/>
    <w:rsid w:val="007A77EA"/>
    <w:rsid w:val="007A7C47"/>
    <w:rsid w:val="007B0134"/>
    <w:rsid w:val="007B0639"/>
    <w:rsid w:val="007B0DA4"/>
    <w:rsid w:val="007B0EC9"/>
    <w:rsid w:val="007B1788"/>
    <w:rsid w:val="007B1829"/>
    <w:rsid w:val="007B196E"/>
    <w:rsid w:val="007B1CC7"/>
    <w:rsid w:val="007B235E"/>
    <w:rsid w:val="007B283F"/>
    <w:rsid w:val="007B33EF"/>
    <w:rsid w:val="007B3DB8"/>
    <w:rsid w:val="007B3DBF"/>
    <w:rsid w:val="007B4657"/>
    <w:rsid w:val="007B5005"/>
    <w:rsid w:val="007B5414"/>
    <w:rsid w:val="007B553B"/>
    <w:rsid w:val="007B7188"/>
    <w:rsid w:val="007B7260"/>
    <w:rsid w:val="007C0117"/>
    <w:rsid w:val="007C0528"/>
    <w:rsid w:val="007C0798"/>
    <w:rsid w:val="007C16D0"/>
    <w:rsid w:val="007C2279"/>
    <w:rsid w:val="007C32A3"/>
    <w:rsid w:val="007C37AF"/>
    <w:rsid w:val="007C3CB5"/>
    <w:rsid w:val="007C43AB"/>
    <w:rsid w:val="007C4A4C"/>
    <w:rsid w:val="007C4C6D"/>
    <w:rsid w:val="007C526E"/>
    <w:rsid w:val="007C6633"/>
    <w:rsid w:val="007C7802"/>
    <w:rsid w:val="007D05AF"/>
    <w:rsid w:val="007D05CD"/>
    <w:rsid w:val="007D079E"/>
    <w:rsid w:val="007D08B6"/>
    <w:rsid w:val="007D0FFF"/>
    <w:rsid w:val="007D126B"/>
    <w:rsid w:val="007D1B17"/>
    <w:rsid w:val="007D2360"/>
    <w:rsid w:val="007D28D3"/>
    <w:rsid w:val="007D2BB2"/>
    <w:rsid w:val="007D2FF0"/>
    <w:rsid w:val="007D30B3"/>
    <w:rsid w:val="007D3AE1"/>
    <w:rsid w:val="007D3B62"/>
    <w:rsid w:val="007D57BD"/>
    <w:rsid w:val="007D5DD2"/>
    <w:rsid w:val="007D5F23"/>
    <w:rsid w:val="007D5F4D"/>
    <w:rsid w:val="007D622B"/>
    <w:rsid w:val="007D6523"/>
    <w:rsid w:val="007D6C7C"/>
    <w:rsid w:val="007D6E3E"/>
    <w:rsid w:val="007D7243"/>
    <w:rsid w:val="007D74DE"/>
    <w:rsid w:val="007D765B"/>
    <w:rsid w:val="007D7680"/>
    <w:rsid w:val="007D79E2"/>
    <w:rsid w:val="007D7A6D"/>
    <w:rsid w:val="007D7D4E"/>
    <w:rsid w:val="007E019E"/>
    <w:rsid w:val="007E02DC"/>
    <w:rsid w:val="007E0526"/>
    <w:rsid w:val="007E064F"/>
    <w:rsid w:val="007E06E6"/>
    <w:rsid w:val="007E1197"/>
    <w:rsid w:val="007E18FE"/>
    <w:rsid w:val="007E1F05"/>
    <w:rsid w:val="007E2372"/>
    <w:rsid w:val="007E27AA"/>
    <w:rsid w:val="007E2836"/>
    <w:rsid w:val="007E2D18"/>
    <w:rsid w:val="007E2D1E"/>
    <w:rsid w:val="007E2D3F"/>
    <w:rsid w:val="007E3384"/>
    <w:rsid w:val="007E37EA"/>
    <w:rsid w:val="007E6391"/>
    <w:rsid w:val="007E690F"/>
    <w:rsid w:val="007E73BC"/>
    <w:rsid w:val="007E7C46"/>
    <w:rsid w:val="007E7E7D"/>
    <w:rsid w:val="007F0574"/>
    <w:rsid w:val="007F109D"/>
    <w:rsid w:val="007F158A"/>
    <w:rsid w:val="007F2357"/>
    <w:rsid w:val="007F2F7C"/>
    <w:rsid w:val="007F300A"/>
    <w:rsid w:val="007F38BF"/>
    <w:rsid w:val="007F4721"/>
    <w:rsid w:val="007F4F9B"/>
    <w:rsid w:val="007F530A"/>
    <w:rsid w:val="007F55E9"/>
    <w:rsid w:val="007F5B69"/>
    <w:rsid w:val="007F603D"/>
    <w:rsid w:val="007F672A"/>
    <w:rsid w:val="007F67A1"/>
    <w:rsid w:val="007F6ED5"/>
    <w:rsid w:val="007F74B9"/>
    <w:rsid w:val="00800297"/>
    <w:rsid w:val="00800D63"/>
    <w:rsid w:val="00801C94"/>
    <w:rsid w:val="00802292"/>
    <w:rsid w:val="0080242A"/>
    <w:rsid w:val="00802FA6"/>
    <w:rsid w:val="00802FE1"/>
    <w:rsid w:val="00803044"/>
    <w:rsid w:val="00803728"/>
    <w:rsid w:val="0080395A"/>
    <w:rsid w:val="00803D10"/>
    <w:rsid w:val="008041D1"/>
    <w:rsid w:val="00804FCD"/>
    <w:rsid w:val="00805854"/>
    <w:rsid w:val="00805A5D"/>
    <w:rsid w:val="00805E5C"/>
    <w:rsid w:val="00806C6B"/>
    <w:rsid w:val="00806D23"/>
    <w:rsid w:val="00806F16"/>
    <w:rsid w:val="00807134"/>
    <w:rsid w:val="0080763C"/>
    <w:rsid w:val="0080777D"/>
    <w:rsid w:val="00807899"/>
    <w:rsid w:val="00807928"/>
    <w:rsid w:val="00807CB9"/>
    <w:rsid w:val="008101B1"/>
    <w:rsid w:val="008102E3"/>
    <w:rsid w:val="0081040E"/>
    <w:rsid w:val="0081043C"/>
    <w:rsid w:val="00810C94"/>
    <w:rsid w:val="008110DF"/>
    <w:rsid w:val="008111AE"/>
    <w:rsid w:val="008117BA"/>
    <w:rsid w:val="00811FF7"/>
    <w:rsid w:val="008120FF"/>
    <w:rsid w:val="0081218A"/>
    <w:rsid w:val="00812240"/>
    <w:rsid w:val="008124A5"/>
    <w:rsid w:val="0081268C"/>
    <w:rsid w:val="00812ABF"/>
    <w:rsid w:val="00813277"/>
    <w:rsid w:val="008132AD"/>
    <w:rsid w:val="0081362B"/>
    <w:rsid w:val="008145F6"/>
    <w:rsid w:val="00814CE0"/>
    <w:rsid w:val="00815616"/>
    <w:rsid w:val="00815EBC"/>
    <w:rsid w:val="00816282"/>
    <w:rsid w:val="0081689C"/>
    <w:rsid w:val="0081696F"/>
    <w:rsid w:val="00816F81"/>
    <w:rsid w:val="00817273"/>
    <w:rsid w:val="0081776D"/>
    <w:rsid w:val="00817D10"/>
    <w:rsid w:val="00817F5E"/>
    <w:rsid w:val="00820215"/>
    <w:rsid w:val="0082038F"/>
    <w:rsid w:val="00820E8A"/>
    <w:rsid w:val="00820F52"/>
    <w:rsid w:val="0082113A"/>
    <w:rsid w:val="008211B5"/>
    <w:rsid w:val="00821290"/>
    <w:rsid w:val="008218E6"/>
    <w:rsid w:val="00822EF0"/>
    <w:rsid w:val="00823A3D"/>
    <w:rsid w:val="00823B45"/>
    <w:rsid w:val="00824432"/>
    <w:rsid w:val="008246E8"/>
    <w:rsid w:val="008249D6"/>
    <w:rsid w:val="0082558A"/>
    <w:rsid w:val="00825745"/>
    <w:rsid w:val="008264C1"/>
    <w:rsid w:val="00826932"/>
    <w:rsid w:val="00827583"/>
    <w:rsid w:val="008300AB"/>
    <w:rsid w:val="0083016B"/>
    <w:rsid w:val="0083044F"/>
    <w:rsid w:val="00830923"/>
    <w:rsid w:val="00831A91"/>
    <w:rsid w:val="00831E2A"/>
    <w:rsid w:val="0083219F"/>
    <w:rsid w:val="008327F2"/>
    <w:rsid w:val="00832FA8"/>
    <w:rsid w:val="0083312C"/>
    <w:rsid w:val="00834279"/>
    <w:rsid w:val="008343A7"/>
    <w:rsid w:val="00834717"/>
    <w:rsid w:val="00834FB9"/>
    <w:rsid w:val="00835F11"/>
    <w:rsid w:val="00836333"/>
    <w:rsid w:val="00836891"/>
    <w:rsid w:val="008368DD"/>
    <w:rsid w:val="00837A34"/>
    <w:rsid w:val="00837A91"/>
    <w:rsid w:val="00837D47"/>
    <w:rsid w:val="008406CA"/>
    <w:rsid w:val="00842B4C"/>
    <w:rsid w:val="00843978"/>
    <w:rsid w:val="008442CB"/>
    <w:rsid w:val="00844723"/>
    <w:rsid w:val="00844B09"/>
    <w:rsid w:val="00845BF8"/>
    <w:rsid w:val="0084643D"/>
    <w:rsid w:val="00846640"/>
    <w:rsid w:val="00846938"/>
    <w:rsid w:val="00846D6D"/>
    <w:rsid w:val="00847210"/>
    <w:rsid w:val="0084727B"/>
    <w:rsid w:val="008506A6"/>
    <w:rsid w:val="008512CF"/>
    <w:rsid w:val="0085184F"/>
    <w:rsid w:val="008519B4"/>
    <w:rsid w:val="00851B87"/>
    <w:rsid w:val="00852744"/>
    <w:rsid w:val="00853111"/>
    <w:rsid w:val="00853270"/>
    <w:rsid w:val="00853280"/>
    <w:rsid w:val="00853466"/>
    <w:rsid w:val="008538B8"/>
    <w:rsid w:val="008538DD"/>
    <w:rsid w:val="008542FF"/>
    <w:rsid w:val="008544E0"/>
    <w:rsid w:val="0085490F"/>
    <w:rsid w:val="00854981"/>
    <w:rsid w:val="00854C49"/>
    <w:rsid w:val="008554D8"/>
    <w:rsid w:val="008556F4"/>
    <w:rsid w:val="00855834"/>
    <w:rsid w:val="00855C1F"/>
    <w:rsid w:val="008560B9"/>
    <w:rsid w:val="00856B27"/>
    <w:rsid w:val="00856FE0"/>
    <w:rsid w:val="00857031"/>
    <w:rsid w:val="00857226"/>
    <w:rsid w:val="00857290"/>
    <w:rsid w:val="0085736D"/>
    <w:rsid w:val="00857562"/>
    <w:rsid w:val="00857739"/>
    <w:rsid w:val="00860098"/>
    <w:rsid w:val="0086059D"/>
    <w:rsid w:val="00860BA5"/>
    <w:rsid w:val="00860E05"/>
    <w:rsid w:val="008612F3"/>
    <w:rsid w:val="00861D6D"/>
    <w:rsid w:val="00862150"/>
    <w:rsid w:val="00862CB8"/>
    <w:rsid w:val="00862DE0"/>
    <w:rsid w:val="00863A2E"/>
    <w:rsid w:val="0086426C"/>
    <w:rsid w:val="00865147"/>
    <w:rsid w:val="00865332"/>
    <w:rsid w:val="008655CD"/>
    <w:rsid w:val="00865BA1"/>
    <w:rsid w:val="008661F7"/>
    <w:rsid w:val="00866759"/>
    <w:rsid w:val="008677AC"/>
    <w:rsid w:val="00867946"/>
    <w:rsid w:val="00867C36"/>
    <w:rsid w:val="00867D6D"/>
    <w:rsid w:val="00867DD5"/>
    <w:rsid w:val="008700CC"/>
    <w:rsid w:val="008700DB"/>
    <w:rsid w:val="008701E7"/>
    <w:rsid w:val="00871FE0"/>
    <w:rsid w:val="008728C0"/>
    <w:rsid w:val="00873038"/>
    <w:rsid w:val="0087327F"/>
    <w:rsid w:val="00875641"/>
    <w:rsid w:val="00875C55"/>
    <w:rsid w:val="00875E2D"/>
    <w:rsid w:val="00876B7A"/>
    <w:rsid w:val="00876CAC"/>
    <w:rsid w:val="00877D1F"/>
    <w:rsid w:val="008800E6"/>
    <w:rsid w:val="0088122D"/>
    <w:rsid w:val="008812F0"/>
    <w:rsid w:val="00881B9D"/>
    <w:rsid w:val="0088237B"/>
    <w:rsid w:val="00882F0A"/>
    <w:rsid w:val="008833CB"/>
    <w:rsid w:val="00883494"/>
    <w:rsid w:val="008835D3"/>
    <w:rsid w:val="00883A09"/>
    <w:rsid w:val="00883B5A"/>
    <w:rsid w:val="00883F55"/>
    <w:rsid w:val="00884168"/>
    <w:rsid w:val="00884E23"/>
    <w:rsid w:val="008852F8"/>
    <w:rsid w:val="00885AFC"/>
    <w:rsid w:val="00885C71"/>
    <w:rsid w:val="00886574"/>
    <w:rsid w:val="00886D87"/>
    <w:rsid w:val="0088777A"/>
    <w:rsid w:val="00887D92"/>
    <w:rsid w:val="008901A3"/>
    <w:rsid w:val="0089036E"/>
    <w:rsid w:val="00890615"/>
    <w:rsid w:val="00891E90"/>
    <w:rsid w:val="0089227B"/>
    <w:rsid w:val="008923A4"/>
    <w:rsid w:val="0089287E"/>
    <w:rsid w:val="00893664"/>
    <w:rsid w:val="00893DE2"/>
    <w:rsid w:val="00894438"/>
    <w:rsid w:val="0089451D"/>
    <w:rsid w:val="008946C3"/>
    <w:rsid w:val="0089497F"/>
    <w:rsid w:val="00894DE1"/>
    <w:rsid w:val="00894F06"/>
    <w:rsid w:val="00895861"/>
    <w:rsid w:val="00895B95"/>
    <w:rsid w:val="00895C08"/>
    <w:rsid w:val="008969B2"/>
    <w:rsid w:val="00896D9F"/>
    <w:rsid w:val="00896F19"/>
    <w:rsid w:val="0089700E"/>
    <w:rsid w:val="00897012"/>
    <w:rsid w:val="00897534"/>
    <w:rsid w:val="00897B51"/>
    <w:rsid w:val="008A1DE6"/>
    <w:rsid w:val="008A1E3A"/>
    <w:rsid w:val="008A1F01"/>
    <w:rsid w:val="008A23EE"/>
    <w:rsid w:val="008A2748"/>
    <w:rsid w:val="008A382D"/>
    <w:rsid w:val="008A3BB3"/>
    <w:rsid w:val="008A40C7"/>
    <w:rsid w:val="008A4319"/>
    <w:rsid w:val="008A4383"/>
    <w:rsid w:val="008A4FE9"/>
    <w:rsid w:val="008A53BB"/>
    <w:rsid w:val="008A5843"/>
    <w:rsid w:val="008A64D5"/>
    <w:rsid w:val="008A6E3D"/>
    <w:rsid w:val="008A6FC3"/>
    <w:rsid w:val="008A723F"/>
    <w:rsid w:val="008A758D"/>
    <w:rsid w:val="008A7AB2"/>
    <w:rsid w:val="008A7B44"/>
    <w:rsid w:val="008A7D44"/>
    <w:rsid w:val="008B006B"/>
    <w:rsid w:val="008B0178"/>
    <w:rsid w:val="008B0380"/>
    <w:rsid w:val="008B05E1"/>
    <w:rsid w:val="008B123F"/>
    <w:rsid w:val="008B2FCE"/>
    <w:rsid w:val="008B3A6E"/>
    <w:rsid w:val="008B3BB1"/>
    <w:rsid w:val="008B3C82"/>
    <w:rsid w:val="008B4E46"/>
    <w:rsid w:val="008B5588"/>
    <w:rsid w:val="008B57D2"/>
    <w:rsid w:val="008B5DDF"/>
    <w:rsid w:val="008B6367"/>
    <w:rsid w:val="008B65C3"/>
    <w:rsid w:val="008B67E7"/>
    <w:rsid w:val="008B6D84"/>
    <w:rsid w:val="008C011E"/>
    <w:rsid w:val="008C0175"/>
    <w:rsid w:val="008C081D"/>
    <w:rsid w:val="008C112E"/>
    <w:rsid w:val="008C1C69"/>
    <w:rsid w:val="008C1EE5"/>
    <w:rsid w:val="008C2192"/>
    <w:rsid w:val="008C3402"/>
    <w:rsid w:val="008C37CE"/>
    <w:rsid w:val="008C47F6"/>
    <w:rsid w:val="008C4C26"/>
    <w:rsid w:val="008C63F4"/>
    <w:rsid w:val="008C659B"/>
    <w:rsid w:val="008C6CDA"/>
    <w:rsid w:val="008C6D59"/>
    <w:rsid w:val="008C7508"/>
    <w:rsid w:val="008C7D0E"/>
    <w:rsid w:val="008D031E"/>
    <w:rsid w:val="008D051D"/>
    <w:rsid w:val="008D058C"/>
    <w:rsid w:val="008D0761"/>
    <w:rsid w:val="008D099E"/>
    <w:rsid w:val="008D0FEF"/>
    <w:rsid w:val="008D153C"/>
    <w:rsid w:val="008D1A8F"/>
    <w:rsid w:val="008D21D6"/>
    <w:rsid w:val="008D2913"/>
    <w:rsid w:val="008D2C9B"/>
    <w:rsid w:val="008D3A31"/>
    <w:rsid w:val="008D3EAE"/>
    <w:rsid w:val="008D4621"/>
    <w:rsid w:val="008D570B"/>
    <w:rsid w:val="008D5BE2"/>
    <w:rsid w:val="008D646D"/>
    <w:rsid w:val="008D6B0C"/>
    <w:rsid w:val="008D6E8F"/>
    <w:rsid w:val="008D77DF"/>
    <w:rsid w:val="008E025C"/>
    <w:rsid w:val="008E0790"/>
    <w:rsid w:val="008E0A1A"/>
    <w:rsid w:val="008E0D08"/>
    <w:rsid w:val="008E17AD"/>
    <w:rsid w:val="008E2553"/>
    <w:rsid w:val="008E2D01"/>
    <w:rsid w:val="008E2DFB"/>
    <w:rsid w:val="008E310C"/>
    <w:rsid w:val="008E3502"/>
    <w:rsid w:val="008E3DA0"/>
    <w:rsid w:val="008E4C19"/>
    <w:rsid w:val="008E55BC"/>
    <w:rsid w:val="008E641A"/>
    <w:rsid w:val="008E6744"/>
    <w:rsid w:val="008E6EFC"/>
    <w:rsid w:val="008E77B7"/>
    <w:rsid w:val="008F00D6"/>
    <w:rsid w:val="008F0D36"/>
    <w:rsid w:val="008F0E17"/>
    <w:rsid w:val="008F0FDA"/>
    <w:rsid w:val="008F13F8"/>
    <w:rsid w:val="008F15C6"/>
    <w:rsid w:val="008F1B6A"/>
    <w:rsid w:val="008F25F9"/>
    <w:rsid w:val="008F2A69"/>
    <w:rsid w:val="008F2E71"/>
    <w:rsid w:val="008F30DB"/>
    <w:rsid w:val="008F30FE"/>
    <w:rsid w:val="008F38B1"/>
    <w:rsid w:val="008F3B20"/>
    <w:rsid w:val="008F3BB7"/>
    <w:rsid w:val="008F3C0F"/>
    <w:rsid w:val="008F4837"/>
    <w:rsid w:val="008F48AB"/>
    <w:rsid w:val="008F4C05"/>
    <w:rsid w:val="008F4DC6"/>
    <w:rsid w:val="008F51CB"/>
    <w:rsid w:val="008F57BD"/>
    <w:rsid w:val="008F63BE"/>
    <w:rsid w:val="008F64CD"/>
    <w:rsid w:val="008F7A72"/>
    <w:rsid w:val="008F7B9D"/>
    <w:rsid w:val="008F7E13"/>
    <w:rsid w:val="0090153C"/>
    <w:rsid w:val="00901674"/>
    <w:rsid w:val="00901C20"/>
    <w:rsid w:val="00901D45"/>
    <w:rsid w:val="00901E29"/>
    <w:rsid w:val="0090224D"/>
    <w:rsid w:val="009025C2"/>
    <w:rsid w:val="009028B2"/>
    <w:rsid w:val="00902B6A"/>
    <w:rsid w:val="00903021"/>
    <w:rsid w:val="009030D6"/>
    <w:rsid w:val="00903935"/>
    <w:rsid w:val="00904D7E"/>
    <w:rsid w:val="00904E32"/>
    <w:rsid w:val="00904EAB"/>
    <w:rsid w:val="00904F77"/>
    <w:rsid w:val="009053A4"/>
    <w:rsid w:val="00905823"/>
    <w:rsid w:val="009061F7"/>
    <w:rsid w:val="00906221"/>
    <w:rsid w:val="0090687E"/>
    <w:rsid w:val="00906965"/>
    <w:rsid w:val="009072DC"/>
    <w:rsid w:val="009078A9"/>
    <w:rsid w:val="009078DB"/>
    <w:rsid w:val="00910C13"/>
    <w:rsid w:val="00910C58"/>
    <w:rsid w:val="00910D19"/>
    <w:rsid w:val="009115FC"/>
    <w:rsid w:val="00911C1F"/>
    <w:rsid w:val="00911CB9"/>
    <w:rsid w:val="00912C9B"/>
    <w:rsid w:val="00912DBD"/>
    <w:rsid w:val="00912E3C"/>
    <w:rsid w:val="00913752"/>
    <w:rsid w:val="009148D3"/>
    <w:rsid w:val="00914EC5"/>
    <w:rsid w:val="0091581D"/>
    <w:rsid w:val="009159AA"/>
    <w:rsid w:val="0091687F"/>
    <w:rsid w:val="009168D1"/>
    <w:rsid w:val="00916E9B"/>
    <w:rsid w:val="00917526"/>
    <w:rsid w:val="0091793A"/>
    <w:rsid w:val="00917AEE"/>
    <w:rsid w:val="00917D6B"/>
    <w:rsid w:val="009200AA"/>
    <w:rsid w:val="00920A6F"/>
    <w:rsid w:val="00920C68"/>
    <w:rsid w:val="00920D23"/>
    <w:rsid w:val="00920F76"/>
    <w:rsid w:val="0092119E"/>
    <w:rsid w:val="00921263"/>
    <w:rsid w:val="00921862"/>
    <w:rsid w:val="009218F6"/>
    <w:rsid w:val="00921DEC"/>
    <w:rsid w:val="009229EC"/>
    <w:rsid w:val="00922AC8"/>
    <w:rsid w:val="00922DC8"/>
    <w:rsid w:val="00922F6A"/>
    <w:rsid w:val="00923091"/>
    <w:rsid w:val="00923172"/>
    <w:rsid w:val="0092353A"/>
    <w:rsid w:val="0092554C"/>
    <w:rsid w:val="00926023"/>
    <w:rsid w:val="009263A7"/>
    <w:rsid w:val="0092688B"/>
    <w:rsid w:val="00926EB3"/>
    <w:rsid w:val="00927088"/>
    <w:rsid w:val="00927E57"/>
    <w:rsid w:val="00931556"/>
    <w:rsid w:val="0093174A"/>
    <w:rsid w:val="00932387"/>
    <w:rsid w:val="00933F92"/>
    <w:rsid w:val="00934230"/>
    <w:rsid w:val="009344B0"/>
    <w:rsid w:val="009359F1"/>
    <w:rsid w:val="00936C36"/>
    <w:rsid w:val="00936DB9"/>
    <w:rsid w:val="0093769E"/>
    <w:rsid w:val="00937DF9"/>
    <w:rsid w:val="009400A0"/>
    <w:rsid w:val="0094093C"/>
    <w:rsid w:val="009416AD"/>
    <w:rsid w:val="00941AD2"/>
    <w:rsid w:val="009427C3"/>
    <w:rsid w:val="009429E7"/>
    <w:rsid w:val="00942D7A"/>
    <w:rsid w:val="0094342C"/>
    <w:rsid w:val="00943854"/>
    <w:rsid w:val="009445BC"/>
    <w:rsid w:val="009447CB"/>
    <w:rsid w:val="009448FC"/>
    <w:rsid w:val="00944B95"/>
    <w:rsid w:val="00944BDB"/>
    <w:rsid w:val="00946208"/>
    <w:rsid w:val="00946C57"/>
    <w:rsid w:val="0094791E"/>
    <w:rsid w:val="00947CE8"/>
    <w:rsid w:val="009502AD"/>
    <w:rsid w:val="009502FB"/>
    <w:rsid w:val="0095046D"/>
    <w:rsid w:val="0095052D"/>
    <w:rsid w:val="00951577"/>
    <w:rsid w:val="00951646"/>
    <w:rsid w:val="00952568"/>
    <w:rsid w:val="00952E12"/>
    <w:rsid w:val="00952F98"/>
    <w:rsid w:val="0095371F"/>
    <w:rsid w:val="00953E5E"/>
    <w:rsid w:val="0095426B"/>
    <w:rsid w:val="00954274"/>
    <w:rsid w:val="009545A9"/>
    <w:rsid w:val="009561A7"/>
    <w:rsid w:val="0095639F"/>
    <w:rsid w:val="009602BF"/>
    <w:rsid w:val="00961A37"/>
    <w:rsid w:val="00961D60"/>
    <w:rsid w:val="00962108"/>
    <w:rsid w:val="009625F6"/>
    <w:rsid w:val="00963263"/>
    <w:rsid w:val="00964733"/>
    <w:rsid w:val="00965A8A"/>
    <w:rsid w:val="00966867"/>
    <w:rsid w:val="00966E40"/>
    <w:rsid w:val="00967541"/>
    <w:rsid w:val="009679D7"/>
    <w:rsid w:val="00967ACE"/>
    <w:rsid w:val="00967E4D"/>
    <w:rsid w:val="0097019C"/>
    <w:rsid w:val="0097061D"/>
    <w:rsid w:val="0097069E"/>
    <w:rsid w:val="009707A9"/>
    <w:rsid w:val="009707AB"/>
    <w:rsid w:val="00970B53"/>
    <w:rsid w:val="00970BBE"/>
    <w:rsid w:val="009716D0"/>
    <w:rsid w:val="00971ADB"/>
    <w:rsid w:val="00971AEB"/>
    <w:rsid w:val="00971BCE"/>
    <w:rsid w:val="00972037"/>
    <w:rsid w:val="00972493"/>
    <w:rsid w:val="00972845"/>
    <w:rsid w:val="00972B39"/>
    <w:rsid w:val="00972BF8"/>
    <w:rsid w:val="00972C3E"/>
    <w:rsid w:val="00973C4A"/>
    <w:rsid w:val="00973C5D"/>
    <w:rsid w:val="00974481"/>
    <w:rsid w:val="009749DD"/>
    <w:rsid w:val="00974A50"/>
    <w:rsid w:val="00974EE7"/>
    <w:rsid w:val="00975811"/>
    <w:rsid w:val="00975FBB"/>
    <w:rsid w:val="009760C5"/>
    <w:rsid w:val="0097672B"/>
    <w:rsid w:val="00976850"/>
    <w:rsid w:val="0097782B"/>
    <w:rsid w:val="00977958"/>
    <w:rsid w:val="009800DF"/>
    <w:rsid w:val="00980A28"/>
    <w:rsid w:val="00980D83"/>
    <w:rsid w:val="00981019"/>
    <w:rsid w:val="00981208"/>
    <w:rsid w:val="009815E8"/>
    <w:rsid w:val="00981781"/>
    <w:rsid w:val="00981C0C"/>
    <w:rsid w:val="0098222A"/>
    <w:rsid w:val="00982434"/>
    <w:rsid w:val="009824E3"/>
    <w:rsid w:val="00982D3D"/>
    <w:rsid w:val="009830B6"/>
    <w:rsid w:val="009831BB"/>
    <w:rsid w:val="00983437"/>
    <w:rsid w:val="009834A4"/>
    <w:rsid w:val="00983752"/>
    <w:rsid w:val="00983E99"/>
    <w:rsid w:val="009841C6"/>
    <w:rsid w:val="00985514"/>
    <w:rsid w:val="009858E7"/>
    <w:rsid w:val="00985A60"/>
    <w:rsid w:val="00985AC0"/>
    <w:rsid w:val="00986A3A"/>
    <w:rsid w:val="00986ED9"/>
    <w:rsid w:val="009871FA"/>
    <w:rsid w:val="0098784D"/>
    <w:rsid w:val="009878EB"/>
    <w:rsid w:val="0099061E"/>
    <w:rsid w:val="00990736"/>
    <w:rsid w:val="00991004"/>
    <w:rsid w:val="0099118B"/>
    <w:rsid w:val="00991733"/>
    <w:rsid w:val="00991C4D"/>
    <w:rsid w:val="009922E5"/>
    <w:rsid w:val="00992535"/>
    <w:rsid w:val="00992E0A"/>
    <w:rsid w:val="0099311F"/>
    <w:rsid w:val="0099328E"/>
    <w:rsid w:val="009933A1"/>
    <w:rsid w:val="00993E51"/>
    <w:rsid w:val="00993F3F"/>
    <w:rsid w:val="0099416D"/>
    <w:rsid w:val="0099429D"/>
    <w:rsid w:val="009948FA"/>
    <w:rsid w:val="00994F0C"/>
    <w:rsid w:val="00995369"/>
    <w:rsid w:val="009957B6"/>
    <w:rsid w:val="00995B8D"/>
    <w:rsid w:val="00995C4F"/>
    <w:rsid w:val="00995CD0"/>
    <w:rsid w:val="00997203"/>
    <w:rsid w:val="0099788B"/>
    <w:rsid w:val="00997928"/>
    <w:rsid w:val="00997C40"/>
    <w:rsid w:val="009A0654"/>
    <w:rsid w:val="009A1BBD"/>
    <w:rsid w:val="009A1E32"/>
    <w:rsid w:val="009A2005"/>
    <w:rsid w:val="009A280E"/>
    <w:rsid w:val="009A28C8"/>
    <w:rsid w:val="009A3531"/>
    <w:rsid w:val="009A37B0"/>
    <w:rsid w:val="009A37BC"/>
    <w:rsid w:val="009A39FE"/>
    <w:rsid w:val="009A4E96"/>
    <w:rsid w:val="009A4F21"/>
    <w:rsid w:val="009A4F50"/>
    <w:rsid w:val="009A58D1"/>
    <w:rsid w:val="009A60B2"/>
    <w:rsid w:val="009A647D"/>
    <w:rsid w:val="009A6606"/>
    <w:rsid w:val="009A67E7"/>
    <w:rsid w:val="009A6A16"/>
    <w:rsid w:val="009A6D93"/>
    <w:rsid w:val="009A7CB5"/>
    <w:rsid w:val="009B0457"/>
    <w:rsid w:val="009B0BCF"/>
    <w:rsid w:val="009B0DF4"/>
    <w:rsid w:val="009B12BE"/>
    <w:rsid w:val="009B1344"/>
    <w:rsid w:val="009B1390"/>
    <w:rsid w:val="009B1487"/>
    <w:rsid w:val="009B155B"/>
    <w:rsid w:val="009B2C47"/>
    <w:rsid w:val="009B2E40"/>
    <w:rsid w:val="009B2FC2"/>
    <w:rsid w:val="009B389A"/>
    <w:rsid w:val="009B412C"/>
    <w:rsid w:val="009B47BF"/>
    <w:rsid w:val="009B5BAC"/>
    <w:rsid w:val="009B6856"/>
    <w:rsid w:val="009B6A42"/>
    <w:rsid w:val="009B6B6D"/>
    <w:rsid w:val="009B6C14"/>
    <w:rsid w:val="009B7009"/>
    <w:rsid w:val="009B72A8"/>
    <w:rsid w:val="009B7413"/>
    <w:rsid w:val="009C0464"/>
    <w:rsid w:val="009C062C"/>
    <w:rsid w:val="009C1579"/>
    <w:rsid w:val="009C157C"/>
    <w:rsid w:val="009C160F"/>
    <w:rsid w:val="009C162A"/>
    <w:rsid w:val="009C16FD"/>
    <w:rsid w:val="009C1AD0"/>
    <w:rsid w:val="009C1B76"/>
    <w:rsid w:val="009C26FE"/>
    <w:rsid w:val="009C2F68"/>
    <w:rsid w:val="009C362A"/>
    <w:rsid w:val="009C3AC7"/>
    <w:rsid w:val="009C3DFE"/>
    <w:rsid w:val="009C3F6D"/>
    <w:rsid w:val="009C4088"/>
    <w:rsid w:val="009C44A5"/>
    <w:rsid w:val="009C4BF8"/>
    <w:rsid w:val="009C4D05"/>
    <w:rsid w:val="009C4D48"/>
    <w:rsid w:val="009C4E6C"/>
    <w:rsid w:val="009C550A"/>
    <w:rsid w:val="009C57F8"/>
    <w:rsid w:val="009C6534"/>
    <w:rsid w:val="009C78FF"/>
    <w:rsid w:val="009C7F1A"/>
    <w:rsid w:val="009D006D"/>
    <w:rsid w:val="009D04FA"/>
    <w:rsid w:val="009D0625"/>
    <w:rsid w:val="009D0A18"/>
    <w:rsid w:val="009D1449"/>
    <w:rsid w:val="009D1752"/>
    <w:rsid w:val="009D1B53"/>
    <w:rsid w:val="009D1CDF"/>
    <w:rsid w:val="009D1D1C"/>
    <w:rsid w:val="009D1D58"/>
    <w:rsid w:val="009D23B3"/>
    <w:rsid w:val="009D249F"/>
    <w:rsid w:val="009D252D"/>
    <w:rsid w:val="009D2A97"/>
    <w:rsid w:val="009D2BD9"/>
    <w:rsid w:val="009D2E7C"/>
    <w:rsid w:val="009D2E9A"/>
    <w:rsid w:val="009D3D81"/>
    <w:rsid w:val="009D41AA"/>
    <w:rsid w:val="009D629A"/>
    <w:rsid w:val="009D62E0"/>
    <w:rsid w:val="009D6476"/>
    <w:rsid w:val="009D64A5"/>
    <w:rsid w:val="009D6956"/>
    <w:rsid w:val="009D6B56"/>
    <w:rsid w:val="009D6BA5"/>
    <w:rsid w:val="009D70C2"/>
    <w:rsid w:val="009D7DC6"/>
    <w:rsid w:val="009D7ED8"/>
    <w:rsid w:val="009D7EEE"/>
    <w:rsid w:val="009E0124"/>
    <w:rsid w:val="009E0280"/>
    <w:rsid w:val="009E114B"/>
    <w:rsid w:val="009E11F5"/>
    <w:rsid w:val="009E22D6"/>
    <w:rsid w:val="009E2309"/>
    <w:rsid w:val="009E2A2B"/>
    <w:rsid w:val="009E2A45"/>
    <w:rsid w:val="009E2E59"/>
    <w:rsid w:val="009E3141"/>
    <w:rsid w:val="009E38B5"/>
    <w:rsid w:val="009E47E7"/>
    <w:rsid w:val="009E4B03"/>
    <w:rsid w:val="009E4B2C"/>
    <w:rsid w:val="009E4E4B"/>
    <w:rsid w:val="009E51DF"/>
    <w:rsid w:val="009E557D"/>
    <w:rsid w:val="009E5B3D"/>
    <w:rsid w:val="009E67B7"/>
    <w:rsid w:val="009E6E72"/>
    <w:rsid w:val="009E74DC"/>
    <w:rsid w:val="009E79C5"/>
    <w:rsid w:val="009E7BD5"/>
    <w:rsid w:val="009F04D3"/>
    <w:rsid w:val="009F0B47"/>
    <w:rsid w:val="009F1662"/>
    <w:rsid w:val="009F16F2"/>
    <w:rsid w:val="009F1EEA"/>
    <w:rsid w:val="009F2102"/>
    <w:rsid w:val="009F2543"/>
    <w:rsid w:val="009F2F73"/>
    <w:rsid w:val="009F3770"/>
    <w:rsid w:val="009F3BDE"/>
    <w:rsid w:val="009F4238"/>
    <w:rsid w:val="009F4C92"/>
    <w:rsid w:val="009F53F2"/>
    <w:rsid w:val="009F5526"/>
    <w:rsid w:val="009F63E0"/>
    <w:rsid w:val="009F640F"/>
    <w:rsid w:val="009F6477"/>
    <w:rsid w:val="009F6B4C"/>
    <w:rsid w:val="009F6CE5"/>
    <w:rsid w:val="009F73EA"/>
    <w:rsid w:val="009F7C80"/>
    <w:rsid w:val="009F7D76"/>
    <w:rsid w:val="00A000C0"/>
    <w:rsid w:val="00A00432"/>
    <w:rsid w:val="00A0053E"/>
    <w:rsid w:val="00A01B7B"/>
    <w:rsid w:val="00A024A7"/>
    <w:rsid w:val="00A02A53"/>
    <w:rsid w:val="00A02C66"/>
    <w:rsid w:val="00A030DD"/>
    <w:rsid w:val="00A03939"/>
    <w:rsid w:val="00A03FBD"/>
    <w:rsid w:val="00A04518"/>
    <w:rsid w:val="00A04704"/>
    <w:rsid w:val="00A04D58"/>
    <w:rsid w:val="00A055B4"/>
    <w:rsid w:val="00A05808"/>
    <w:rsid w:val="00A0593E"/>
    <w:rsid w:val="00A05FD9"/>
    <w:rsid w:val="00A064E9"/>
    <w:rsid w:val="00A07090"/>
    <w:rsid w:val="00A07813"/>
    <w:rsid w:val="00A079D6"/>
    <w:rsid w:val="00A105EE"/>
    <w:rsid w:val="00A10719"/>
    <w:rsid w:val="00A10A34"/>
    <w:rsid w:val="00A11809"/>
    <w:rsid w:val="00A1180C"/>
    <w:rsid w:val="00A11C0B"/>
    <w:rsid w:val="00A120A5"/>
    <w:rsid w:val="00A128D9"/>
    <w:rsid w:val="00A12A88"/>
    <w:rsid w:val="00A1317B"/>
    <w:rsid w:val="00A131B3"/>
    <w:rsid w:val="00A140D5"/>
    <w:rsid w:val="00A141AE"/>
    <w:rsid w:val="00A14993"/>
    <w:rsid w:val="00A14CCE"/>
    <w:rsid w:val="00A15725"/>
    <w:rsid w:val="00A1591C"/>
    <w:rsid w:val="00A1635C"/>
    <w:rsid w:val="00A163B2"/>
    <w:rsid w:val="00A166A0"/>
    <w:rsid w:val="00A168AE"/>
    <w:rsid w:val="00A16F43"/>
    <w:rsid w:val="00A176F2"/>
    <w:rsid w:val="00A177FC"/>
    <w:rsid w:val="00A20845"/>
    <w:rsid w:val="00A2085D"/>
    <w:rsid w:val="00A21347"/>
    <w:rsid w:val="00A21575"/>
    <w:rsid w:val="00A21A4D"/>
    <w:rsid w:val="00A2223B"/>
    <w:rsid w:val="00A22B1A"/>
    <w:rsid w:val="00A22EED"/>
    <w:rsid w:val="00A230CC"/>
    <w:rsid w:val="00A23AF0"/>
    <w:rsid w:val="00A23C6C"/>
    <w:rsid w:val="00A24D7F"/>
    <w:rsid w:val="00A24EC3"/>
    <w:rsid w:val="00A24FBE"/>
    <w:rsid w:val="00A25125"/>
    <w:rsid w:val="00A252CD"/>
    <w:rsid w:val="00A255DE"/>
    <w:rsid w:val="00A260B4"/>
    <w:rsid w:val="00A26485"/>
    <w:rsid w:val="00A26670"/>
    <w:rsid w:val="00A26C1D"/>
    <w:rsid w:val="00A26D60"/>
    <w:rsid w:val="00A271DC"/>
    <w:rsid w:val="00A274E3"/>
    <w:rsid w:val="00A2790F"/>
    <w:rsid w:val="00A27CEF"/>
    <w:rsid w:val="00A3004C"/>
    <w:rsid w:val="00A300AA"/>
    <w:rsid w:val="00A3035D"/>
    <w:rsid w:val="00A303D4"/>
    <w:rsid w:val="00A304D7"/>
    <w:rsid w:val="00A304E8"/>
    <w:rsid w:val="00A30536"/>
    <w:rsid w:val="00A308BC"/>
    <w:rsid w:val="00A31A7E"/>
    <w:rsid w:val="00A31E58"/>
    <w:rsid w:val="00A31FB5"/>
    <w:rsid w:val="00A321EA"/>
    <w:rsid w:val="00A32280"/>
    <w:rsid w:val="00A323D9"/>
    <w:rsid w:val="00A32D92"/>
    <w:rsid w:val="00A331B9"/>
    <w:rsid w:val="00A332F1"/>
    <w:rsid w:val="00A33AC8"/>
    <w:rsid w:val="00A33FFB"/>
    <w:rsid w:val="00A34309"/>
    <w:rsid w:val="00A35095"/>
    <w:rsid w:val="00A3517B"/>
    <w:rsid w:val="00A355B0"/>
    <w:rsid w:val="00A35996"/>
    <w:rsid w:val="00A36436"/>
    <w:rsid w:val="00A364F5"/>
    <w:rsid w:val="00A3661B"/>
    <w:rsid w:val="00A3664A"/>
    <w:rsid w:val="00A36F33"/>
    <w:rsid w:val="00A36FC3"/>
    <w:rsid w:val="00A3727E"/>
    <w:rsid w:val="00A37588"/>
    <w:rsid w:val="00A3779E"/>
    <w:rsid w:val="00A40146"/>
    <w:rsid w:val="00A4087E"/>
    <w:rsid w:val="00A40EF9"/>
    <w:rsid w:val="00A41890"/>
    <w:rsid w:val="00A41B96"/>
    <w:rsid w:val="00A41D1D"/>
    <w:rsid w:val="00A41E37"/>
    <w:rsid w:val="00A42CF1"/>
    <w:rsid w:val="00A431F5"/>
    <w:rsid w:val="00A43490"/>
    <w:rsid w:val="00A436F1"/>
    <w:rsid w:val="00A437F6"/>
    <w:rsid w:val="00A43A0A"/>
    <w:rsid w:val="00A44618"/>
    <w:rsid w:val="00A4490F"/>
    <w:rsid w:val="00A44EF4"/>
    <w:rsid w:val="00A45318"/>
    <w:rsid w:val="00A45A74"/>
    <w:rsid w:val="00A45D9F"/>
    <w:rsid w:val="00A46495"/>
    <w:rsid w:val="00A46824"/>
    <w:rsid w:val="00A46EC2"/>
    <w:rsid w:val="00A475D2"/>
    <w:rsid w:val="00A4787F"/>
    <w:rsid w:val="00A47A22"/>
    <w:rsid w:val="00A50379"/>
    <w:rsid w:val="00A50750"/>
    <w:rsid w:val="00A50B8D"/>
    <w:rsid w:val="00A50EFF"/>
    <w:rsid w:val="00A5139E"/>
    <w:rsid w:val="00A51616"/>
    <w:rsid w:val="00A518D9"/>
    <w:rsid w:val="00A51D08"/>
    <w:rsid w:val="00A51DA0"/>
    <w:rsid w:val="00A5224A"/>
    <w:rsid w:val="00A52D6D"/>
    <w:rsid w:val="00A54081"/>
    <w:rsid w:val="00A542FB"/>
    <w:rsid w:val="00A54578"/>
    <w:rsid w:val="00A5457A"/>
    <w:rsid w:val="00A545B7"/>
    <w:rsid w:val="00A547A6"/>
    <w:rsid w:val="00A54AFD"/>
    <w:rsid w:val="00A54D39"/>
    <w:rsid w:val="00A55631"/>
    <w:rsid w:val="00A558D3"/>
    <w:rsid w:val="00A55CC3"/>
    <w:rsid w:val="00A56D70"/>
    <w:rsid w:val="00A57385"/>
    <w:rsid w:val="00A576D9"/>
    <w:rsid w:val="00A60354"/>
    <w:rsid w:val="00A60527"/>
    <w:rsid w:val="00A607C7"/>
    <w:rsid w:val="00A607C9"/>
    <w:rsid w:val="00A60B14"/>
    <w:rsid w:val="00A61F35"/>
    <w:rsid w:val="00A62637"/>
    <w:rsid w:val="00A6277B"/>
    <w:rsid w:val="00A62B01"/>
    <w:rsid w:val="00A62E70"/>
    <w:rsid w:val="00A635FB"/>
    <w:rsid w:val="00A636C0"/>
    <w:rsid w:val="00A63768"/>
    <w:rsid w:val="00A63F52"/>
    <w:rsid w:val="00A64861"/>
    <w:rsid w:val="00A65909"/>
    <w:rsid w:val="00A65B48"/>
    <w:rsid w:val="00A65FE5"/>
    <w:rsid w:val="00A6604B"/>
    <w:rsid w:val="00A66342"/>
    <w:rsid w:val="00A6747C"/>
    <w:rsid w:val="00A67505"/>
    <w:rsid w:val="00A67F5F"/>
    <w:rsid w:val="00A70162"/>
    <w:rsid w:val="00A7028E"/>
    <w:rsid w:val="00A708A5"/>
    <w:rsid w:val="00A70D04"/>
    <w:rsid w:val="00A71E1C"/>
    <w:rsid w:val="00A72647"/>
    <w:rsid w:val="00A726F3"/>
    <w:rsid w:val="00A72942"/>
    <w:rsid w:val="00A72A75"/>
    <w:rsid w:val="00A72B47"/>
    <w:rsid w:val="00A72BB8"/>
    <w:rsid w:val="00A72C3E"/>
    <w:rsid w:val="00A72CC8"/>
    <w:rsid w:val="00A734FB"/>
    <w:rsid w:val="00A74055"/>
    <w:rsid w:val="00A74105"/>
    <w:rsid w:val="00A74EC5"/>
    <w:rsid w:val="00A754D5"/>
    <w:rsid w:val="00A75F2E"/>
    <w:rsid w:val="00A76221"/>
    <w:rsid w:val="00A76460"/>
    <w:rsid w:val="00A76477"/>
    <w:rsid w:val="00A76F82"/>
    <w:rsid w:val="00A77142"/>
    <w:rsid w:val="00A77411"/>
    <w:rsid w:val="00A77978"/>
    <w:rsid w:val="00A77A82"/>
    <w:rsid w:val="00A80087"/>
    <w:rsid w:val="00A80257"/>
    <w:rsid w:val="00A804DA"/>
    <w:rsid w:val="00A80AB2"/>
    <w:rsid w:val="00A822C4"/>
    <w:rsid w:val="00A8289B"/>
    <w:rsid w:val="00A83175"/>
    <w:rsid w:val="00A831BC"/>
    <w:rsid w:val="00A833B8"/>
    <w:rsid w:val="00A837F7"/>
    <w:rsid w:val="00A83FD1"/>
    <w:rsid w:val="00A8425A"/>
    <w:rsid w:val="00A85098"/>
    <w:rsid w:val="00A85473"/>
    <w:rsid w:val="00A857DB"/>
    <w:rsid w:val="00A86440"/>
    <w:rsid w:val="00A8653B"/>
    <w:rsid w:val="00A867E2"/>
    <w:rsid w:val="00A86939"/>
    <w:rsid w:val="00A86D26"/>
    <w:rsid w:val="00A86E2A"/>
    <w:rsid w:val="00A87688"/>
    <w:rsid w:val="00A8793D"/>
    <w:rsid w:val="00A91957"/>
    <w:rsid w:val="00A92025"/>
    <w:rsid w:val="00A92F77"/>
    <w:rsid w:val="00A93058"/>
    <w:rsid w:val="00A9308B"/>
    <w:rsid w:val="00A935BD"/>
    <w:rsid w:val="00A935E9"/>
    <w:rsid w:val="00A93687"/>
    <w:rsid w:val="00A93D0F"/>
    <w:rsid w:val="00A94185"/>
    <w:rsid w:val="00A94AC1"/>
    <w:rsid w:val="00A94FDF"/>
    <w:rsid w:val="00A95166"/>
    <w:rsid w:val="00A95592"/>
    <w:rsid w:val="00A95940"/>
    <w:rsid w:val="00A9657D"/>
    <w:rsid w:val="00A96AD1"/>
    <w:rsid w:val="00A96BDB"/>
    <w:rsid w:val="00A96CC7"/>
    <w:rsid w:val="00A97175"/>
    <w:rsid w:val="00A974BB"/>
    <w:rsid w:val="00AA020F"/>
    <w:rsid w:val="00AA0461"/>
    <w:rsid w:val="00AA17FB"/>
    <w:rsid w:val="00AA1887"/>
    <w:rsid w:val="00AA1D42"/>
    <w:rsid w:val="00AA237F"/>
    <w:rsid w:val="00AA24A9"/>
    <w:rsid w:val="00AA30BF"/>
    <w:rsid w:val="00AA31AC"/>
    <w:rsid w:val="00AA3B4D"/>
    <w:rsid w:val="00AA3F17"/>
    <w:rsid w:val="00AA42CC"/>
    <w:rsid w:val="00AA4568"/>
    <w:rsid w:val="00AA4613"/>
    <w:rsid w:val="00AA4FD3"/>
    <w:rsid w:val="00AA5347"/>
    <w:rsid w:val="00AA5642"/>
    <w:rsid w:val="00AA65DA"/>
    <w:rsid w:val="00AA6BA2"/>
    <w:rsid w:val="00AA6CE3"/>
    <w:rsid w:val="00AA772A"/>
    <w:rsid w:val="00AA7D77"/>
    <w:rsid w:val="00AB1261"/>
    <w:rsid w:val="00AB1743"/>
    <w:rsid w:val="00AB18EA"/>
    <w:rsid w:val="00AB1B21"/>
    <w:rsid w:val="00AB1CE9"/>
    <w:rsid w:val="00AB1D19"/>
    <w:rsid w:val="00AB23D5"/>
    <w:rsid w:val="00AB2983"/>
    <w:rsid w:val="00AB2BE6"/>
    <w:rsid w:val="00AB32A1"/>
    <w:rsid w:val="00AB3903"/>
    <w:rsid w:val="00AB3C8B"/>
    <w:rsid w:val="00AB42E0"/>
    <w:rsid w:val="00AB489A"/>
    <w:rsid w:val="00AB5002"/>
    <w:rsid w:val="00AB5C72"/>
    <w:rsid w:val="00AB632B"/>
    <w:rsid w:val="00AB6605"/>
    <w:rsid w:val="00AB69AC"/>
    <w:rsid w:val="00AB6DE2"/>
    <w:rsid w:val="00AB6E50"/>
    <w:rsid w:val="00AB751E"/>
    <w:rsid w:val="00AB76DD"/>
    <w:rsid w:val="00AB7E98"/>
    <w:rsid w:val="00AC03AA"/>
    <w:rsid w:val="00AC1875"/>
    <w:rsid w:val="00AC1B32"/>
    <w:rsid w:val="00AC2701"/>
    <w:rsid w:val="00AC2708"/>
    <w:rsid w:val="00AC2884"/>
    <w:rsid w:val="00AC2F8B"/>
    <w:rsid w:val="00AC3161"/>
    <w:rsid w:val="00AC3BCF"/>
    <w:rsid w:val="00AC43E6"/>
    <w:rsid w:val="00AC45F1"/>
    <w:rsid w:val="00AC6042"/>
    <w:rsid w:val="00AC68A2"/>
    <w:rsid w:val="00AC6DF1"/>
    <w:rsid w:val="00AC788F"/>
    <w:rsid w:val="00AC7C07"/>
    <w:rsid w:val="00AD0543"/>
    <w:rsid w:val="00AD097A"/>
    <w:rsid w:val="00AD148E"/>
    <w:rsid w:val="00AD1CBB"/>
    <w:rsid w:val="00AD3644"/>
    <w:rsid w:val="00AD364F"/>
    <w:rsid w:val="00AD434D"/>
    <w:rsid w:val="00AD4382"/>
    <w:rsid w:val="00AD46FD"/>
    <w:rsid w:val="00AD5095"/>
    <w:rsid w:val="00AD50E3"/>
    <w:rsid w:val="00AD521E"/>
    <w:rsid w:val="00AD5F5F"/>
    <w:rsid w:val="00AD60CF"/>
    <w:rsid w:val="00AD61DB"/>
    <w:rsid w:val="00AD6497"/>
    <w:rsid w:val="00AD7470"/>
    <w:rsid w:val="00AD77FE"/>
    <w:rsid w:val="00AD7D96"/>
    <w:rsid w:val="00AE0C1B"/>
    <w:rsid w:val="00AE1319"/>
    <w:rsid w:val="00AE1552"/>
    <w:rsid w:val="00AE16E5"/>
    <w:rsid w:val="00AE1A68"/>
    <w:rsid w:val="00AE1DE8"/>
    <w:rsid w:val="00AE2020"/>
    <w:rsid w:val="00AE21F9"/>
    <w:rsid w:val="00AE2219"/>
    <w:rsid w:val="00AE2380"/>
    <w:rsid w:val="00AE2886"/>
    <w:rsid w:val="00AE2B44"/>
    <w:rsid w:val="00AE2CA6"/>
    <w:rsid w:val="00AE2DE8"/>
    <w:rsid w:val="00AE3942"/>
    <w:rsid w:val="00AE4139"/>
    <w:rsid w:val="00AE4379"/>
    <w:rsid w:val="00AE4B59"/>
    <w:rsid w:val="00AE544E"/>
    <w:rsid w:val="00AE5C70"/>
    <w:rsid w:val="00AE5E37"/>
    <w:rsid w:val="00AE6823"/>
    <w:rsid w:val="00AE697C"/>
    <w:rsid w:val="00AE6B5F"/>
    <w:rsid w:val="00AE7270"/>
    <w:rsid w:val="00AE7298"/>
    <w:rsid w:val="00AE7672"/>
    <w:rsid w:val="00AF01D6"/>
    <w:rsid w:val="00AF02F2"/>
    <w:rsid w:val="00AF0CCB"/>
    <w:rsid w:val="00AF0DF9"/>
    <w:rsid w:val="00AF1015"/>
    <w:rsid w:val="00AF1284"/>
    <w:rsid w:val="00AF1FE2"/>
    <w:rsid w:val="00AF22FD"/>
    <w:rsid w:val="00AF26D2"/>
    <w:rsid w:val="00AF2703"/>
    <w:rsid w:val="00AF2B4C"/>
    <w:rsid w:val="00AF3207"/>
    <w:rsid w:val="00AF3521"/>
    <w:rsid w:val="00AF38D5"/>
    <w:rsid w:val="00AF3E3F"/>
    <w:rsid w:val="00AF50F3"/>
    <w:rsid w:val="00AF5673"/>
    <w:rsid w:val="00AF5C48"/>
    <w:rsid w:val="00AF5E69"/>
    <w:rsid w:val="00AF60B9"/>
    <w:rsid w:val="00AF66DF"/>
    <w:rsid w:val="00AF731A"/>
    <w:rsid w:val="00AF7420"/>
    <w:rsid w:val="00AF771F"/>
    <w:rsid w:val="00AF7D5F"/>
    <w:rsid w:val="00AF7DC1"/>
    <w:rsid w:val="00AF7E62"/>
    <w:rsid w:val="00AF7E67"/>
    <w:rsid w:val="00B00180"/>
    <w:rsid w:val="00B00AFF"/>
    <w:rsid w:val="00B01520"/>
    <w:rsid w:val="00B022FD"/>
    <w:rsid w:val="00B02432"/>
    <w:rsid w:val="00B030C8"/>
    <w:rsid w:val="00B03BF8"/>
    <w:rsid w:val="00B04E1C"/>
    <w:rsid w:val="00B04F81"/>
    <w:rsid w:val="00B05C6A"/>
    <w:rsid w:val="00B05F5F"/>
    <w:rsid w:val="00B06386"/>
    <w:rsid w:val="00B0664D"/>
    <w:rsid w:val="00B06CE9"/>
    <w:rsid w:val="00B0702C"/>
    <w:rsid w:val="00B079E2"/>
    <w:rsid w:val="00B102A7"/>
    <w:rsid w:val="00B10533"/>
    <w:rsid w:val="00B10A4C"/>
    <w:rsid w:val="00B10D30"/>
    <w:rsid w:val="00B111A8"/>
    <w:rsid w:val="00B113E9"/>
    <w:rsid w:val="00B11DDF"/>
    <w:rsid w:val="00B124F3"/>
    <w:rsid w:val="00B12DC9"/>
    <w:rsid w:val="00B131BE"/>
    <w:rsid w:val="00B13DF7"/>
    <w:rsid w:val="00B14866"/>
    <w:rsid w:val="00B14B68"/>
    <w:rsid w:val="00B166B8"/>
    <w:rsid w:val="00B172E1"/>
    <w:rsid w:val="00B17858"/>
    <w:rsid w:val="00B178EB"/>
    <w:rsid w:val="00B20091"/>
    <w:rsid w:val="00B202F0"/>
    <w:rsid w:val="00B204C6"/>
    <w:rsid w:val="00B20559"/>
    <w:rsid w:val="00B205E7"/>
    <w:rsid w:val="00B2106F"/>
    <w:rsid w:val="00B211C2"/>
    <w:rsid w:val="00B217F9"/>
    <w:rsid w:val="00B2184A"/>
    <w:rsid w:val="00B21989"/>
    <w:rsid w:val="00B21C79"/>
    <w:rsid w:val="00B21FE5"/>
    <w:rsid w:val="00B2252C"/>
    <w:rsid w:val="00B22BC7"/>
    <w:rsid w:val="00B2347F"/>
    <w:rsid w:val="00B238EF"/>
    <w:rsid w:val="00B23A9B"/>
    <w:rsid w:val="00B23CF5"/>
    <w:rsid w:val="00B23E8B"/>
    <w:rsid w:val="00B23F82"/>
    <w:rsid w:val="00B2415F"/>
    <w:rsid w:val="00B248EA"/>
    <w:rsid w:val="00B257F8"/>
    <w:rsid w:val="00B25A53"/>
    <w:rsid w:val="00B26779"/>
    <w:rsid w:val="00B26CCA"/>
    <w:rsid w:val="00B30995"/>
    <w:rsid w:val="00B3191C"/>
    <w:rsid w:val="00B31BB3"/>
    <w:rsid w:val="00B3264B"/>
    <w:rsid w:val="00B32BE9"/>
    <w:rsid w:val="00B32DFE"/>
    <w:rsid w:val="00B33708"/>
    <w:rsid w:val="00B33D80"/>
    <w:rsid w:val="00B34AB5"/>
    <w:rsid w:val="00B34C0C"/>
    <w:rsid w:val="00B355F5"/>
    <w:rsid w:val="00B35FA1"/>
    <w:rsid w:val="00B36741"/>
    <w:rsid w:val="00B372DC"/>
    <w:rsid w:val="00B40898"/>
    <w:rsid w:val="00B40B8A"/>
    <w:rsid w:val="00B40D7E"/>
    <w:rsid w:val="00B40F50"/>
    <w:rsid w:val="00B41012"/>
    <w:rsid w:val="00B41DF5"/>
    <w:rsid w:val="00B42052"/>
    <w:rsid w:val="00B423D8"/>
    <w:rsid w:val="00B42909"/>
    <w:rsid w:val="00B42A28"/>
    <w:rsid w:val="00B43B3B"/>
    <w:rsid w:val="00B43DEF"/>
    <w:rsid w:val="00B443B0"/>
    <w:rsid w:val="00B44D3C"/>
    <w:rsid w:val="00B451EA"/>
    <w:rsid w:val="00B4532C"/>
    <w:rsid w:val="00B45805"/>
    <w:rsid w:val="00B46885"/>
    <w:rsid w:val="00B469AB"/>
    <w:rsid w:val="00B46A91"/>
    <w:rsid w:val="00B473B1"/>
    <w:rsid w:val="00B50ACA"/>
    <w:rsid w:val="00B50DC8"/>
    <w:rsid w:val="00B5141A"/>
    <w:rsid w:val="00B516FF"/>
    <w:rsid w:val="00B51A9E"/>
    <w:rsid w:val="00B51BD0"/>
    <w:rsid w:val="00B52160"/>
    <w:rsid w:val="00B527DC"/>
    <w:rsid w:val="00B53632"/>
    <w:rsid w:val="00B536A0"/>
    <w:rsid w:val="00B54062"/>
    <w:rsid w:val="00B54609"/>
    <w:rsid w:val="00B55126"/>
    <w:rsid w:val="00B55D08"/>
    <w:rsid w:val="00B56166"/>
    <w:rsid w:val="00B56EBD"/>
    <w:rsid w:val="00B5789D"/>
    <w:rsid w:val="00B57CFB"/>
    <w:rsid w:val="00B60851"/>
    <w:rsid w:val="00B60C88"/>
    <w:rsid w:val="00B60FA0"/>
    <w:rsid w:val="00B614D3"/>
    <w:rsid w:val="00B61EB3"/>
    <w:rsid w:val="00B628B8"/>
    <w:rsid w:val="00B62FCD"/>
    <w:rsid w:val="00B63681"/>
    <w:rsid w:val="00B6448C"/>
    <w:rsid w:val="00B6468E"/>
    <w:rsid w:val="00B648E5"/>
    <w:rsid w:val="00B64A5B"/>
    <w:rsid w:val="00B64D7B"/>
    <w:rsid w:val="00B65863"/>
    <w:rsid w:val="00B65B81"/>
    <w:rsid w:val="00B65F59"/>
    <w:rsid w:val="00B66776"/>
    <w:rsid w:val="00B66A40"/>
    <w:rsid w:val="00B66EE6"/>
    <w:rsid w:val="00B6749B"/>
    <w:rsid w:val="00B67846"/>
    <w:rsid w:val="00B7025F"/>
    <w:rsid w:val="00B71205"/>
    <w:rsid w:val="00B7318A"/>
    <w:rsid w:val="00B73194"/>
    <w:rsid w:val="00B73774"/>
    <w:rsid w:val="00B740E9"/>
    <w:rsid w:val="00B7457A"/>
    <w:rsid w:val="00B74600"/>
    <w:rsid w:val="00B74AB9"/>
    <w:rsid w:val="00B75183"/>
    <w:rsid w:val="00B7561C"/>
    <w:rsid w:val="00B76837"/>
    <w:rsid w:val="00B76F55"/>
    <w:rsid w:val="00B77858"/>
    <w:rsid w:val="00B77954"/>
    <w:rsid w:val="00B77C74"/>
    <w:rsid w:val="00B80632"/>
    <w:rsid w:val="00B8071A"/>
    <w:rsid w:val="00B80828"/>
    <w:rsid w:val="00B8089A"/>
    <w:rsid w:val="00B81401"/>
    <w:rsid w:val="00B81678"/>
    <w:rsid w:val="00B81CE0"/>
    <w:rsid w:val="00B822CF"/>
    <w:rsid w:val="00B823C6"/>
    <w:rsid w:val="00B8289C"/>
    <w:rsid w:val="00B83175"/>
    <w:rsid w:val="00B832A1"/>
    <w:rsid w:val="00B83DE3"/>
    <w:rsid w:val="00B83F7A"/>
    <w:rsid w:val="00B844EF"/>
    <w:rsid w:val="00B8473D"/>
    <w:rsid w:val="00B84E7F"/>
    <w:rsid w:val="00B85930"/>
    <w:rsid w:val="00B864B2"/>
    <w:rsid w:val="00B8660C"/>
    <w:rsid w:val="00B866AD"/>
    <w:rsid w:val="00B868DF"/>
    <w:rsid w:val="00B86A62"/>
    <w:rsid w:val="00B86C46"/>
    <w:rsid w:val="00B86E68"/>
    <w:rsid w:val="00B87893"/>
    <w:rsid w:val="00B87F89"/>
    <w:rsid w:val="00B901B8"/>
    <w:rsid w:val="00B909F3"/>
    <w:rsid w:val="00B90BE6"/>
    <w:rsid w:val="00B90DEE"/>
    <w:rsid w:val="00B91679"/>
    <w:rsid w:val="00B918C5"/>
    <w:rsid w:val="00B91D8D"/>
    <w:rsid w:val="00B92577"/>
    <w:rsid w:val="00B926B7"/>
    <w:rsid w:val="00B9339E"/>
    <w:rsid w:val="00B937A4"/>
    <w:rsid w:val="00B9423A"/>
    <w:rsid w:val="00B94C8C"/>
    <w:rsid w:val="00B94E1E"/>
    <w:rsid w:val="00B94F9E"/>
    <w:rsid w:val="00B955E8"/>
    <w:rsid w:val="00B95656"/>
    <w:rsid w:val="00B95697"/>
    <w:rsid w:val="00B9590B"/>
    <w:rsid w:val="00B95D0B"/>
    <w:rsid w:val="00B961BA"/>
    <w:rsid w:val="00B97094"/>
    <w:rsid w:val="00B97613"/>
    <w:rsid w:val="00B97803"/>
    <w:rsid w:val="00B97EC8"/>
    <w:rsid w:val="00BA0644"/>
    <w:rsid w:val="00BA0681"/>
    <w:rsid w:val="00BA1643"/>
    <w:rsid w:val="00BA1976"/>
    <w:rsid w:val="00BA2131"/>
    <w:rsid w:val="00BA2F31"/>
    <w:rsid w:val="00BA4217"/>
    <w:rsid w:val="00BA4233"/>
    <w:rsid w:val="00BA47BC"/>
    <w:rsid w:val="00BA4A48"/>
    <w:rsid w:val="00BA4C3D"/>
    <w:rsid w:val="00BA5459"/>
    <w:rsid w:val="00BA644F"/>
    <w:rsid w:val="00BA65B0"/>
    <w:rsid w:val="00BA6E77"/>
    <w:rsid w:val="00BA7D2C"/>
    <w:rsid w:val="00BA7D3C"/>
    <w:rsid w:val="00BB062E"/>
    <w:rsid w:val="00BB0679"/>
    <w:rsid w:val="00BB083E"/>
    <w:rsid w:val="00BB1AFA"/>
    <w:rsid w:val="00BB2175"/>
    <w:rsid w:val="00BB23C7"/>
    <w:rsid w:val="00BB27F1"/>
    <w:rsid w:val="00BB2BEE"/>
    <w:rsid w:val="00BB3637"/>
    <w:rsid w:val="00BB3B5A"/>
    <w:rsid w:val="00BB3FED"/>
    <w:rsid w:val="00BB40D0"/>
    <w:rsid w:val="00BB41C6"/>
    <w:rsid w:val="00BB4B6E"/>
    <w:rsid w:val="00BB4B8F"/>
    <w:rsid w:val="00BB4CC7"/>
    <w:rsid w:val="00BB5009"/>
    <w:rsid w:val="00BB577D"/>
    <w:rsid w:val="00BB7371"/>
    <w:rsid w:val="00BB7BAC"/>
    <w:rsid w:val="00BB7BEF"/>
    <w:rsid w:val="00BB7D1C"/>
    <w:rsid w:val="00BC0435"/>
    <w:rsid w:val="00BC0593"/>
    <w:rsid w:val="00BC0C07"/>
    <w:rsid w:val="00BC0D7C"/>
    <w:rsid w:val="00BC0F03"/>
    <w:rsid w:val="00BC1068"/>
    <w:rsid w:val="00BC1355"/>
    <w:rsid w:val="00BC183E"/>
    <w:rsid w:val="00BC199F"/>
    <w:rsid w:val="00BC1C32"/>
    <w:rsid w:val="00BC20E8"/>
    <w:rsid w:val="00BC24DC"/>
    <w:rsid w:val="00BC2680"/>
    <w:rsid w:val="00BC2DBC"/>
    <w:rsid w:val="00BC3B7C"/>
    <w:rsid w:val="00BC408C"/>
    <w:rsid w:val="00BC4260"/>
    <w:rsid w:val="00BC4435"/>
    <w:rsid w:val="00BC4EA1"/>
    <w:rsid w:val="00BC516D"/>
    <w:rsid w:val="00BC5481"/>
    <w:rsid w:val="00BC72B4"/>
    <w:rsid w:val="00BD0F1D"/>
    <w:rsid w:val="00BD13AC"/>
    <w:rsid w:val="00BD16A3"/>
    <w:rsid w:val="00BD1F15"/>
    <w:rsid w:val="00BD201E"/>
    <w:rsid w:val="00BD2026"/>
    <w:rsid w:val="00BD2D87"/>
    <w:rsid w:val="00BD2F75"/>
    <w:rsid w:val="00BD4333"/>
    <w:rsid w:val="00BD44C0"/>
    <w:rsid w:val="00BD4969"/>
    <w:rsid w:val="00BD4D82"/>
    <w:rsid w:val="00BD4DE5"/>
    <w:rsid w:val="00BD59A0"/>
    <w:rsid w:val="00BD5FEB"/>
    <w:rsid w:val="00BD6054"/>
    <w:rsid w:val="00BD63E6"/>
    <w:rsid w:val="00BD67E8"/>
    <w:rsid w:val="00BD6A97"/>
    <w:rsid w:val="00BD70DA"/>
    <w:rsid w:val="00BD75D2"/>
    <w:rsid w:val="00BD7864"/>
    <w:rsid w:val="00BD7F36"/>
    <w:rsid w:val="00BD7FF4"/>
    <w:rsid w:val="00BE0337"/>
    <w:rsid w:val="00BE0466"/>
    <w:rsid w:val="00BE0580"/>
    <w:rsid w:val="00BE05FB"/>
    <w:rsid w:val="00BE1008"/>
    <w:rsid w:val="00BE1498"/>
    <w:rsid w:val="00BE165D"/>
    <w:rsid w:val="00BE1CD7"/>
    <w:rsid w:val="00BE214C"/>
    <w:rsid w:val="00BE2C27"/>
    <w:rsid w:val="00BE2D32"/>
    <w:rsid w:val="00BE3104"/>
    <w:rsid w:val="00BE32FA"/>
    <w:rsid w:val="00BE3AD1"/>
    <w:rsid w:val="00BE3B92"/>
    <w:rsid w:val="00BE3EA0"/>
    <w:rsid w:val="00BE4163"/>
    <w:rsid w:val="00BE45CA"/>
    <w:rsid w:val="00BE524C"/>
    <w:rsid w:val="00BE5297"/>
    <w:rsid w:val="00BE5576"/>
    <w:rsid w:val="00BE5625"/>
    <w:rsid w:val="00BE5D0D"/>
    <w:rsid w:val="00BE635A"/>
    <w:rsid w:val="00BE6D14"/>
    <w:rsid w:val="00BE6EC4"/>
    <w:rsid w:val="00BE6ED8"/>
    <w:rsid w:val="00BE7308"/>
    <w:rsid w:val="00BE7320"/>
    <w:rsid w:val="00BE779A"/>
    <w:rsid w:val="00BE7EC9"/>
    <w:rsid w:val="00BF0582"/>
    <w:rsid w:val="00BF07BA"/>
    <w:rsid w:val="00BF0E4C"/>
    <w:rsid w:val="00BF2675"/>
    <w:rsid w:val="00BF297D"/>
    <w:rsid w:val="00BF2DDA"/>
    <w:rsid w:val="00BF2DE6"/>
    <w:rsid w:val="00BF2FCE"/>
    <w:rsid w:val="00BF430C"/>
    <w:rsid w:val="00BF453C"/>
    <w:rsid w:val="00BF4F86"/>
    <w:rsid w:val="00BF582C"/>
    <w:rsid w:val="00BF5990"/>
    <w:rsid w:val="00BF6348"/>
    <w:rsid w:val="00BF6EAD"/>
    <w:rsid w:val="00BF7544"/>
    <w:rsid w:val="00BF7C44"/>
    <w:rsid w:val="00C0131A"/>
    <w:rsid w:val="00C01F0F"/>
    <w:rsid w:val="00C02586"/>
    <w:rsid w:val="00C0298E"/>
    <w:rsid w:val="00C02CF4"/>
    <w:rsid w:val="00C03386"/>
    <w:rsid w:val="00C0361A"/>
    <w:rsid w:val="00C03C2C"/>
    <w:rsid w:val="00C04325"/>
    <w:rsid w:val="00C043D7"/>
    <w:rsid w:val="00C04A93"/>
    <w:rsid w:val="00C04AB0"/>
    <w:rsid w:val="00C04FA5"/>
    <w:rsid w:val="00C05CAB"/>
    <w:rsid w:val="00C05E23"/>
    <w:rsid w:val="00C06030"/>
    <w:rsid w:val="00C06B1A"/>
    <w:rsid w:val="00C077C5"/>
    <w:rsid w:val="00C07897"/>
    <w:rsid w:val="00C10489"/>
    <w:rsid w:val="00C10D5D"/>
    <w:rsid w:val="00C10F0E"/>
    <w:rsid w:val="00C11144"/>
    <w:rsid w:val="00C1151C"/>
    <w:rsid w:val="00C11DA7"/>
    <w:rsid w:val="00C11E6F"/>
    <w:rsid w:val="00C12690"/>
    <w:rsid w:val="00C12D1E"/>
    <w:rsid w:val="00C131B2"/>
    <w:rsid w:val="00C1367C"/>
    <w:rsid w:val="00C13955"/>
    <w:rsid w:val="00C149DD"/>
    <w:rsid w:val="00C14ADD"/>
    <w:rsid w:val="00C14FFC"/>
    <w:rsid w:val="00C15199"/>
    <w:rsid w:val="00C153DA"/>
    <w:rsid w:val="00C15938"/>
    <w:rsid w:val="00C163D2"/>
    <w:rsid w:val="00C16DD6"/>
    <w:rsid w:val="00C16F35"/>
    <w:rsid w:val="00C17727"/>
    <w:rsid w:val="00C179DD"/>
    <w:rsid w:val="00C17DD5"/>
    <w:rsid w:val="00C2104E"/>
    <w:rsid w:val="00C21411"/>
    <w:rsid w:val="00C21A94"/>
    <w:rsid w:val="00C21EDD"/>
    <w:rsid w:val="00C21F53"/>
    <w:rsid w:val="00C22054"/>
    <w:rsid w:val="00C222D6"/>
    <w:rsid w:val="00C228D2"/>
    <w:rsid w:val="00C22AE9"/>
    <w:rsid w:val="00C22BF9"/>
    <w:rsid w:val="00C237CD"/>
    <w:rsid w:val="00C23944"/>
    <w:rsid w:val="00C239F3"/>
    <w:rsid w:val="00C241CA"/>
    <w:rsid w:val="00C2462D"/>
    <w:rsid w:val="00C255C9"/>
    <w:rsid w:val="00C25B5E"/>
    <w:rsid w:val="00C26030"/>
    <w:rsid w:val="00C260C3"/>
    <w:rsid w:val="00C267A7"/>
    <w:rsid w:val="00C26B82"/>
    <w:rsid w:val="00C27816"/>
    <w:rsid w:val="00C30771"/>
    <w:rsid w:val="00C31216"/>
    <w:rsid w:val="00C313C7"/>
    <w:rsid w:val="00C31513"/>
    <w:rsid w:val="00C315C8"/>
    <w:rsid w:val="00C31754"/>
    <w:rsid w:val="00C31A51"/>
    <w:rsid w:val="00C31FFD"/>
    <w:rsid w:val="00C33743"/>
    <w:rsid w:val="00C339A8"/>
    <w:rsid w:val="00C33BAF"/>
    <w:rsid w:val="00C33C1D"/>
    <w:rsid w:val="00C347BD"/>
    <w:rsid w:val="00C35034"/>
    <w:rsid w:val="00C3557D"/>
    <w:rsid w:val="00C35DE4"/>
    <w:rsid w:val="00C36125"/>
    <w:rsid w:val="00C3661D"/>
    <w:rsid w:val="00C367D2"/>
    <w:rsid w:val="00C367E5"/>
    <w:rsid w:val="00C36A00"/>
    <w:rsid w:val="00C37F1C"/>
    <w:rsid w:val="00C402B3"/>
    <w:rsid w:val="00C403B0"/>
    <w:rsid w:val="00C405D2"/>
    <w:rsid w:val="00C408E1"/>
    <w:rsid w:val="00C409CE"/>
    <w:rsid w:val="00C4165D"/>
    <w:rsid w:val="00C41BF6"/>
    <w:rsid w:val="00C41F57"/>
    <w:rsid w:val="00C4238B"/>
    <w:rsid w:val="00C424B5"/>
    <w:rsid w:val="00C42A0C"/>
    <w:rsid w:val="00C42ED2"/>
    <w:rsid w:val="00C42F27"/>
    <w:rsid w:val="00C43040"/>
    <w:rsid w:val="00C4366E"/>
    <w:rsid w:val="00C43DC3"/>
    <w:rsid w:val="00C43EAA"/>
    <w:rsid w:val="00C44256"/>
    <w:rsid w:val="00C442B6"/>
    <w:rsid w:val="00C442FD"/>
    <w:rsid w:val="00C44369"/>
    <w:rsid w:val="00C4477D"/>
    <w:rsid w:val="00C447D2"/>
    <w:rsid w:val="00C44894"/>
    <w:rsid w:val="00C451E4"/>
    <w:rsid w:val="00C455E1"/>
    <w:rsid w:val="00C4566A"/>
    <w:rsid w:val="00C45F05"/>
    <w:rsid w:val="00C46058"/>
    <w:rsid w:val="00C46236"/>
    <w:rsid w:val="00C47431"/>
    <w:rsid w:val="00C4757F"/>
    <w:rsid w:val="00C5012A"/>
    <w:rsid w:val="00C507D4"/>
    <w:rsid w:val="00C50ABB"/>
    <w:rsid w:val="00C51299"/>
    <w:rsid w:val="00C513B8"/>
    <w:rsid w:val="00C515D3"/>
    <w:rsid w:val="00C51EF2"/>
    <w:rsid w:val="00C522FD"/>
    <w:rsid w:val="00C52405"/>
    <w:rsid w:val="00C53927"/>
    <w:rsid w:val="00C53B1D"/>
    <w:rsid w:val="00C542E7"/>
    <w:rsid w:val="00C547DF"/>
    <w:rsid w:val="00C552F2"/>
    <w:rsid w:val="00C55428"/>
    <w:rsid w:val="00C5644F"/>
    <w:rsid w:val="00C56872"/>
    <w:rsid w:val="00C570DA"/>
    <w:rsid w:val="00C576EE"/>
    <w:rsid w:val="00C57837"/>
    <w:rsid w:val="00C57B2C"/>
    <w:rsid w:val="00C60387"/>
    <w:rsid w:val="00C60614"/>
    <w:rsid w:val="00C60B1C"/>
    <w:rsid w:val="00C6102C"/>
    <w:rsid w:val="00C613AC"/>
    <w:rsid w:val="00C62143"/>
    <w:rsid w:val="00C6277C"/>
    <w:rsid w:val="00C62B79"/>
    <w:rsid w:val="00C62E48"/>
    <w:rsid w:val="00C63125"/>
    <w:rsid w:val="00C63A29"/>
    <w:rsid w:val="00C63AC9"/>
    <w:rsid w:val="00C63F22"/>
    <w:rsid w:val="00C640A9"/>
    <w:rsid w:val="00C64238"/>
    <w:rsid w:val="00C64379"/>
    <w:rsid w:val="00C648CA"/>
    <w:rsid w:val="00C649E2"/>
    <w:rsid w:val="00C64AD5"/>
    <w:rsid w:val="00C6525E"/>
    <w:rsid w:val="00C654B9"/>
    <w:rsid w:val="00C66B7D"/>
    <w:rsid w:val="00C67656"/>
    <w:rsid w:val="00C679BA"/>
    <w:rsid w:val="00C67ACA"/>
    <w:rsid w:val="00C70A8F"/>
    <w:rsid w:val="00C70FFD"/>
    <w:rsid w:val="00C71248"/>
    <w:rsid w:val="00C71386"/>
    <w:rsid w:val="00C722A7"/>
    <w:rsid w:val="00C723FD"/>
    <w:rsid w:val="00C72904"/>
    <w:rsid w:val="00C72E9D"/>
    <w:rsid w:val="00C73072"/>
    <w:rsid w:val="00C73915"/>
    <w:rsid w:val="00C73DB7"/>
    <w:rsid w:val="00C74C92"/>
    <w:rsid w:val="00C754F3"/>
    <w:rsid w:val="00C757E4"/>
    <w:rsid w:val="00C75A9A"/>
    <w:rsid w:val="00C76358"/>
    <w:rsid w:val="00C76D56"/>
    <w:rsid w:val="00C76F95"/>
    <w:rsid w:val="00C772AA"/>
    <w:rsid w:val="00C77392"/>
    <w:rsid w:val="00C81166"/>
    <w:rsid w:val="00C820C9"/>
    <w:rsid w:val="00C837E0"/>
    <w:rsid w:val="00C83BBA"/>
    <w:rsid w:val="00C83D48"/>
    <w:rsid w:val="00C83F56"/>
    <w:rsid w:val="00C84036"/>
    <w:rsid w:val="00C848F0"/>
    <w:rsid w:val="00C84C98"/>
    <w:rsid w:val="00C84D96"/>
    <w:rsid w:val="00C84E2B"/>
    <w:rsid w:val="00C85148"/>
    <w:rsid w:val="00C8514C"/>
    <w:rsid w:val="00C85209"/>
    <w:rsid w:val="00C85647"/>
    <w:rsid w:val="00C85986"/>
    <w:rsid w:val="00C8656D"/>
    <w:rsid w:val="00C86D8D"/>
    <w:rsid w:val="00C87557"/>
    <w:rsid w:val="00C87B5C"/>
    <w:rsid w:val="00C90C06"/>
    <w:rsid w:val="00C90D0E"/>
    <w:rsid w:val="00C90D8D"/>
    <w:rsid w:val="00C90DFF"/>
    <w:rsid w:val="00C91C24"/>
    <w:rsid w:val="00C91EDF"/>
    <w:rsid w:val="00C92559"/>
    <w:rsid w:val="00C93A1B"/>
    <w:rsid w:val="00C940BB"/>
    <w:rsid w:val="00C940C0"/>
    <w:rsid w:val="00C943BC"/>
    <w:rsid w:val="00C9461B"/>
    <w:rsid w:val="00C946E1"/>
    <w:rsid w:val="00C952CD"/>
    <w:rsid w:val="00C95C2B"/>
    <w:rsid w:val="00C95F6E"/>
    <w:rsid w:val="00C960F9"/>
    <w:rsid w:val="00C96390"/>
    <w:rsid w:val="00C96485"/>
    <w:rsid w:val="00C9680C"/>
    <w:rsid w:val="00C96853"/>
    <w:rsid w:val="00C969B6"/>
    <w:rsid w:val="00C97522"/>
    <w:rsid w:val="00C97A6C"/>
    <w:rsid w:val="00C97E12"/>
    <w:rsid w:val="00CA0348"/>
    <w:rsid w:val="00CA091E"/>
    <w:rsid w:val="00CA0A52"/>
    <w:rsid w:val="00CA1193"/>
    <w:rsid w:val="00CA175C"/>
    <w:rsid w:val="00CA2088"/>
    <w:rsid w:val="00CA2416"/>
    <w:rsid w:val="00CA289B"/>
    <w:rsid w:val="00CA2E40"/>
    <w:rsid w:val="00CA2ECB"/>
    <w:rsid w:val="00CA3838"/>
    <w:rsid w:val="00CA385F"/>
    <w:rsid w:val="00CA5733"/>
    <w:rsid w:val="00CA58E6"/>
    <w:rsid w:val="00CA5939"/>
    <w:rsid w:val="00CA5D66"/>
    <w:rsid w:val="00CA5ED8"/>
    <w:rsid w:val="00CA610C"/>
    <w:rsid w:val="00CA74F1"/>
    <w:rsid w:val="00CA7B06"/>
    <w:rsid w:val="00CA7B07"/>
    <w:rsid w:val="00CA7C44"/>
    <w:rsid w:val="00CB02C4"/>
    <w:rsid w:val="00CB0497"/>
    <w:rsid w:val="00CB07CB"/>
    <w:rsid w:val="00CB0958"/>
    <w:rsid w:val="00CB0CEC"/>
    <w:rsid w:val="00CB1415"/>
    <w:rsid w:val="00CB1C90"/>
    <w:rsid w:val="00CB1D7C"/>
    <w:rsid w:val="00CB1EAB"/>
    <w:rsid w:val="00CB1F98"/>
    <w:rsid w:val="00CB1FB8"/>
    <w:rsid w:val="00CB2ACA"/>
    <w:rsid w:val="00CB2B13"/>
    <w:rsid w:val="00CB3889"/>
    <w:rsid w:val="00CB4603"/>
    <w:rsid w:val="00CB46D8"/>
    <w:rsid w:val="00CB4F73"/>
    <w:rsid w:val="00CB558E"/>
    <w:rsid w:val="00CB610E"/>
    <w:rsid w:val="00CB62B1"/>
    <w:rsid w:val="00CB67EF"/>
    <w:rsid w:val="00CB704C"/>
    <w:rsid w:val="00CB73C5"/>
    <w:rsid w:val="00CB7432"/>
    <w:rsid w:val="00CB7A81"/>
    <w:rsid w:val="00CB7B60"/>
    <w:rsid w:val="00CC00F7"/>
    <w:rsid w:val="00CC07D2"/>
    <w:rsid w:val="00CC0B51"/>
    <w:rsid w:val="00CC0C82"/>
    <w:rsid w:val="00CC105A"/>
    <w:rsid w:val="00CC246B"/>
    <w:rsid w:val="00CC2784"/>
    <w:rsid w:val="00CC2F43"/>
    <w:rsid w:val="00CC5323"/>
    <w:rsid w:val="00CC60E7"/>
    <w:rsid w:val="00CC629E"/>
    <w:rsid w:val="00CC66F5"/>
    <w:rsid w:val="00CC7763"/>
    <w:rsid w:val="00CC78B2"/>
    <w:rsid w:val="00CC7FA1"/>
    <w:rsid w:val="00CD0720"/>
    <w:rsid w:val="00CD0E93"/>
    <w:rsid w:val="00CD23A4"/>
    <w:rsid w:val="00CD2427"/>
    <w:rsid w:val="00CD2588"/>
    <w:rsid w:val="00CD2899"/>
    <w:rsid w:val="00CD29E6"/>
    <w:rsid w:val="00CD2E36"/>
    <w:rsid w:val="00CD339C"/>
    <w:rsid w:val="00CD370A"/>
    <w:rsid w:val="00CD4868"/>
    <w:rsid w:val="00CD4C96"/>
    <w:rsid w:val="00CD59D3"/>
    <w:rsid w:val="00CD5B06"/>
    <w:rsid w:val="00CD65CC"/>
    <w:rsid w:val="00CD6AEB"/>
    <w:rsid w:val="00CD6C98"/>
    <w:rsid w:val="00CD6D4F"/>
    <w:rsid w:val="00CD7172"/>
    <w:rsid w:val="00CE042A"/>
    <w:rsid w:val="00CE0FAA"/>
    <w:rsid w:val="00CE0FFF"/>
    <w:rsid w:val="00CE17DF"/>
    <w:rsid w:val="00CE2115"/>
    <w:rsid w:val="00CE28C8"/>
    <w:rsid w:val="00CE3353"/>
    <w:rsid w:val="00CE39D7"/>
    <w:rsid w:val="00CE3A5B"/>
    <w:rsid w:val="00CE43CB"/>
    <w:rsid w:val="00CE4A3E"/>
    <w:rsid w:val="00CE4B77"/>
    <w:rsid w:val="00CE527C"/>
    <w:rsid w:val="00CE5FE2"/>
    <w:rsid w:val="00CE6193"/>
    <w:rsid w:val="00CE61DF"/>
    <w:rsid w:val="00CE6252"/>
    <w:rsid w:val="00CE62B4"/>
    <w:rsid w:val="00CE64C3"/>
    <w:rsid w:val="00CE6555"/>
    <w:rsid w:val="00CE68F0"/>
    <w:rsid w:val="00CE6CD3"/>
    <w:rsid w:val="00CE7673"/>
    <w:rsid w:val="00CE7A9F"/>
    <w:rsid w:val="00CF0041"/>
    <w:rsid w:val="00CF009F"/>
    <w:rsid w:val="00CF0B13"/>
    <w:rsid w:val="00CF10E6"/>
    <w:rsid w:val="00CF1476"/>
    <w:rsid w:val="00CF16AA"/>
    <w:rsid w:val="00CF2DFE"/>
    <w:rsid w:val="00CF34C6"/>
    <w:rsid w:val="00CF4034"/>
    <w:rsid w:val="00CF4897"/>
    <w:rsid w:val="00CF4A54"/>
    <w:rsid w:val="00CF4B31"/>
    <w:rsid w:val="00CF5283"/>
    <w:rsid w:val="00CF5625"/>
    <w:rsid w:val="00CF5FA9"/>
    <w:rsid w:val="00CF626A"/>
    <w:rsid w:val="00CF670E"/>
    <w:rsid w:val="00CF6F1C"/>
    <w:rsid w:val="00CF7122"/>
    <w:rsid w:val="00CF77F8"/>
    <w:rsid w:val="00CF7D0F"/>
    <w:rsid w:val="00D0079C"/>
    <w:rsid w:val="00D00D72"/>
    <w:rsid w:val="00D0144B"/>
    <w:rsid w:val="00D0189A"/>
    <w:rsid w:val="00D01EA9"/>
    <w:rsid w:val="00D026B0"/>
    <w:rsid w:val="00D029B3"/>
    <w:rsid w:val="00D0363A"/>
    <w:rsid w:val="00D03A39"/>
    <w:rsid w:val="00D03F60"/>
    <w:rsid w:val="00D03FCE"/>
    <w:rsid w:val="00D046AB"/>
    <w:rsid w:val="00D04E97"/>
    <w:rsid w:val="00D04EF9"/>
    <w:rsid w:val="00D053F1"/>
    <w:rsid w:val="00D05588"/>
    <w:rsid w:val="00D0619A"/>
    <w:rsid w:val="00D06BAA"/>
    <w:rsid w:val="00D07283"/>
    <w:rsid w:val="00D07DA4"/>
    <w:rsid w:val="00D100AC"/>
    <w:rsid w:val="00D10576"/>
    <w:rsid w:val="00D10A6C"/>
    <w:rsid w:val="00D114FE"/>
    <w:rsid w:val="00D120E6"/>
    <w:rsid w:val="00D120F5"/>
    <w:rsid w:val="00D132E4"/>
    <w:rsid w:val="00D13B6C"/>
    <w:rsid w:val="00D13C2E"/>
    <w:rsid w:val="00D148B8"/>
    <w:rsid w:val="00D14A33"/>
    <w:rsid w:val="00D14E22"/>
    <w:rsid w:val="00D15371"/>
    <w:rsid w:val="00D15490"/>
    <w:rsid w:val="00D1568C"/>
    <w:rsid w:val="00D168AF"/>
    <w:rsid w:val="00D17181"/>
    <w:rsid w:val="00D208E9"/>
    <w:rsid w:val="00D20DB7"/>
    <w:rsid w:val="00D21568"/>
    <w:rsid w:val="00D21833"/>
    <w:rsid w:val="00D218CB"/>
    <w:rsid w:val="00D21E68"/>
    <w:rsid w:val="00D21F7D"/>
    <w:rsid w:val="00D227BF"/>
    <w:rsid w:val="00D22BD7"/>
    <w:rsid w:val="00D23373"/>
    <w:rsid w:val="00D23FBC"/>
    <w:rsid w:val="00D2424C"/>
    <w:rsid w:val="00D24CFA"/>
    <w:rsid w:val="00D2503D"/>
    <w:rsid w:val="00D253A8"/>
    <w:rsid w:val="00D2599A"/>
    <w:rsid w:val="00D27283"/>
    <w:rsid w:val="00D27A91"/>
    <w:rsid w:val="00D302EA"/>
    <w:rsid w:val="00D3070F"/>
    <w:rsid w:val="00D308A1"/>
    <w:rsid w:val="00D308B6"/>
    <w:rsid w:val="00D30954"/>
    <w:rsid w:val="00D30ABD"/>
    <w:rsid w:val="00D30EB6"/>
    <w:rsid w:val="00D312A7"/>
    <w:rsid w:val="00D314B7"/>
    <w:rsid w:val="00D3195D"/>
    <w:rsid w:val="00D33C35"/>
    <w:rsid w:val="00D342E9"/>
    <w:rsid w:val="00D343DA"/>
    <w:rsid w:val="00D3477B"/>
    <w:rsid w:val="00D34A59"/>
    <w:rsid w:val="00D34B63"/>
    <w:rsid w:val="00D34D27"/>
    <w:rsid w:val="00D351B9"/>
    <w:rsid w:val="00D35541"/>
    <w:rsid w:val="00D35D51"/>
    <w:rsid w:val="00D36795"/>
    <w:rsid w:val="00D36B81"/>
    <w:rsid w:val="00D36CA6"/>
    <w:rsid w:val="00D36FEB"/>
    <w:rsid w:val="00D371BF"/>
    <w:rsid w:val="00D3777B"/>
    <w:rsid w:val="00D37790"/>
    <w:rsid w:val="00D4036A"/>
    <w:rsid w:val="00D407FE"/>
    <w:rsid w:val="00D40923"/>
    <w:rsid w:val="00D41A2B"/>
    <w:rsid w:val="00D41A7F"/>
    <w:rsid w:val="00D41C5F"/>
    <w:rsid w:val="00D41CFE"/>
    <w:rsid w:val="00D4236A"/>
    <w:rsid w:val="00D424EA"/>
    <w:rsid w:val="00D42948"/>
    <w:rsid w:val="00D4399A"/>
    <w:rsid w:val="00D43F7E"/>
    <w:rsid w:val="00D43FC2"/>
    <w:rsid w:val="00D4434E"/>
    <w:rsid w:val="00D448B7"/>
    <w:rsid w:val="00D4510A"/>
    <w:rsid w:val="00D452C9"/>
    <w:rsid w:val="00D45F01"/>
    <w:rsid w:val="00D45F28"/>
    <w:rsid w:val="00D460F0"/>
    <w:rsid w:val="00D46C1A"/>
    <w:rsid w:val="00D46D01"/>
    <w:rsid w:val="00D47145"/>
    <w:rsid w:val="00D47147"/>
    <w:rsid w:val="00D472DC"/>
    <w:rsid w:val="00D47384"/>
    <w:rsid w:val="00D479DB"/>
    <w:rsid w:val="00D47BEC"/>
    <w:rsid w:val="00D47DB0"/>
    <w:rsid w:val="00D5002F"/>
    <w:rsid w:val="00D5090A"/>
    <w:rsid w:val="00D50DCE"/>
    <w:rsid w:val="00D5117B"/>
    <w:rsid w:val="00D5130E"/>
    <w:rsid w:val="00D51B99"/>
    <w:rsid w:val="00D5234E"/>
    <w:rsid w:val="00D5285E"/>
    <w:rsid w:val="00D52F90"/>
    <w:rsid w:val="00D53591"/>
    <w:rsid w:val="00D5448D"/>
    <w:rsid w:val="00D54AC8"/>
    <w:rsid w:val="00D56048"/>
    <w:rsid w:val="00D560DE"/>
    <w:rsid w:val="00D5637B"/>
    <w:rsid w:val="00D563B5"/>
    <w:rsid w:val="00D566D5"/>
    <w:rsid w:val="00D56843"/>
    <w:rsid w:val="00D56B20"/>
    <w:rsid w:val="00D56CC5"/>
    <w:rsid w:val="00D57030"/>
    <w:rsid w:val="00D57B0F"/>
    <w:rsid w:val="00D57EC1"/>
    <w:rsid w:val="00D60F28"/>
    <w:rsid w:val="00D61331"/>
    <w:rsid w:val="00D613A7"/>
    <w:rsid w:val="00D62D5B"/>
    <w:rsid w:val="00D62DFB"/>
    <w:rsid w:val="00D630DB"/>
    <w:rsid w:val="00D635BB"/>
    <w:rsid w:val="00D63B7F"/>
    <w:rsid w:val="00D64444"/>
    <w:rsid w:val="00D64BE4"/>
    <w:rsid w:val="00D65604"/>
    <w:rsid w:val="00D656FF"/>
    <w:rsid w:val="00D6590C"/>
    <w:rsid w:val="00D6712E"/>
    <w:rsid w:val="00D67B16"/>
    <w:rsid w:val="00D70F48"/>
    <w:rsid w:val="00D71168"/>
    <w:rsid w:val="00D71596"/>
    <w:rsid w:val="00D71E9D"/>
    <w:rsid w:val="00D73205"/>
    <w:rsid w:val="00D735F0"/>
    <w:rsid w:val="00D739C0"/>
    <w:rsid w:val="00D73A13"/>
    <w:rsid w:val="00D74AF5"/>
    <w:rsid w:val="00D74E61"/>
    <w:rsid w:val="00D75130"/>
    <w:rsid w:val="00D7551F"/>
    <w:rsid w:val="00D75DC6"/>
    <w:rsid w:val="00D7607B"/>
    <w:rsid w:val="00D76353"/>
    <w:rsid w:val="00D76697"/>
    <w:rsid w:val="00D76728"/>
    <w:rsid w:val="00D768BA"/>
    <w:rsid w:val="00D769B4"/>
    <w:rsid w:val="00D76A0F"/>
    <w:rsid w:val="00D77135"/>
    <w:rsid w:val="00D77353"/>
    <w:rsid w:val="00D77A7A"/>
    <w:rsid w:val="00D77D39"/>
    <w:rsid w:val="00D80922"/>
    <w:rsid w:val="00D812D6"/>
    <w:rsid w:val="00D81909"/>
    <w:rsid w:val="00D81A3B"/>
    <w:rsid w:val="00D81CA2"/>
    <w:rsid w:val="00D81CE9"/>
    <w:rsid w:val="00D8203A"/>
    <w:rsid w:val="00D826B9"/>
    <w:rsid w:val="00D82855"/>
    <w:rsid w:val="00D846D8"/>
    <w:rsid w:val="00D84731"/>
    <w:rsid w:val="00D84B3E"/>
    <w:rsid w:val="00D84F64"/>
    <w:rsid w:val="00D85CAB"/>
    <w:rsid w:val="00D861E9"/>
    <w:rsid w:val="00D8657D"/>
    <w:rsid w:val="00D86646"/>
    <w:rsid w:val="00D86781"/>
    <w:rsid w:val="00D86B49"/>
    <w:rsid w:val="00D87231"/>
    <w:rsid w:val="00D9035E"/>
    <w:rsid w:val="00D903FC"/>
    <w:rsid w:val="00D9074E"/>
    <w:rsid w:val="00D90A20"/>
    <w:rsid w:val="00D911B0"/>
    <w:rsid w:val="00D911D7"/>
    <w:rsid w:val="00D91942"/>
    <w:rsid w:val="00D92041"/>
    <w:rsid w:val="00D92D6C"/>
    <w:rsid w:val="00D93145"/>
    <w:rsid w:val="00D9327E"/>
    <w:rsid w:val="00D935F6"/>
    <w:rsid w:val="00D9364A"/>
    <w:rsid w:val="00D93A98"/>
    <w:rsid w:val="00D93B25"/>
    <w:rsid w:val="00D93BC0"/>
    <w:rsid w:val="00D93C58"/>
    <w:rsid w:val="00D9481D"/>
    <w:rsid w:val="00D94B09"/>
    <w:rsid w:val="00D94BD9"/>
    <w:rsid w:val="00D94EFE"/>
    <w:rsid w:val="00D94FC2"/>
    <w:rsid w:val="00D958F4"/>
    <w:rsid w:val="00D95AD4"/>
    <w:rsid w:val="00D95F74"/>
    <w:rsid w:val="00D968D7"/>
    <w:rsid w:val="00D96E74"/>
    <w:rsid w:val="00D97463"/>
    <w:rsid w:val="00D97A24"/>
    <w:rsid w:val="00D97D1D"/>
    <w:rsid w:val="00DA0119"/>
    <w:rsid w:val="00DA0821"/>
    <w:rsid w:val="00DA0C96"/>
    <w:rsid w:val="00DA0CE6"/>
    <w:rsid w:val="00DA16DA"/>
    <w:rsid w:val="00DA174D"/>
    <w:rsid w:val="00DA1C65"/>
    <w:rsid w:val="00DA1E93"/>
    <w:rsid w:val="00DA2044"/>
    <w:rsid w:val="00DA2408"/>
    <w:rsid w:val="00DA242F"/>
    <w:rsid w:val="00DA2986"/>
    <w:rsid w:val="00DA2E0E"/>
    <w:rsid w:val="00DA391C"/>
    <w:rsid w:val="00DA3945"/>
    <w:rsid w:val="00DA3BDA"/>
    <w:rsid w:val="00DA5981"/>
    <w:rsid w:val="00DA5B91"/>
    <w:rsid w:val="00DA65F7"/>
    <w:rsid w:val="00DA6889"/>
    <w:rsid w:val="00DA69CA"/>
    <w:rsid w:val="00DA6CD5"/>
    <w:rsid w:val="00DA77DD"/>
    <w:rsid w:val="00DA7BFD"/>
    <w:rsid w:val="00DA7FE4"/>
    <w:rsid w:val="00DB0A21"/>
    <w:rsid w:val="00DB14F6"/>
    <w:rsid w:val="00DB211E"/>
    <w:rsid w:val="00DB2345"/>
    <w:rsid w:val="00DB23FD"/>
    <w:rsid w:val="00DB2611"/>
    <w:rsid w:val="00DB3CB9"/>
    <w:rsid w:val="00DB473D"/>
    <w:rsid w:val="00DB4916"/>
    <w:rsid w:val="00DB4C05"/>
    <w:rsid w:val="00DB5869"/>
    <w:rsid w:val="00DB5E57"/>
    <w:rsid w:val="00DB6173"/>
    <w:rsid w:val="00DB62E1"/>
    <w:rsid w:val="00DB6614"/>
    <w:rsid w:val="00DB7002"/>
    <w:rsid w:val="00DB7E35"/>
    <w:rsid w:val="00DC0808"/>
    <w:rsid w:val="00DC0C85"/>
    <w:rsid w:val="00DC2F05"/>
    <w:rsid w:val="00DC2FC7"/>
    <w:rsid w:val="00DC3252"/>
    <w:rsid w:val="00DC333F"/>
    <w:rsid w:val="00DC343A"/>
    <w:rsid w:val="00DC35D9"/>
    <w:rsid w:val="00DC3C7D"/>
    <w:rsid w:val="00DC590F"/>
    <w:rsid w:val="00DD0433"/>
    <w:rsid w:val="00DD076B"/>
    <w:rsid w:val="00DD0C40"/>
    <w:rsid w:val="00DD0F4E"/>
    <w:rsid w:val="00DD11EC"/>
    <w:rsid w:val="00DD1435"/>
    <w:rsid w:val="00DD1671"/>
    <w:rsid w:val="00DD1684"/>
    <w:rsid w:val="00DD1A8B"/>
    <w:rsid w:val="00DD1C5E"/>
    <w:rsid w:val="00DD1EB0"/>
    <w:rsid w:val="00DD2221"/>
    <w:rsid w:val="00DD2616"/>
    <w:rsid w:val="00DD2914"/>
    <w:rsid w:val="00DD3238"/>
    <w:rsid w:val="00DD4CBE"/>
    <w:rsid w:val="00DD5136"/>
    <w:rsid w:val="00DD60FE"/>
    <w:rsid w:val="00DD67BE"/>
    <w:rsid w:val="00DD7086"/>
    <w:rsid w:val="00DD75E1"/>
    <w:rsid w:val="00DD76C5"/>
    <w:rsid w:val="00DD7A05"/>
    <w:rsid w:val="00DD7EB5"/>
    <w:rsid w:val="00DE0145"/>
    <w:rsid w:val="00DE0827"/>
    <w:rsid w:val="00DE11C2"/>
    <w:rsid w:val="00DE1801"/>
    <w:rsid w:val="00DE1A7D"/>
    <w:rsid w:val="00DE1F4F"/>
    <w:rsid w:val="00DE2354"/>
    <w:rsid w:val="00DE35D2"/>
    <w:rsid w:val="00DE36BE"/>
    <w:rsid w:val="00DE4236"/>
    <w:rsid w:val="00DE4C67"/>
    <w:rsid w:val="00DE4E6C"/>
    <w:rsid w:val="00DE59B8"/>
    <w:rsid w:val="00DE5D4E"/>
    <w:rsid w:val="00DE6155"/>
    <w:rsid w:val="00DE6DA7"/>
    <w:rsid w:val="00DE72D4"/>
    <w:rsid w:val="00DE7563"/>
    <w:rsid w:val="00DE7B5A"/>
    <w:rsid w:val="00DF0842"/>
    <w:rsid w:val="00DF0CC7"/>
    <w:rsid w:val="00DF18F6"/>
    <w:rsid w:val="00DF1C34"/>
    <w:rsid w:val="00DF1F5C"/>
    <w:rsid w:val="00DF20C2"/>
    <w:rsid w:val="00DF2293"/>
    <w:rsid w:val="00DF2766"/>
    <w:rsid w:val="00DF2B00"/>
    <w:rsid w:val="00DF3034"/>
    <w:rsid w:val="00DF3035"/>
    <w:rsid w:val="00DF3525"/>
    <w:rsid w:val="00DF396E"/>
    <w:rsid w:val="00DF3C40"/>
    <w:rsid w:val="00DF4482"/>
    <w:rsid w:val="00DF44FA"/>
    <w:rsid w:val="00DF553E"/>
    <w:rsid w:val="00DF579D"/>
    <w:rsid w:val="00DF57C5"/>
    <w:rsid w:val="00DF5C18"/>
    <w:rsid w:val="00DF5FC2"/>
    <w:rsid w:val="00DF66B2"/>
    <w:rsid w:val="00DF6A3D"/>
    <w:rsid w:val="00DF706A"/>
    <w:rsid w:val="00DF7F37"/>
    <w:rsid w:val="00E001EA"/>
    <w:rsid w:val="00E00328"/>
    <w:rsid w:val="00E006B0"/>
    <w:rsid w:val="00E00CA2"/>
    <w:rsid w:val="00E01A7B"/>
    <w:rsid w:val="00E01DDE"/>
    <w:rsid w:val="00E044F9"/>
    <w:rsid w:val="00E04DB1"/>
    <w:rsid w:val="00E04EC3"/>
    <w:rsid w:val="00E056A9"/>
    <w:rsid w:val="00E0591A"/>
    <w:rsid w:val="00E05D15"/>
    <w:rsid w:val="00E062F7"/>
    <w:rsid w:val="00E06494"/>
    <w:rsid w:val="00E06885"/>
    <w:rsid w:val="00E06B00"/>
    <w:rsid w:val="00E06D34"/>
    <w:rsid w:val="00E0720C"/>
    <w:rsid w:val="00E0751D"/>
    <w:rsid w:val="00E105BD"/>
    <w:rsid w:val="00E10BCD"/>
    <w:rsid w:val="00E10DDC"/>
    <w:rsid w:val="00E1136A"/>
    <w:rsid w:val="00E11687"/>
    <w:rsid w:val="00E11D82"/>
    <w:rsid w:val="00E12544"/>
    <w:rsid w:val="00E1295E"/>
    <w:rsid w:val="00E12B9F"/>
    <w:rsid w:val="00E13042"/>
    <w:rsid w:val="00E1320D"/>
    <w:rsid w:val="00E1323F"/>
    <w:rsid w:val="00E13975"/>
    <w:rsid w:val="00E13CBF"/>
    <w:rsid w:val="00E13D52"/>
    <w:rsid w:val="00E148D9"/>
    <w:rsid w:val="00E14CB3"/>
    <w:rsid w:val="00E150FF"/>
    <w:rsid w:val="00E15193"/>
    <w:rsid w:val="00E1519A"/>
    <w:rsid w:val="00E15F7E"/>
    <w:rsid w:val="00E15FB3"/>
    <w:rsid w:val="00E1633D"/>
    <w:rsid w:val="00E1719B"/>
    <w:rsid w:val="00E17675"/>
    <w:rsid w:val="00E17D22"/>
    <w:rsid w:val="00E17E97"/>
    <w:rsid w:val="00E17F95"/>
    <w:rsid w:val="00E204AE"/>
    <w:rsid w:val="00E204DC"/>
    <w:rsid w:val="00E206E3"/>
    <w:rsid w:val="00E20B17"/>
    <w:rsid w:val="00E20E29"/>
    <w:rsid w:val="00E20F36"/>
    <w:rsid w:val="00E21DB4"/>
    <w:rsid w:val="00E22375"/>
    <w:rsid w:val="00E233C3"/>
    <w:rsid w:val="00E2373E"/>
    <w:rsid w:val="00E23971"/>
    <w:rsid w:val="00E23A9E"/>
    <w:rsid w:val="00E242DA"/>
    <w:rsid w:val="00E24BBA"/>
    <w:rsid w:val="00E24BFA"/>
    <w:rsid w:val="00E250B8"/>
    <w:rsid w:val="00E30719"/>
    <w:rsid w:val="00E308C5"/>
    <w:rsid w:val="00E30BA5"/>
    <w:rsid w:val="00E3160C"/>
    <w:rsid w:val="00E31914"/>
    <w:rsid w:val="00E31FEA"/>
    <w:rsid w:val="00E32389"/>
    <w:rsid w:val="00E323F9"/>
    <w:rsid w:val="00E32D36"/>
    <w:rsid w:val="00E33942"/>
    <w:rsid w:val="00E33B1D"/>
    <w:rsid w:val="00E33D32"/>
    <w:rsid w:val="00E34A28"/>
    <w:rsid w:val="00E34C69"/>
    <w:rsid w:val="00E34E3A"/>
    <w:rsid w:val="00E34E6B"/>
    <w:rsid w:val="00E35B96"/>
    <w:rsid w:val="00E36D5F"/>
    <w:rsid w:val="00E37159"/>
    <w:rsid w:val="00E37802"/>
    <w:rsid w:val="00E37FE2"/>
    <w:rsid w:val="00E40353"/>
    <w:rsid w:val="00E40632"/>
    <w:rsid w:val="00E407A8"/>
    <w:rsid w:val="00E407AB"/>
    <w:rsid w:val="00E40C05"/>
    <w:rsid w:val="00E40E9C"/>
    <w:rsid w:val="00E412D2"/>
    <w:rsid w:val="00E41CC6"/>
    <w:rsid w:val="00E422B2"/>
    <w:rsid w:val="00E43021"/>
    <w:rsid w:val="00E434AD"/>
    <w:rsid w:val="00E43883"/>
    <w:rsid w:val="00E43D76"/>
    <w:rsid w:val="00E4522F"/>
    <w:rsid w:val="00E45678"/>
    <w:rsid w:val="00E457D4"/>
    <w:rsid w:val="00E459A9"/>
    <w:rsid w:val="00E45B01"/>
    <w:rsid w:val="00E46165"/>
    <w:rsid w:val="00E4627E"/>
    <w:rsid w:val="00E4705A"/>
    <w:rsid w:val="00E47C96"/>
    <w:rsid w:val="00E47EF1"/>
    <w:rsid w:val="00E50EDA"/>
    <w:rsid w:val="00E51026"/>
    <w:rsid w:val="00E51338"/>
    <w:rsid w:val="00E514C3"/>
    <w:rsid w:val="00E515C6"/>
    <w:rsid w:val="00E51F3A"/>
    <w:rsid w:val="00E51FBF"/>
    <w:rsid w:val="00E5239C"/>
    <w:rsid w:val="00E52B1F"/>
    <w:rsid w:val="00E52D20"/>
    <w:rsid w:val="00E52F9A"/>
    <w:rsid w:val="00E5342F"/>
    <w:rsid w:val="00E53924"/>
    <w:rsid w:val="00E53991"/>
    <w:rsid w:val="00E53A22"/>
    <w:rsid w:val="00E54457"/>
    <w:rsid w:val="00E546E8"/>
    <w:rsid w:val="00E54733"/>
    <w:rsid w:val="00E5565E"/>
    <w:rsid w:val="00E55CDF"/>
    <w:rsid w:val="00E56657"/>
    <w:rsid w:val="00E56977"/>
    <w:rsid w:val="00E56F0C"/>
    <w:rsid w:val="00E57257"/>
    <w:rsid w:val="00E579D9"/>
    <w:rsid w:val="00E60BF9"/>
    <w:rsid w:val="00E60FAE"/>
    <w:rsid w:val="00E6194B"/>
    <w:rsid w:val="00E61A74"/>
    <w:rsid w:val="00E61F61"/>
    <w:rsid w:val="00E62336"/>
    <w:rsid w:val="00E629DF"/>
    <w:rsid w:val="00E62A1B"/>
    <w:rsid w:val="00E63570"/>
    <w:rsid w:val="00E64B4A"/>
    <w:rsid w:val="00E65339"/>
    <w:rsid w:val="00E6632C"/>
    <w:rsid w:val="00E66379"/>
    <w:rsid w:val="00E6726B"/>
    <w:rsid w:val="00E674E5"/>
    <w:rsid w:val="00E675FA"/>
    <w:rsid w:val="00E67A6F"/>
    <w:rsid w:val="00E67A8B"/>
    <w:rsid w:val="00E67B6A"/>
    <w:rsid w:val="00E704E7"/>
    <w:rsid w:val="00E708FB"/>
    <w:rsid w:val="00E716B2"/>
    <w:rsid w:val="00E719A3"/>
    <w:rsid w:val="00E71BD3"/>
    <w:rsid w:val="00E71FCE"/>
    <w:rsid w:val="00E72919"/>
    <w:rsid w:val="00E72C94"/>
    <w:rsid w:val="00E737A1"/>
    <w:rsid w:val="00E73A07"/>
    <w:rsid w:val="00E73F31"/>
    <w:rsid w:val="00E74118"/>
    <w:rsid w:val="00E7414E"/>
    <w:rsid w:val="00E744D6"/>
    <w:rsid w:val="00E749B6"/>
    <w:rsid w:val="00E74C49"/>
    <w:rsid w:val="00E75129"/>
    <w:rsid w:val="00E751E5"/>
    <w:rsid w:val="00E75717"/>
    <w:rsid w:val="00E75943"/>
    <w:rsid w:val="00E76EF2"/>
    <w:rsid w:val="00E80093"/>
    <w:rsid w:val="00E80F4F"/>
    <w:rsid w:val="00E81017"/>
    <w:rsid w:val="00E812AC"/>
    <w:rsid w:val="00E81399"/>
    <w:rsid w:val="00E819BA"/>
    <w:rsid w:val="00E83096"/>
    <w:rsid w:val="00E83522"/>
    <w:rsid w:val="00E840E0"/>
    <w:rsid w:val="00E843F3"/>
    <w:rsid w:val="00E84B5F"/>
    <w:rsid w:val="00E8503F"/>
    <w:rsid w:val="00E86B9C"/>
    <w:rsid w:val="00E875BB"/>
    <w:rsid w:val="00E87857"/>
    <w:rsid w:val="00E87E31"/>
    <w:rsid w:val="00E90A94"/>
    <w:rsid w:val="00E90D5B"/>
    <w:rsid w:val="00E912F7"/>
    <w:rsid w:val="00E914D9"/>
    <w:rsid w:val="00E91663"/>
    <w:rsid w:val="00E92340"/>
    <w:rsid w:val="00E9280B"/>
    <w:rsid w:val="00E9394D"/>
    <w:rsid w:val="00E93A3A"/>
    <w:rsid w:val="00E93B80"/>
    <w:rsid w:val="00E95572"/>
    <w:rsid w:val="00E95A23"/>
    <w:rsid w:val="00E960B7"/>
    <w:rsid w:val="00E970D3"/>
    <w:rsid w:val="00E97465"/>
    <w:rsid w:val="00E978D9"/>
    <w:rsid w:val="00E97B19"/>
    <w:rsid w:val="00EA0E5B"/>
    <w:rsid w:val="00EA1919"/>
    <w:rsid w:val="00EA220A"/>
    <w:rsid w:val="00EA22CC"/>
    <w:rsid w:val="00EA2628"/>
    <w:rsid w:val="00EA32AB"/>
    <w:rsid w:val="00EA3897"/>
    <w:rsid w:val="00EA3B6E"/>
    <w:rsid w:val="00EA3C1F"/>
    <w:rsid w:val="00EA3CED"/>
    <w:rsid w:val="00EA3D46"/>
    <w:rsid w:val="00EA4938"/>
    <w:rsid w:val="00EA4952"/>
    <w:rsid w:val="00EA52F5"/>
    <w:rsid w:val="00EA5730"/>
    <w:rsid w:val="00EA5B20"/>
    <w:rsid w:val="00EA6370"/>
    <w:rsid w:val="00EA6470"/>
    <w:rsid w:val="00EA65B4"/>
    <w:rsid w:val="00EA6B8C"/>
    <w:rsid w:val="00EB0131"/>
    <w:rsid w:val="00EB0240"/>
    <w:rsid w:val="00EB0E90"/>
    <w:rsid w:val="00EB11E9"/>
    <w:rsid w:val="00EB13ED"/>
    <w:rsid w:val="00EB1404"/>
    <w:rsid w:val="00EB1883"/>
    <w:rsid w:val="00EB2347"/>
    <w:rsid w:val="00EB2658"/>
    <w:rsid w:val="00EB2B4A"/>
    <w:rsid w:val="00EB301E"/>
    <w:rsid w:val="00EB31F5"/>
    <w:rsid w:val="00EB4984"/>
    <w:rsid w:val="00EB4CB3"/>
    <w:rsid w:val="00EB5C39"/>
    <w:rsid w:val="00EB6FC1"/>
    <w:rsid w:val="00EB7B0D"/>
    <w:rsid w:val="00EB7BDA"/>
    <w:rsid w:val="00EB7F8F"/>
    <w:rsid w:val="00EC13F6"/>
    <w:rsid w:val="00EC1778"/>
    <w:rsid w:val="00EC298F"/>
    <w:rsid w:val="00EC2B66"/>
    <w:rsid w:val="00EC3514"/>
    <w:rsid w:val="00EC3E88"/>
    <w:rsid w:val="00EC4111"/>
    <w:rsid w:val="00EC439B"/>
    <w:rsid w:val="00EC457C"/>
    <w:rsid w:val="00EC4DB8"/>
    <w:rsid w:val="00EC543F"/>
    <w:rsid w:val="00EC582E"/>
    <w:rsid w:val="00EC5DF9"/>
    <w:rsid w:val="00EC6139"/>
    <w:rsid w:val="00EC6524"/>
    <w:rsid w:val="00EC7621"/>
    <w:rsid w:val="00EC7935"/>
    <w:rsid w:val="00ED124F"/>
    <w:rsid w:val="00ED183A"/>
    <w:rsid w:val="00ED3101"/>
    <w:rsid w:val="00ED37B7"/>
    <w:rsid w:val="00ED3B08"/>
    <w:rsid w:val="00ED3D20"/>
    <w:rsid w:val="00ED4548"/>
    <w:rsid w:val="00ED50C5"/>
    <w:rsid w:val="00ED525E"/>
    <w:rsid w:val="00ED5481"/>
    <w:rsid w:val="00ED5B5A"/>
    <w:rsid w:val="00ED5DA7"/>
    <w:rsid w:val="00ED60B3"/>
    <w:rsid w:val="00ED6FF2"/>
    <w:rsid w:val="00ED77ED"/>
    <w:rsid w:val="00ED78A7"/>
    <w:rsid w:val="00EE0CB7"/>
    <w:rsid w:val="00EE0E7F"/>
    <w:rsid w:val="00EE1288"/>
    <w:rsid w:val="00EE19F0"/>
    <w:rsid w:val="00EE2359"/>
    <w:rsid w:val="00EE26B3"/>
    <w:rsid w:val="00EE38A0"/>
    <w:rsid w:val="00EE498A"/>
    <w:rsid w:val="00EE4E02"/>
    <w:rsid w:val="00EE5AB9"/>
    <w:rsid w:val="00EE6BBA"/>
    <w:rsid w:val="00EE6CE0"/>
    <w:rsid w:val="00EE7092"/>
    <w:rsid w:val="00EE7ABB"/>
    <w:rsid w:val="00EF044E"/>
    <w:rsid w:val="00EF0679"/>
    <w:rsid w:val="00EF0EB4"/>
    <w:rsid w:val="00EF0F1F"/>
    <w:rsid w:val="00EF1481"/>
    <w:rsid w:val="00EF1CF4"/>
    <w:rsid w:val="00EF2285"/>
    <w:rsid w:val="00EF2934"/>
    <w:rsid w:val="00EF2D7D"/>
    <w:rsid w:val="00EF3992"/>
    <w:rsid w:val="00EF3F03"/>
    <w:rsid w:val="00EF4654"/>
    <w:rsid w:val="00EF4D4B"/>
    <w:rsid w:val="00EF57AA"/>
    <w:rsid w:val="00EF58D0"/>
    <w:rsid w:val="00EF5D94"/>
    <w:rsid w:val="00EF6582"/>
    <w:rsid w:val="00EF68B2"/>
    <w:rsid w:val="00EF72C7"/>
    <w:rsid w:val="00EF781B"/>
    <w:rsid w:val="00EF7895"/>
    <w:rsid w:val="00EF7C43"/>
    <w:rsid w:val="00F00033"/>
    <w:rsid w:val="00F00188"/>
    <w:rsid w:val="00F00F26"/>
    <w:rsid w:val="00F01089"/>
    <w:rsid w:val="00F012A5"/>
    <w:rsid w:val="00F01BD9"/>
    <w:rsid w:val="00F029F3"/>
    <w:rsid w:val="00F02AEF"/>
    <w:rsid w:val="00F02FC5"/>
    <w:rsid w:val="00F032E1"/>
    <w:rsid w:val="00F037A5"/>
    <w:rsid w:val="00F03A5D"/>
    <w:rsid w:val="00F04B24"/>
    <w:rsid w:val="00F04BD5"/>
    <w:rsid w:val="00F04C42"/>
    <w:rsid w:val="00F061B2"/>
    <w:rsid w:val="00F06357"/>
    <w:rsid w:val="00F06500"/>
    <w:rsid w:val="00F069E2"/>
    <w:rsid w:val="00F069FA"/>
    <w:rsid w:val="00F076AB"/>
    <w:rsid w:val="00F077F2"/>
    <w:rsid w:val="00F07B9C"/>
    <w:rsid w:val="00F106EF"/>
    <w:rsid w:val="00F11A55"/>
    <w:rsid w:val="00F11CFA"/>
    <w:rsid w:val="00F12030"/>
    <w:rsid w:val="00F121F2"/>
    <w:rsid w:val="00F123F9"/>
    <w:rsid w:val="00F12428"/>
    <w:rsid w:val="00F12448"/>
    <w:rsid w:val="00F12A99"/>
    <w:rsid w:val="00F13261"/>
    <w:rsid w:val="00F13830"/>
    <w:rsid w:val="00F139BD"/>
    <w:rsid w:val="00F13EF6"/>
    <w:rsid w:val="00F14545"/>
    <w:rsid w:val="00F14605"/>
    <w:rsid w:val="00F15120"/>
    <w:rsid w:val="00F159BA"/>
    <w:rsid w:val="00F15ADE"/>
    <w:rsid w:val="00F15F59"/>
    <w:rsid w:val="00F1613B"/>
    <w:rsid w:val="00F16222"/>
    <w:rsid w:val="00F16B66"/>
    <w:rsid w:val="00F16BF4"/>
    <w:rsid w:val="00F16CF5"/>
    <w:rsid w:val="00F16F53"/>
    <w:rsid w:val="00F17264"/>
    <w:rsid w:val="00F17BFF"/>
    <w:rsid w:val="00F20807"/>
    <w:rsid w:val="00F21554"/>
    <w:rsid w:val="00F21AE4"/>
    <w:rsid w:val="00F221E4"/>
    <w:rsid w:val="00F222EE"/>
    <w:rsid w:val="00F22BF3"/>
    <w:rsid w:val="00F231A8"/>
    <w:rsid w:val="00F2399C"/>
    <w:rsid w:val="00F23A9E"/>
    <w:rsid w:val="00F23FD2"/>
    <w:rsid w:val="00F2418A"/>
    <w:rsid w:val="00F24429"/>
    <w:rsid w:val="00F2446F"/>
    <w:rsid w:val="00F253B9"/>
    <w:rsid w:val="00F25572"/>
    <w:rsid w:val="00F25D34"/>
    <w:rsid w:val="00F25FCE"/>
    <w:rsid w:val="00F261A9"/>
    <w:rsid w:val="00F26388"/>
    <w:rsid w:val="00F2784D"/>
    <w:rsid w:val="00F278A7"/>
    <w:rsid w:val="00F279A7"/>
    <w:rsid w:val="00F30478"/>
    <w:rsid w:val="00F304CB"/>
    <w:rsid w:val="00F3075A"/>
    <w:rsid w:val="00F314B0"/>
    <w:rsid w:val="00F314B5"/>
    <w:rsid w:val="00F31E27"/>
    <w:rsid w:val="00F320F9"/>
    <w:rsid w:val="00F3277F"/>
    <w:rsid w:val="00F32D5D"/>
    <w:rsid w:val="00F33035"/>
    <w:rsid w:val="00F334E5"/>
    <w:rsid w:val="00F33D13"/>
    <w:rsid w:val="00F33FD5"/>
    <w:rsid w:val="00F342A6"/>
    <w:rsid w:val="00F3430C"/>
    <w:rsid w:val="00F34878"/>
    <w:rsid w:val="00F34919"/>
    <w:rsid w:val="00F34A3D"/>
    <w:rsid w:val="00F34E6C"/>
    <w:rsid w:val="00F356B5"/>
    <w:rsid w:val="00F359E1"/>
    <w:rsid w:val="00F35D1E"/>
    <w:rsid w:val="00F361E4"/>
    <w:rsid w:val="00F3669E"/>
    <w:rsid w:val="00F37A13"/>
    <w:rsid w:val="00F40A0E"/>
    <w:rsid w:val="00F40A14"/>
    <w:rsid w:val="00F40C27"/>
    <w:rsid w:val="00F40DC0"/>
    <w:rsid w:val="00F41AD8"/>
    <w:rsid w:val="00F41D7A"/>
    <w:rsid w:val="00F41DAC"/>
    <w:rsid w:val="00F429DC"/>
    <w:rsid w:val="00F42D1F"/>
    <w:rsid w:val="00F43046"/>
    <w:rsid w:val="00F434D3"/>
    <w:rsid w:val="00F434E4"/>
    <w:rsid w:val="00F43E67"/>
    <w:rsid w:val="00F4450A"/>
    <w:rsid w:val="00F44E13"/>
    <w:rsid w:val="00F453DD"/>
    <w:rsid w:val="00F469E3"/>
    <w:rsid w:val="00F46BC3"/>
    <w:rsid w:val="00F47163"/>
    <w:rsid w:val="00F47F5E"/>
    <w:rsid w:val="00F47F77"/>
    <w:rsid w:val="00F50361"/>
    <w:rsid w:val="00F50B2A"/>
    <w:rsid w:val="00F51401"/>
    <w:rsid w:val="00F514AE"/>
    <w:rsid w:val="00F52389"/>
    <w:rsid w:val="00F523EA"/>
    <w:rsid w:val="00F5247D"/>
    <w:rsid w:val="00F52759"/>
    <w:rsid w:val="00F532C8"/>
    <w:rsid w:val="00F53FBD"/>
    <w:rsid w:val="00F54164"/>
    <w:rsid w:val="00F5448F"/>
    <w:rsid w:val="00F5478E"/>
    <w:rsid w:val="00F549C0"/>
    <w:rsid w:val="00F54A45"/>
    <w:rsid w:val="00F552B2"/>
    <w:rsid w:val="00F55362"/>
    <w:rsid w:val="00F553D7"/>
    <w:rsid w:val="00F55B6D"/>
    <w:rsid w:val="00F55E94"/>
    <w:rsid w:val="00F55F8F"/>
    <w:rsid w:val="00F56D5F"/>
    <w:rsid w:val="00F575CD"/>
    <w:rsid w:val="00F579AC"/>
    <w:rsid w:val="00F60214"/>
    <w:rsid w:val="00F60688"/>
    <w:rsid w:val="00F612AE"/>
    <w:rsid w:val="00F618AD"/>
    <w:rsid w:val="00F623A9"/>
    <w:rsid w:val="00F62874"/>
    <w:rsid w:val="00F628BD"/>
    <w:rsid w:val="00F63600"/>
    <w:rsid w:val="00F6440E"/>
    <w:rsid w:val="00F649A0"/>
    <w:rsid w:val="00F64B32"/>
    <w:rsid w:val="00F64BA3"/>
    <w:rsid w:val="00F6528A"/>
    <w:rsid w:val="00F65862"/>
    <w:rsid w:val="00F6625D"/>
    <w:rsid w:val="00F6627D"/>
    <w:rsid w:val="00F663C7"/>
    <w:rsid w:val="00F665F0"/>
    <w:rsid w:val="00F6692D"/>
    <w:rsid w:val="00F669F1"/>
    <w:rsid w:val="00F66C62"/>
    <w:rsid w:val="00F66CC4"/>
    <w:rsid w:val="00F67B01"/>
    <w:rsid w:val="00F7008E"/>
    <w:rsid w:val="00F7089F"/>
    <w:rsid w:val="00F709F0"/>
    <w:rsid w:val="00F70E16"/>
    <w:rsid w:val="00F70E7A"/>
    <w:rsid w:val="00F71205"/>
    <w:rsid w:val="00F7126C"/>
    <w:rsid w:val="00F714F2"/>
    <w:rsid w:val="00F74569"/>
    <w:rsid w:val="00F74695"/>
    <w:rsid w:val="00F75D70"/>
    <w:rsid w:val="00F763FD"/>
    <w:rsid w:val="00F763FF"/>
    <w:rsid w:val="00F76528"/>
    <w:rsid w:val="00F76B65"/>
    <w:rsid w:val="00F771C1"/>
    <w:rsid w:val="00F7746F"/>
    <w:rsid w:val="00F77964"/>
    <w:rsid w:val="00F80186"/>
    <w:rsid w:val="00F805BE"/>
    <w:rsid w:val="00F805DF"/>
    <w:rsid w:val="00F81165"/>
    <w:rsid w:val="00F8128B"/>
    <w:rsid w:val="00F812B7"/>
    <w:rsid w:val="00F8131D"/>
    <w:rsid w:val="00F81563"/>
    <w:rsid w:val="00F81A07"/>
    <w:rsid w:val="00F81AC5"/>
    <w:rsid w:val="00F824D2"/>
    <w:rsid w:val="00F8445C"/>
    <w:rsid w:val="00F85174"/>
    <w:rsid w:val="00F856F2"/>
    <w:rsid w:val="00F86537"/>
    <w:rsid w:val="00F86564"/>
    <w:rsid w:val="00F866F2"/>
    <w:rsid w:val="00F86726"/>
    <w:rsid w:val="00F87441"/>
    <w:rsid w:val="00F87E12"/>
    <w:rsid w:val="00F87ECF"/>
    <w:rsid w:val="00F9025B"/>
    <w:rsid w:val="00F90412"/>
    <w:rsid w:val="00F90B4E"/>
    <w:rsid w:val="00F90D62"/>
    <w:rsid w:val="00F90E99"/>
    <w:rsid w:val="00F911E5"/>
    <w:rsid w:val="00F9152F"/>
    <w:rsid w:val="00F923F2"/>
    <w:rsid w:val="00F92566"/>
    <w:rsid w:val="00F92B82"/>
    <w:rsid w:val="00F93ADD"/>
    <w:rsid w:val="00F93D85"/>
    <w:rsid w:val="00F946C2"/>
    <w:rsid w:val="00F9487B"/>
    <w:rsid w:val="00F94FBB"/>
    <w:rsid w:val="00F95560"/>
    <w:rsid w:val="00F95699"/>
    <w:rsid w:val="00F960FA"/>
    <w:rsid w:val="00F96832"/>
    <w:rsid w:val="00F96E88"/>
    <w:rsid w:val="00F9772F"/>
    <w:rsid w:val="00F97B5F"/>
    <w:rsid w:val="00F97B76"/>
    <w:rsid w:val="00FA0061"/>
    <w:rsid w:val="00FA0656"/>
    <w:rsid w:val="00FA089F"/>
    <w:rsid w:val="00FA0ACA"/>
    <w:rsid w:val="00FA1B82"/>
    <w:rsid w:val="00FA2D4D"/>
    <w:rsid w:val="00FA31BD"/>
    <w:rsid w:val="00FA33BA"/>
    <w:rsid w:val="00FA3A9B"/>
    <w:rsid w:val="00FA556F"/>
    <w:rsid w:val="00FA5F59"/>
    <w:rsid w:val="00FA7938"/>
    <w:rsid w:val="00FB004D"/>
    <w:rsid w:val="00FB01ED"/>
    <w:rsid w:val="00FB0383"/>
    <w:rsid w:val="00FB0586"/>
    <w:rsid w:val="00FB06A8"/>
    <w:rsid w:val="00FB06F3"/>
    <w:rsid w:val="00FB0826"/>
    <w:rsid w:val="00FB0E1C"/>
    <w:rsid w:val="00FB0F60"/>
    <w:rsid w:val="00FB13A1"/>
    <w:rsid w:val="00FB2434"/>
    <w:rsid w:val="00FB25CD"/>
    <w:rsid w:val="00FB2C99"/>
    <w:rsid w:val="00FB3000"/>
    <w:rsid w:val="00FB3133"/>
    <w:rsid w:val="00FB3210"/>
    <w:rsid w:val="00FB3749"/>
    <w:rsid w:val="00FB37BD"/>
    <w:rsid w:val="00FB3C6B"/>
    <w:rsid w:val="00FB41E0"/>
    <w:rsid w:val="00FB4EF5"/>
    <w:rsid w:val="00FB506F"/>
    <w:rsid w:val="00FB514B"/>
    <w:rsid w:val="00FB57D8"/>
    <w:rsid w:val="00FB5A25"/>
    <w:rsid w:val="00FB5A8E"/>
    <w:rsid w:val="00FB5D47"/>
    <w:rsid w:val="00FB73C3"/>
    <w:rsid w:val="00FB74E4"/>
    <w:rsid w:val="00FB7CB2"/>
    <w:rsid w:val="00FC0279"/>
    <w:rsid w:val="00FC05B8"/>
    <w:rsid w:val="00FC069A"/>
    <w:rsid w:val="00FC1309"/>
    <w:rsid w:val="00FC15DC"/>
    <w:rsid w:val="00FC1606"/>
    <w:rsid w:val="00FC16A4"/>
    <w:rsid w:val="00FC17D4"/>
    <w:rsid w:val="00FC1B35"/>
    <w:rsid w:val="00FC1E85"/>
    <w:rsid w:val="00FC255B"/>
    <w:rsid w:val="00FC2977"/>
    <w:rsid w:val="00FC380B"/>
    <w:rsid w:val="00FC3A42"/>
    <w:rsid w:val="00FC421D"/>
    <w:rsid w:val="00FC43A4"/>
    <w:rsid w:val="00FC449A"/>
    <w:rsid w:val="00FC567E"/>
    <w:rsid w:val="00FC5F66"/>
    <w:rsid w:val="00FC618D"/>
    <w:rsid w:val="00FC629B"/>
    <w:rsid w:val="00FC796A"/>
    <w:rsid w:val="00FC7CFB"/>
    <w:rsid w:val="00FC7F77"/>
    <w:rsid w:val="00FD054C"/>
    <w:rsid w:val="00FD0FDA"/>
    <w:rsid w:val="00FD12C1"/>
    <w:rsid w:val="00FD172B"/>
    <w:rsid w:val="00FD27C1"/>
    <w:rsid w:val="00FD2BBD"/>
    <w:rsid w:val="00FD2C0B"/>
    <w:rsid w:val="00FD2F1B"/>
    <w:rsid w:val="00FD3468"/>
    <w:rsid w:val="00FD373F"/>
    <w:rsid w:val="00FD4099"/>
    <w:rsid w:val="00FD50E9"/>
    <w:rsid w:val="00FD54C0"/>
    <w:rsid w:val="00FD570C"/>
    <w:rsid w:val="00FD64BD"/>
    <w:rsid w:val="00FD6670"/>
    <w:rsid w:val="00FD6855"/>
    <w:rsid w:val="00FD693C"/>
    <w:rsid w:val="00FD7436"/>
    <w:rsid w:val="00FD75C6"/>
    <w:rsid w:val="00FD7916"/>
    <w:rsid w:val="00FD7A46"/>
    <w:rsid w:val="00FD7B9D"/>
    <w:rsid w:val="00FD7EA0"/>
    <w:rsid w:val="00FE01C9"/>
    <w:rsid w:val="00FE0A3D"/>
    <w:rsid w:val="00FE0AD1"/>
    <w:rsid w:val="00FE150C"/>
    <w:rsid w:val="00FE16DB"/>
    <w:rsid w:val="00FE25C7"/>
    <w:rsid w:val="00FE26FD"/>
    <w:rsid w:val="00FE3298"/>
    <w:rsid w:val="00FE38EE"/>
    <w:rsid w:val="00FE491E"/>
    <w:rsid w:val="00FE4D5A"/>
    <w:rsid w:val="00FE54EA"/>
    <w:rsid w:val="00FE594B"/>
    <w:rsid w:val="00FE5BD0"/>
    <w:rsid w:val="00FE5DD1"/>
    <w:rsid w:val="00FE6290"/>
    <w:rsid w:val="00FE6665"/>
    <w:rsid w:val="00FE6E81"/>
    <w:rsid w:val="00FE6E9F"/>
    <w:rsid w:val="00FE722D"/>
    <w:rsid w:val="00FE7827"/>
    <w:rsid w:val="00FE7E69"/>
    <w:rsid w:val="00FF0684"/>
    <w:rsid w:val="00FF0A84"/>
    <w:rsid w:val="00FF0DC3"/>
    <w:rsid w:val="00FF0FAB"/>
    <w:rsid w:val="00FF1920"/>
    <w:rsid w:val="00FF1F14"/>
    <w:rsid w:val="00FF208C"/>
    <w:rsid w:val="00FF26AF"/>
    <w:rsid w:val="00FF3169"/>
    <w:rsid w:val="00FF3BA7"/>
    <w:rsid w:val="00FF4447"/>
    <w:rsid w:val="00FF47EF"/>
    <w:rsid w:val="00FF4BF1"/>
    <w:rsid w:val="00FF58F8"/>
    <w:rsid w:val="00FF627B"/>
    <w:rsid w:val="00FF64E1"/>
    <w:rsid w:val="00FF69A6"/>
    <w:rsid w:val="00FF6F45"/>
    <w:rsid w:val="00FF6F86"/>
    <w:rsid w:val="00FF7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D408"/>
  <w15:docId w15:val="{4AEAE210-021A-4249-9C21-60D6C286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613"/>
    <w:rPr>
      <w:rFonts w:ascii="Calibri" w:eastAsiaTheme="minorHAnsi" w:hAnsi="Calibri" w:cs="Calibri"/>
      <w:sz w:val="22"/>
      <w:szCs w:val="22"/>
      <w:lang w:val="fr-CA" w:eastAsia="fr-CA"/>
    </w:rPr>
  </w:style>
  <w:style w:type="paragraph" w:styleId="Titre1">
    <w:name w:val="heading 1"/>
    <w:basedOn w:val="Normal"/>
    <w:next w:val="Normal"/>
    <w:qFormat/>
    <w:rsid w:val="00177064"/>
    <w:pPr>
      <w:keepNext/>
      <w:spacing w:before="240" w:after="60"/>
      <w:outlineLvl w:val="0"/>
    </w:pPr>
    <w:rPr>
      <w:b/>
      <w:bCs/>
      <w:caps/>
      <w:kern w:val="28"/>
    </w:rPr>
  </w:style>
  <w:style w:type="paragraph" w:styleId="Titre2">
    <w:name w:val="heading 2"/>
    <w:basedOn w:val="Normal"/>
    <w:next w:val="Normal"/>
    <w:qFormat/>
    <w:pPr>
      <w:keepNext/>
      <w:spacing w:before="240" w:after="60"/>
      <w:ind w:left="284"/>
      <w:outlineLvl w:val="1"/>
    </w:pPr>
    <w:rPr>
      <w:b/>
      <w:bCs/>
      <w:smallCaps/>
    </w:rPr>
  </w:style>
  <w:style w:type="paragraph" w:styleId="Titre3">
    <w:name w:val="heading 3"/>
    <w:basedOn w:val="Normal"/>
    <w:next w:val="Normal"/>
    <w:qFormat/>
    <w:pPr>
      <w:keepNext/>
      <w:spacing w:before="240" w:after="60"/>
      <w:ind w:left="567"/>
      <w:outlineLvl w:val="2"/>
    </w:pPr>
    <w:rPr>
      <w:b/>
      <w:bCs/>
      <w:i/>
      <w:iCs/>
      <w:smallCaps/>
    </w:rPr>
  </w:style>
  <w:style w:type="paragraph" w:styleId="Titre4">
    <w:name w:val="heading 4"/>
    <w:basedOn w:val="Normal"/>
    <w:next w:val="Normal"/>
    <w:qFormat/>
    <w:pPr>
      <w:keepNext/>
      <w:spacing w:before="240" w:after="60"/>
      <w:ind w:left="851"/>
      <w:outlineLvl w:val="3"/>
    </w:pPr>
    <w:rPr>
      <w:b/>
      <w:bCs/>
    </w:rPr>
  </w:style>
  <w:style w:type="paragraph" w:styleId="Titre5">
    <w:name w:val="heading 5"/>
    <w:basedOn w:val="Normal"/>
    <w:next w:val="Normal"/>
    <w:qFormat/>
    <w:pPr>
      <w:spacing w:before="240" w:after="60"/>
      <w:ind w:left="1134"/>
      <w:outlineLvl w:val="4"/>
    </w:pPr>
    <w:rPr>
      <w:b/>
      <w:bCs/>
      <w:i/>
      <w:iCs/>
    </w:rPr>
  </w:style>
  <w:style w:type="paragraph" w:styleId="Titre6">
    <w:name w:val="heading 6"/>
    <w:basedOn w:val="Normal"/>
    <w:next w:val="Normal"/>
    <w:qFormat/>
    <w:pPr>
      <w:spacing w:before="240" w:after="60"/>
      <w:ind w:left="1418"/>
      <w:outlineLvl w:val="5"/>
    </w:pPr>
  </w:style>
  <w:style w:type="paragraph" w:styleId="Titre7">
    <w:name w:val="heading 7"/>
    <w:basedOn w:val="Normal"/>
    <w:next w:val="Normal"/>
    <w:qFormat/>
    <w:pPr>
      <w:spacing w:before="240" w:after="60"/>
      <w:ind w:left="1701"/>
      <w:outlineLvl w:val="6"/>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pPr>
      <w:spacing w:after="60"/>
      <w:jc w:val="center"/>
    </w:pPr>
    <w:rPr>
      <w:b/>
      <w:bCs/>
      <w:i/>
      <w:iCs/>
      <w:caps/>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Numropartie">
    <w:name w:val="Numéro partie"/>
    <w:pPr>
      <w:spacing w:before="1000" w:after="1000"/>
      <w:jc w:val="center"/>
    </w:pPr>
    <w:rPr>
      <w:i/>
      <w:iCs/>
      <w:color w:val="000000"/>
      <w:sz w:val="30"/>
      <w:szCs w:val="30"/>
      <w:lang w:val="en-US"/>
    </w:rPr>
  </w:style>
  <w:style w:type="paragraph" w:customStyle="1" w:styleId="Textecourantavecalin">
    <w:name w:val="Texte courant avec aliné"/>
    <w:pPr>
      <w:ind w:firstLine="284"/>
      <w:jc w:val="both"/>
    </w:pPr>
    <w:rPr>
      <w:color w:val="000000"/>
      <w:sz w:val="26"/>
      <w:szCs w:val="26"/>
      <w:lang w:val="en-US"/>
    </w:rPr>
  </w:style>
  <w:style w:type="paragraph" w:styleId="Retraitcorpsdetexte">
    <w:name w:val="Body Text Indent"/>
    <w:basedOn w:val="Normal"/>
  </w:style>
  <w:style w:type="character" w:styleId="Appeldenotedefin">
    <w:name w:val="endnote reference"/>
    <w:semiHidden/>
    <w:rPr>
      <w:vertAlign w:val="superscript"/>
    </w:rPr>
  </w:style>
  <w:style w:type="paragraph" w:styleId="Notedefin">
    <w:name w:val="endnote text"/>
    <w:basedOn w:val="Normal"/>
    <w:semiHidden/>
    <w:rPr>
      <w:sz w:val="20"/>
      <w:szCs w:val="20"/>
      <w:lang w:val="fr-FR"/>
    </w:rPr>
  </w:style>
  <w:style w:type="paragraph" w:styleId="Retraitcorpsdetexte2">
    <w:name w:val="Body Text Indent 2"/>
    <w:basedOn w:val="Normal"/>
    <w:pPr>
      <w:ind w:left="708"/>
    </w:pPr>
  </w:style>
  <w:style w:type="paragraph" w:styleId="Salutations">
    <w:name w:val="Salutation"/>
    <w:basedOn w:val="Normal"/>
    <w:rPr>
      <w:sz w:val="20"/>
      <w:szCs w:val="20"/>
    </w:rPr>
  </w:style>
  <w:style w:type="character" w:styleId="Lienhypertexte">
    <w:name w:val="Hyperlink"/>
    <w:uiPriority w:val="99"/>
    <w:rPr>
      <w:color w:val="0000FF"/>
      <w:u w:val="single"/>
    </w:rPr>
  </w:style>
  <w:style w:type="character" w:customStyle="1" w:styleId="st">
    <w:name w:val="st"/>
    <w:basedOn w:val="Policepardfaut"/>
    <w:rsid w:val="00182695"/>
  </w:style>
  <w:style w:type="character" w:styleId="Accentuation">
    <w:name w:val="Emphasis"/>
    <w:qFormat/>
    <w:rsid w:val="00182695"/>
    <w:rPr>
      <w:i/>
      <w:iCs/>
    </w:rPr>
  </w:style>
  <w:style w:type="table" w:styleId="Grilledutableau">
    <w:name w:val="Table Grid"/>
    <w:basedOn w:val="TableauNormal"/>
    <w:rsid w:val="0028697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4C77CA"/>
  </w:style>
  <w:style w:type="paragraph" w:customStyle="1" w:styleId="Textecourantalina">
    <w:name w:val="Texte courant alinéa"/>
    <w:basedOn w:val="Normal"/>
    <w:link w:val="TextecourantalinaCar"/>
    <w:rsid w:val="003E7C17"/>
    <w:pPr>
      <w:spacing w:line="360" w:lineRule="auto"/>
      <w:ind w:firstLine="284"/>
    </w:pPr>
    <w:rPr>
      <w:szCs w:val="20"/>
      <w:lang w:val="fr-FR"/>
    </w:rPr>
  </w:style>
  <w:style w:type="character" w:customStyle="1" w:styleId="TextecourantalinaCar">
    <w:name w:val="Texte courant alinéa Car"/>
    <w:link w:val="Textecourantalina"/>
    <w:rsid w:val="003E7C17"/>
    <w:rPr>
      <w:sz w:val="24"/>
    </w:rPr>
  </w:style>
  <w:style w:type="paragraph" w:styleId="Paragraphedeliste">
    <w:name w:val="List Paragraph"/>
    <w:basedOn w:val="Normal"/>
    <w:uiPriority w:val="34"/>
    <w:qFormat/>
    <w:rsid w:val="00214E8F"/>
    <w:pPr>
      <w:ind w:left="720"/>
      <w:contextualSpacing/>
    </w:pPr>
  </w:style>
  <w:style w:type="paragraph" w:styleId="NormalWeb">
    <w:name w:val="Normal (Web)"/>
    <w:basedOn w:val="Normal"/>
    <w:uiPriority w:val="99"/>
    <w:semiHidden/>
    <w:unhideWhenUsed/>
    <w:rsid w:val="00A30536"/>
    <w:pPr>
      <w:spacing w:before="100" w:beforeAutospacing="1" w:after="100" w:afterAutospacing="1"/>
    </w:pPr>
  </w:style>
  <w:style w:type="paragraph" w:customStyle="1" w:styleId="xmsonormal">
    <w:name w:val="x_msonormal"/>
    <w:basedOn w:val="Normal"/>
    <w:uiPriority w:val="99"/>
    <w:semiHidden/>
    <w:rsid w:val="00A30536"/>
  </w:style>
  <w:style w:type="paragraph" w:customStyle="1" w:styleId="xmsoplaintext">
    <w:name w:val="x_msoplaintext"/>
    <w:basedOn w:val="Normal"/>
    <w:uiPriority w:val="99"/>
    <w:semiHidden/>
    <w:rsid w:val="00A30536"/>
    <w:pPr>
      <w:ind w:firstLine="709"/>
    </w:pPr>
    <w:rPr>
      <w:rFonts w:ascii="Times New Roman" w:hAnsi="Times New Roman" w:cs="Times New Roman"/>
      <w:sz w:val="24"/>
      <w:szCs w:val="24"/>
    </w:rPr>
  </w:style>
  <w:style w:type="paragraph" w:customStyle="1" w:styleId="xmsonormal0">
    <w:name w:val="xmsonormal"/>
    <w:basedOn w:val="Normal"/>
    <w:uiPriority w:val="99"/>
    <w:semiHidden/>
    <w:rsid w:val="00A30536"/>
  </w:style>
  <w:style w:type="character" w:customStyle="1" w:styleId="xc-3">
    <w:name w:val="x_c-3"/>
    <w:basedOn w:val="Policepardfaut"/>
    <w:rsid w:val="00A30536"/>
  </w:style>
  <w:style w:type="character" w:customStyle="1" w:styleId="x5yl5">
    <w:name w:val="x5yl5"/>
    <w:basedOn w:val="Policepardfaut"/>
    <w:rsid w:val="00A30536"/>
  </w:style>
  <w:style w:type="character" w:styleId="Mentionnonrsolue">
    <w:name w:val="Unresolved Mention"/>
    <w:basedOn w:val="Policepardfaut"/>
    <w:uiPriority w:val="99"/>
    <w:semiHidden/>
    <w:unhideWhenUsed/>
    <w:rsid w:val="004D6438"/>
    <w:rPr>
      <w:color w:val="605E5C"/>
      <w:shd w:val="clear" w:color="auto" w:fill="E1DFDD"/>
    </w:rPr>
  </w:style>
  <w:style w:type="paragraph" w:styleId="Textedebulles">
    <w:name w:val="Balloon Text"/>
    <w:basedOn w:val="Normal"/>
    <w:link w:val="TextedebullesCar"/>
    <w:semiHidden/>
    <w:unhideWhenUsed/>
    <w:rsid w:val="00464A22"/>
    <w:rPr>
      <w:rFonts w:ascii="Segoe UI" w:hAnsi="Segoe UI" w:cs="Segoe UI"/>
      <w:sz w:val="18"/>
      <w:szCs w:val="18"/>
    </w:rPr>
  </w:style>
  <w:style w:type="character" w:customStyle="1" w:styleId="TextedebullesCar">
    <w:name w:val="Texte de bulles Car"/>
    <w:basedOn w:val="Policepardfaut"/>
    <w:link w:val="Textedebulles"/>
    <w:semiHidden/>
    <w:rsid w:val="00464A22"/>
    <w:rPr>
      <w:rFonts w:ascii="Segoe UI" w:eastAsiaTheme="minorHAnsi" w:hAnsi="Segoe UI" w:cs="Segoe UI"/>
      <w:sz w:val="18"/>
      <w:szCs w:val="18"/>
      <w:lang w:val="fr-CA" w:eastAsia="fr-CA"/>
    </w:rPr>
  </w:style>
  <w:style w:type="character" w:customStyle="1" w:styleId="xapple-converted-space">
    <w:name w:val="x_apple-converted-space"/>
    <w:basedOn w:val="Policepardfaut"/>
    <w:rsid w:val="004C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587">
      <w:bodyDiv w:val="1"/>
      <w:marLeft w:val="0"/>
      <w:marRight w:val="0"/>
      <w:marTop w:val="0"/>
      <w:marBottom w:val="0"/>
      <w:divBdr>
        <w:top w:val="none" w:sz="0" w:space="0" w:color="auto"/>
        <w:left w:val="none" w:sz="0" w:space="0" w:color="auto"/>
        <w:bottom w:val="none" w:sz="0" w:space="0" w:color="auto"/>
        <w:right w:val="none" w:sz="0" w:space="0" w:color="auto"/>
      </w:divBdr>
    </w:div>
    <w:div w:id="121465234">
      <w:bodyDiv w:val="1"/>
      <w:marLeft w:val="0"/>
      <w:marRight w:val="0"/>
      <w:marTop w:val="0"/>
      <w:marBottom w:val="0"/>
      <w:divBdr>
        <w:top w:val="none" w:sz="0" w:space="0" w:color="auto"/>
        <w:left w:val="none" w:sz="0" w:space="0" w:color="auto"/>
        <w:bottom w:val="none" w:sz="0" w:space="0" w:color="auto"/>
        <w:right w:val="none" w:sz="0" w:space="0" w:color="auto"/>
      </w:divBdr>
    </w:div>
    <w:div w:id="139276605">
      <w:bodyDiv w:val="1"/>
      <w:marLeft w:val="0"/>
      <w:marRight w:val="0"/>
      <w:marTop w:val="0"/>
      <w:marBottom w:val="0"/>
      <w:divBdr>
        <w:top w:val="none" w:sz="0" w:space="0" w:color="auto"/>
        <w:left w:val="none" w:sz="0" w:space="0" w:color="auto"/>
        <w:bottom w:val="none" w:sz="0" w:space="0" w:color="auto"/>
        <w:right w:val="none" w:sz="0" w:space="0" w:color="auto"/>
      </w:divBdr>
    </w:div>
    <w:div w:id="322120950">
      <w:bodyDiv w:val="1"/>
      <w:marLeft w:val="0"/>
      <w:marRight w:val="0"/>
      <w:marTop w:val="0"/>
      <w:marBottom w:val="0"/>
      <w:divBdr>
        <w:top w:val="none" w:sz="0" w:space="0" w:color="auto"/>
        <w:left w:val="none" w:sz="0" w:space="0" w:color="auto"/>
        <w:bottom w:val="none" w:sz="0" w:space="0" w:color="auto"/>
        <w:right w:val="none" w:sz="0" w:space="0" w:color="auto"/>
      </w:divBdr>
    </w:div>
    <w:div w:id="562835584">
      <w:bodyDiv w:val="1"/>
      <w:marLeft w:val="0"/>
      <w:marRight w:val="0"/>
      <w:marTop w:val="0"/>
      <w:marBottom w:val="0"/>
      <w:divBdr>
        <w:top w:val="none" w:sz="0" w:space="0" w:color="auto"/>
        <w:left w:val="none" w:sz="0" w:space="0" w:color="auto"/>
        <w:bottom w:val="none" w:sz="0" w:space="0" w:color="auto"/>
        <w:right w:val="none" w:sz="0" w:space="0" w:color="auto"/>
      </w:divBdr>
    </w:div>
    <w:div w:id="838665491">
      <w:bodyDiv w:val="1"/>
      <w:marLeft w:val="0"/>
      <w:marRight w:val="0"/>
      <w:marTop w:val="0"/>
      <w:marBottom w:val="0"/>
      <w:divBdr>
        <w:top w:val="none" w:sz="0" w:space="0" w:color="auto"/>
        <w:left w:val="none" w:sz="0" w:space="0" w:color="auto"/>
        <w:bottom w:val="none" w:sz="0" w:space="0" w:color="auto"/>
        <w:right w:val="none" w:sz="0" w:space="0" w:color="auto"/>
      </w:divBdr>
    </w:div>
    <w:div w:id="1571229516">
      <w:bodyDiv w:val="1"/>
      <w:marLeft w:val="0"/>
      <w:marRight w:val="0"/>
      <w:marTop w:val="0"/>
      <w:marBottom w:val="0"/>
      <w:divBdr>
        <w:top w:val="none" w:sz="0" w:space="0" w:color="auto"/>
        <w:left w:val="none" w:sz="0" w:space="0" w:color="auto"/>
        <w:bottom w:val="none" w:sz="0" w:space="0" w:color="auto"/>
        <w:right w:val="none" w:sz="0" w:space="0" w:color="auto"/>
      </w:divBdr>
    </w:div>
    <w:div w:id="1830366198">
      <w:bodyDiv w:val="1"/>
      <w:marLeft w:val="0"/>
      <w:marRight w:val="0"/>
      <w:marTop w:val="0"/>
      <w:marBottom w:val="0"/>
      <w:divBdr>
        <w:top w:val="none" w:sz="0" w:space="0" w:color="auto"/>
        <w:left w:val="none" w:sz="0" w:space="0" w:color="auto"/>
        <w:bottom w:val="none" w:sz="0" w:space="0" w:color="auto"/>
        <w:right w:val="none" w:sz="0" w:space="0" w:color="auto"/>
      </w:divBdr>
    </w:div>
    <w:div w:id="1843080475">
      <w:bodyDiv w:val="1"/>
      <w:marLeft w:val="0"/>
      <w:marRight w:val="0"/>
      <w:marTop w:val="0"/>
      <w:marBottom w:val="0"/>
      <w:divBdr>
        <w:top w:val="none" w:sz="0" w:space="0" w:color="auto"/>
        <w:left w:val="none" w:sz="0" w:space="0" w:color="auto"/>
        <w:bottom w:val="none" w:sz="0" w:space="0" w:color="auto"/>
        <w:right w:val="none" w:sz="0" w:space="0" w:color="auto"/>
      </w:divBdr>
    </w:div>
    <w:div w:id="2004236112">
      <w:bodyDiv w:val="1"/>
      <w:marLeft w:val="0"/>
      <w:marRight w:val="0"/>
      <w:marTop w:val="0"/>
      <w:marBottom w:val="0"/>
      <w:divBdr>
        <w:top w:val="none" w:sz="0" w:space="0" w:color="auto"/>
        <w:left w:val="none" w:sz="0" w:space="0" w:color="auto"/>
        <w:bottom w:val="none" w:sz="0" w:space="0" w:color="auto"/>
        <w:right w:val="none" w:sz="0" w:space="0" w:color="auto"/>
      </w:divBdr>
    </w:div>
    <w:div w:id="20461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hes.parisnanterre.fr/equipe/chercheurs-enseignants-chercheurs/xavier-vigna--859195.kjsp" TargetMode="External"/><Relationship Id="rId18" Type="http://schemas.openxmlformats.org/officeDocument/2006/relationships/hyperlink" Target="https://hsco-asso.fr/wp-content/uploads/2020/01/Lettre-aux-amis-de-la-police-2020-2.pdf" TargetMode="External"/><Relationship Id="rId26" Type="http://schemas.openxmlformats.org/officeDocument/2006/relationships/hyperlink" Target="https://fr.wikipedia.org/wiki/Jean-Marc_Berli%C3%A8re" TargetMode="External"/><Relationship Id="rId39" Type="http://schemas.openxmlformats.org/officeDocument/2006/relationships/hyperlink" Target="mailto:annie.lacroix.riz@gmail.com" TargetMode="External"/><Relationship Id="rId21" Type="http://schemas.openxmlformats.org/officeDocument/2006/relationships/hyperlink" Target="https://www.linkedin.com/in/st%C3%A9phane-lemercier-b875476b/?originalSubdomain=fr" TargetMode="External"/><Relationship Id="rId34" Type="http://schemas.openxmlformats.org/officeDocument/2006/relationships/hyperlink" Target="mailto:annie.lacroix.riz@gmail.com" TargetMode="External"/><Relationship Id="rId42" Type="http://schemas.openxmlformats.org/officeDocument/2006/relationships/hyperlink" Target="mailto:annie.lacroix.riz@gmail.com" TargetMode="External"/><Relationship Id="rId47" Type="http://schemas.openxmlformats.org/officeDocument/2006/relationships/hyperlink" Target="mailto:annie.lacroix.riz@gmail.com" TargetMode="External"/><Relationship Id="rId50" Type="http://schemas.openxmlformats.org/officeDocument/2006/relationships/hyperlink" Target="mailto:xavier.vigna@parisnanterre.fr" TargetMode="External"/><Relationship Id="rId55" Type="http://schemas.openxmlformats.org/officeDocument/2006/relationships/hyperlink" Target="mailto:Jean.Vigreux@u-bourgogne.fr" TargetMode="External"/><Relationship Id="rId63" Type="http://schemas.openxmlformats.org/officeDocument/2006/relationships/hyperlink" Target="mailto:xavier.vigna@parisnanterre.fr" TargetMode="External"/><Relationship Id="rId68" Type="http://schemas.openxmlformats.org/officeDocument/2006/relationships/hyperlink" Target="mailto:annie.lacroix.riz@gmail.co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monde-diplomatique.fr/2017/03/LACROIX_RIZ/57262" TargetMode="External"/><Relationship Id="rId2" Type="http://schemas.openxmlformats.org/officeDocument/2006/relationships/numbering" Target="numbering.xml"/><Relationship Id="rId16" Type="http://schemas.openxmlformats.org/officeDocument/2006/relationships/hyperlink" Target="mailto:CERGASSE@dunod.com" TargetMode="External"/><Relationship Id="rId29" Type="http://schemas.openxmlformats.org/officeDocument/2006/relationships/hyperlink" Target="https://www.monde-diplomatique.fr/2019/07/LACROIX_RIZ/60082" TargetMode="External"/><Relationship Id="rId11" Type="http://schemas.openxmlformats.org/officeDocument/2006/relationships/hyperlink" Target="https://fr.wikipedia.org/wiki/Office_universitaire_de_recherche_socialiste" TargetMode="External"/><Relationship Id="rId24" Type="http://schemas.openxmlformats.org/officeDocument/2006/relationships/hyperlink" Target="http://salon-litteraire.linternaute.com/fr/interviews/content/1832305-la-saga-de-la-resistance-a-vecu-sur-de-nombreux-mensonges-et-la-realite-est-bien-autre-entretien-avec-francois-le-goarant-de-tromelin" TargetMode="External"/><Relationship Id="rId32" Type="http://schemas.openxmlformats.org/officeDocument/2006/relationships/hyperlink" Target="http://www.lours.org/lours-493-decembre-2019-est-a-limprimerie-au-sommaire/" TargetMode="External"/><Relationship Id="rId37" Type="http://schemas.openxmlformats.org/officeDocument/2006/relationships/hyperlink" Target="mailto:xavier.vigna@parisnanterre.fr" TargetMode="External"/><Relationship Id="rId40" Type="http://schemas.openxmlformats.org/officeDocument/2006/relationships/hyperlink" Target="mailto:jean.vigreux@u-bourgogne.fr" TargetMode="External"/><Relationship Id="rId45" Type="http://schemas.openxmlformats.org/officeDocument/2006/relationships/hyperlink" Target="mailto:annie.lacroix.riz@gmail.com" TargetMode="External"/><Relationship Id="rId53" Type="http://schemas.openxmlformats.org/officeDocument/2006/relationships/hyperlink" Target="mailto:olivier.lecour@wanadoo.fr" TargetMode="External"/><Relationship Id="rId58" Type="http://schemas.openxmlformats.org/officeDocument/2006/relationships/hyperlink" Target="mailto:flebot@ens-paris-saclay.fr" TargetMode="External"/><Relationship Id="rId66" Type="http://schemas.openxmlformats.org/officeDocument/2006/relationships/hyperlink" Target="mailto:flebot@ens-paris-saclay.fr" TargetMode="External"/><Relationship Id="rId74" Type="http://schemas.openxmlformats.org/officeDocument/2006/relationships/hyperlink" Target="mailto:annie.lacroix.riz@gmail.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Jean.Vigreux@u-bourgogne.fr" TargetMode="External"/><Relationship Id="rId10" Type="http://schemas.openxmlformats.org/officeDocument/2006/relationships/hyperlink" Target="https://www.culture-tops.fr/critique-evenement/livresbdmangas/la-non-epuration-en-france-de-1943-aux-annees-1950" TargetMode="External"/><Relationship Id="rId19" Type="http://schemas.openxmlformats.org/officeDocument/2006/relationships/hyperlink" Target="https://fr.wikipedia.org/wiki/Anne_Applebaum" TargetMode="External"/><Relationship Id="rId31" Type="http://schemas.openxmlformats.org/officeDocument/2006/relationships/hyperlink" Target="https://www.franceculture.fr/personne-gilles-morin.html" TargetMode="External"/><Relationship Id="rId44" Type="http://schemas.openxmlformats.org/officeDocument/2006/relationships/hyperlink" Target="mailto:jean.vigreux@u-bourgogne.fr" TargetMode="External"/><Relationship Id="rId52" Type="http://schemas.openxmlformats.org/officeDocument/2006/relationships/hyperlink" Target="mailto:gilles.morin4@gmail.com" TargetMode="External"/><Relationship Id="rId60" Type="http://schemas.openxmlformats.org/officeDocument/2006/relationships/hyperlink" Target="https://www.historiographie.info/commmauras.pdf" TargetMode="External"/><Relationship Id="rId65" Type="http://schemas.openxmlformats.org/officeDocument/2006/relationships/hyperlink" Target="mailto:flebot@ens-paris-saclay.fr" TargetMode="External"/><Relationship Id="rId73" Type="http://schemas.openxmlformats.org/officeDocument/2006/relationships/hyperlink" Target="mailto:annie.lacroix.riz@gmail.co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de-diplomatique.fr/2019/07/LACROIX_RIZ/60082" TargetMode="External"/><Relationship Id="rId14" Type="http://schemas.openxmlformats.org/officeDocument/2006/relationships/hyperlink" Target="mailto:annie.lacroix.riz@gmail.com" TargetMode="External"/><Relationship Id="rId22" Type="http://schemas.openxmlformats.org/officeDocument/2006/relationships/hyperlink" Target="https://www.persee.fr/doc/annor_0003-4134_1998_num_48_2_5897" TargetMode="External"/><Relationship Id="rId27" Type="http://schemas.openxmlformats.org/officeDocument/2006/relationships/hyperlink" Target="https://fr.wikipedia.org/wiki/Gilles_Antonowicz" TargetMode="External"/><Relationship Id="rId30" Type="http://schemas.openxmlformats.org/officeDocument/2006/relationships/hyperlink" Target="https://jean-jaures.org/auteurs/gilles-morin" TargetMode="External"/><Relationship Id="rId35" Type="http://schemas.openxmlformats.org/officeDocument/2006/relationships/hyperlink" Target="mailto:Jean.Vigreux@u-bourgogne.fr" TargetMode="External"/><Relationship Id="rId43" Type="http://schemas.openxmlformats.org/officeDocument/2006/relationships/hyperlink" Target="mailto:xavier.vigna@parisnanterre.fr" TargetMode="External"/><Relationship Id="rId48" Type="http://schemas.openxmlformats.org/officeDocument/2006/relationships/hyperlink" Target="mailto:annie.lacroix.riz@gmail.com" TargetMode="External"/><Relationship Id="rId56" Type="http://schemas.openxmlformats.org/officeDocument/2006/relationships/hyperlink" Target="mailto:xavier.vigna@parisnanterre.fr" TargetMode="External"/><Relationship Id="rId64" Type="http://schemas.openxmlformats.org/officeDocument/2006/relationships/hyperlink" Target="mailto:olivier.loubes1@gmail.com" TargetMode="External"/><Relationship Id="rId69" Type="http://schemas.openxmlformats.org/officeDocument/2006/relationships/hyperlink" Target="https://fr.wikipedia.org/wiki/Pierre_Laborie" TargetMode="External"/><Relationship Id="rId77" Type="http://schemas.openxmlformats.org/officeDocument/2006/relationships/header" Target="header2.xml"/><Relationship Id="rId8" Type="http://schemas.openxmlformats.org/officeDocument/2006/relationships/hyperlink" Target="https://hsco-asso.fr/wp-content/uploads/2020/01/Lettre-aux-amis-de-la-police-2020-2.pdf" TargetMode="External"/><Relationship Id="rId51" Type="http://schemas.openxmlformats.org/officeDocument/2006/relationships/hyperlink" Target="mailto:raphaelle.branche@parisnanterre.fr" TargetMode="External"/><Relationship Id="rId72" Type="http://schemas.openxmlformats.org/officeDocument/2006/relationships/hyperlink" Target="https://www.monde-diplomatique.fr/2019/02/LACROIX_RIZ/59554" TargetMode="External"/><Relationship Id="rId3" Type="http://schemas.openxmlformats.org/officeDocument/2006/relationships/styles" Target="styles.xml"/><Relationship Id="rId12" Type="http://schemas.openxmlformats.org/officeDocument/2006/relationships/hyperlink" Target="https://www.monde-diplomatique.fr/2019/02/LACROIX_RIZ/59554" TargetMode="External"/><Relationship Id="rId17" Type="http://schemas.openxmlformats.org/officeDocument/2006/relationships/hyperlink" Target="mailto:EDROUARD@dunod.com" TargetMode="External"/><Relationship Id="rId25" Type="http://schemas.openxmlformats.org/officeDocument/2006/relationships/hyperlink" Target="https://fr.wikipedia.org/wiki/Jean-Marc_Berli%C3%A8re" TargetMode="External"/><Relationship Id="rId33" Type="http://schemas.openxmlformats.org/officeDocument/2006/relationships/hyperlink" Target="https://idref.fr/056863411" TargetMode="External"/><Relationship Id="rId38" Type="http://schemas.openxmlformats.org/officeDocument/2006/relationships/hyperlink" Target="mailto:xavier.vigna@parisnanterre.fr" TargetMode="External"/><Relationship Id="rId46" Type="http://schemas.openxmlformats.org/officeDocument/2006/relationships/hyperlink" Target="mailto:Jean.Vigreux@u-bourgogne.fr" TargetMode="External"/><Relationship Id="rId59" Type="http://schemas.openxmlformats.org/officeDocument/2006/relationships/hyperlink" Target="https://cv.archives-ouvertes.fr/florent-le-bot" TargetMode="External"/><Relationship Id="rId67" Type="http://schemas.openxmlformats.org/officeDocument/2006/relationships/hyperlink" Target="mailto:annie.lacroix.riz@gmail.com" TargetMode="External"/><Relationship Id="rId20" Type="http://schemas.openxmlformats.org/officeDocument/2006/relationships/hyperlink" Target="https://en.wikipedia.org/wiki/Anne_Applebaum" TargetMode="External"/><Relationship Id="rId41" Type="http://schemas.openxmlformats.org/officeDocument/2006/relationships/hyperlink" Target="https://u-paris10.academia.edu/XavierVigna" TargetMode="External"/><Relationship Id="rId54" Type="http://schemas.openxmlformats.org/officeDocument/2006/relationships/hyperlink" Target="mailto:annie.lacroix.riz@gmail.com" TargetMode="External"/><Relationship Id="rId62" Type="http://schemas.openxmlformats.org/officeDocument/2006/relationships/hyperlink" Target="mailto:annie.lacroix.riz@gmail.com" TargetMode="External"/><Relationship Id="rId70" Type="http://schemas.openxmlformats.org/officeDocument/2006/relationships/hyperlink" Target="https://fr.wikipedia.org/wiki/Jean-Fran%C3%A7ois_Soulet" TargetMode="External"/><Relationship Id="rId75" Type="http://schemas.openxmlformats.org/officeDocument/2006/relationships/hyperlink" Target="mailto:simonin.anne@wanadoo.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nnie.lacroix.riz@gmail.com" TargetMode="External"/><Relationship Id="rId23" Type="http://schemas.openxmlformats.org/officeDocument/2006/relationships/hyperlink" Target="http://www.egaliteetreconciliation.fr/La-saga-de-la-resistance-a-vecu-sur-de-nombreux-mensonges-et-la-realite-est-bien-autre-19504.html" TargetMode="External"/><Relationship Id="rId28" Type="http://schemas.openxmlformats.org/officeDocument/2006/relationships/hyperlink" Target="https://www.culture-tops.fr/critique-evenement/livresbdmangas/la-non-epuration-en-france-de-1943-aux-annees-1950" TargetMode="External"/><Relationship Id="rId36" Type="http://schemas.openxmlformats.org/officeDocument/2006/relationships/hyperlink" Target="mailto:annie.lacroix.riz@gmail.com" TargetMode="External"/><Relationship Id="rId49" Type="http://schemas.openxmlformats.org/officeDocument/2006/relationships/hyperlink" Target="mailto:jean.vigreux@u-bourgogne.fr" TargetMode="External"/><Relationship Id="rId57" Type="http://schemas.openxmlformats.org/officeDocument/2006/relationships/hyperlink" Target="mailto:olivier.loubes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R\Dropbox\Base%20ALR%202012%20sur%20Dropbox\Mod&#232;les%20Office%20personnalis&#233;s\Annie%20Textes%20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197D-F5BB-41ED-BA4D-58E5F4D9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Annie Textes 2012.dotx</Template>
  <TotalTime>410</TotalTime>
  <Pages>14</Pages>
  <Words>7260</Words>
  <Characters>39934</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Résumé communication Annie Lacroix-Riz, colloque Marc Bloch, février 2012</vt:lpstr>
    </vt:vector>
  </TitlesOfParts>
  <Company>Professeur d'Université</Company>
  <LinksUpToDate>false</LinksUpToDate>
  <CharactersWithSpaces>47100</CharactersWithSpaces>
  <SharedDoc>false</SharedDoc>
  <HLinks>
    <vt:vector size="12" baseType="variant">
      <vt:variant>
        <vt:i4>4456457</vt:i4>
      </vt:variant>
      <vt:variant>
        <vt:i4>3</vt:i4>
      </vt:variant>
      <vt:variant>
        <vt:i4>0</vt:i4>
      </vt:variant>
      <vt:variant>
        <vt:i4>5</vt:i4>
      </vt:variant>
      <vt:variant>
        <vt:lpwstr>http://www.marcbloch.fr/homme.html</vt:lpwstr>
      </vt:variant>
      <vt:variant>
        <vt:lpwstr>periode</vt:lpwstr>
      </vt:variant>
      <vt:variant>
        <vt:i4>3670118</vt:i4>
      </vt:variant>
      <vt:variant>
        <vt:i4>0</vt:i4>
      </vt:variant>
      <vt:variant>
        <vt:i4>0</vt:i4>
      </vt:variant>
      <vt:variant>
        <vt:i4>5</vt:i4>
      </vt:variant>
      <vt:variant>
        <vt:lpwstr>http://www.marcbloch.fr/resistant4144.html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communication Annie Lacroix-Riz, colloque Marc Bloch, février 2012</dc:title>
  <dc:subject/>
  <dc:creator>ALR</dc:creator>
  <cp:keywords/>
  <cp:lastModifiedBy>Annie Lacroix-Riz</cp:lastModifiedBy>
  <cp:revision>10</cp:revision>
  <cp:lastPrinted>1900-12-31T23:00:00Z</cp:lastPrinted>
  <dcterms:created xsi:type="dcterms:W3CDTF">2020-02-21T10:22:00Z</dcterms:created>
  <dcterms:modified xsi:type="dcterms:W3CDTF">2020-02-21T19:48:00Z</dcterms:modified>
</cp:coreProperties>
</file>